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2ABF" w14:textId="77777777" w:rsidR="004F449C" w:rsidRPr="00963828" w:rsidRDefault="004F449C" w:rsidP="004F449C">
      <w:pPr>
        <w:tabs>
          <w:tab w:val="left" w:pos="2835"/>
        </w:tabs>
        <w:spacing w:after="0"/>
        <w:rPr>
          <w:b/>
          <w:szCs w:val="18"/>
          <w:lang w:val="fr-BE"/>
        </w:rPr>
      </w:pPr>
    </w:p>
    <w:p w14:paraId="15339D68" w14:textId="77777777" w:rsidR="004F449C" w:rsidRPr="00963828" w:rsidRDefault="004F449C" w:rsidP="004F449C">
      <w:pPr>
        <w:tabs>
          <w:tab w:val="left" w:pos="2835"/>
        </w:tabs>
        <w:spacing w:after="0"/>
        <w:rPr>
          <w:b/>
          <w:szCs w:val="18"/>
          <w:lang w:val="fr-BE"/>
        </w:rPr>
      </w:pPr>
    </w:p>
    <w:p w14:paraId="782A6536" w14:textId="77777777" w:rsidR="004F449C" w:rsidRPr="00963828" w:rsidRDefault="004F449C" w:rsidP="004F449C">
      <w:pPr>
        <w:tabs>
          <w:tab w:val="left" w:pos="1988"/>
        </w:tabs>
        <w:spacing w:after="0"/>
        <w:rPr>
          <w:b/>
          <w:szCs w:val="18"/>
          <w:lang w:val="fr-BE"/>
        </w:rPr>
      </w:pPr>
    </w:p>
    <w:p w14:paraId="0D79BEEF" w14:textId="77777777" w:rsidR="004F449C" w:rsidRPr="00963828" w:rsidRDefault="004F449C" w:rsidP="004F449C">
      <w:pPr>
        <w:tabs>
          <w:tab w:val="left" w:pos="2835"/>
        </w:tabs>
        <w:spacing w:before="120" w:after="120"/>
        <w:jc w:val="center"/>
        <w:rPr>
          <w:sz w:val="22"/>
          <w:szCs w:val="22"/>
          <w:lang w:val="fr-BE"/>
        </w:rPr>
      </w:pPr>
      <w:r w:rsidRPr="00963828">
        <w:rPr>
          <w:sz w:val="22"/>
          <w:szCs w:val="22"/>
          <w:lang w:val="fr-BE"/>
        </w:rPr>
        <w:t>Décret du 11 mars 1999 relatif au permis d’environnement</w:t>
      </w:r>
    </w:p>
    <w:p w14:paraId="129E831C"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6188A0F"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963828">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67546D3" w14:textId="77777777" w:rsidR="004F449C" w:rsidRPr="00963828" w:rsidRDefault="004F449C" w:rsidP="004F449C">
      <w:pPr>
        <w:tabs>
          <w:tab w:val="left" w:pos="2835"/>
        </w:tabs>
        <w:spacing w:before="120" w:after="120"/>
        <w:jc w:val="center"/>
        <w:rPr>
          <w:sz w:val="22"/>
          <w:szCs w:val="22"/>
          <w:lang w:val="fr-BE"/>
        </w:rPr>
      </w:pPr>
    </w:p>
    <w:p w14:paraId="6C2B03A3" w14:textId="5318187A" w:rsidR="004F449C" w:rsidRPr="00963828" w:rsidRDefault="004F449C" w:rsidP="004F449C">
      <w:pPr>
        <w:tabs>
          <w:tab w:val="left" w:pos="2835"/>
        </w:tabs>
        <w:spacing w:before="120" w:after="0"/>
        <w:jc w:val="center"/>
        <w:rPr>
          <w:sz w:val="22"/>
          <w:szCs w:val="22"/>
          <w:lang w:val="fr-BE"/>
        </w:rPr>
      </w:pPr>
      <w:r w:rsidRPr="00963828">
        <w:rPr>
          <w:sz w:val="22"/>
          <w:szCs w:val="22"/>
          <w:lang w:val="fr-BE"/>
        </w:rPr>
        <w:t>Arrêté ministériel du 6 juin 2019 établissant un formulaire relatif aux recours</w:t>
      </w:r>
    </w:p>
    <w:p w14:paraId="49376F23" w14:textId="77777777" w:rsidR="004F449C" w:rsidRPr="00963828" w:rsidRDefault="004F449C" w:rsidP="004F449C">
      <w:pPr>
        <w:tabs>
          <w:tab w:val="left" w:pos="2835"/>
        </w:tabs>
        <w:spacing w:after="0"/>
        <w:rPr>
          <w:szCs w:val="18"/>
          <w:lang w:val="fr-BE"/>
        </w:rPr>
      </w:pPr>
    </w:p>
    <w:p w14:paraId="6EAF7358" w14:textId="77777777" w:rsidR="004F449C" w:rsidRPr="00963828" w:rsidRDefault="004F449C" w:rsidP="004F449C">
      <w:pPr>
        <w:tabs>
          <w:tab w:val="left" w:pos="2835"/>
        </w:tabs>
        <w:spacing w:after="0"/>
        <w:rPr>
          <w:szCs w:val="18"/>
          <w:lang w:val="fr-BE"/>
        </w:rPr>
      </w:pPr>
    </w:p>
    <w:p w14:paraId="5BE8EACE" w14:textId="77777777" w:rsidR="004F449C" w:rsidRPr="00963828" w:rsidRDefault="004F449C" w:rsidP="004F449C">
      <w:pPr>
        <w:tabs>
          <w:tab w:val="left" w:pos="2835"/>
        </w:tabs>
        <w:spacing w:after="0"/>
        <w:rPr>
          <w:szCs w:val="18"/>
          <w:lang w:val="fr-BE"/>
        </w:rPr>
      </w:pPr>
    </w:p>
    <w:p w14:paraId="1184DA26" w14:textId="77777777" w:rsidR="004F449C" w:rsidRPr="00963828" w:rsidRDefault="004F449C" w:rsidP="004F449C">
      <w:pPr>
        <w:tabs>
          <w:tab w:val="left" w:pos="2835"/>
        </w:tabs>
        <w:spacing w:after="0"/>
        <w:rPr>
          <w:szCs w:val="18"/>
          <w:lang w:val="fr-BE"/>
        </w:rPr>
      </w:pPr>
    </w:p>
    <w:p w14:paraId="30B19A34" w14:textId="77777777" w:rsidR="004F449C" w:rsidRPr="00963828" w:rsidRDefault="004F449C" w:rsidP="004F449C">
      <w:pPr>
        <w:tabs>
          <w:tab w:val="left" w:pos="2835"/>
        </w:tabs>
        <w:spacing w:after="0"/>
        <w:rPr>
          <w:sz w:val="16"/>
          <w:szCs w:val="16"/>
          <w:lang w:val="fr-BE"/>
        </w:rPr>
      </w:pPr>
    </w:p>
    <w:p w14:paraId="287591C9" w14:textId="77777777" w:rsidR="004F449C" w:rsidRPr="00963828" w:rsidRDefault="004F449C" w:rsidP="004F449C">
      <w:pPr>
        <w:tabs>
          <w:tab w:val="left" w:pos="2835"/>
        </w:tabs>
        <w:rPr>
          <w:sz w:val="16"/>
          <w:szCs w:val="16"/>
          <w:lang w:val="fr-BE"/>
        </w:rPr>
      </w:pPr>
    </w:p>
    <w:p w14:paraId="41669E24" w14:textId="77777777" w:rsidR="004F449C" w:rsidRPr="00963828" w:rsidRDefault="004F449C" w:rsidP="004F449C">
      <w:pPr>
        <w:pStyle w:val="Titre"/>
      </w:pPr>
      <w:r w:rsidRPr="00963828">
        <w:t>Annexe 2 -</w:t>
      </w:r>
    </w:p>
    <w:p w14:paraId="18CDA7EB" w14:textId="77777777" w:rsidR="004F449C" w:rsidRPr="00963828" w:rsidRDefault="004F449C" w:rsidP="004F449C">
      <w:pPr>
        <w:pStyle w:val="Titre"/>
      </w:pPr>
      <w:r w:rsidRPr="00963828">
        <w:t xml:space="preserve"> Formulaire relatif aux recours</w:t>
      </w:r>
    </w:p>
    <w:p w14:paraId="24AF97DF" w14:textId="77777777" w:rsidR="004F449C" w:rsidRPr="00963828" w:rsidRDefault="004F449C" w:rsidP="004F449C">
      <w:pPr>
        <w:spacing w:after="0"/>
        <w:rPr>
          <w:lang w:val="fr-BE"/>
        </w:rPr>
      </w:pPr>
    </w:p>
    <w:p w14:paraId="7F621402" w14:textId="77777777" w:rsidR="004F449C" w:rsidRPr="00963828" w:rsidRDefault="004F449C" w:rsidP="004F449C">
      <w:pPr>
        <w:spacing w:after="0"/>
        <w:rPr>
          <w:lang w:val="fr-BE"/>
        </w:rPr>
      </w:pPr>
    </w:p>
    <w:p w14:paraId="70A6944C" w14:textId="0C8353A3" w:rsidR="004F449C" w:rsidRDefault="004F449C" w:rsidP="004F449C">
      <w:pPr>
        <w:spacing w:after="0"/>
        <w:rPr>
          <w:lang w:val="fr-BE"/>
        </w:rPr>
      </w:pPr>
    </w:p>
    <w:p w14:paraId="252C47C4" w14:textId="317727CB" w:rsidR="003538EF" w:rsidRDefault="003538EF" w:rsidP="004F449C">
      <w:pPr>
        <w:spacing w:after="0"/>
        <w:rPr>
          <w:lang w:val="fr-BE"/>
        </w:rPr>
      </w:pPr>
    </w:p>
    <w:p w14:paraId="433E6B6A" w14:textId="42765D10" w:rsidR="003538EF" w:rsidRDefault="003538EF" w:rsidP="004F449C">
      <w:pPr>
        <w:spacing w:after="0"/>
        <w:rPr>
          <w:lang w:val="fr-BE"/>
        </w:rPr>
      </w:pPr>
    </w:p>
    <w:p w14:paraId="51DD0342" w14:textId="266F5044" w:rsidR="003538EF" w:rsidRDefault="003538EF" w:rsidP="004F449C">
      <w:pPr>
        <w:spacing w:after="0"/>
        <w:rPr>
          <w:lang w:val="fr-BE"/>
        </w:rPr>
      </w:pPr>
    </w:p>
    <w:p w14:paraId="1766FD79" w14:textId="77777777" w:rsidR="003538EF" w:rsidRPr="00963828" w:rsidRDefault="003538EF" w:rsidP="004F449C">
      <w:pPr>
        <w:spacing w:after="0"/>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538EF" w:rsidRPr="000D405A" w14:paraId="4DA5F1ED" w14:textId="77777777" w:rsidTr="00283233">
        <w:trPr>
          <w:trHeight w:val="1220"/>
        </w:trPr>
        <w:tc>
          <w:tcPr>
            <w:tcW w:w="9889" w:type="dxa"/>
            <w:vAlign w:val="center"/>
          </w:tcPr>
          <w:p w14:paraId="13C615C7" w14:textId="77777777" w:rsidR="003538EF" w:rsidRDefault="003538EF" w:rsidP="00283233">
            <w:pPr>
              <w:pStyle w:val="Paragraphestandard"/>
              <w:tabs>
                <w:tab w:val="left" w:pos="851"/>
              </w:tabs>
              <w:spacing w:line="240" w:lineRule="auto"/>
              <w:rPr>
                <w:rFonts w:ascii="Century Gothic" w:hAnsi="Century Gothic"/>
                <w:sz w:val="20"/>
                <w:szCs w:val="20"/>
                <w:lang w:val="fr-BE"/>
              </w:rPr>
            </w:pPr>
            <w:bookmarkStart w:id="0" w:name="_Hlk17892526"/>
          </w:p>
          <w:p w14:paraId="313E3442" w14:textId="77777777" w:rsidR="003538EF" w:rsidRDefault="003538EF"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3A678DF6" w14:textId="77777777" w:rsidR="003538EF" w:rsidRDefault="003538EF" w:rsidP="00283233">
            <w:pPr>
              <w:pStyle w:val="Paragraphestandard"/>
              <w:tabs>
                <w:tab w:val="left" w:pos="851"/>
              </w:tabs>
              <w:spacing w:line="240" w:lineRule="auto"/>
              <w:rPr>
                <w:rFonts w:ascii="Century Gothic" w:hAnsi="Century Gothic" w:cs="HelveticaNeue-Roman"/>
                <w:sz w:val="20"/>
                <w:szCs w:val="20"/>
                <w:lang w:val="fr-BE"/>
              </w:rPr>
            </w:pPr>
          </w:p>
          <w:p w14:paraId="31BDE2DF" w14:textId="77777777" w:rsidR="003538EF" w:rsidRDefault="003538EF"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5CB549F2" w14:textId="77777777" w:rsidR="003538EF" w:rsidRDefault="003538EF" w:rsidP="00283233">
            <w:pPr>
              <w:pStyle w:val="Paragraphestandard"/>
              <w:tabs>
                <w:tab w:val="left" w:pos="851"/>
              </w:tabs>
              <w:spacing w:line="240" w:lineRule="auto"/>
              <w:rPr>
                <w:rFonts w:ascii="Century Gothic" w:hAnsi="Century Gothic" w:cs="HelveticaNeue-Roman"/>
                <w:sz w:val="20"/>
                <w:szCs w:val="20"/>
                <w:lang w:val="fr-BE"/>
              </w:rPr>
            </w:pPr>
          </w:p>
          <w:p w14:paraId="31E2A6F3" w14:textId="77777777" w:rsidR="003538EF" w:rsidRDefault="003538EF"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5F2B908B" w14:textId="77777777" w:rsidR="003538EF" w:rsidRDefault="003538EF" w:rsidP="003538EF">
            <w:pPr>
              <w:pStyle w:val="Paragraphestandard"/>
              <w:numPr>
                <w:ilvl w:val="0"/>
                <w:numId w:val="1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2E74B5"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2554FD4A" w14:textId="77777777" w:rsidR="003538EF" w:rsidRDefault="003538EF" w:rsidP="003538EF">
            <w:pPr>
              <w:pStyle w:val="Paragraphestandard"/>
              <w:numPr>
                <w:ilvl w:val="0"/>
                <w:numId w:val="1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4885BCB9" w14:textId="77777777" w:rsidR="003538EF" w:rsidRPr="000D405A" w:rsidRDefault="003538EF" w:rsidP="00283233">
            <w:pPr>
              <w:pStyle w:val="Paragraphestandard"/>
              <w:tabs>
                <w:tab w:val="left" w:pos="851"/>
              </w:tabs>
              <w:spacing w:line="240" w:lineRule="auto"/>
              <w:rPr>
                <w:rFonts w:ascii="Century Gothic" w:hAnsi="Century Gothic" w:cs="HelveticaNeue-Roman"/>
                <w:sz w:val="20"/>
                <w:szCs w:val="20"/>
                <w:lang w:val="fr-BE"/>
              </w:rPr>
            </w:pPr>
          </w:p>
        </w:tc>
      </w:tr>
      <w:bookmarkEnd w:id="0"/>
    </w:tbl>
    <w:p w14:paraId="41942650" w14:textId="77777777" w:rsidR="004F449C" w:rsidRPr="00963828" w:rsidRDefault="004F449C" w:rsidP="004F449C">
      <w:pPr>
        <w:spacing w:after="0"/>
        <w:rPr>
          <w:lang w:val="fr-BE"/>
        </w:rPr>
      </w:pPr>
    </w:p>
    <w:p w14:paraId="6B8EAAE5" w14:textId="77777777" w:rsidR="004F449C" w:rsidRPr="00963828" w:rsidRDefault="004F449C" w:rsidP="004F449C">
      <w:pPr>
        <w:spacing w:after="0"/>
        <w:rPr>
          <w:lang w:val="fr-BE"/>
        </w:rPr>
      </w:pPr>
    </w:p>
    <w:p w14:paraId="5B3EF93E" w14:textId="455C6A1C" w:rsidR="00F305CC" w:rsidRDefault="00F305CC">
      <w:pPr>
        <w:spacing w:after="0"/>
        <w:jc w:val="left"/>
        <w:rPr>
          <w:sz w:val="20"/>
          <w:lang w:val="fr-BE"/>
        </w:rPr>
      </w:pPr>
      <w:r>
        <w:rPr>
          <w:sz w:val="20"/>
          <w:lang w:val="fr-BE"/>
        </w:rPr>
        <w:br w:type="page"/>
      </w:r>
    </w:p>
    <w:p w14:paraId="190B1ECA" w14:textId="77777777" w:rsidR="00790C33" w:rsidRPr="00963828" w:rsidRDefault="00790C33" w:rsidP="00F33A3B">
      <w:pPr>
        <w:pStyle w:val="Titre1"/>
        <w:rPr>
          <w:lang w:val="fr-BE"/>
        </w:rPr>
      </w:pPr>
      <w:bookmarkStart w:id="1" w:name="_Toc486940810"/>
      <w:bookmarkStart w:id="2" w:name="_Toc452539905"/>
      <w:bookmarkStart w:id="3" w:name="_Toc461012660"/>
      <w:r w:rsidRPr="00963828">
        <w:rPr>
          <w:lang w:val="fr-BE"/>
        </w:rPr>
        <w:lastRenderedPageBreak/>
        <w:t>Information sur l’auteur du recours</w:t>
      </w:r>
      <w:bookmarkEnd w:id="1"/>
    </w:p>
    <w:p w14:paraId="5AA8E2C1" w14:textId="0276B74B" w:rsidR="00790C33" w:rsidRPr="00963828" w:rsidRDefault="00790C33" w:rsidP="00F33A3B">
      <w:pPr>
        <w:pStyle w:val="Titre2"/>
        <w:rPr>
          <w:lang w:val="fr-BE"/>
        </w:rPr>
      </w:pPr>
      <w:bookmarkStart w:id="4" w:name="_Toc486940811"/>
      <w:r w:rsidRPr="00963828">
        <w:rPr>
          <w:lang w:val="fr-BE"/>
        </w:rPr>
        <w:t>Coordonnées de l'auteur du recours</w:t>
      </w:r>
      <w:bookmarkEnd w:id="4"/>
    </w:p>
    <w:tbl>
      <w:tblPr>
        <w:tblStyle w:val="Grilledutableau"/>
        <w:tblW w:w="9923" w:type="dxa"/>
        <w:tblLayout w:type="fixed"/>
        <w:tblLook w:val="04A0" w:firstRow="1" w:lastRow="0" w:firstColumn="1" w:lastColumn="0" w:noHBand="0" w:noVBand="1"/>
      </w:tblPr>
      <w:tblGrid>
        <w:gridCol w:w="567"/>
        <w:gridCol w:w="6096"/>
        <w:gridCol w:w="523"/>
        <w:gridCol w:w="894"/>
        <w:gridCol w:w="1559"/>
        <w:gridCol w:w="284"/>
      </w:tblGrid>
      <w:tr w:rsidR="007661E3" w:rsidRPr="00963828" w14:paraId="42FE3FAD" w14:textId="77777777" w:rsidTr="00233BC3">
        <w:tc>
          <w:tcPr>
            <w:tcW w:w="9923" w:type="dxa"/>
            <w:gridSpan w:val="6"/>
            <w:tcBorders>
              <w:top w:val="nil"/>
              <w:left w:val="nil"/>
              <w:bottom w:val="single" w:sz="4" w:space="0" w:color="auto"/>
              <w:right w:val="nil"/>
            </w:tcBorders>
          </w:tcPr>
          <w:p w14:paraId="562E22EA" w14:textId="0CD2645A" w:rsidR="007661E3" w:rsidRPr="00963828" w:rsidRDefault="007661E3" w:rsidP="00451050">
            <w:pPr>
              <w:tabs>
                <w:tab w:val="left" w:pos="425"/>
                <w:tab w:val="left" w:pos="1989"/>
              </w:tabs>
              <w:spacing w:after="0"/>
              <w:rPr>
                <w:szCs w:val="18"/>
                <w:lang w:val="fr-BE" w:eastAsia="fr-BE"/>
              </w:rPr>
            </w:pPr>
          </w:p>
        </w:tc>
      </w:tr>
      <w:tr w:rsidR="00232C55" w:rsidRPr="00963828" w14:paraId="7E3F055A" w14:textId="77777777" w:rsidTr="00451050">
        <w:trPr>
          <w:trHeight w:val="397"/>
        </w:trPr>
        <w:tc>
          <w:tcPr>
            <w:tcW w:w="6663" w:type="dxa"/>
            <w:gridSpan w:val="2"/>
            <w:vMerge w:val="restart"/>
            <w:tcBorders>
              <w:top w:val="single" w:sz="4" w:space="0" w:color="auto"/>
              <w:left w:val="single" w:sz="4" w:space="0" w:color="auto"/>
              <w:right w:val="nil"/>
            </w:tcBorders>
          </w:tcPr>
          <w:p w14:paraId="2EDDB36E" w14:textId="77777777" w:rsidR="00232C55" w:rsidRPr="00963828" w:rsidRDefault="00232C55" w:rsidP="00451050">
            <w:pPr>
              <w:spacing w:after="0"/>
              <w:rPr>
                <w:szCs w:val="18"/>
                <w:lang w:val="fr-BE"/>
              </w:rPr>
            </w:pPr>
            <w:r w:rsidRPr="00963828">
              <w:rPr>
                <w:szCs w:val="18"/>
                <w:lang w:val="fr-BE"/>
              </w:rPr>
              <w:t xml:space="preserve">Avez-vous un numéro d’entreprise à la Banque-Carrefour des Entreprises </w:t>
            </w:r>
            <w:r w:rsidRPr="00963828">
              <w:rPr>
                <w:szCs w:val="18"/>
                <w:lang w:val="fr-BE"/>
              </w:rPr>
              <w:sym w:font="Webdings" w:char="F069"/>
            </w:r>
            <w:r w:rsidRPr="00963828">
              <w:rPr>
                <w:szCs w:val="18"/>
                <w:lang w:val="fr-BE"/>
              </w:rPr>
              <w:t xml:space="preserve"> (n° BCE) ?*</w:t>
            </w:r>
          </w:p>
        </w:tc>
        <w:sdt>
          <w:sdtPr>
            <w:rPr>
              <w:color w:val="0033CC"/>
              <w:sz w:val="22"/>
              <w:szCs w:val="18"/>
              <w:lang w:val="fr-BE"/>
            </w:rPr>
            <w:id w:val="220641831"/>
            <w:placeholder>
              <w:docPart w:val="3D0F16321C2B4D39BD15379114E380F4"/>
            </w:placeholder>
            <w:text/>
          </w:sdtPr>
          <w:sdtEndPr/>
          <w:sdtContent>
            <w:tc>
              <w:tcPr>
                <w:tcW w:w="523" w:type="dxa"/>
                <w:tcBorders>
                  <w:top w:val="single" w:sz="4" w:space="0" w:color="auto"/>
                  <w:left w:val="nil"/>
                  <w:bottom w:val="nil"/>
                  <w:right w:val="nil"/>
                </w:tcBorders>
                <w:vAlign w:val="bottom"/>
              </w:tcPr>
              <w:p w14:paraId="0A3945CD" w14:textId="7587DC94" w:rsidR="00232C55" w:rsidRPr="00963828" w:rsidRDefault="00232C55" w:rsidP="00451050">
                <w:pPr>
                  <w:spacing w:after="0"/>
                  <w:jc w:val="center"/>
                  <w:rPr>
                    <w:szCs w:val="18"/>
                    <w:lang w:val="fr-BE"/>
                  </w:rPr>
                </w:pPr>
                <w:r w:rsidRPr="00E944AA">
                  <w:rPr>
                    <w:color w:val="0033CC"/>
                    <w:sz w:val="22"/>
                    <w:szCs w:val="18"/>
                    <w:lang w:val="fr-BE"/>
                  </w:rPr>
                  <w:t>O</w:t>
                </w:r>
              </w:p>
            </w:tc>
          </w:sdtContent>
        </w:sdt>
        <w:tc>
          <w:tcPr>
            <w:tcW w:w="894" w:type="dxa"/>
            <w:tcBorders>
              <w:top w:val="single" w:sz="4" w:space="0" w:color="auto"/>
              <w:left w:val="nil"/>
              <w:bottom w:val="nil"/>
              <w:right w:val="nil"/>
            </w:tcBorders>
            <w:vAlign w:val="bottom"/>
          </w:tcPr>
          <w:p w14:paraId="52377DD9" w14:textId="77777777" w:rsidR="00232C55" w:rsidRPr="00963828" w:rsidRDefault="00232C55" w:rsidP="00451050">
            <w:pPr>
              <w:spacing w:after="0"/>
              <w:rPr>
                <w:szCs w:val="18"/>
                <w:lang w:val="fr-BE"/>
              </w:rPr>
            </w:pPr>
            <w:r w:rsidRPr="00963828">
              <w:rPr>
                <w:szCs w:val="18"/>
                <w:lang w:val="fr-BE"/>
              </w:rPr>
              <w:t>Oui, n°*</w:t>
            </w:r>
          </w:p>
        </w:tc>
        <w:tc>
          <w:tcPr>
            <w:tcW w:w="1559" w:type="dxa"/>
            <w:tcBorders>
              <w:top w:val="single" w:sz="4" w:space="0" w:color="auto"/>
              <w:left w:val="nil"/>
              <w:bottom w:val="single" w:sz="2" w:space="0" w:color="A6A6A6" w:themeColor="background1" w:themeShade="A6"/>
              <w:right w:val="nil"/>
            </w:tcBorders>
            <w:vAlign w:val="bottom"/>
          </w:tcPr>
          <w:p w14:paraId="38442F14" w14:textId="4C7EBDE6" w:rsidR="00232C55" w:rsidRPr="00963828" w:rsidRDefault="007D40AD" w:rsidP="00451050">
            <w:pPr>
              <w:spacing w:after="0"/>
              <w:jc w:val="left"/>
              <w:rPr>
                <w:szCs w:val="18"/>
                <w:lang w:val="fr-BE"/>
              </w:rPr>
            </w:pPr>
            <w:sdt>
              <w:sdtPr>
                <w:rPr>
                  <w:rFonts w:ascii="Lucida Console" w:hAnsi="Lucida Console" w:cstheme="minorHAnsi"/>
                  <w:color w:val="0033CC"/>
                  <w:lang w:val="fr-BE"/>
                </w:rPr>
                <w:id w:val="748152582"/>
                <w:placeholder>
                  <w:docPart w:val="6A1F14054DF9491787C44E74FA7DFE8B"/>
                </w:placeholder>
                <w:text/>
              </w:sdtPr>
              <w:sdtEndPr/>
              <w:sdtContent>
                <w:r w:rsidR="00C77ABD" w:rsidRPr="000F7DAA">
                  <w:rPr>
                    <w:rFonts w:ascii="Lucida Console" w:hAnsi="Lucida Console" w:cstheme="minorHAnsi"/>
                    <w:color w:val="0033CC"/>
                    <w:lang w:val="fr-BE"/>
                  </w:rPr>
                  <w:t>…</w:t>
                </w:r>
              </w:sdtContent>
            </w:sdt>
          </w:p>
        </w:tc>
        <w:tc>
          <w:tcPr>
            <w:tcW w:w="284" w:type="dxa"/>
            <w:tcBorders>
              <w:top w:val="single" w:sz="4" w:space="0" w:color="auto"/>
              <w:left w:val="nil"/>
              <w:bottom w:val="single" w:sz="2" w:space="0" w:color="A6A6A6" w:themeColor="background1" w:themeShade="A6"/>
              <w:right w:val="single" w:sz="4" w:space="0" w:color="auto"/>
            </w:tcBorders>
          </w:tcPr>
          <w:p w14:paraId="35E3C666" w14:textId="53E11FEF" w:rsidR="00232C55" w:rsidRPr="00963828" w:rsidRDefault="00232C55" w:rsidP="00451050">
            <w:pPr>
              <w:spacing w:after="0"/>
              <w:jc w:val="right"/>
              <w:rPr>
                <w:szCs w:val="18"/>
                <w:lang w:val="fr-BE"/>
              </w:rPr>
            </w:pPr>
            <w:r w:rsidRPr="00963828">
              <w:rPr>
                <w:szCs w:val="18"/>
                <w:lang w:val="fr-BE"/>
              </w:rPr>
              <w:sym w:font="Webdings" w:char="F069"/>
            </w:r>
          </w:p>
        </w:tc>
      </w:tr>
      <w:tr w:rsidR="007661E3" w:rsidRPr="00963828" w14:paraId="2148856B" w14:textId="77777777" w:rsidTr="00451050">
        <w:trPr>
          <w:trHeight w:val="284"/>
        </w:trPr>
        <w:tc>
          <w:tcPr>
            <w:tcW w:w="6663" w:type="dxa"/>
            <w:gridSpan w:val="2"/>
            <w:vMerge/>
            <w:tcBorders>
              <w:top w:val="single" w:sz="2" w:space="0" w:color="A6A6A6" w:themeColor="background1" w:themeShade="A6"/>
              <w:left w:val="single" w:sz="4" w:space="0" w:color="auto"/>
              <w:bottom w:val="single" w:sz="4" w:space="0" w:color="auto"/>
              <w:right w:val="nil"/>
            </w:tcBorders>
          </w:tcPr>
          <w:p w14:paraId="52BD46C7" w14:textId="77777777" w:rsidR="007661E3" w:rsidRPr="00963828" w:rsidRDefault="007661E3" w:rsidP="00451050">
            <w:pPr>
              <w:spacing w:after="0"/>
              <w:rPr>
                <w:szCs w:val="18"/>
                <w:lang w:val="fr-BE"/>
              </w:rPr>
            </w:pPr>
          </w:p>
        </w:tc>
        <w:sdt>
          <w:sdtPr>
            <w:rPr>
              <w:color w:val="0033CC"/>
              <w:sz w:val="22"/>
              <w:szCs w:val="18"/>
              <w:lang w:val="fr-BE"/>
            </w:rPr>
            <w:id w:val="73707499"/>
            <w:placeholder>
              <w:docPart w:val="FBFA7271FF404DEAB6009554CA6653A9"/>
            </w:placeholder>
            <w:text/>
          </w:sdtPr>
          <w:sdtEndPr/>
          <w:sdtContent>
            <w:tc>
              <w:tcPr>
                <w:tcW w:w="523" w:type="dxa"/>
                <w:tcBorders>
                  <w:top w:val="single" w:sz="2" w:space="0" w:color="A6A6A6" w:themeColor="background1" w:themeShade="A6"/>
                  <w:left w:val="nil"/>
                  <w:bottom w:val="single" w:sz="4" w:space="0" w:color="auto"/>
                  <w:right w:val="nil"/>
                </w:tcBorders>
                <w:vAlign w:val="center"/>
              </w:tcPr>
              <w:p w14:paraId="42512E83" w14:textId="1BB3C100" w:rsidR="007661E3" w:rsidRPr="00963828" w:rsidRDefault="00232C55" w:rsidP="00451050">
                <w:pPr>
                  <w:spacing w:after="0"/>
                  <w:jc w:val="center"/>
                  <w:rPr>
                    <w:szCs w:val="18"/>
                    <w:lang w:val="fr-BE"/>
                  </w:rPr>
                </w:pPr>
                <w:r w:rsidRPr="00E944AA">
                  <w:rPr>
                    <w:color w:val="0033CC"/>
                    <w:sz w:val="22"/>
                    <w:szCs w:val="18"/>
                    <w:lang w:val="fr-BE"/>
                  </w:rPr>
                  <w:t>O</w:t>
                </w:r>
              </w:p>
            </w:tc>
          </w:sdtContent>
        </w:sdt>
        <w:tc>
          <w:tcPr>
            <w:tcW w:w="894" w:type="dxa"/>
            <w:tcBorders>
              <w:top w:val="single" w:sz="2" w:space="0" w:color="A6A6A6" w:themeColor="background1" w:themeShade="A6"/>
              <w:left w:val="nil"/>
              <w:bottom w:val="single" w:sz="4" w:space="0" w:color="auto"/>
              <w:right w:val="nil"/>
            </w:tcBorders>
            <w:vAlign w:val="center"/>
          </w:tcPr>
          <w:p w14:paraId="3F7238D9" w14:textId="77777777" w:rsidR="007661E3" w:rsidRPr="00963828" w:rsidRDefault="007661E3" w:rsidP="00451050">
            <w:pPr>
              <w:spacing w:after="0"/>
              <w:rPr>
                <w:szCs w:val="18"/>
                <w:lang w:val="fr-BE"/>
              </w:rPr>
            </w:pPr>
            <w:r w:rsidRPr="00963828">
              <w:rPr>
                <w:szCs w:val="18"/>
                <w:lang w:val="fr-BE"/>
              </w:rPr>
              <w:t>Non</w:t>
            </w:r>
          </w:p>
        </w:tc>
        <w:tc>
          <w:tcPr>
            <w:tcW w:w="1843" w:type="dxa"/>
            <w:gridSpan w:val="2"/>
            <w:tcBorders>
              <w:top w:val="single" w:sz="2" w:space="0" w:color="A6A6A6" w:themeColor="background1" w:themeShade="A6"/>
              <w:left w:val="nil"/>
              <w:bottom w:val="single" w:sz="4" w:space="0" w:color="auto"/>
              <w:right w:val="single" w:sz="4" w:space="0" w:color="auto"/>
            </w:tcBorders>
          </w:tcPr>
          <w:p w14:paraId="1BFBADD5" w14:textId="77777777" w:rsidR="007661E3" w:rsidRPr="00963828" w:rsidRDefault="007661E3" w:rsidP="00451050">
            <w:pPr>
              <w:spacing w:after="0"/>
              <w:jc w:val="left"/>
              <w:rPr>
                <w:szCs w:val="18"/>
                <w:lang w:val="fr-BE"/>
              </w:rPr>
            </w:pPr>
            <w:r w:rsidRPr="00963828">
              <w:rPr>
                <w:szCs w:val="18"/>
                <w:lang w:val="fr-BE"/>
              </w:rPr>
              <w:sym w:font="Webdings" w:char="F069"/>
            </w:r>
          </w:p>
        </w:tc>
      </w:tr>
      <w:tr w:rsidR="007661E3" w:rsidRPr="00963828" w14:paraId="23653509" w14:textId="77777777" w:rsidTr="007048D4">
        <w:trPr>
          <w:trHeight w:val="369"/>
        </w:trPr>
        <w:tc>
          <w:tcPr>
            <w:tcW w:w="9923" w:type="dxa"/>
            <w:gridSpan w:val="6"/>
            <w:tcBorders>
              <w:top w:val="single" w:sz="4" w:space="0" w:color="auto"/>
              <w:left w:val="nil"/>
              <w:bottom w:val="nil"/>
              <w:right w:val="nil"/>
            </w:tcBorders>
            <w:vAlign w:val="center"/>
          </w:tcPr>
          <w:p w14:paraId="763326D2" w14:textId="531BA9A8" w:rsidR="007661E3" w:rsidRPr="00963828" w:rsidRDefault="007661E3" w:rsidP="00451050">
            <w:pPr>
              <w:spacing w:after="0"/>
              <w:rPr>
                <w:szCs w:val="18"/>
                <w:lang w:val="fr-BE"/>
              </w:rPr>
            </w:pPr>
            <w:r w:rsidRPr="00963828">
              <w:rPr>
                <w:rFonts w:cstheme="minorHAnsi"/>
                <w:b/>
                <w:lang w:val="fr-BE"/>
              </w:rPr>
              <w:t>L</w:t>
            </w:r>
            <w:r w:rsidR="0015067B">
              <w:rPr>
                <w:rFonts w:cstheme="minorHAnsi"/>
                <w:b/>
                <w:lang w:val="fr-BE"/>
              </w:rPr>
              <w:t xml:space="preserve">’auteur du recours </w:t>
            </w:r>
            <w:r w:rsidRPr="00963828">
              <w:rPr>
                <w:rFonts w:cstheme="minorHAnsi"/>
                <w:b/>
                <w:lang w:val="fr-BE"/>
              </w:rPr>
              <w:t>est une*</w:t>
            </w:r>
            <w:r w:rsidRPr="00963828">
              <w:rPr>
                <w:rFonts w:cstheme="minorHAnsi"/>
                <w:lang w:val="fr-BE"/>
              </w:rPr>
              <w:t xml:space="preserve"> </w:t>
            </w:r>
            <w:r w:rsidRPr="00963828">
              <w:rPr>
                <w:sz w:val="16"/>
                <w:szCs w:val="16"/>
                <w:lang w:val="fr-BE"/>
              </w:rPr>
              <w:t>(</w:t>
            </w:r>
            <w:r w:rsidRPr="00963828">
              <w:rPr>
                <w:i/>
                <w:sz w:val="16"/>
                <w:szCs w:val="16"/>
                <w:lang w:val="fr-BE"/>
              </w:rPr>
              <w:t>Remplissez un des deux cadres ci-après</w:t>
            </w:r>
            <w:r w:rsidRPr="00963828">
              <w:rPr>
                <w:sz w:val="16"/>
                <w:szCs w:val="16"/>
                <w:lang w:val="fr-BE"/>
              </w:rPr>
              <w:t>) </w:t>
            </w:r>
            <w:r w:rsidRPr="00963828">
              <w:rPr>
                <w:b/>
                <w:sz w:val="16"/>
                <w:szCs w:val="16"/>
                <w:lang w:val="fr-BE"/>
              </w:rPr>
              <w:t>:</w:t>
            </w:r>
          </w:p>
        </w:tc>
      </w:tr>
      <w:tr w:rsidR="007048D4" w:rsidRPr="000D405A" w14:paraId="1ADECF68" w14:textId="77777777" w:rsidTr="00451050">
        <w:trPr>
          <w:trHeight w:val="282"/>
        </w:trPr>
        <w:sdt>
          <w:sdtPr>
            <w:rPr>
              <w:color w:val="0033CC"/>
              <w:sz w:val="22"/>
              <w:szCs w:val="18"/>
              <w:lang w:val="fr-BE"/>
            </w:rPr>
            <w:id w:val="-508133505"/>
            <w:placeholder>
              <w:docPart w:val="25F2373C76074E63AE03640A8BC2D875"/>
            </w:placeholder>
            <w:text/>
          </w:sdtPr>
          <w:sdtEndPr/>
          <w:sdtContent>
            <w:tc>
              <w:tcPr>
                <w:tcW w:w="567" w:type="dxa"/>
                <w:tcBorders>
                  <w:top w:val="single" w:sz="4" w:space="0" w:color="auto"/>
                  <w:left w:val="single" w:sz="4" w:space="0" w:color="auto"/>
                  <w:bottom w:val="nil"/>
                  <w:right w:val="nil"/>
                </w:tcBorders>
                <w:vAlign w:val="center"/>
              </w:tcPr>
              <w:p w14:paraId="71640D8C" w14:textId="4CD6C72B" w:rsidR="007048D4" w:rsidRPr="000D405A" w:rsidRDefault="00451050" w:rsidP="00451050">
                <w:pPr>
                  <w:spacing w:after="0"/>
                  <w:jc w:val="center"/>
                  <w:rPr>
                    <w:rFonts w:cstheme="minorHAnsi"/>
                    <w:lang w:val="fr-BE"/>
                  </w:rPr>
                </w:pPr>
                <w:r w:rsidRPr="00E944AA">
                  <w:rPr>
                    <w:color w:val="0033CC"/>
                    <w:sz w:val="22"/>
                    <w:szCs w:val="18"/>
                    <w:lang w:val="fr-BE"/>
                  </w:rPr>
                  <w:t>O</w:t>
                </w:r>
              </w:p>
            </w:tc>
          </w:sdtContent>
        </w:sdt>
        <w:tc>
          <w:tcPr>
            <w:tcW w:w="9356" w:type="dxa"/>
            <w:gridSpan w:val="5"/>
            <w:tcBorders>
              <w:top w:val="single" w:sz="4" w:space="0" w:color="auto"/>
              <w:left w:val="nil"/>
              <w:bottom w:val="nil"/>
              <w:right w:val="single" w:sz="4" w:space="0" w:color="auto"/>
            </w:tcBorders>
            <w:vAlign w:val="center"/>
          </w:tcPr>
          <w:p w14:paraId="2668BB1B" w14:textId="77777777" w:rsidR="007048D4" w:rsidRPr="000D405A" w:rsidRDefault="007048D4" w:rsidP="00451050">
            <w:pPr>
              <w:spacing w:after="0"/>
              <w:rPr>
                <w:rFonts w:cstheme="minorHAnsi"/>
                <w:lang w:val="fr-BE"/>
              </w:rPr>
            </w:pPr>
            <w:r w:rsidRPr="000D405A">
              <w:rPr>
                <w:rFonts w:cstheme="minorHAnsi"/>
                <w:lang w:val="fr-BE"/>
              </w:rPr>
              <w:t>Personne physique</w:t>
            </w:r>
          </w:p>
        </w:tc>
      </w:tr>
    </w:tbl>
    <w:tbl>
      <w:tblPr>
        <w:tblStyle w:val="Grilledutableau1"/>
        <w:tblW w:w="9926" w:type="dxa"/>
        <w:tblInd w:w="-5" w:type="dxa"/>
        <w:tblLayout w:type="fixed"/>
        <w:tblLook w:val="04A0" w:firstRow="1" w:lastRow="0" w:firstColumn="1" w:lastColumn="0" w:noHBand="0" w:noVBand="1"/>
      </w:tblPr>
      <w:tblGrid>
        <w:gridCol w:w="568"/>
        <w:gridCol w:w="285"/>
        <w:gridCol w:w="142"/>
        <w:gridCol w:w="82"/>
        <w:gridCol w:w="59"/>
        <w:gridCol w:w="81"/>
        <w:gridCol w:w="345"/>
        <w:gridCol w:w="135"/>
        <w:gridCol w:w="654"/>
        <w:gridCol w:w="61"/>
        <w:gridCol w:w="851"/>
        <w:gridCol w:w="81"/>
        <w:gridCol w:w="141"/>
        <w:gridCol w:w="571"/>
        <w:gridCol w:w="422"/>
        <w:gridCol w:w="1283"/>
        <w:gridCol w:w="50"/>
        <w:gridCol w:w="570"/>
        <w:gridCol w:w="278"/>
        <w:gridCol w:w="6"/>
        <w:gridCol w:w="141"/>
        <w:gridCol w:w="366"/>
        <w:gridCol w:w="198"/>
        <w:gridCol w:w="706"/>
        <w:gridCol w:w="109"/>
        <w:gridCol w:w="745"/>
        <w:gridCol w:w="712"/>
        <w:gridCol w:w="284"/>
      </w:tblGrid>
      <w:tr w:rsidR="00233BC3" w:rsidRPr="000D405A" w14:paraId="31A9EF26" w14:textId="77777777" w:rsidTr="00451050">
        <w:trPr>
          <w:trHeight w:val="397"/>
        </w:trPr>
        <w:tc>
          <w:tcPr>
            <w:tcW w:w="6659" w:type="dxa"/>
            <w:gridSpan w:val="19"/>
            <w:vMerge w:val="restart"/>
            <w:tcBorders>
              <w:top w:val="nil"/>
              <w:left w:val="single" w:sz="2" w:space="0" w:color="auto"/>
              <w:right w:val="nil"/>
            </w:tcBorders>
          </w:tcPr>
          <w:p w14:paraId="1A24EB27" w14:textId="77777777" w:rsidR="00233BC3" w:rsidRPr="000D405A" w:rsidRDefault="00233BC3" w:rsidP="00451050">
            <w:pPr>
              <w:spacing w:after="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tc>
        <w:sdt>
          <w:sdtPr>
            <w:rPr>
              <w:color w:val="0033CC"/>
              <w:sz w:val="22"/>
              <w:szCs w:val="18"/>
              <w:lang w:val="fr-BE"/>
            </w:rPr>
            <w:id w:val="-95640933"/>
            <w:placeholder>
              <w:docPart w:val="73E45E8E79C84B74AB9B067F70BEEA19"/>
            </w:placeholder>
            <w:text/>
          </w:sdtPr>
          <w:sdtEndPr/>
          <w:sdtContent>
            <w:tc>
              <w:tcPr>
                <w:tcW w:w="513" w:type="dxa"/>
                <w:gridSpan w:val="3"/>
                <w:tcBorders>
                  <w:top w:val="nil"/>
                  <w:left w:val="nil"/>
                  <w:bottom w:val="nil"/>
                  <w:right w:val="nil"/>
                </w:tcBorders>
                <w:vAlign w:val="bottom"/>
              </w:tcPr>
              <w:p w14:paraId="155DF8CF" w14:textId="36DC1CE2" w:rsidR="00233BC3" w:rsidRPr="000D405A" w:rsidRDefault="00451050" w:rsidP="00451050">
                <w:pPr>
                  <w:spacing w:after="0"/>
                  <w:jc w:val="center"/>
                  <w:rPr>
                    <w:szCs w:val="18"/>
                    <w:lang w:val="fr-BE"/>
                  </w:rPr>
                </w:pPr>
                <w:r w:rsidRPr="00E944AA">
                  <w:rPr>
                    <w:color w:val="0033CC"/>
                    <w:sz w:val="22"/>
                    <w:szCs w:val="18"/>
                    <w:lang w:val="fr-BE"/>
                  </w:rPr>
                  <w:t>O</w:t>
                </w:r>
              </w:p>
            </w:tc>
          </w:sdtContent>
        </w:sdt>
        <w:tc>
          <w:tcPr>
            <w:tcW w:w="904" w:type="dxa"/>
            <w:gridSpan w:val="2"/>
            <w:tcBorders>
              <w:top w:val="nil"/>
              <w:left w:val="nil"/>
              <w:bottom w:val="nil"/>
              <w:right w:val="nil"/>
            </w:tcBorders>
            <w:vAlign w:val="bottom"/>
          </w:tcPr>
          <w:p w14:paraId="511ED52C" w14:textId="77777777" w:rsidR="00233BC3" w:rsidRPr="000D405A" w:rsidRDefault="00233BC3" w:rsidP="00451050">
            <w:pPr>
              <w:spacing w:after="0"/>
              <w:rPr>
                <w:szCs w:val="18"/>
                <w:lang w:val="fr-BE"/>
              </w:rPr>
            </w:pPr>
            <w:r w:rsidRPr="000D405A">
              <w:rPr>
                <w:szCs w:val="18"/>
                <w:lang w:val="fr-BE"/>
              </w:rPr>
              <w:t>Oui, n°*</w:t>
            </w:r>
          </w:p>
        </w:tc>
        <w:tc>
          <w:tcPr>
            <w:tcW w:w="1850" w:type="dxa"/>
            <w:gridSpan w:val="4"/>
            <w:tcBorders>
              <w:top w:val="nil"/>
              <w:left w:val="nil"/>
              <w:bottom w:val="single" w:sz="2" w:space="0" w:color="A6A6A6" w:themeColor="background1" w:themeShade="A6"/>
              <w:right w:val="single" w:sz="2" w:space="0" w:color="auto"/>
            </w:tcBorders>
          </w:tcPr>
          <w:p w14:paraId="26E4C6C3" w14:textId="6B3439CC" w:rsidR="00233BC3" w:rsidRPr="00451050" w:rsidRDefault="00233BC3" w:rsidP="00451050">
            <w:pPr>
              <w:spacing w:after="0"/>
              <w:rPr>
                <w:sz w:val="16"/>
                <w:szCs w:val="16"/>
                <w:lang w:val="fr-BE"/>
              </w:rPr>
            </w:pPr>
            <w:r w:rsidRPr="00451050">
              <w:rPr>
                <w:i/>
                <w:noProof/>
                <w:color w:val="7F7F7F" w:themeColor="text1" w:themeTint="80"/>
                <w:sz w:val="16"/>
                <w:szCs w:val="16"/>
                <w:lang w:val="fr-BE" w:eastAsia="fr-BE"/>
              </w:rPr>
              <w:t>À renseigner en</w:t>
            </w:r>
            <w:r w:rsidRPr="00451050">
              <w:rPr>
                <w:noProof/>
                <w:sz w:val="16"/>
                <w:szCs w:val="16"/>
                <w:lang w:val="fr-BE" w:eastAsia="fr-BE"/>
              </w:rPr>
              <w:t xml:space="preserve">   </w:t>
            </w:r>
            <w:r w:rsidRPr="00451050">
              <w:rPr>
                <w:noProof/>
                <w:sz w:val="16"/>
                <w:szCs w:val="16"/>
                <w:lang w:val="fr-BE" w:eastAsia="fr-BE"/>
              </w:rPr>
              <w:sym w:font="Webdings" w:char="F069"/>
            </w:r>
            <w:r w:rsidRPr="00451050">
              <w:rPr>
                <w:noProof/>
                <w:sz w:val="16"/>
                <w:szCs w:val="16"/>
                <w:lang w:val="fr-BE" w:eastAsia="fr-BE"/>
              </w:rPr>
              <w:t xml:space="preserve"> </w:t>
            </w:r>
            <w:r w:rsidRPr="00451050">
              <w:rPr>
                <w:i/>
                <w:noProof/>
                <w:color w:val="7F7F7F" w:themeColor="text1" w:themeTint="80"/>
                <w:sz w:val="16"/>
                <w:szCs w:val="16"/>
                <w:lang w:val="fr-BE" w:eastAsia="fr-BE"/>
              </w:rPr>
              <w:t>dernière page</w:t>
            </w:r>
          </w:p>
        </w:tc>
      </w:tr>
      <w:tr w:rsidR="00233BC3" w:rsidRPr="000D405A" w14:paraId="270EF5BA" w14:textId="77777777" w:rsidTr="00451050">
        <w:trPr>
          <w:trHeight w:val="284"/>
        </w:trPr>
        <w:tc>
          <w:tcPr>
            <w:tcW w:w="6659" w:type="dxa"/>
            <w:gridSpan w:val="19"/>
            <w:vMerge/>
            <w:tcBorders>
              <w:left w:val="single" w:sz="2" w:space="0" w:color="auto"/>
              <w:bottom w:val="nil"/>
              <w:right w:val="nil"/>
            </w:tcBorders>
          </w:tcPr>
          <w:p w14:paraId="5F484325" w14:textId="77777777" w:rsidR="00233BC3" w:rsidRPr="000D405A" w:rsidRDefault="00233BC3" w:rsidP="00451050">
            <w:pPr>
              <w:spacing w:after="0"/>
              <w:rPr>
                <w:szCs w:val="18"/>
                <w:lang w:val="fr-BE"/>
              </w:rPr>
            </w:pPr>
          </w:p>
        </w:tc>
        <w:sdt>
          <w:sdtPr>
            <w:rPr>
              <w:color w:val="0033CC"/>
              <w:sz w:val="22"/>
              <w:szCs w:val="18"/>
              <w:lang w:val="fr-BE"/>
            </w:rPr>
            <w:id w:val="-755210835"/>
            <w:placeholder>
              <w:docPart w:val="669A6901607F4763B78EC2B34D2390E8"/>
            </w:placeholder>
            <w:text/>
          </w:sdtPr>
          <w:sdtEndPr/>
          <w:sdtContent>
            <w:tc>
              <w:tcPr>
                <w:tcW w:w="513" w:type="dxa"/>
                <w:gridSpan w:val="3"/>
                <w:tcBorders>
                  <w:top w:val="nil"/>
                  <w:left w:val="nil"/>
                  <w:bottom w:val="nil"/>
                  <w:right w:val="nil"/>
                </w:tcBorders>
                <w:vAlign w:val="bottom"/>
              </w:tcPr>
              <w:p w14:paraId="7244C113" w14:textId="0031AA69" w:rsidR="00233BC3" w:rsidRPr="000D405A" w:rsidRDefault="00451050" w:rsidP="00451050">
                <w:pPr>
                  <w:spacing w:after="0"/>
                  <w:jc w:val="center"/>
                  <w:rPr>
                    <w:szCs w:val="18"/>
                    <w:lang w:val="fr-BE"/>
                  </w:rPr>
                </w:pPr>
                <w:r w:rsidRPr="00E944AA">
                  <w:rPr>
                    <w:color w:val="0033CC"/>
                    <w:sz w:val="22"/>
                    <w:szCs w:val="18"/>
                    <w:lang w:val="fr-BE"/>
                  </w:rPr>
                  <w:t>O</w:t>
                </w:r>
              </w:p>
            </w:tc>
          </w:sdtContent>
        </w:sdt>
        <w:tc>
          <w:tcPr>
            <w:tcW w:w="904" w:type="dxa"/>
            <w:gridSpan w:val="2"/>
            <w:tcBorders>
              <w:top w:val="nil"/>
              <w:left w:val="nil"/>
              <w:bottom w:val="nil"/>
              <w:right w:val="nil"/>
            </w:tcBorders>
            <w:vAlign w:val="bottom"/>
          </w:tcPr>
          <w:p w14:paraId="52AFDF8D" w14:textId="77777777" w:rsidR="00233BC3" w:rsidRPr="000D405A" w:rsidRDefault="00233BC3" w:rsidP="00451050">
            <w:pPr>
              <w:spacing w:after="0"/>
              <w:rPr>
                <w:szCs w:val="18"/>
                <w:lang w:val="fr-BE"/>
              </w:rPr>
            </w:pPr>
            <w:r w:rsidRPr="000D405A">
              <w:rPr>
                <w:szCs w:val="18"/>
                <w:lang w:val="fr-BE"/>
              </w:rPr>
              <w:t>Non</w:t>
            </w:r>
          </w:p>
        </w:tc>
        <w:tc>
          <w:tcPr>
            <w:tcW w:w="1850" w:type="dxa"/>
            <w:gridSpan w:val="4"/>
            <w:tcBorders>
              <w:top w:val="single" w:sz="2" w:space="0" w:color="A6A6A6" w:themeColor="background1" w:themeShade="A6"/>
              <w:left w:val="nil"/>
              <w:bottom w:val="nil"/>
              <w:right w:val="single" w:sz="2" w:space="0" w:color="auto"/>
            </w:tcBorders>
          </w:tcPr>
          <w:p w14:paraId="4020028F" w14:textId="77777777" w:rsidR="00233BC3" w:rsidRPr="000D405A" w:rsidRDefault="00233BC3" w:rsidP="00451050">
            <w:pPr>
              <w:spacing w:after="0"/>
              <w:jc w:val="left"/>
              <w:rPr>
                <w:szCs w:val="18"/>
                <w:lang w:val="fr-BE" w:eastAsia="fr-BE"/>
              </w:rPr>
            </w:pPr>
            <w:r>
              <w:rPr>
                <w:noProof/>
                <w:szCs w:val="18"/>
                <w:lang w:val="fr-BE" w:eastAsia="fr-BE"/>
              </w:rPr>
              <w:sym w:font="Webdings" w:char="F069"/>
            </w:r>
          </w:p>
        </w:tc>
      </w:tr>
      <w:tr w:rsidR="00451050" w:rsidRPr="000D405A" w14:paraId="41C7E6D9" w14:textId="77777777" w:rsidTr="00223CD2">
        <w:trPr>
          <w:trHeight w:val="386"/>
        </w:trPr>
        <w:sdt>
          <w:sdtPr>
            <w:rPr>
              <w:color w:val="0033CC"/>
              <w:sz w:val="22"/>
              <w:szCs w:val="18"/>
              <w:lang w:val="fr-BE"/>
            </w:rPr>
            <w:id w:val="-1480535999"/>
            <w:placeholder>
              <w:docPart w:val="D3E92620CEB5412C87308183E917CD2F"/>
            </w:placeholder>
            <w:text/>
          </w:sdtPr>
          <w:sdtEndPr/>
          <w:sdtContent>
            <w:tc>
              <w:tcPr>
                <w:tcW w:w="568" w:type="dxa"/>
                <w:tcBorders>
                  <w:top w:val="nil"/>
                  <w:left w:val="single" w:sz="2" w:space="0" w:color="auto"/>
                  <w:bottom w:val="nil"/>
                  <w:right w:val="nil"/>
                </w:tcBorders>
                <w:vAlign w:val="bottom"/>
              </w:tcPr>
              <w:p w14:paraId="03F5A8E1" w14:textId="6443471E" w:rsidR="00233BC3" w:rsidRPr="000D405A" w:rsidRDefault="00223CD2" w:rsidP="00451050">
                <w:pPr>
                  <w:spacing w:after="0"/>
                  <w:jc w:val="center"/>
                  <w:rPr>
                    <w:szCs w:val="18"/>
                    <w:lang w:val="fr-BE"/>
                  </w:rPr>
                </w:pPr>
                <w:r w:rsidRPr="00E944AA">
                  <w:rPr>
                    <w:color w:val="0033CC"/>
                    <w:sz w:val="22"/>
                    <w:szCs w:val="18"/>
                    <w:lang w:val="fr-BE"/>
                  </w:rPr>
                  <w:t>O</w:t>
                </w:r>
              </w:p>
            </w:tc>
          </w:sdtContent>
        </w:sdt>
        <w:tc>
          <w:tcPr>
            <w:tcW w:w="568" w:type="dxa"/>
            <w:gridSpan w:val="4"/>
            <w:tcBorders>
              <w:top w:val="nil"/>
              <w:left w:val="nil"/>
              <w:bottom w:val="nil"/>
              <w:right w:val="nil"/>
            </w:tcBorders>
            <w:vAlign w:val="bottom"/>
          </w:tcPr>
          <w:p w14:paraId="025C7E15" w14:textId="77777777" w:rsidR="00233BC3" w:rsidRPr="000D405A" w:rsidRDefault="00233BC3" w:rsidP="00451050">
            <w:pPr>
              <w:spacing w:after="0"/>
              <w:rPr>
                <w:rFonts w:cstheme="minorHAnsi"/>
                <w:lang w:val="fr-BE"/>
              </w:rPr>
            </w:pPr>
            <w:r w:rsidRPr="000D405A">
              <w:rPr>
                <w:rFonts w:cstheme="minorHAnsi"/>
                <w:lang w:val="fr-BE"/>
              </w:rPr>
              <w:t>M.</w:t>
            </w:r>
          </w:p>
        </w:tc>
        <w:sdt>
          <w:sdtPr>
            <w:rPr>
              <w:color w:val="0033CC"/>
              <w:sz w:val="22"/>
              <w:szCs w:val="18"/>
              <w:lang w:val="fr-BE"/>
            </w:rPr>
            <w:id w:val="-1557544864"/>
            <w:placeholder>
              <w:docPart w:val="C7A9D6C8F9C149B7AC5766FDA0B7891C"/>
            </w:placeholder>
            <w:text/>
          </w:sdtPr>
          <w:sdtEndPr/>
          <w:sdtContent>
            <w:tc>
              <w:tcPr>
                <w:tcW w:w="426" w:type="dxa"/>
                <w:gridSpan w:val="2"/>
                <w:tcBorders>
                  <w:top w:val="nil"/>
                  <w:left w:val="nil"/>
                  <w:bottom w:val="nil"/>
                  <w:right w:val="nil"/>
                </w:tcBorders>
                <w:vAlign w:val="bottom"/>
              </w:tcPr>
              <w:p w14:paraId="315DA3E7" w14:textId="4072F7FA" w:rsidR="00233BC3" w:rsidRPr="000D405A" w:rsidRDefault="00223CD2" w:rsidP="00451050">
                <w:pPr>
                  <w:spacing w:after="0"/>
                  <w:jc w:val="center"/>
                  <w:rPr>
                    <w:rFonts w:cstheme="minorHAnsi"/>
                    <w:lang w:val="fr-BE"/>
                  </w:rPr>
                </w:pPr>
                <w:r w:rsidRPr="00E944AA">
                  <w:rPr>
                    <w:color w:val="0033CC"/>
                    <w:sz w:val="22"/>
                    <w:szCs w:val="18"/>
                    <w:lang w:val="fr-BE"/>
                  </w:rPr>
                  <w:t>O</w:t>
                </w:r>
              </w:p>
            </w:tc>
          </w:sdtContent>
        </w:sdt>
        <w:tc>
          <w:tcPr>
            <w:tcW w:w="850" w:type="dxa"/>
            <w:gridSpan w:val="3"/>
            <w:tcBorders>
              <w:top w:val="nil"/>
              <w:left w:val="nil"/>
              <w:bottom w:val="nil"/>
              <w:right w:val="nil"/>
            </w:tcBorders>
            <w:vAlign w:val="bottom"/>
          </w:tcPr>
          <w:p w14:paraId="70659834" w14:textId="77777777" w:rsidR="00233BC3" w:rsidRPr="000D405A" w:rsidRDefault="00233BC3" w:rsidP="00451050">
            <w:pPr>
              <w:spacing w:after="0"/>
              <w:rPr>
                <w:rFonts w:cstheme="minorHAnsi"/>
                <w:lang w:val="fr-BE"/>
              </w:rPr>
            </w:pPr>
            <w:r w:rsidRPr="000D405A">
              <w:rPr>
                <w:rFonts w:cstheme="minorHAnsi"/>
                <w:lang w:val="fr-BE"/>
              </w:rPr>
              <w:t>Mme</w:t>
            </w:r>
            <w:r>
              <w:rPr>
                <w:rFonts w:cstheme="minorHAnsi"/>
                <w:lang w:val="fr-BE"/>
              </w:rPr>
              <w:t xml:space="preserve"> * </w:t>
            </w:r>
          </w:p>
        </w:tc>
        <w:tc>
          <w:tcPr>
            <w:tcW w:w="851" w:type="dxa"/>
            <w:tcBorders>
              <w:top w:val="nil"/>
              <w:left w:val="nil"/>
              <w:bottom w:val="nil"/>
              <w:right w:val="nil"/>
            </w:tcBorders>
            <w:vAlign w:val="bottom"/>
          </w:tcPr>
          <w:p w14:paraId="048CF815" w14:textId="77777777" w:rsidR="00233BC3" w:rsidRPr="000D405A" w:rsidRDefault="00233BC3" w:rsidP="00451050">
            <w:pPr>
              <w:spacing w:after="0"/>
              <w:jc w:val="right"/>
              <w:rPr>
                <w:rFonts w:cstheme="minorHAnsi"/>
                <w:lang w:val="fr-BE"/>
              </w:rPr>
            </w:pPr>
            <w:r w:rsidRPr="000D405A">
              <w:rPr>
                <w:rFonts w:cstheme="minorHAnsi"/>
                <w:lang w:val="fr-BE"/>
              </w:rPr>
              <w:t>Nom*</w:t>
            </w:r>
          </w:p>
        </w:tc>
        <w:tc>
          <w:tcPr>
            <w:tcW w:w="2548" w:type="dxa"/>
            <w:gridSpan w:val="6"/>
            <w:tcBorders>
              <w:top w:val="nil"/>
              <w:left w:val="nil"/>
              <w:bottom w:val="single" w:sz="2" w:space="0" w:color="A6A6A6" w:themeColor="background1" w:themeShade="A6"/>
              <w:right w:val="nil"/>
            </w:tcBorders>
            <w:vAlign w:val="bottom"/>
          </w:tcPr>
          <w:p w14:paraId="2F15F467" w14:textId="6F3A5328" w:rsidR="00233BC3" w:rsidRPr="000D405A" w:rsidRDefault="007D40AD" w:rsidP="00C77ABD">
            <w:pPr>
              <w:spacing w:after="0"/>
              <w:jc w:val="left"/>
              <w:rPr>
                <w:rFonts w:cstheme="minorHAnsi"/>
                <w:lang w:val="fr-BE"/>
              </w:rPr>
            </w:pPr>
            <w:sdt>
              <w:sdtPr>
                <w:rPr>
                  <w:rFonts w:ascii="Lucida Console" w:hAnsi="Lucida Console" w:cstheme="minorHAnsi"/>
                  <w:color w:val="0033CC"/>
                  <w:lang w:val="fr-BE"/>
                </w:rPr>
                <w:id w:val="-543209296"/>
                <w:placeholder>
                  <w:docPart w:val="6CBD47D6A7DB49F19F2F70E01A9EF024"/>
                </w:placeholder>
                <w:text/>
              </w:sdtPr>
              <w:sdtEndPr/>
              <w:sdtContent>
                <w:r w:rsidR="00C77ABD" w:rsidRPr="000F7DAA">
                  <w:rPr>
                    <w:rFonts w:ascii="Lucida Console" w:hAnsi="Lucida Console" w:cstheme="minorHAnsi"/>
                    <w:color w:val="0033CC"/>
                    <w:lang w:val="fr-BE"/>
                  </w:rPr>
                  <w:t>…</w:t>
                </w:r>
              </w:sdtContent>
            </w:sdt>
          </w:p>
        </w:tc>
        <w:tc>
          <w:tcPr>
            <w:tcW w:w="995" w:type="dxa"/>
            <w:gridSpan w:val="4"/>
            <w:tcBorders>
              <w:top w:val="nil"/>
              <w:left w:val="nil"/>
              <w:bottom w:val="nil"/>
              <w:right w:val="nil"/>
            </w:tcBorders>
            <w:vAlign w:val="bottom"/>
          </w:tcPr>
          <w:p w14:paraId="784DE4C9" w14:textId="77777777" w:rsidR="00233BC3" w:rsidRPr="000D405A" w:rsidRDefault="00233BC3" w:rsidP="00451050">
            <w:pPr>
              <w:spacing w:after="0"/>
              <w:jc w:val="right"/>
              <w:rPr>
                <w:rFonts w:cstheme="minorHAnsi"/>
                <w:lang w:val="fr-BE"/>
              </w:rPr>
            </w:pPr>
            <w:r w:rsidRPr="000D405A">
              <w:rPr>
                <w:rFonts w:cstheme="minorHAnsi"/>
                <w:lang w:val="fr-BE"/>
              </w:rPr>
              <w:t>Prénom*</w:t>
            </w:r>
          </w:p>
        </w:tc>
        <w:tc>
          <w:tcPr>
            <w:tcW w:w="2836" w:type="dxa"/>
            <w:gridSpan w:val="6"/>
            <w:tcBorders>
              <w:top w:val="nil"/>
              <w:left w:val="nil"/>
              <w:bottom w:val="single" w:sz="2" w:space="0" w:color="A6A6A6" w:themeColor="background1" w:themeShade="A6"/>
              <w:right w:val="nil"/>
            </w:tcBorders>
            <w:vAlign w:val="bottom"/>
          </w:tcPr>
          <w:p w14:paraId="5F4EFD43" w14:textId="487C3E56" w:rsidR="00233BC3" w:rsidRPr="000D405A" w:rsidRDefault="007D40AD" w:rsidP="00C77ABD">
            <w:pPr>
              <w:spacing w:after="0"/>
              <w:jc w:val="left"/>
              <w:rPr>
                <w:rFonts w:cstheme="minorHAnsi"/>
                <w:lang w:val="fr-BE"/>
              </w:rPr>
            </w:pPr>
            <w:sdt>
              <w:sdtPr>
                <w:rPr>
                  <w:rFonts w:ascii="Lucida Console" w:hAnsi="Lucida Console" w:cstheme="minorHAnsi"/>
                  <w:color w:val="0033CC"/>
                  <w:lang w:val="fr-BE"/>
                </w:rPr>
                <w:id w:val="-900138434"/>
                <w:placeholder>
                  <w:docPart w:val="C42231724D134C7C9E2DF9A7D09EA171"/>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7456D21F" w14:textId="77777777" w:rsidR="00233BC3" w:rsidRPr="000D405A" w:rsidRDefault="00233BC3" w:rsidP="00451050">
            <w:pPr>
              <w:spacing w:after="0"/>
              <w:jc w:val="right"/>
              <w:rPr>
                <w:rFonts w:cstheme="minorHAnsi"/>
                <w:lang w:val="fr-BE"/>
              </w:rPr>
            </w:pPr>
          </w:p>
        </w:tc>
      </w:tr>
      <w:tr w:rsidR="00233BC3" w:rsidRPr="000D405A" w14:paraId="36788B97" w14:textId="77777777" w:rsidTr="00C77ABD">
        <w:trPr>
          <w:trHeight w:val="386"/>
        </w:trPr>
        <w:tc>
          <w:tcPr>
            <w:tcW w:w="853" w:type="dxa"/>
            <w:gridSpan w:val="2"/>
            <w:tcBorders>
              <w:top w:val="nil"/>
              <w:left w:val="single" w:sz="2" w:space="0" w:color="auto"/>
              <w:bottom w:val="nil"/>
              <w:right w:val="nil"/>
            </w:tcBorders>
            <w:vAlign w:val="bottom"/>
          </w:tcPr>
          <w:p w14:paraId="2CEFE8C7" w14:textId="77777777" w:rsidR="00233BC3" w:rsidRPr="000D405A" w:rsidRDefault="00233BC3" w:rsidP="00451050">
            <w:pPr>
              <w:spacing w:after="0"/>
              <w:rPr>
                <w:szCs w:val="18"/>
                <w:lang w:val="fr-BE"/>
              </w:rPr>
            </w:pPr>
            <w:r w:rsidRPr="000D405A">
              <w:rPr>
                <w:rFonts w:cstheme="minorHAnsi"/>
                <w:lang w:val="fr-BE"/>
              </w:rPr>
              <w:t>Rue* </w:t>
            </w:r>
          </w:p>
        </w:tc>
        <w:tc>
          <w:tcPr>
            <w:tcW w:w="5806" w:type="dxa"/>
            <w:gridSpan w:val="17"/>
            <w:tcBorders>
              <w:top w:val="nil"/>
              <w:left w:val="nil"/>
              <w:bottom w:val="single" w:sz="2" w:space="0" w:color="A6A6A6" w:themeColor="background1" w:themeShade="A6"/>
              <w:right w:val="nil"/>
            </w:tcBorders>
            <w:vAlign w:val="bottom"/>
          </w:tcPr>
          <w:p w14:paraId="0AC1DAE2" w14:textId="08152738" w:rsidR="00233BC3" w:rsidRPr="000D405A" w:rsidRDefault="007D40AD" w:rsidP="00C77ABD">
            <w:pPr>
              <w:spacing w:after="0"/>
              <w:jc w:val="left"/>
              <w:rPr>
                <w:rFonts w:cstheme="minorHAnsi"/>
                <w:lang w:val="fr-BE"/>
              </w:rPr>
            </w:pPr>
            <w:sdt>
              <w:sdtPr>
                <w:rPr>
                  <w:rFonts w:ascii="Lucida Console" w:hAnsi="Lucida Console" w:cstheme="minorHAnsi"/>
                  <w:color w:val="0033CC"/>
                  <w:lang w:val="fr-BE"/>
                </w:rPr>
                <w:id w:val="-1997172780"/>
                <w:placeholder>
                  <w:docPart w:val="9EF45D2B1EFC4A52826035857ABD0257"/>
                </w:placeholder>
                <w:text/>
              </w:sdtPr>
              <w:sdtEndPr/>
              <w:sdtContent>
                <w:r w:rsidR="00C77ABD" w:rsidRPr="000F7DAA">
                  <w:rPr>
                    <w:rFonts w:ascii="Lucida Console" w:hAnsi="Lucida Console" w:cstheme="minorHAnsi"/>
                    <w:color w:val="0033CC"/>
                    <w:lang w:val="fr-BE"/>
                  </w:rPr>
                  <w:t>…</w:t>
                </w:r>
              </w:sdtContent>
            </w:sdt>
          </w:p>
        </w:tc>
        <w:tc>
          <w:tcPr>
            <w:tcW w:w="711" w:type="dxa"/>
            <w:gridSpan w:val="4"/>
            <w:tcBorders>
              <w:top w:val="nil"/>
              <w:left w:val="nil"/>
              <w:bottom w:val="nil"/>
              <w:right w:val="nil"/>
            </w:tcBorders>
            <w:vAlign w:val="bottom"/>
          </w:tcPr>
          <w:p w14:paraId="49F6D99B" w14:textId="77777777" w:rsidR="00233BC3" w:rsidRPr="000D405A" w:rsidRDefault="00233BC3" w:rsidP="00451050">
            <w:pPr>
              <w:spacing w:after="0"/>
              <w:jc w:val="right"/>
              <w:rPr>
                <w:rFonts w:cstheme="minorHAnsi"/>
                <w:lang w:val="fr-BE"/>
              </w:rPr>
            </w:pPr>
            <w:r w:rsidRPr="000D405A">
              <w:rPr>
                <w:rFonts w:cstheme="minorHAnsi"/>
                <w:lang w:val="fr-BE"/>
              </w:rPr>
              <w:t>n°*</w:t>
            </w:r>
          </w:p>
        </w:tc>
        <w:tc>
          <w:tcPr>
            <w:tcW w:w="815" w:type="dxa"/>
            <w:gridSpan w:val="2"/>
            <w:tcBorders>
              <w:top w:val="nil"/>
              <w:left w:val="nil"/>
              <w:bottom w:val="single" w:sz="2" w:space="0" w:color="A6A6A6" w:themeColor="background1" w:themeShade="A6"/>
              <w:right w:val="nil"/>
            </w:tcBorders>
            <w:vAlign w:val="bottom"/>
          </w:tcPr>
          <w:p w14:paraId="1E06F06B" w14:textId="02F60FEC" w:rsidR="00233BC3" w:rsidRPr="000D405A" w:rsidRDefault="007D40AD" w:rsidP="00C77ABD">
            <w:pPr>
              <w:spacing w:after="0"/>
              <w:jc w:val="left"/>
              <w:rPr>
                <w:szCs w:val="18"/>
                <w:lang w:val="fr-BE"/>
              </w:rPr>
            </w:pPr>
            <w:sdt>
              <w:sdtPr>
                <w:rPr>
                  <w:rFonts w:ascii="Lucida Console" w:hAnsi="Lucida Console" w:cstheme="minorHAnsi"/>
                  <w:color w:val="0033CC"/>
                  <w:lang w:val="fr-BE"/>
                </w:rPr>
                <w:id w:val="-438601320"/>
                <w:placeholder>
                  <w:docPart w:val="4FD4392E415048DFAF88C8AF65434F57"/>
                </w:placeholder>
                <w:text/>
              </w:sdtPr>
              <w:sdtEndPr/>
              <w:sdtContent>
                <w:r w:rsidR="00C77ABD" w:rsidRPr="000F7DAA">
                  <w:rPr>
                    <w:rFonts w:ascii="Lucida Console" w:hAnsi="Lucida Console" w:cstheme="minorHAnsi"/>
                    <w:color w:val="0033CC"/>
                    <w:lang w:val="fr-BE"/>
                  </w:rPr>
                  <w:t>…</w:t>
                </w:r>
              </w:sdtContent>
            </w:sdt>
          </w:p>
        </w:tc>
        <w:tc>
          <w:tcPr>
            <w:tcW w:w="745" w:type="dxa"/>
            <w:tcBorders>
              <w:top w:val="nil"/>
              <w:left w:val="nil"/>
              <w:bottom w:val="nil"/>
              <w:right w:val="nil"/>
            </w:tcBorders>
            <w:vAlign w:val="bottom"/>
          </w:tcPr>
          <w:p w14:paraId="0B41FBEF" w14:textId="77777777" w:rsidR="00233BC3" w:rsidRPr="000D405A" w:rsidRDefault="00233BC3" w:rsidP="00451050">
            <w:pPr>
              <w:spacing w:after="0"/>
              <w:jc w:val="right"/>
              <w:rPr>
                <w:rFonts w:cstheme="minorHAnsi"/>
                <w:lang w:val="fr-BE"/>
              </w:rPr>
            </w:pPr>
            <w:r w:rsidRPr="000D405A">
              <w:rPr>
                <w:rFonts w:cstheme="minorHAnsi"/>
                <w:lang w:val="fr-BE"/>
              </w:rPr>
              <w:t>boîte</w:t>
            </w:r>
          </w:p>
        </w:tc>
        <w:tc>
          <w:tcPr>
            <w:tcW w:w="712" w:type="dxa"/>
            <w:tcBorders>
              <w:top w:val="nil"/>
              <w:left w:val="nil"/>
              <w:bottom w:val="single" w:sz="2" w:space="0" w:color="A6A6A6" w:themeColor="background1" w:themeShade="A6"/>
              <w:right w:val="nil"/>
            </w:tcBorders>
            <w:vAlign w:val="bottom"/>
          </w:tcPr>
          <w:p w14:paraId="7D6AC91A" w14:textId="1747ECA6" w:rsidR="00233BC3" w:rsidRPr="000D405A" w:rsidRDefault="007D40AD" w:rsidP="00C77ABD">
            <w:pPr>
              <w:spacing w:after="0"/>
              <w:jc w:val="left"/>
              <w:rPr>
                <w:szCs w:val="18"/>
                <w:lang w:val="fr-BE"/>
              </w:rPr>
            </w:pPr>
            <w:sdt>
              <w:sdtPr>
                <w:rPr>
                  <w:rFonts w:ascii="Lucida Console" w:hAnsi="Lucida Console" w:cstheme="minorHAnsi"/>
                  <w:color w:val="0033CC"/>
                  <w:lang w:val="fr-BE"/>
                </w:rPr>
                <w:id w:val="-566888977"/>
                <w:placeholder>
                  <w:docPart w:val="139CABEDD1FA440B847629F1C809EB48"/>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04B1DD04" w14:textId="77777777" w:rsidR="00233BC3" w:rsidRPr="000D405A" w:rsidRDefault="00233BC3" w:rsidP="00451050">
            <w:pPr>
              <w:spacing w:after="0"/>
              <w:jc w:val="right"/>
              <w:rPr>
                <w:szCs w:val="18"/>
                <w:lang w:val="fr-BE"/>
              </w:rPr>
            </w:pPr>
          </w:p>
        </w:tc>
      </w:tr>
      <w:tr w:rsidR="00C77ABD" w:rsidRPr="000D405A" w14:paraId="6D42A047" w14:textId="77777777" w:rsidTr="00F637EB">
        <w:trPr>
          <w:trHeight w:val="386"/>
        </w:trPr>
        <w:tc>
          <w:tcPr>
            <w:tcW w:w="1562" w:type="dxa"/>
            <w:gridSpan w:val="7"/>
            <w:tcBorders>
              <w:top w:val="nil"/>
              <w:left w:val="single" w:sz="2" w:space="0" w:color="auto"/>
              <w:bottom w:val="nil"/>
              <w:right w:val="nil"/>
            </w:tcBorders>
            <w:vAlign w:val="bottom"/>
          </w:tcPr>
          <w:p w14:paraId="498FEEFB" w14:textId="77777777" w:rsidR="00C77ABD" w:rsidRPr="000D405A" w:rsidRDefault="00C77ABD" w:rsidP="00451050">
            <w:pPr>
              <w:spacing w:after="0"/>
              <w:rPr>
                <w:rFonts w:cstheme="minorHAnsi"/>
                <w:lang w:val="fr-BE"/>
              </w:rPr>
            </w:pPr>
            <w:r w:rsidRPr="000D405A">
              <w:rPr>
                <w:rFonts w:cstheme="minorHAnsi"/>
                <w:lang w:val="fr-BE"/>
              </w:rPr>
              <w:t>Code postal*</w:t>
            </w:r>
          </w:p>
        </w:tc>
        <w:tc>
          <w:tcPr>
            <w:tcW w:w="789" w:type="dxa"/>
            <w:gridSpan w:val="2"/>
            <w:tcBorders>
              <w:top w:val="single" w:sz="2" w:space="0" w:color="A6A6A6" w:themeColor="background1" w:themeShade="A6"/>
              <w:left w:val="nil"/>
              <w:bottom w:val="single" w:sz="2" w:space="0" w:color="A6A6A6" w:themeColor="background1" w:themeShade="A6"/>
              <w:right w:val="nil"/>
            </w:tcBorders>
            <w:vAlign w:val="bottom"/>
          </w:tcPr>
          <w:p w14:paraId="31CFE5D5" w14:textId="3E76CF2E"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1087268599"/>
                <w:placeholder>
                  <w:docPart w:val="7B4C3F1F66F8474E911973A0CA5911F4"/>
                </w:placeholder>
                <w:text/>
              </w:sdtPr>
              <w:sdtEndPr/>
              <w:sdtContent>
                <w:r w:rsidR="00C77ABD" w:rsidRPr="000F7DAA">
                  <w:rPr>
                    <w:rFonts w:ascii="Lucida Console" w:hAnsi="Lucida Console" w:cstheme="minorHAnsi"/>
                    <w:color w:val="0033CC"/>
                    <w:lang w:val="fr-BE"/>
                  </w:rPr>
                  <w:t>…</w:t>
                </w:r>
              </w:sdtContent>
            </w:sdt>
          </w:p>
        </w:tc>
        <w:tc>
          <w:tcPr>
            <w:tcW w:w="993" w:type="dxa"/>
            <w:gridSpan w:val="3"/>
            <w:tcBorders>
              <w:top w:val="single" w:sz="2" w:space="0" w:color="A6A6A6" w:themeColor="background1" w:themeShade="A6"/>
              <w:left w:val="nil"/>
              <w:bottom w:val="nil"/>
              <w:right w:val="nil"/>
            </w:tcBorders>
            <w:vAlign w:val="bottom"/>
          </w:tcPr>
          <w:p w14:paraId="0FB0DD45" w14:textId="77777777" w:rsidR="00C77ABD" w:rsidRPr="000D405A" w:rsidRDefault="00C77ABD" w:rsidP="00451050">
            <w:pPr>
              <w:spacing w:after="0"/>
              <w:jc w:val="right"/>
              <w:rPr>
                <w:rFonts w:cstheme="minorHAnsi"/>
                <w:lang w:val="fr-BE"/>
              </w:rPr>
            </w:pPr>
            <w:r w:rsidRPr="000D405A">
              <w:rPr>
                <w:rFonts w:cstheme="minorHAnsi"/>
                <w:lang w:val="fr-BE"/>
              </w:rPr>
              <w:t>Localité*</w:t>
            </w:r>
          </w:p>
        </w:tc>
        <w:tc>
          <w:tcPr>
            <w:tcW w:w="3315" w:type="dxa"/>
            <w:gridSpan w:val="7"/>
            <w:tcBorders>
              <w:top w:val="single" w:sz="2" w:space="0" w:color="A6A6A6" w:themeColor="background1" w:themeShade="A6"/>
              <w:left w:val="nil"/>
              <w:bottom w:val="single" w:sz="4" w:space="0" w:color="A6A6A6" w:themeColor="background1" w:themeShade="A6"/>
              <w:right w:val="nil"/>
            </w:tcBorders>
            <w:vAlign w:val="bottom"/>
          </w:tcPr>
          <w:p w14:paraId="0F255F16" w14:textId="635F8C4C"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8681599"/>
                <w:placeholder>
                  <w:docPart w:val="3455F594362A47948AE329E007347E96"/>
                </w:placeholder>
                <w:text/>
              </w:sdtPr>
              <w:sdtEndPr/>
              <w:sdtContent>
                <w:r w:rsidR="00C77ABD" w:rsidRPr="000F7DAA">
                  <w:rPr>
                    <w:rFonts w:ascii="Lucida Console" w:hAnsi="Lucida Console" w:cstheme="minorHAnsi"/>
                    <w:color w:val="0033CC"/>
                    <w:lang w:val="fr-BE"/>
                  </w:rPr>
                  <w:t>…</w:t>
                </w:r>
              </w:sdtContent>
            </w:sdt>
          </w:p>
        </w:tc>
        <w:tc>
          <w:tcPr>
            <w:tcW w:w="711" w:type="dxa"/>
            <w:gridSpan w:val="4"/>
            <w:tcBorders>
              <w:top w:val="nil"/>
              <w:left w:val="nil"/>
              <w:bottom w:val="nil"/>
              <w:right w:val="nil"/>
            </w:tcBorders>
            <w:vAlign w:val="bottom"/>
          </w:tcPr>
          <w:p w14:paraId="27BD7941" w14:textId="77777777" w:rsidR="00C77ABD" w:rsidRPr="000D405A" w:rsidRDefault="00C77ABD" w:rsidP="00451050">
            <w:pPr>
              <w:spacing w:after="0"/>
              <w:jc w:val="right"/>
              <w:rPr>
                <w:rFonts w:cstheme="minorHAnsi"/>
                <w:lang w:val="fr-BE"/>
              </w:rPr>
            </w:pPr>
            <w:r w:rsidRPr="000D405A">
              <w:rPr>
                <w:rFonts w:cstheme="minorHAnsi"/>
                <w:lang w:val="fr-BE"/>
              </w:rPr>
              <w:t>Pays</w:t>
            </w:r>
          </w:p>
        </w:tc>
        <w:tc>
          <w:tcPr>
            <w:tcW w:w="2272" w:type="dxa"/>
            <w:gridSpan w:val="4"/>
            <w:tcBorders>
              <w:top w:val="nil"/>
              <w:left w:val="nil"/>
              <w:bottom w:val="single" w:sz="4" w:space="0" w:color="A6A6A6" w:themeColor="background1" w:themeShade="A6"/>
              <w:right w:val="nil"/>
            </w:tcBorders>
            <w:vAlign w:val="bottom"/>
          </w:tcPr>
          <w:p w14:paraId="26A5B48B" w14:textId="62B9D3E7"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214742523"/>
                <w:placeholder>
                  <w:docPart w:val="0438E97154AC4CE298E1564AFD5C13D0"/>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3E0BFF01" w14:textId="77777777" w:rsidR="00C77ABD" w:rsidRPr="000D405A" w:rsidRDefault="00C77ABD" w:rsidP="00451050">
            <w:pPr>
              <w:spacing w:after="0"/>
              <w:jc w:val="right"/>
              <w:rPr>
                <w:szCs w:val="18"/>
                <w:lang w:val="fr-BE"/>
              </w:rPr>
            </w:pPr>
          </w:p>
        </w:tc>
      </w:tr>
      <w:tr w:rsidR="00233BC3" w:rsidRPr="000D405A" w14:paraId="7C6DA99C" w14:textId="77777777" w:rsidTr="00451050">
        <w:trPr>
          <w:trHeight w:val="386"/>
        </w:trPr>
        <w:tc>
          <w:tcPr>
            <w:tcW w:w="1697" w:type="dxa"/>
            <w:gridSpan w:val="8"/>
            <w:tcBorders>
              <w:top w:val="nil"/>
              <w:left w:val="single" w:sz="2" w:space="0" w:color="auto"/>
              <w:bottom w:val="nil"/>
              <w:right w:val="nil"/>
            </w:tcBorders>
            <w:vAlign w:val="bottom"/>
          </w:tcPr>
          <w:p w14:paraId="300BB89C" w14:textId="77777777" w:rsidR="00233BC3" w:rsidRPr="000D405A" w:rsidRDefault="00233BC3" w:rsidP="00451050">
            <w:pPr>
              <w:spacing w:after="0"/>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359" w:type="dxa"/>
            <w:gridSpan w:val="6"/>
            <w:tcBorders>
              <w:top w:val="nil"/>
              <w:left w:val="nil"/>
              <w:bottom w:val="single" w:sz="2" w:space="0" w:color="A6A6A6" w:themeColor="background1" w:themeShade="A6"/>
              <w:right w:val="nil"/>
            </w:tcBorders>
            <w:vAlign w:val="bottom"/>
          </w:tcPr>
          <w:p w14:paraId="4CB5F30A" w14:textId="51127ED7" w:rsidR="00233BC3" w:rsidRPr="000D405A" w:rsidRDefault="007D40AD" w:rsidP="00C77ABD">
            <w:pPr>
              <w:spacing w:after="0"/>
              <w:jc w:val="left"/>
              <w:rPr>
                <w:rFonts w:cstheme="minorHAnsi"/>
                <w:lang w:val="fr-BE"/>
              </w:rPr>
            </w:pPr>
            <w:sdt>
              <w:sdtPr>
                <w:rPr>
                  <w:rFonts w:ascii="Lucida Console" w:hAnsi="Lucida Console" w:cstheme="minorHAnsi"/>
                  <w:color w:val="0033CC"/>
                  <w:lang w:val="fr-BE"/>
                </w:rPr>
                <w:id w:val="1734812006"/>
                <w:placeholder>
                  <w:docPart w:val="182D3443E995454E9A8E2740C1638A48"/>
                </w:placeholder>
                <w:text/>
              </w:sdtPr>
              <w:sdtEndPr/>
              <w:sdtContent>
                <w:r w:rsidR="00C77ABD" w:rsidRPr="000F7DAA">
                  <w:rPr>
                    <w:rFonts w:ascii="Lucida Console" w:hAnsi="Lucida Console" w:cstheme="minorHAnsi"/>
                    <w:color w:val="0033CC"/>
                    <w:lang w:val="fr-BE"/>
                  </w:rPr>
                  <w:t>…</w:t>
                </w:r>
              </w:sdtContent>
            </w:sdt>
          </w:p>
        </w:tc>
        <w:tc>
          <w:tcPr>
            <w:tcW w:w="2750" w:type="dxa"/>
            <w:gridSpan w:val="7"/>
            <w:tcBorders>
              <w:top w:val="nil"/>
              <w:left w:val="nil"/>
              <w:bottom w:val="nil"/>
              <w:right w:val="nil"/>
            </w:tcBorders>
            <w:vAlign w:val="bottom"/>
          </w:tcPr>
          <w:p w14:paraId="7B39B393" w14:textId="77777777" w:rsidR="00233BC3" w:rsidRPr="000D405A" w:rsidRDefault="00233BC3" w:rsidP="00451050">
            <w:pPr>
              <w:spacing w:after="0"/>
              <w:jc w:val="lef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2836" w:type="dxa"/>
            <w:gridSpan w:val="6"/>
            <w:tcBorders>
              <w:top w:val="nil"/>
              <w:left w:val="nil"/>
              <w:bottom w:val="single" w:sz="2" w:space="0" w:color="A6A6A6" w:themeColor="background1" w:themeShade="A6"/>
              <w:right w:val="nil"/>
            </w:tcBorders>
            <w:vAlign w:val="bottom"/>
          </w:tcPr>
          <w:p w14:paraId="6FAB12A6" w14:textId="3051FC76" w:rsidR="00233BC3" w:rsidRPr="000D405A" w:rsidRDefault="007D40AD" w:rsidP="00451050">
            <w:pPr>
              <w:spacing w:after="0"/>
              <w:jc w:val="left"/>
              <w:rPr>
                <w:szCs w:val="18"/>
                <w:lang w:val="fr-BE"/>
              </w:rPr>
            </w:pPr>
            <w:sdt>
              <w:sdtPr>
                <w:rPr>
                  <w:rFonts w:ascii="Lucida Console" w:hAnsi="Lucida Console" w:cstheme="minorHAnsi"/>
                  <w:color w:val="0033CC"/>
                  <w:lang w:val="fr-BE"/>
                </w:rPr>
                <w:id w:val="619036213"/>
                <w:placeholder>
                  <w:docPart w:val="F69053850E23426ABCE46E2B6399E210"/>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10F75B13" w14:textId="77777777" w:rsidR="00233BC3" w:rsidRPr="000D405A" w:rsidRDefault="00233BC3" w:rsidP="00451050">
            <w:pPr>
              <w:spacing w:after="0"/>
              <w:jc w:val="right"/>
              <w:rPr>
                <w:szCs w:val="18"/>
                <w:lang w:val="fr-BE"/>
              </w:rPr>
            </w:pPr>
          </w:p>
        </w:tc>
      </w:tr>
      <w:tr w:rsidR="00233BC3" w:rsidRPr="000D405A" w14:paraId="6F5407FF" w14:textId="77777777" w:rsidTr="00223CD2">
        <w:trPr>
          <w:trHeight w:val="386"/>
        </w:trPr>
        <w:tc>
          <w:tcPr>
            <w:tcW w:w="1136" w:type="dxa"/>
            <w:gridSpan w:val="5"/>
            <w:tcBorders>
              <w:top w:val="nil"/>
              <w:left w:val="single" w:sz="2" w:space="0" w:color="auto"/>
              <w:bottom w:val="nil"/>
              <w:right w:val="nil"/>
            </w:tcBorders>
            <w:vAlign w:val="bottom"/>
          </w:tcPr>
          <w:p w14:paraId="1610D157" w14:textId="77777777" w:rsidR="00233BC3" w:rsidRPr="000D405A" w:rsidRDefault="00233BC3" w:rsidP="00451050">
            <w:pPr>
              <w:spacing w:after="0"/>
              <w:rPr>
                <w:szCs w:val="18"/>
                <w:lang w:val="fr-BE"/>
              </w:rPr>
            </w:pPr>
            <w:r w:rsidRPr="000D405A">
              <w:rPr>
                <w:szCs w:val="18"/>
                <w:lang w:val="fr-BE"/>
              </w:rPr>
              <w:t>Courriel</w:t>
            </w:r>
          </w:p>
        </w:tc>
        <w:tc>
          <w:tcPr>
            <w:tcW w:w="8506" w:type="dxa"/>
            <w:gridSpan w:val="22"/>
            <w:tcBorders>
              <w:top w:val="nil"/>
              <w:left w:val="nil"/>
              <w:bottom w:val="single" w:sz="2" w:space="0" w:color="A6A6A6" w:themeColor="background1" w:themeShade="A6"/>
              <w:right w:val="nil"/>
            </w:tcBorders>
            <w:vAlign w:val="bottom"/>
          </w:tcPr>
          <w:p w14:paraId="1E3BC043" w14:textId="1BD854F6" w:rsidR="00233BC3" w:rsidRPr="000D405A" w:rsidRDefault="007D40AD" w:rsidP="00C77ABD">
            <w:pPr>
              <w:spacing w:after="0"/>
              <w:jc w:val="left"/>
              <w:rPr>
                <w:szCs w:val="18"/>
                <w:lang w:val="fr-BE"/>
              </w:rPr>
            </w:pPr>
            <w:sdt>
              <w:sdtPr>
                <w:rPr>
                  <w:rFonts w:ascii="Lucida Console" w:hAnsi="Lucida Console" w:cstheme="minorHAnsi"/>
                  <w:color w:val="0033CC"/>
                  <w:lang w:val="fr-BE"/>
                </w:rPr>
                <w:id w:val="1240679045"/>
                <w:placeholder>
                  <w:docPart w:val="E8E2878A615B4191ACE29EC9C8AC8379"/>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754B9304" w14:textId="77777777" w:rsidR="00233BC3" w:rsidRPr="000D405A" w:rsidRDefault="00233BC3" w:rsidP="00451050">
            <w:pPr>
              <w:spacing w:after="0"/>
              <w:jc w:val="right"/>
              <w:rPr>
                <w:szCs w:val="18"/>
                <w:lang w:val="fr-BE"/>
              </w:rPr>
            </w:pPr>
          </w:p>
        </w:tc>
      </w:tr>
      <w:tr w:rsidR="00233BC3" w:rsidRPr="000D405A" w14:paraId="3F948203" w14:textId="77777777" w:rsidTr="00451050">
        <w:tc>
          <w:tcPr>
            <w:tcW w:w="9926" w:type="dxa"/>
            <w:gridSpan w:val="28"/>
            <w:tcBorders>
              <w:top w:val="nil"/>
              <w:left w:val="single" w:sz="2" w:space="0" w:color="auto"/>
              <w:bottom w:val="single" w:sz="2" w:space="0" w:color="auto"/>
              <w:right w:val="single" w:sz="2" w:space="0" w:color="auto"/>
            </w:tcBorders>
            <w:vAlign w:val="center"/>
          </w:tcPr>
          <w:p w14:paraId="05C3B21C" w14:textId="77777777" w:rsidR="00233BC3" w:rsidRPr="000D405A" w:rsidRDefault="00233BC3" w:rsidP="00451050">
            <w:pPr>
              <w:spacing w:after="0"/>
              <w:rPr>
                <w:rFonts w:cstheme="minorHAnsi"/>
                <w:szCs w:val="18"/>
                <w:vertAlign w:val="subscript"/>
                <w:lang w:val="fr-BE" w:eastAsia="fr-BE"/>
              </w:rPr>
            </w:pPr>
          </w:p>
        </w:tc>
      </w:tr>
      <w:tr w:rsidR="00233BC3" w:rsidRPr="000D405A" w14:paraId="74519C1B" w14:textId="77777777" w:rsidTr="00451050">
        <w:tc>
          <w:tcPr>
            <w:tcW w:w="9926" w:type="dxa"/>
            <w:gridSpan w:val="28"/>
            <w:tcBorders>
              <w:top w:val="single" w:sz="2" w:space="0" w:color="auto"/>
              <w:left w:val="nil"/>
              <w:bottom w:val="single" w:sz="4" w:space="0" w:color="auto"/>
              <w:right w:val="nil"/>
            </w:tcBorders>
            <w:vAlign w:val="center"/>
          </w:tcPr>
          <w:p w14:paraId="3F4C7C84" w14:textId="77777777" w:rsidR="00233BC3" w:rsidRPr="000D405A" w:rsidRDefault="00233BC3" w:rsidP="00451050">
            <w:pPr>
              <w:spacing w:after="0"/>
              <w:rPr>
                <w:rFonts w:cstheme="minorHAnsi"/>
                <w:szCs w:val="18"/>
                <w:vertAlign w:val="subscript"/>
                <w:lang w:val="fr-BE" w:eastAsia="fr-BE"/>
              </w:rPr>
            </w:pPr>
          </w:p>
        </w:tc>
      </w:tr>
      <w:tr w:rsidR="00451050" w:rsidRPr="000D405A" w14:paraId="6A312A2F" w14:textId="77777777" w:rsidTr="00451050">
        <w:trPr>
          <w:trHeight w:val="284"/>
        </w:trPr>
        <w:sdt>
          <w:sdtPr>
            <w:rPr>
              <w:color w:val="0033CC"/>
              <w:sz w:val="22"/>
              <w:szCs w:val="18"/>
              <w:lang w:val="fr-BE"/>
            </w:rPr>
            <w:id w:val="494454014"/>
            <w:placeholder>
              <w:docPart w:val="5932122A8E0044578DCFD8C9679861D7"/>
            </w:placeholder>
            <w:text/>
          </w:sdtPr>
          <w:sdtEndPr/>
          <w:sdtContent>
            <w:tc>
              <w:tcPr>
                <w:tcW w:w="568" w:type="dxa"/>
                <w:tcBorders>
                  <w:top w:val="single" w:sz="4" w:space="0" w:color="auto"/>
                  <w:left w:val="single" w:sz="4" w:space="0" w:color="auto"/>
                  <w:bottom w:val="nil"/>
                  <w:right w:val="nil"/>
                </w:tcBorders>
                <w:vAlign w:val="bottom"/>
              </w:tcPr>
              <w:p w14:paraId="79DEB4F0" w14:textId="5FA219DC" w:rsidR="00451050" w:rsidRPr="000D405A" w:rsidRDefault="00451050" w:rsidP="00451050">
                <w:pPr>
                  <w:spacing w:after="0"/>
                  <w:jc w:val="center"/>
                  <w:rPr>
                    <w:szCs w:val="18"/>
                    <w:lang w:val="fr-BE"/>
                  </w:rPr>
                </w:pPr>
                <w:r w:rsidRPr="00E944AA">
                  <w:rPr>
                    <w:color w:val="0033CC"/>
                    <w:sz w:val="22"/>
                    <w:szCs w:val="18"/>
                    <w:lang w:val="fr-BE"/>
                  </w:rPr>
                  <w:t>O</w:t>
                </w:r>
              </w:p>
            </w:tc>
          </w:sdtContent>
        </w:sdt>
        <w:tc>
          <w:tcPr>
            <w:tcW w:w="5243" w:type="dxa"/>
            <w:gridSpan w:val="16"/>
            <w:tcBorders>
              <w:top w:val="single" w:sz="4" w:space="0" w:color="auto"/>
              <w:left w:val="nil"/>
              <w:bottom w:val="nil"/>
              <w:right w:val="nil"/>
            </w:tcBorders>
            <w:vAlign w:val="center"/>
          </w:tcPr>
          <w:p w14:paraId="6FD04236" w14:textId="77777777" w:rsidR="00451050" w:rsidRPr="000D405A" w:rsidRDefault="00451050" w:rsidP="00451050">
            <w:pPr>
              <w:spacing w:after="0"/>
              <w:rPr>
                <w:szCs w:val="18"/>
                <w:lang w:val="fr-BE"/>
              </w:rPr>
            </w:pPr>
            <w:r w:rsidRPr="000D405A">
              <w:rPr>
                <w:rFonts w:cstheme="minorHAnsi"/>
                <w:lang w:val="fr-BE"/>
              </w:rPr>
              <w:t>Personne morale de droit privé</w:t>
            </w:r>
            <w:r>
              <w:rPr>
                <w:noProof/>
                <w:szCs w:val="18"/>
                <w:lang w:val="fr-BE" w:eastAsia="fr-BE"/>
              </w:rPr>
              <w:sym w:font="Webdings" w:char="F069"/>
            </w:r>
          </w:p>
        </w:tc>
        <w:sdt>
          <w:sdtPr>
            <w:rPr>
              <w:color w:val="0033CC"/>
              <w:sz w:val="22"/>
              <w:szCs w:val="18"/>
              <w:lang w:val="fr-BE"/>
            </w:rPr>
            <w:id w:val="990681484"/>
            <w:placeholder>
              <w:docPart w:val="54F20D61CE774FB9A114B708B771CD29"/>
            </w:placeholder>
            <w:text/>
          </w:sdtPr>
          <w:sdtEndPr/>
          <w:sdtContent>
            <w:tc>
              <w:tcPr>
                <w:tcW w:w="570" w:type="dxa"/>
                <w:tcBorders>
                  <w:top w:val="single" w:sz="4" w:space="0" w:color="auto"/>
                  <w:left w:val="nil"/>
                  <w:bottom w:val="nil"/>
                  <w:right w:val="nil"/>
                </w:tcBorders>
                <w:vAlign w:val="bottom"/>
              </w:tcPr>
              <w:p w14:paraId="23890888" w14:textId="1B71BB45" w:rsidR="00451050" w:rsidRPr="000D405A" w:rsidRDefault="00451050" w:rsidP="00451050">
                <w:pPr>
                  <w:spacing w:after="0"/>
                  <w:jc w:val="center"/>
                  <w:rPr>
                    <w:szCs w:val="18"/>
                    <w:lang w:val="fr-BE"/>
                  </w:rPr>
                </w:pPr>
                <w:r w:rsidRPr="00E944AA">
                  <w:rPr>
                    <w:color w:val="0033CC"/>
                    <w:sz w:val="22"/>
                    <w:szCs w:val="18"/>
                    <w:lang w:val="fr-BE"/>
                  </w:rPr>
                  <w:t>O</w:t>
                </w:r>
              </w:p>
            </w:tc>
          </w:sdtContent>
        </w:sdt>
        <w:tc>
          <w:tcPr>
            <w:tcW w:w="3545" w:type="dxa"/>
            <w:gridSpan w:val="10"/>
            <w:tcBorders>
              <w:top w:val="single" w:sz="4" w:space="0" w:color="auto"/>
              <w:left w:val="nil"/>
              <w:bottom w:val="nil"/>
              <w:right w:val="single" w:sz="4" w:space="0" w:color="auto"/>
            </w:tcBorders>
            <w:vAlign w:val="center"/>
          </w:tcPr>
          <w:p w14:paraId="5B190712" w14:textId="77777777" w:rsidR="00451050" w:rsidRPr="000D405A" w:rsidRDefault="00451050" w:rsidP="00451050">
            <w:pPr>
              <w:spacing w:after="0"/>
              <w:rPr>
                <w:szCs w:val="18"/>
                <w:lang w:val="fr-BE"/>
              </w:rPr>
            </w:pPr>
            <w:r w:rsidRPr="000D405A">
              <w:rPr>
                <w:rFonts w:cstheme="minorHAnsi"/>
                <w:lang w:val="fr-BE"/>
              </w:rPr>
              <w:t>Personne morale de droit public</w:t>
            </w:r>
            <w:r>
              <w:rPr>
                <w:noProof/>
                <w:szCs w:val="18"/>
                <w:lang w:val="fr-BE" w:eastAsia="fr-BE"/>
              </w:rPr>
              <w:sym w:font="Webdings" w:char="F069"/>
            </w:r>
          </w:p>
        </w:tc>
      </w:tr>
      <w:tr w:rsidR="00451050" w:rsidRPr="000D405A" w14:paraId="47239582" w14:textId="77777777" w:rsidTr="00223CD2">
        <w:trPr>
          <w:trHeight w:val="386"/>
        </w:trPr>
        <w:tc>
          <w:tcPr>
            <w:tcW w:w="3263" w:type="dxa"/>
            <w:gridSpan w:val="11"/>
            <w:tcBorders>
              <w:top w:val="nil"/>
              <w:left w:val="single" w:sz="4" w:space="0" w:color="auto"/>
              <w:bottom w:val="nil"/>
              <w:right w:val="nil"/>
            </w:tcBorders>
            <w:vAlign w:val="bottom"/>
          </w:tcPr>
          <w:p w14:paraId="7B2C3572" w14:textId="77777777" w:rsidR="00451050" w:rsidRPr="000D405A" w:rsidRDefault="00451050" w:rsidP="00451050">
            <w:pPr>
              <w:spacing w:after="0"/>
              <w:rPr>
                <w:szCs w:val="18"/>
                <w:lang w:val="fr-BE"/>
              </w:rPr>
            </w:pPr>
            <w:r w:rsidRPr="000D405A">
              <w:rPr>
                <w:szCs w:val="18"/>
                <w:lang w:val="fr-BE"/>
              </w:rPr>
              <w:t>Dénomination ou raison sociale*</w:t>
            </w:r>
          </w:p>
        </w:tc>
        <w:tc>
          <w:tcPr>
            <w:tcW w:w="6379" w:type="dxa"/>
            <w:gridSpan w:val="16"/>
            <w:tcBorders>
              <w:top w:val="nil"/>
              <w:left w:val="nil"/>
              <w:bottom w:val="single" w:sz="4" w:space="0" w:color="A6A6A6" w:themeColor="background1" w:themeShade="A6"/>
              <w:right w:val="nil"/>
            </w:tcBorders>
            <w:vAlign w:val="center"/>
          </w:tcPr>
          <w:p w14:paraId="6A0B5797" w14:textId="7F638A66" w:rsidR="00451050" w:rsidRPr="000D405A" w:rsidRDefault="007D40AD" w:rsidP="00C77ABD">
            <w:pPr>
              <w:spacing w:after="0"/>
              <w:jc w:val="left"/>
              <w:rPr>
                <w:szCs w:val="18"/>
                <w:lang w:val="fr-BE"/>
              </w:rPr>
            </w:pPr>
            <w:sdt>
              <w:sdtPr>
                <w:rPr>
                  <w:rFonts w:ascii="Lucida Console" w:hAnsi="Lucida Console" w:cstheme="minorHAnsi"/>
                  <w:color w:val="0033CC"/>
                  <w:lang w:val="fr-BE"/>
                </w:rPr>
                <w:id w:val="1776978749"/>
                <w:placeholder>
                  <w:docPart w:val="C050E10C4FB343ECA5615792587FE602"/>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502C1B63" w14:textId="77777777" w:rsidR="00451050" w:rsidRPr="000D405A" w:rsidRDefault="00451050" w:rsidP="00451050">
            <w:pPr>
              <w:spacing w:after="0"/>
              <w:jc w:val="right"/>
              <w:rPr>
                <w:szCs w:val="18"/>
                <w:lang w:val="fr-BE"/>
              </w:rPr>
            </w:pPr>
          </w:p>
        </w:tc>
      </w:tr>
      <w:tr w:rsidR="00451050" w:rsidRPr="000D405A" w14:paraId="65729FAE" w14:textId="77777777" w:rsidTr="00223CD2">
        <w:trPr>
          <w:trHeight w:val="386"/>
        </w:trPr>
        <w:tc>
          <w:tcPr>
            <w:tcW w:w="3263" w:type="dxa"/>
            <w:gridSpan w:val="11"/>
            <w:tcBorders>
              <w:top w:val="nil"/>
              <w:left w:val="single" w:sz="4" w:space="0" w:color="auto"/>
              <w:bottom w:val="nil"/>
              <w:right w:val="nil"/>
            </w:tcBorders>
            <w:vAlign w:val="bottom"/>
          </w:tcPr>
          <w:p w14:paraId="3B2B6F53" w14:textId="77777777" w:rsidR="00451050" w:rsidRPr="000D405A" w:rsidRDefault="00451050" w:rsidP="00451050">
            <w:pPr>
              <w:spacing w:after="0"/>
              <w:rPr>
                <w:szCs w:val="18"/>
                <w:lang w:val="fr-BE"/>
              </w:rPr>
            </w:pPr>
            <w:r w:rsidRPr="000D405A">
              <w:rPr>
                <w:szCs w:val="18"/>
                <w:lang w:val="fr-BE"/>
              </w:rPr>
              <w:t>Forme juridique</w:t>
            </w:r>
          </w:p>
        </w:tc>
        <w:tc>
          <w:tcPr>
            <w:tcW w:w="6379" w:type="dxa"/>
            <w:gridSpan w:val="16"/>
            <w:tcBorders>
              <w:top w:val="single" w:sz="4" w:space="0" w:color="A6A6A6" w:themeColor="background1" w:themeShade="A6"/>
              <w:left w:val="nil"/>
              <w:bottom w:val="single" w:sz="4" w:space="0" w:color="A6A6A6" w:themeColor="background1" w:themeShade="A6"/>
              <w:right w:val="nil"/>
            </w:tcBorders>
            <w:vAlign w:val="center"/>
          </w:tcPr>
          <w:p w14:paraId="0C5A877E" w14:textId="60D04FE8" w:rsidR="00451050" w:rsidRPr="000D405A" w:rsidRDefault="007D40AD" w:rsidP="00451050">
            <w:pPr>
              <w:spacing w:after="0"/>
              <w:rPr>
                <w:szCs w:val="18"/>
                <w:lang w:val="fr-BE"/>
              </w:rPr>
            </w:pPr>
            <w:sdt>
              <w:sdtPr>
                <w:rPr>
                  <w:rFonts w:ascii="Lucida Console" w:hAnsi="Lucida Console" w:cstheme="minorHAnsi"/>
                  <w:color w:val="0033CC"/>
                  <w:lang w:val="fr-BE"/>
                </w:rPr>
                <w:id w:val="1388299846"/>
                <w:placeholder>
                  <w:docPart w:val="148D255299E649E1B59F45CB0E819867"/>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080C9311" w14:textId="77777777" w:rsidR="00451050" w:rsidRPr="000D405A" w:rsidRDefault="00451050" w:rsidP="00451050">
            <w:pPr>
              <w:spacing w:after="0"/>
              <w:rPr>
                <w:szCs w:val="18"/>
                <w:lang w:val="fr-BE"/>
              </w:rPr>
            </w:pPr>
          </w:p>
        </w:tc>
      </w:tr>
      <w:tr w:rsidR="00451050" w:rsidRPr="000D405A" w14:paraId="2BE7392A" w14:textId="77777777" w:rsidTr="00451050">
        <w:trPr>
          <w:trHeight w:val="284"/>
        </w:trPr>
        <w:tc>
          <w:tcPr>
            <w:tcW w:w="9926" w:type="dxa"/>
            <w:gridSpan w:val="28"/>
            <w:tcBorders>
              <w:top w:val="nil"/>
              <w:left w:val="single" w:sz="4" w:space="0" w:color="auto"/>
              <w:bottom w:val="nil"/>
              <w:right w:val="single" w:sz="4" w:space="0" w:color="auto"/>
            </w:tcBorders>
            <w:vAlign w:val="center"/>
          </w:tcPr>
          <w:p w14:paraId="7964D25D" w14:textId="77777777" w:rsidR="00451050" w:rsidRPr="000D405A" w:rsidRDefault="00451050" w:rsidP="00451050">
            <w:pPr>
              <w:spacing w:after="0"/>
              <w:rPr>
                <w:b/>
                <w:szCs w:val="18"/>
                <w:lang w:val="fr-BE"/>
              </w:rPr>
            </w:pPr>
            <w:r w:rsidRPr="000D405A">
              <w:rPr>
                <w:b/>
                <w:szCs w:val="18"/>
                <w:lang w:val="fr-BE"/>
              </w:rPr>
              <w:t>Adresse du siège social</w:t>
            </w:r>
          </w:p>
        </w:tc>
      </w:tr>
      <w:tr w:rsidR="00451050" w:rsidRPr="000D405A" w14:paraId="69FBAC21" w14:textId="77777777" w:rsidTr="00223CD2">
        <w:trPr>
          <w:trHeight w:val="386"/>
        </w:trPr>
        <w:tc>
          <w:tcPr>
            <w:tcW w:w="1136" w:type="dxa"/>
            <w:gridSpan w:val="5"/>
            <w:tcBorders>
              <w:top w:val="nil"/>
              <w:left w:val="single" w:sz="4" w:space="0" w:color="auto"/>
              <w:bottom w:val="nil"/>
              <w:right w:val="nil"/>
            </w:tcBorders>
            <w:vAlign w:val="bottom"/>
          </w:tcPr>
          <w:p w14:paraId="6088D201" w14:textId="77777777" w:rsidR="00451050" w:rsidRPr="000D405A" w:rsidRDefault="00451050" w:rsidP="00451050">
            <w:pPr>
              <w:spacing w:after="0"/>
              <w:rPr>
                <w:szCs w:val="18"/>
                <w:lang w:val="fr-BE"/>
              </w:rPr>
            </w:pPr>
            <w:r w:rsidRPr="000D405A">
              <w:rPr>
                <w:rFonts w:cstheme="minorHAnsi"/>
                <w:lang w:val="fr-BE"/>
              </w:rPr>
              <w:t>Rue* </w:t>
            </w:r>
          </w:p>
        </w:tc>
        <w:tc>
          <w:tcPr>
            <w:tcW w:w="5529" w:type="dxa"/>
            <w:gridSpan w:val="15"/>
            <w:tcBorders>
              <w:top w:val="nil"/>
              <w:left w:val="nil"/>
              <w:bottom w:val="single" w:sz="2" w:space="0" w:color="A6A6A6" w:themeColor="background1" w:themeShade="A6"/>
              <w:right w:val="nil"/>
            </w:tcBorders>
            <w:vAlign w:val="bottom"/>
          </w:tcPr>
          <w:p w14:paraId="7BED50B8" w14:textId="69F5A319" w:rsidR="00451050" w:rsidRPr="000D405A" w:rsidRDefault="007D40AD" w:rsidP="00C77ABD">
            <w:pPr>
              <w:spacing w:after="0"/>
              <w:jc w:val="left"/>
              <w:rPr>
                <w:rFonts w:cstheme="minorHAnsi"/>
                <w:lang w:val="fr-BE"/>
              </w:rPr>
            </w:pPr>
            <w:sdt>
              <w:sdtPr>
                <w:rPr>
                  <w:rFonts w:ascii="Lucida Console" w:hAnsi="Lucida Console" w:cstheme="minorHAnsi"/>
                  <w:color w:val="0033CC"/>
                  <w:lang w:val="fr-BE"/>
                </w:rPr>
                <w:id w:val="-597570344"/>
                <w:placeholder>
                  <w:docPart w:val="49E2B1041DA74F17AC6EC35699580813"/>
                </w:placeholder>
                <w:text/>
              </w:sdtPr>
              <w:sdtEndPr/>
              <w:sdtContent>
                <w:r w:rsidR="00C77ABD" w:rsidRPr="000F7DAA">
                  <w:rPr>
                    <w:rFonts w:ascii="Lucida Console" w:hAnsi="Lucida Console" w:cstheme="minorHAnsi"/>
                    <w:color w:val="0033CC"/>
                    <w:lang w:val="fr-BE"/>
                  </w:rPr>
                  <w:t>…</w:t>
                </w:r>
              </w:sdtContent>
            </w:sdt>
          </w:p>
        </w:tc>
        <w:tc>
          <w:tcPr>
            <w:tcW w:w="705" w:type="dxa"/>
            <w:gridSpan w:val="3"/>
            <w:tcBorders>
              <w:top w:val="nil"/>
              <w:left w:val="nil"/>
              <w:bottom w:val="nil"/>
              <w:right w:val="nil"/>
            </w:tcBorders>
            <w:vAlign w:val="bottom"/>
          </w:tcPr>
          <w:p w14:paraId="5A3E934F" w14:textId="77777777" w:rsidR="00451050" w:rsidRPr="000D405A" w:rsidRDefault="00451050" w:rsidP="00451050">
            <w:pPr>
              <w:spacing w:after="0"/>
              <w:jc w:val="right"/>
              <w:rPr>
                <w:rFonts w:cstheme="minorHAnsi"/>
                <w:lang w:val="fr-BE"/>
              </w:rPr>
            </w:pPr>
            <w:r w:rsidRPr="000D405A">
              <w:rPr>
                <w:rFonts w:cstheme="minorHAnsi"/>
                <w:lang w:val="fr-BE"/>
              </w:rPr>
              <w:t>n°*</w:t>
            </w:r>
          </w:p>
        </w:tc>
        <w:tc>
          <w:tcPr>
            <w:tcW w:w="815" w:type="dxa"/>
            <w:gridSpan w:val="2"/>
            <w:tcBorders>
              <w:top w:val="nil"/>
              <w:left w:val="nil"/>
              <w:bottom w:val="single" w:sz="2" w:space="0" w:color="A6A6A6" w:themeColor="background1" w:themeShade="A6"/>
              <w:right w:val="nil"/>
            </w:tcBorders>
            <w:vAlign w:val="bottom"/>
          </w:tcPr>
          <w:p w14:paraId="2DA63044" w14:textId="4749648D" w:rsidR="00451050" w:rsidRPr="000D405A" w:rsidRDefault="007D40AD" w:rsidP="00C77ABD">
            <w:pPr>
              <w:spacing w:after="0"/>
              <w:jc w:val="left"/>
              <w:rPr>
                <w:szCs w:val="18"/>
                <w:lang w:val="fr-BE"/>
              </w:rPr>
            </w:pPr>
            <w:sdt>
              <w:sdtPr>
                <w:rPr>
                  <w:rFonts w:ascii="Lucida Console" w:hAnsi="Lucida Console" w:cstheme="minorHAnsi"/>
                  <w:color w:val="0033CC"/>
                  <w:lang w:val="fr-BE"/>
                </w:rPr>
                <w:id w:val="-1323197043"/>
                <w:placeholder>
                  <w:docPart w:val="1170C25010FC4267AB234B675C1515C3"/>
                </w:placeholder>
                <w:text/>
              </w:sdtPr>
              <w:sdtEndPr/>
              <w:sdtContent>
                <w:r w:rsidR="00C77ABD" w:rsidRPr="000F7DAA">
                  <w:rPr>
                    <w:rFonts w:ascii="Lucida Console" w:hAnsi="Lucida Console" w:cstheme="minorHAnsi"/>
                    <w:color w:val="0033CC"/>
                    <w:lang w:val="fr-BE"/>
                  </w:rPr>
                  <w:t>…</w:t>
                </w:r>
              </w:sdtContent>
            </w:sdt>
          </w:p>
        </w:tc>
        <w:tc>
          <w:tcPr>
            <w:tcW w:w="745" w:type="dxa"/>
            <w:tcBorders>
              <w:top w:val="nil"/>
              <w:left w:val="nil"/>
              <w:bottom w:val="nil"/>
              <w:right w:val="nil"/>
            </w:tcBorders>
            <w:vAlign w:val="bottom"/>
          </w:tcPr>
          <w:p w14:paraId="5B967020" w14:textId="77777777" w:rsidR="00451050" w:rsidRPr="000D405A" w:rsidRDefault="00451050" w:rsidP="00451050">
            <w:pPr>
              <w:spacing w:after="0"/>
              <w:jc w:val="right"/>
              <w:rPr>
                <w:rFonts w:cstheme="minorHAnsi"/>
                <w:lang w:val="fr-BE"/>
              </w:rPr>
            </w:pPr>
            <w:r w:rsidRPr="000D405A">
              <w:rPr>
                <w:rFonts w:cstheme="minorHAnsi"/>
                <w:lang w:val="fr-BE"/>
              </w:rPr>
              <w:t>boîte</w:t>
            </w:r>
          </w:p>
        </w:tc>
        <w:tc>
          <w:tcPr>
            <w:tcW w:w="712" w:type="dxa"/>
            <w:tcBorders>
              <w:top w:val="nil"/>
              <w:left w:val="nil"/>
              <w:bottom w:val="single" w:sz="2" w:space="0" w:color="A6A6A6" w:themeColor="background1" w:themeShade="A6"/>
              <w:right w:val="nil"/>
            </w:tcBorders>
            <w:vAlign w:val="bottom"/>
          </w:tcPr>
          <w:p w14:paraId="35586A25" w14:textId="5AAE2C0F" w:rsidR="00451050" w:rsidRPr="000D405A" w:rsidRDefault="007D40AD" w:rsidP="00C77ABD">
            <w:pPr>
              <w:spacing w:after="0"/>
              <w:jc w:val="left"/>
              <w:rPr>
                <w:szCs w:val="18"/>
                <w:lang w:val="fr-BE"/>
              </w:rPr>
            </w:pPr>
            <w:sdt>
              <w:sdtPr>
                <w:rPr>
                  <w:rFonts w:ascii="Lucida Console" w:hAnsi="Lucida Console" w:cstheme="minorHAnsi"/>
                  <w:color w:val="0033CC"/>
                  <w:lang w:val="fr-BE"/>
                </w:rPr>
                <w:id w:val="-2056460915"/>
                <w:placeholder>
                  <w:docPart w:val="6130DDD682FF44D8BA499EEDA135CEBD"/>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1BECE436" w14:textId="77777777" w:rsidR="00451050" w:rsidRPr="000D405A" w:rsidRDefault="00451050" w:rsidP="00451050">
            <w:pPr>
              <w:spacing w:after="0"/>
              <w:jc w:val="right"/>
              <w:rPr>
                <w:szCs w:val="18"/>
                <w:lang w:val="fr-BE"/>
              </w:rPr>
            </w:pPr>
          </w:p>
        </w:tc>
      </w:tr>
      <w:tr w:rsidR="00C77ABD" w:rsidRPr="000D405A" w14:paraId="7DFA188B" w14:textId="77777777" w:rsidTr="00B93BF9">
        <w:trPr>
          <w:trHeight w:val="386"/>
        </w:trPr>
        <w:tc>
          <w:tcPr>
            <w:tcW w:w="1562" w:type="dxa"/>
            <w:gridSpan w:val="7"/>
            <w:tcBorders>
              <w:top w:val="nil"/>
              <w:left w:val="single" w:sz="4" w:space="0" w:color="auto"/>
              <w:bottom w:val="nil"/>
              <w:right w:val="nil"/>
            </w:tcBorders>
            <w:vAlign w:val="bottom"/>
          </w:tcPr>
          <w:p w14:paraId="770756E3" w14:textId="77777777" w:rsidR="00C77ABD" w:rsidRPr="000D405A" w:rsidRDefault="00C77ABD" w:rsidP="00451050">
            <w:pPr>
              <w:spacing w:after="0"/>
              <w:rPr>
                <w:rFonts w:cstheme="minorHAnsi"/>
                <w:lang w:val="fr-BE"/>
              </w:rPr>
            </w:pPr>
            <w:r w:rsidRPr="000D405A">
              <w:rPr>
                <w:rFonts w:cstheme="minorHAnsi"/>
                <w:lang w:val="fr-BE"/>
              </w:rPr>
              <w:t>Code postal*</w:t>
            </w:r>
          </w:p>
        </w:tc>
        <w:tc>
          <w:tcPr>
            <w:tcW w:w="789" w:type="dxa"/>
            <w:gridSpan w:val="2"/>
            <w:tcBorders>
              <w:top w:val="single" w:sz="2" w:space="0" w:color="A6A6A6" w:themeColor="background1" w:themeShade="A6"/>
              <w:left w:val="nil"/>
              <w:bottom w:val="single" w:sz="2" w:space="0" w:color="A6A6A6" w:themeColor="background1" w:themeShade="A6"/>
              <w:right w:val="nil"/>
            </w:tcBorders>
            <w:vAlign w:val="bottom"/>
          </w:tcPr>
          <w:p w14:paraId="6F9D27B1" w14:textId="35118F87"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873191061"/>
                <w:placeholder>
                  <w:docPart w:val="1AF99756F6EC42A5AB241C07F08C78D0"/>
                </w:placeholder>
                <w:text/>
              </w:sdtPr>
              <w:sdtEndPr/>
              <w:sdtContent>
                <w:r w:rsidR="00C77ABD" w:rsidRPr="000F7DAA">
                  <w:rPr>
                    <w:rFonts w:ascii="Lucida Console" w:hAnsi="Lucida Console" w:cstheme="minorHAnsi"/>
                    <w:color w:val="0033CC"/>
                    <w:lang w:val="fr-BE"/>
                  </w:rPr>
                  <w:t>…</w:t>
                </w:r>
              </w:sdtContent>
            </w:sdt>
          </w:p>
        </w:tc>
        <w:tc>
          <w:tcPr>
            <w:tcW w:w="993" w:type="dxa"/>
            <w:gridSpan w:val="3"/>
            <w:tcBorders>
              <w:top w:val="single" w:sz="2" w:space="0" w:color="A6A6A6" w:themeColor="background1" w:themeShade="A6"/>
              <w:left w:val="nil"/>
              <w:bottom w:val="nil"/>
              <w:right w:val="nil"/>
            </w:tcBorders>
            <w:vAlign w:val="bottom"/>
          </w:tcPr>
          <w:p w14:paraId="7B089A6C" w14:textId="77777777" w:rsidR="00C77ABD" w:rsidRPr="000D405A" w:rsidRDefault="00C77ABD" w:rsidP="00451050">
            <w:pPr>
              <w:spacing w:after="0"/>
              <w:jc w:val="right"/>
              <w:rPr>
                <w:rFonts w:cstheme="minorHAnsi"/>
                <w:lang w:val="fr-BE"/>
              </w:rPr>
            </w:pPr>
            <w:r w:rsidRPr="000D405A">
              <w:rPr>
                <w:rFonts w:cstheme="minorHAnsi"/>
                <w:lang w:val="fr-BE"/>
              </w:rPr>
              <w:t>Localité*</w:t>
            </w:r>
          </w:p>
        </w:tc>
        <w:tc>
          <w:tcPr>
            <w:tcW w:w="3321" w:type="dxa"/>
            <w:gridSpan w:val="8"/>
            <w:tcBorders>
              <w:top w:val="single" w:sz="2" w:space="0" w:color="A6A6A6" w:themeColor="background1" w:themeShade="A6"/>
              <w:left w:val="nil"/>
              <w:bottom w:val="single" w:sz="4" w:space="0" w:color="A6A6A6" w:themeColor="background1" w:themeShade="A6"/>
              <w:right w:val="nil"/>
            </w:tcBorders>
            <w:vAlign w:val="bottom"/>
          </w:tcPr>
          <w:p w14:paraId="14191B72" w14:textId="6588E3D5"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175237721"/>
                <w:placeholder>
                  <w:docPart w:val="AD78540EFC1D470DA48CA4D92DE48089"/>
                </w:placeholder>
                <w:text/>
              </w:sdtPr>
              <w:sdtEndPr/>
              <w:sdtContent>
                <w:r w:rsidR="00C77ABD" w:rsidRPr="000F7DAA">
                  <w:rPr>
                    <w:rFonts w:ascii="Lucida Console" w:hAnsi="Lucida Console" w:cstheme="minorHAnsi"/>
                    <w:color w:val="0033CC"/>
                    <w:lang w:val="fr-BE"/>
                  </w:rPr>
                  <w:t>…</w:t>
                </w:r>
              </w:sdtContent>
            </w:sdt>
          </w:p>
        </w:tc>
        <w:tc>
          <w:tcPr>
            <w:tcW w:w="705" w:type="dxa"/>
            <w:gridSpan w:val="3"/>
            <w:tcBorders>
              <w:top w:val="nil"/>
              <w:left w:val="nil"/>
              <w:bottom w:val="nil"/>
              <w:right w:val="nil"/>
            </w:tcBorders>
            <w:vAlign w:val="bottom"/>
          </w:tcPr>
          <w:p w14:paraId="223EA1C8" w14:textId="77777777" w:rsidR="00C77ABD" w:rsidRPr="000D405A" w:rsidRDefault="00C77ABD" w:rsidP="00451050">
            <w:pPr>
              <w:spacing w:after="0"/>
              <w:jc w:val="right"/>
              <w:rPr>
                <w:rFonts w:cstheme="minorHAnsi"/>
                <w:lang w:val="fr-BE"/>
              </w:rPr>
            </w:pPr>
            <w:r w:rsidRPr="000D405A">
              <w:rPr>
                <w:rFonts w:cstheme="minorHAnsi"/>
                <w:lang w:val="fr-BE"/>
              </w:rPr>
              <w:t>Pays</w:t>
            </w:r>
          </w:p>
        </w:tc>
        <w:tc>
          <w:tcPr>
            <w:tcW w:w="2272" w:type="dxa"/>
            <w:gridSpan w:val="4"/>
            <w:tcBorders>
              <w:top w:val="nil"/>
              <w:left w:val="nil"/>
              <w:bottom w:val="single" w:sz="4" w:space="0" w:color="A6A6A6" w:themeColor="background1" w:themeShade="A6"/>
              <w:right w:val="nil"/>
            </w:tcBorders>
            <w:vAlign w:val="bottom"/>
          </w:tcPr>
          <w:p w14:paraId="1287BC76" w14:textId="579C5A81" w:rsidR="00C77ABD" w:rsidRPr="000D405A" w:rsidRDefault="007D40AD" w:rsidP="00C77ABD">
            <w:pPr>
              <w:spacing w:after="0"/>
              <w:jc w:val="left"/>
              <w:rPr>
                <w:szCs w:val="18"/>
                <w:lang w:val="fr-BE"/>
              </w:rPr>
            </w:pPr>
            <w:sdt>
              <w:sdtPr>
                <w:rPr>
                  <w:rFonts w:ascii="Lucida Console" w:hAnsi="Lucida Console" w:cstheme="minorHAnsi"/>
                  <w:color w:val="0033CC"/>
                  <w:lang w:val="fr-BE"/>
                </w:rPr>
                <w:id w:val="-1268378422"/>
                <w:placeholder>
                  <w:docPart w:val="732D93784A524C679F5EA98323740A9A"/>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7C55ADD1" w14:textId="77777777" w:rsidR="00C77ABD" w:rsidRPr="000D405A" w:rsidRDefault="00C77ABD" w:rsidP="00451050">
            <w:pPr>
              <w:spacing w:after="0"/>
              <w:jc w:val="right"/>
              <w:rPr>
                <w:szCs w:val="18"/>
                <w:lang w:val="fr-BE"/>
              </w:rPr>
            </w:pPr>
          </w:p>
        </w:tc>
      </w:tr>
      <w:tr w:rsidR="00451050" w:rsidRPr="000D405A" w14:paraId="74F0BC87" w14:textId="77777777" w:rsidTr="00451050">
        <w:trPr>
          <w:trHeight w:val="386"/>
        </w:trPr>
        <w:tc>
          <w:tcPr>
            <w:tcW w:w="1217" w:type="dxa"/>
            <w:gridSpan w:val="6"/>
            <w:tcBorders>
              <w:top w:val="nil"/>
              <w:left w:val="single" w:sz="4" w:space="0" w:color="auto"/>
              <w:bottom w:val="nil"/>
              <w:right w:val="nil"/>
            </w:tcBorders>
            <w:vAlign w:val="bottom"/>
          </w:tcPr>
          <w:p w14:paraId="7E8C82CE" w14:textId="77777777" w:rsidR="00451050" w:rsidRPr="000D405A" w:rsidRDefault="00451050" w:rsidP="00451050">
            <w:pPr>
              <w:spacing w:after="0"/>
              <w:rPr>
                <w:szCs w:val="18"/>
                <w:lang w:val="fr-BE"/>
              </w:rPr>
            </w:pPr>
            <w:r w:rsidRPr="000D405A">
              <w:rPr>
                <w:szCs w:val="18"/>
                <w:lang w:val="fr-BE"/>
              </w:rPr>
              <w:t>Téléphone*</w:t>
            </w:r>
          </w:p>
        </w:tc>
        <w:tc>
          <w:tcPr>
            <w:tcW w:w="2268" w:type="dxa"/>
            <w:gridSpan w:val="7"/>
            <w:tcBorders>
              <w:top w:val="nil"/>
              <w:left w:val="nil"/>
              <w:bottom w:val="single" w:sz="4" w:space="0" w:color="A6A6A6" w:themeColor="background1" w:themeShade="A6"/>
              <w:right w:val="nil"/>
            </w:tcBorders>
            <w:vAlign w:val="center"/>
          </w:tcPr>
          <w:p w14:paraId="6F8311D8" w14:textId="2C82CCAE" w:rsidR="00451050" w:rsidRPr="000D405A" w:rsidRDefault="007D40AD" w:rsidP="00451050">
            <w:pPr>
              <w:spacing w:after="0"/>
              <w:rPr>
                <w:rFonts w:cstheme="minorHAnsi"/>
                <w:lang w:val="fr-BE"/>
              </w:rPr>
            </w:pPr>
            <w:sdt>
              <w:sdtPr>
                <w:rPr>
                  <w:rFonts w:ascii="Lucida Console" w:hAnsi="Lucida Console" w:cstheme="minorHAnsi"/>
                  <w:color w:val="0033CC"/>
                  <w:lang w:val="fr-BE"/>
                </w:rPr>
                <w:id w:val="2130279757"/>
                <w:placeholder>
                  <w:docPart w:val="769F5F78F74D4280A5477BC3AE7A8A30"/>
                </w:placeholder>
                <w:text/>
              </w:sdtPr>
              <w:sdtEndPr/>
              <w:sdtContent>
                <w:r w:rsidR="00C77ABD"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125072CC" w14:textId="77777777" w:rsidR="00451050" w:rsidRPr="000D405A" w:rsidRDefault="00451050" w:rsidP="00451050">
            <w:pPr>
              <w:spacing w:after="0"/>
              <w:jc w:val="right"/>
              <w:rPr>
                <w:szCs w:val="18"/>
                <w:lang w:val="fr-BE"/>
              </w:rPr>
            </w:pPr>
            <w:r w:rsidRPr="000D405A">
              <w:rPr>
                <w:szCs w:val="18"/>
                <w:lang w:val="fr-BE"/>
              </w:rPr>
              <w:t>Site web</w:t>
            </w:r>
          </w:p>
        </w:tc>
        <w:tc>
          <w:tcPr>
            <w:tcW w:w="5164" w:type="dxa"/>
            <w:gridSpan w:val="12"/>
            <w:tcBorders>
              <w:top w:val="nil"/>
              <w:left w:val="nil"/>
              <w:bottom w:val="single" w:sz="2" w:space="0" w:color="A6A6A6" w:themeColor="background1" w:themeShade="A6"/>
              <w:right w:val="nil"/>
            </w:tcBorders>
            <w:vAlign w:val="center"/>
          </w:tcPr>
          <w:p w14:paraId="3350C22B" w14:textId="2CFE767B" w:rsidR="00451050" w:rsidRPr="000D405A" w:rsidRDefault="007D40AD" w:rsidP="00C77ABD">
            <w:pPr>
              <w:spacing w:after="0"/>
              <w:jc w:val="left"/>
              <w:rPr>
                <w:szCs w:val="18"/>
                <w:lang w:val="fr-BE"/>
              </w:rPr>
            </w:pPr>
            <w:sdt>
              <w:sdtPr>
                <w:rPr>
                  <w:rFonts w:ascii="Lucida Console" w:hAnsi="Lucida Console" w:cstheme="minorHAnsi"/>
                  <w:color w:val="0033CC"/>
                  <w:lang w:val="fr-BE"/>
                </w:rPr>
                <w:id w:val="-1626770920"/>
                <w:placeholder>
                  <w:docPart w:val="B3AC18ECD8D44572A1698BF0E49E17BE"/>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3C35BF17" w14:textId="77777777" w:rsidR="00451050" w:rsidRPr="000D405A" w:rsidRDefault="00451050" w:rsidP="00451050">
            <w:pPr>
              <w:spacing w:after="0"/>
              <w:jc w:val="right"/>
              <w:rPr>
                <w:szCs w:val="18"/>
                <w:lang w:val="fr-BE"/>
              </w:rPr>
            </w:pPr>
          </w:p>
        </w:tc>
      </w:tr>
      <w:tr w:rsidR="00451050" w:rsidRPr="000D405A" w14:paraId="3A663433" w14:textId="77777777" w:rsidTr="00C77ABD">
        <w:trPr>
          <w:trHeight w:val="386"/>
        </w:trPr>
        <w:tc>
          <w:tcPr>
            <w:tcW w:w="995" w:type="dxa"/>
            <w:gridSpan w:val="3"/>
            <w:tcBorders>
              <w:top w:val="nil"/>
              <w:left w:val="single" w:sz="4" w:space="0" w:color="auto"/>
              <w:bottom w:val="nil"/>
              <w:right w:val="nil"/>
            </w:tcBorders>
            <w:vAlign w:val="bottom"/>
          </w:tcPr>
          <w:p w14:paraId="527D8BD1" w14:textId="77777777" w:rsidR="00451050" w:rsidRPr="000D405A" w:rsidRDefault="00451050" w:rsidP="00451050">
            <w:pPr>
              <w:spacing w:after="0"/>
              <w:rPr>
                <w:szCs w:val="18"/>
                <w:lang w:val="fr-BE"/>
              </w:rPr>
            </w:pPr>
            <w:r w:rsidRPr="000D405A">
              <w:rPr>
                <w:szCs w:val="18"/>
                <w:lang w:val="fr-BE"/>
              </w:rPr>
              <w:t>Courriel</w:t>
            </w:r>
          </w:p>
        </w:tc>
        <w:tc>
          <w:tcPr>
            <w:tcW w:w="8647" w:type="dxa"/>
            <w:gridSpan w:val="24"/>
            <w:tcBorders>
              <w:top w:val="nil"/>
              <w:left w:val="nil"/>
              <w:bottom w:val="single" w:sz="2" w:space="0" w:color="A6A6A6" w:themeColor="background1" w:themeShade="A6"/>
              <w:right w:val="nil"/>
            </w:tcBorders>
            <w:vAlign w:val="bottom"/>
          </w:tcPr>
          <w:p w14:paraId="3569A5AC" w14:textId="302268F6" w:rsidR="00451050" w:rsidRPr="000D405A" w:rsidRDefault="007D40AD" w:rsidP="00C77ABD">
            <w:pPr>
              <w:spacing w:after="0"/>
              <w:jc w:val="left"/>
              <w:rPr>
                <w:szCs w:val="18"/>
                <w:lang w:val="fr-BE"/>
              </w:rPr>
            </w:pPr>
            <w:sdt>
              <w:sdtPr>
                <w:rPr>
                  <w:rFonts w:ascii="Lucida Console" w:hAnsi="Lucida Console" w:cstheme="minorHAnsi"/>
                  <w:color w:val="0033CC"/>
                  <w:lang w:val="fr-BE"/>
                </w:rPr>
                <w:id w:val="-1508817564"/>
                <w:placeholder>
                  <w:docPart w:val="8C16B435BAA84F94BA54A3A4DEB90A01"/>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31057BAC" w14:textId="77777777" w:rsidR="00451050" w:rsidRPr="000D405A" w:rsidRDefault="00451050" w:rsidP="00451050">
            <w:pPr>
              <w:spacing w:after="0"/>
              <w:jc w:val="right"/>
              <w:rPr>
                <w:szCs w:val="18"/>
                <w:lang w:val="fr-BE"/>
              </w:rPr>
            </w:pPr>
          </w:p>
        </w:tc>
      </w:tr>
      <w:tr w:rsidR="00451050" w:rsidRPr="000D405A" w14:paraId="17145FA0" w14:textId="77777777" w:rsidTr="00451050">
        <w:trPr>
          <w:trHeight w:val="284"/>
        </w:trPr>
        <w:tc>
          <w:tcPr>
            <w:tcW w:w="9926" w:type="dxa"/>
            <w:gridSpan w:val="28"/>
            <w:tcBorders>
              <w:top w:val="nil"/>
              <w:left w:val="single" w:sz="4" w:space="0" w:color="auto"/>
              <w:bottom w:val="nil"/>
              <w:right w:val="single" w:sz="4" w:space="0" w:color="auto"/>
            </w:tcBorders>
            <w:vAlign w:val="center"/>
          </w:tcPr>
          <w:p w14:paraId="7DED63A3" w14:textId="77777777" w:rsidR="00451050" w:rsidRPr="000D405A" w:rsidRDefault="00451050" w:rsidP="00451050">
            <w:pPr>
              <w:spacing w:after="0"/>
              <w:rPr>
                <w:b/>
                <w:szCs w:val="18"/>
                <w:lang w:val="fr-BE"/>
              </w:rPr>
            </w:pPr>
            <w:r w:rsidRPr="000D405A">
              <w:rPr>
                <w:b/>
                <w:szCs w:val="18"/>
                <w:lang w:val="fr-BE"/>
              </w:rPr>
              <w:t>Personne habilitée à représenter la personne morale</w:t>
            </w:r>
          </w:p>
        </w:tc>
      </w:tr>
      <w:tr w:rsidR="00C77ABD" w:rsidRPr="000D405A" w14:paraId="1DF457F6" w14:textId="77777777" w:rsidTr="00C77ABD">
        <w:trPr>
          <w:trHeight w:val="386"/>
        </w:trPr>
        <w:sdt>
          <w:sdtPr>
            <w:rPr>
              <w:color w:val="0033CC"/>
              <w:sz w:val="22"/>
              <w:szCs w:val="18"/>
              <w:lang w:val="fr-BE"/>
            </w:rPr>
            <w:id w:val="-2014530556"/>
            <w:placeholder>
              <w:docPart w:val="F86BE95970CE4CF58F6D8E78522D6513"/>
            </w:placeholder>
            <w:text/>
          </w:sdtPr>
          <w:sdtEndPr/>
          <w:sdtContent>
            <w:tc>
              <w:tcPr>
                <w:tcW w:w="568" w:type="dxa"/>
                <w:tcBorders>
                  <w:top w:val="nil"/>
                  <w:left w:val="single" w:sz="4" w:space="0" w:color="auto"/>
                  <w:bottom w:val="nil"/>
                  <w:right w:val="nil"/>
                </w:tcBorders>
                <w:vAlign w:val="bottom"/>
              </w:tcPr>
              <w:p w14:paraId="03A536E6" w14:textId="28350A58" w:rsidR="00C77ABD" w:rsidRPr="000D405A" w:rsidRDefault="00C77ABD" w:rsidP="00C77ABD">
                <w:pPr>
                  <w:spacing w:after="0"/>
                  <w:jc w:val="center"/>
                  <w:rPr>
                    <w:szCs w:val="18"/>
                    <w:lang w:val="fr-BE"/>
                  </w:rPr>
                </w:pPr>
                <w:r w:rsidRPr="00E944AA">
                  <w:rPr>
                    <w:color w:val="0033CC"/>
                    <w:sz w:val="22"/>
                    <w:szCs w:val="18"/>
                    <w:lang w:val="fr-BE"/>
                  </w:rPr>
                  <w:t>O</w:t>
                </w:r>
              </w:p>
            </w:tc>
          </w:sdtContent>
        </w:sdt>
        <w:tc>
          <w:tcPr>
            <w:tcW w:w="568" w:type="dxa"/>
            <w:gridSpan w:val="4"/>
            <w:tcBorders>
              <w:top w:val="nil"/>
              <w:left w:val="nil"/>
              <w:bottom w:val="nil"/>
              <w:right w:val="nil"/>
            </w:tcBorders>
            <w:vAlign w:val="bottom"/>
          </w:tcPr>
          <w:p w14:paraId="7437CAC0" w14:textId="77777777" w:rsidR="00C77ABD" w:rsidRPr="000D405A" w:rsidRDefault="00C77ABD" w:rsidP="00C77ABD">
            <w:pPr>
              <w:spacing w:after="0"/>
              <w:rPr>
                <w:rFonts w:cstheme="minorHAnsi"/>
                <w:lang w:val="fr-BE"/>
              </w:rPr>
            </w:pPr>
            <w:r w:rsidRPr="000D405A">
              <w:rPr>
                <w:rFonts w:cstheme="minorHAnsi"/>
                <w:lang w:val="fr-BE"/>
              </w:rPr>
              <w:t>M.</w:t>
            </w:r>
          </w:p>
        </w:tc>
        <w:sdt>
          <w:sdtPr>
            <w:rPr>
              <w:color w:val="0033CC"/>
              <w:sz w:val="22"/>
              <w:szCs w:val="18"/>
              <w:lang w:val="fr-BE"/>
            </w:rPr>
            <w:id w:val="68542094"/>
            <w:placeholder>
              <w:docPart w:val="61E0C8132CF94C2DB86677500B857F51"/>
            </w:placeholder>
            <w:text/>
          </w:sdtPr>
          <w:sdtEndPr/>
          <w:sdtContent>
            <w:tc>
              <w:tcPr>
                <w:tcW w:w="426" w:type="dxa"/>
                <w:gridSpan w:val="2"/>
                <w:tcBorders>
                  <w:top w:val="nil"/>
                  <w:left w:val="nil"/>
                  <w:bottom w:val="nil"/>
                  <w:right w:val="nil"/>
                </w:tcBorders>
                <w:vAlign w:val="bottom"/>
              </w:tcPr>
              <w:p w14:paraId="1B6A269B" w14:textId="353AF1DB" w:rsidR="00C77ABD" w:rsidRPr="000D405A" w:rsidRDefault="00C77ABD" w:rsidP="00C77ABD">
                <w:pPr>
                  <w:spacing w:after="0"/>
                  <w:jc w:val="center"/>
                  <w:rPr>
                    <w:rFonts w:cstheme="minorHAnsi"/>
                    <w:lang w:val="fr-BE"/>
                  </w:rPr>
                </w:pPr>
                <w:r w:rsidRPr="00E944AA">
                  <w:rPr>
                    <w:color w:val="0033CC"/>
                    <w:sz w:val="22"/>
                    <w:szCs w:val="18"/>
                    <w:lang w:val="fr-BE"/>
                  </w:rPr>
                  <w:t>O</w:t>
                </w:r>
              </w:p>
            </w:tc>
          </w:sdtContent>
        </w:sdt>
        <w:tc>
          <w:tcPr>
            <w:tcW w:w="850" w:type="dxa"/>
            <w:gridSpan w:val="3"/>
            <w:tcBorders>
              <w:top w:val="nil"/>
              <w:left w:val="nil"/>
              <w:bottom w:val="nil"/>
              <w:right w:val="nil"/>
            </w:tcBorders>
            <w:vAlign w:val="bottom"/>
          </w:tcPr>
          <w:p w14:paraId="5257CFB7" w14:textId="77777777" w:rsidR="00C77ABD" w:rsidRPr="000D405A" w:rsidRDefault="00C77ABD" w:rsidP="00C77ABD">
            <w:pPr>
              <w:spacing w:after="0"/>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0DC87D4B" w14:textId="77777777" w:rsidR="00C77ABD" w:rsidRPr="000D405A" w:rsidRDefault="00C77ABD" w:rsidP="00C77ABD">
            <w:pPr>
              <w:spacing w:after="0"/>
              <w:jc w:val="right"/>
              <w:rPr>
                <w:rFonts w:cstheme="minorHAnsi"/>
                <w:lang w:val="fr-BE"/>
              </w:rPr>
            </w:pPr>
            <w:r w:rsidRPr="000D405A">
              <w:rPr>
                <w:rFonts w:cstheme="minorHAnsi"/>
                <w:lang w:val="fr-BE"/>
              </w:rPr>
              <w:t>Nom</w:t>
            </w:r>
            <w:r>
              <w:rPr>
                <w:rFonts w:cstheme="minorHAnsi"/>
                <w:lang w:val="fr-BE"/>
              </w:rPr>
              <w:t>*</w:t>
            </w:r>
          </w:p>
        </w:tc>
        <w:tc>
          <w:tcPr>
            <w:tcW w:w="2498" w:type="dxa"/>
            <w:gridSpan w:val="5"/>
            <w:tcBorders>
              <w:top w:val="nil"/>
              <w:left w:val="nil"/>
              <w:bottom w:val="single" w:sz="2" w:space="0" w:color="A6A6A6" w:themeColor="background1" w:themeShade="A6"/>
              <w:right w:val="nil"/>
            </w:tcBorders>
            <w:vAlign w:val="bottom"/>
          </w:tcPr>
          <w:p w14:paraId="5F7B699B" w14:textId="5A054D43" w:rsidR="00C77ABD" w:rsidRPr="000D405A" w:rsidRDefault="007D40AD" w:rsidP="00C77ABD">
            <w:pPr>
              <w:spacing w:after="0"/>
              <w:rPr>
                <w:rFonts w:cstheme="minorHAnsi"/>
                <w:lang w:val="fr-BE"/>
              </w:rPr>
            </w:pPr>
            <w:sdt>
              <w:sdtPr>
                <w:rPr>
                  <w:rFonts w:ascii="Lucida Console" w:hAnsi="Lucida Console" w:cstheme="minorHAnsi"/>
                  <w:color w:val="0033CC"/>
                  <w:lang w:val="fr-BE"/>
                </w:rPr>
                <w:id w:val="2047016775"/>
                <w:placeholder>
                  <w:docPart w:val="AAE742FD20834D1CBEF440A5C477935D"/>
                </w:placeholder>
                <w:text/>
              </w:sdtPr>
              <w:sdtEndPr/>
              <w:sdtContent>
                <w:r w:rsidR="00C77ABD" w:rsidRPr="000F7DAA">
                  <w:rPr>
                    <w:rFonts w:ascii="Lucida Console" w:hAnsi="Lucida Console" w:cstheme="minorHAnsi"/>
                    <w:color w:val="0033CC"/>
                    <w:lang w:val="fr-BE"/>
                  </w:rPr>
                  <w:t>…</w:t>
                </w:r>
              </w:sdtContent>
            </w:sdt>
          </w:p>
        </w:tc>
        <w:tc>
          <w:tcPr>
            <w:tcW w:w="1045" w:type="dxa"/>
            <w:gridSpan w:val="5"/>
            <w:tcBorders>
              <w:top w:val="nil"/>
              <w:left w:val="nil"/>
              <w:bottom w:val="nil"/>
              <w:right w:val="nil"/>
            </w:tcBorders>
            <w:vAlign w:val="bottom"/>
          </w:tcPr>
          <w:p w14:paraId="1C8F4477" w14:textId="77777777" w:rsidR="00C77ABD" w:rsidRPr="000D405A" w:rsidRDefault="00C77ABD" w:rsidP="00C77ABD">
            <w:pPr>
              <w:spacing w:after="0"/>
              <w:jc w:val="right"/>
              <w:rPr>
                <w:rFonts w:cstheme="minorHAnsi"/>
                <w:lang w:val="fr-BE"/>
              </w:rPr>
            </w:pPr>
            <w:r w:rsidRPr="000D405A">
              <w:rPr>
                <w:rFonts w:cstheme="minorHAnsi"/>
                <w:lang w:val="fr-BE"/>
              </w:rPr>
              <w:t>Prénom</w:t>
            </w:r>
            <w:r>
              <w:rPr>
                <w:rFonts w:cstheme="minorHAnsi"/>
                <w:lang w:val="fr-BE"/>
              </w:rPr>
              <w:t>*</w:t>
            </w:r>
          </w:p>
        </w:tc>
        <w:tc>
          <w:tcPr>
            <w:tcW w:w="2836" w:type="dxa"/>
            <w:gridSpan w:val="6"/>
            <w:tcBorders>
              <w:top w:val="nil"/>
              <w:left w:val="nil"/>
              <w:bottom w:val="single" w:sz="2" w:space="0" w:color="A6A6A6" w:themeColor="background1" w:themeShade="A6"/>
              <w:right w:val="nil"/>
            </w:tcBorders>
            <w:vAlign w:val="bottom"/>
          </w:tcPr>
          <w:p w14:paraId="3F4244F3" w14:textId="0654C6C9" w:rsidR="00C77ABD" w:rsidRPr="000D405A" w:rsidRDefault="007D40AD" w:rsidP="00C77ABD">
            <w:pPr>
              <w:spacing w:after="0"/>
              <w:jc w:val="left"/>
              <w:rPr>
                <w:rFonts w:cstheme="minorHAnsi"/>
                <w:lang w:val="fr-BE"/>
              </w:rPr>
            </w:pPr>
            <w:sdt>
              <w:sdtPr>
                <w:rPr>
                  <w:rFonts w:ascii="Lucida Console" w:hAnsi="Lucida Console" w:cstheme="minorHAnsi"/>
                  <w:color w:val="0033CC"/>
                  <w:lang w:val="fr-BE"/>
                </w:rPr>
                <w:id w:val="469558985"/>
                <w:placeholder>
                  <w:docPart w:val="742B1C70D52447E09045B19A42DB60E9"/>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6C5BEF33" w14:textId="77777777" w:rsidR="00C77ABD" w:rsidRPr="000D405A" w:rsidRDefault="00C77ABD" w:rsidP="00C77ABD">
            <w:pPr>
              <w:spacing w:after="0"/>
              <w:jc w:val="right"/>
              <w:rPr>
                <w:rFonts w:cstheme="minorHAnsi"/>
                <w:lang w:val="fr-BE"/>
              </w:rPr>
            </w:pPr>
          </w:p>
        </w:tc>
      </w:tr>
      <w:tr w:rsidR="00C77ABD" w:rsidRPr="000D405A" w14:paraId="19F8282B" w14:textId="77777777" w:rsidTr="00C77ABD">
        <w:trPr>
          <w:trHeight w:val="386"/>
        </w:trPr>
        <w:tc>
          <w:tcPr>
            <w:tcW w:w="1077" w:type="dxa"/>
            <w:gridSpan w:val="4"/>
            <w:tcBorders>
              <w:top w:val="nil"/>
              <w:left w:val="single" w:sz="4" w:space="0" w:color="auto"/>
              <w:bottom w:val="nil"/>
              <w:right w:val="nil"/>
            </w:tcBorders>
            <w:vAlign w:val="bottom"/>
          </w:tcPr>
          <w:p w14:paraId="41DF4984" w14:textId="77777777" w:rsidR="00C77ABD" w:rsidRPr="000D405A" w:rsidRDefault="00C77ABD" w:rsidP="00C77ABD">
            <w:pPr>
              <w:spacing w:after="0"/>
              <w:rPr>
                <w:szCs w:val="18"/>
                <w:lang w:val="fr-BE"/>
              </w:rPr>
            </w:pPr>
            <w:r w:rsidRPr="000D405A">
              <w:rPr>
                <w:szCs w:val="18"/>
                <w:lang w:val="fr-BE"/>
              </w:rPr>
              <w:t>Fonction</w:t>
            </w:r>
            <w:r>
              <w:rPr>
                <w:szCs w:val="18"/>
                <w:lang w:val="fr-BE"/>
              </w:rPr>
              <w:t>*</w:t>
            </w:r>
          </w:p>
        </w:tc>
        <w:tc>
          <w:tcPr>
            <w:tcW w:w="8565" w:type="dxa"/>
            <w:gridSpan w:val="23"/>
            <w:tcBorders>
              <w:top w:val="nil"/>
              <w:left w:val="nil"/>
              <w:bottom w:val="single" w:sz="2" w:space="0" w:color="A6A6A6" w:themeColor="background1" w:themeShade="A6"/>
              <w:right w:val="nil"/>
            </w:tcBorders>
            <w:vAlign w:val="bottom"/>
          </w:tcPr>
          <w:p w14:paraId="54803E2B" w14:textId="042CD88E" w:rsidR="00C77ABD" w:rsidRPr="000D405A" w:rsidRDefault="007D40AD" w:rsidP="00C77ABD">
            <w:pPr>
              <w:spacing w:after="0"/>
              <w:rPr>
                <w:szCs w:val="18"/>
                <w:lang w:val="fr-BE"/>
              </w:rPr>
            </w:pPr>
            <w:sdt>
              <w:sdtPr>
                <w:rPr>
                  <w:rFonts w:ascii="Lucida Console" w:hAnsi="Lucida Console" w:cstheme="minorHAnsi"/>
                  <w:color w:val="0033CC"/>
                  <w:lang w:val="fr-BE"/>
                </w:rPr>
                <w:id w:val="168380145"/>
                <w:placeholder>
                  <w:docPart w:val="1F2676C4BAFD409AA2D415F2BD3C51AF"/>
                </w:placeholder>
                <w:text/>
              </w:sdtPr>
              <w:sdtEndPr/>
              <w:sdtContent>
                <w:r w:rsidR="00C77ABD"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56DDE71D" w14:textId="77777777" w:rsidR="00C77ABD" w:rsidRPr="000D405A" w:rsidRDefault="00C77ABD" w:rsidP="00C77ABD">
            <w:pPr>
              <w:spacing w:after="0"/>
              <w:rPr>
                <w:szCs w:val="18"/>
                <w:lang w:val="fr-BE"/>
              </w:rPr>
            </w:pPr>
          </w:p>
        </w:tc>
      </w:tr>
      <w:tr w:rsidR="00C77ABD" w:rsidRPr="000D405A" w14:paraId="398F0D81" w14:textId="77777777" w:rsidTr="00451050">
        <w:tc>
          <w:tcPr>
            <w:tcW w:w="9926" w:type="dxa"/>
            <w:gridSpan w:val="28"/>
            <w:tcBorders>
              <w:top w:val="nil"/>
              <w:left w:val="single" w:sz="4" w:space="0" w:color="auto"/>
              <w:bottom w:val="single" w:sz="4" w:space="0" w:color="auto"/>
              <w:right w:val="single" w:sz="4" w:space="0" w:color="auto"/>
            </w:tcBorders>
            <w:vAlign w:val="center"/>
          </w:tcPr>
          <w:p w14:paraId="6029AAEC" w14:textId="77777777" w:rsidR="00C77ABD" w:rsidRPr="000D405A" w:rsidRDefault="00C77ABD" w:rsidP="00C77ABD">
            <w:pPr>
              <w:spacing w:after="0"/>
              <w:rPr>
                <w:szCs w:val="18"/>
                <w:lang w:val="fr-BE"/>
              </w:rPr>
            </w:pPr>
          </w:p>
        </w:tc>
      </w:tr>
    </w:tbl>
    <w:p w14:paraId="6EA6D46D" w14:textId="77777777" w:rsidR="007661E3" w:rsidRPr="00963828" w:rsidRDefault="007661E3" w:rsidP="007661E3">
      <w:pPr>
        <w:rPr>
          <w:lang w:val="fr-BE"/>
        </w:rPr>
      </w:pPr>
    </w:p>
    <w:p w14:paraId="1C0FE8DF" w14:textId="77777777" w:rsidR="006D4D8E" w:rsidRPr="00963828" w:rsidRDefault="006D4D8E" w:rsidP="006D4D8E">
      <w:pPr>
        <w:rPr>
          <w:rFonts w:eastAsiaTheme="majorEastAsia" w:cstheme="majorBidi"/>
          <w:sz w:val="24"/>
          <w:szCs w:val="24"/>
          <w:lang w:val="fr-BE" w:eastAsia="fr-FR"/>
        </w:rPr>
      </w:pPr>
      <w:bookmarkStart w:id="5" w:name="_Toc486940812"/>
      <w:bookmarkStart w:id="6" w:name="_Toc467849818"/>
      <w:r w:rsidRPr="00963828">
        <w:rPr>
          <w:lang w:val="fr-BE"/>
        </w:rPr>
        <w:br w:type="page"/>
      </w:r>
    </w:p>
    <w:p w14:paraId="296575ED" w14:textId="77777777" w:rsidR="00790C33" w:rsidRPr="00963828" w:rsidRDefault="00790C33" w:rsidP="00B8148B">
      <w:pPr>
        <w:pStyle w:val="Titre2"/>
        <w:rPr>
          <w:lang w:val="fr-BE"/>
        </w:rPr>
      </w:pPr>
      <w:r w:rsidRPr="00963828">
        <w:rPr>
          <w:lang w:val="fr-BE"/>
        </w:rPr>
        <w:lastRenderedPageBreak/>
        <w:t>Qualification de l’auteur du recours</w:t>
      </w:r>
      <w:bookmarkEnd w:id="5"/>
    </w:p>
    <w:p w14:paraId="3469C071" w14:textId="77777777" w:rsidR="00790C33" w:rsidRPr="00963828" w:rsidRDefault="00790C33" w:rsidP="00790C33">
      <w:pPr>
        <w:spacing w:after="120"/>
        <w:rPr>
          <w:rFonts w:cstheme="minorHAnsi"/>
          <w:lang w:val="fr-BE"/>
        </w:rPr>
      </w:pPr>
      <w:r w:rsidRPr="00963828">
        <w:rPr>
          <w:rFonts w:cstheme="minorHAnsi"/>
          <w:lang w:val="fr-BE"/>
        </w:rPr>
        <w:t>Vous introduisez un recours en tant que</w:t>
      </w:r>
      <w:r w:rsidR="00C34C01" w:rsidRPr="00963828">
        <w:rPr>
          <w:rFonts w:cstheme="minorHAnsi"/>
          <w:lang w:val="fr-BE"/>
        </w:rPr>
        <w:t> :</w:t>
      </w:r>
      <w:r w:rsidR="003A70A8" w:rsidRPr="00963828">
        <w:rPr>
          <w:rFonts w:cstheme="minorHAnsi"/>
          <w:lang w:val="fr-BE"/>
        </w:rPr>
        <w:t>*</w:t>
      </w:r>
    </w:p>
    <w:p w14:paraId="5808837E" w14:textId="38B74CBE" w:rsidR="00790C33" w:rsidRPr="00963828" w:rsidRDefault="007D40AD" w:rsidP="00223CD2">
      <w:pPr>
        <w:pStyle w:val="Paragraphedeliste"/>
        <w:spacing w:after="60"/>
        <w:ind w:left="142"/>
        <w:rPr>
          <w:rFonts w:cstheme="minorHAnsi"/>
          <w:lang w:val="fr-BE"/>
        </w:rPr>
      </w:pPr>
      <w:sdt>
        <w:sdtPr>
          <w:rPr>
            <w:color w:val="0033CC"/>
            <w:sz w:val="22"/>
            <w:szCs w:val="18"/>
            <w:lang w:val="fr-BE"/>
          </w:rPr>
          <w:id w:val="-1298611075"/>
          <w:placeholder>
            <w:docPart w:val="FB92C623D50A4F2DAC45861FD1FFCEFA"/>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 xml:space="preserve">Demandeur du permis ou son représentant </w:t>
      </w:r>
    </w:p>
    <w:p w14:paraId="59A96DCF" w14:textId="760649E9" w:rsidR="00790C33" w:rsidRPr="00963828" w:rsidRDefault="007D40AD" w:rsidP="00223CD2">
      <w:pPr>
        <w:pStyle w:val="Paragraphedeliste"/>
        <w:spacing w:after="60"/>
        <w:ind w:left="142"/>
        <w:rPr>
          <w:rFonts w:cstheme="minorHAnsi"/>
          <w:lang w:val="fr-BE"/>
        </w:rPr>
      </w:pPr>
      <w:sdt>
        <w:sdtPr>
          <w:rPr>
            <w:color w:val="0033CC"/>
            <w:sz w:val="22"/>
            <w:szCs w:val="18"/>
            <w:lang w:val="fr-BE"/>
          </w:rPr>
          <w:id w:val="1451274818"/>
          <w:placeholder>
            <w:docPart w:val="1928AE98C4ED43E985EB5D306E4FF87C"/>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 xml:space="preserve">Fonctionnaire </w:t>
      </w:r>
      <w:r w:rsidR="001F7C17" w:rsidRPr="00963828">
        <w:rPr>
          <w:rFonts w:cstheme="minorHAnsi"/>
          <w:lang w:val="fr-BE"/>
        </w:rPr>
        <w:t>T</w:t>
      </w:r>
      <w:r w:rsidR="00790C33" w:rsidRPr="00963828">
        <w:rPr>
          <w:rFonts w:cstheme="minorHAnsi"/>
          <w:lang w:val="fr-BE"/>
        </w:rPr>
        <w:t xml:space="preserve">echnique </w:t>
      </w:r>
    </w:p>
    <w:p w14:paraId="53E693C3" w14:textId="6EA37B77" w:rsidR="00790C33" w:rsidRPr="00963828" w:rsidRDefault="007D40AD" w:rsidP="00223CD2">
      <w:pPr>
        <w:pStyle w:val="Paragraphedeliste"/>
        <w:spacing w:after="60"/>
        <w:ind w:left="142"/>
        <w:rPr>
          <w:rFonts w:cstheme="minorHAnsi"/>
          <w:lang w:val="fr-BE"/>
        </w:rPr>
      </w:pPr>
      <w:sdt>
        <w:sdtPr>
          <w:rPr>
            <w:color w:val="0033CC"/>
            <w:sz w:val="22"/>
            <w:szCs w:val="18"/>
            <w:lang w:val="fr-BE"/>
          </w:rPr>
          <w:id w:val="-948465511"/>
          <w:placeholder>
            <w:docPart w:val="7D2A0CFC23E54F5B853DAA2A70E918ED"/>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 xml:space="preserve">Fonctionnaire </w:t>
      </w:r>
      <w:r w:rsidR="001F7C17" w:rsidRPr="00963828">
        <w:rPr>
          <w:rFonts w:cstheme="minorHAnsi"/>
          <w:lang w:val="fr-BE"/>
        </w:rPr>
        <w:t>D</w:t>
      </w:r>
      <w:r w:rsidR="00790C33" w:rsidRPr="00963828">
        <w:rPr>
          <w:rFonts w:cstheme="minorHAnsi"/>
          <w:lang w:val="fr-BE"/>
        </w:rPr>
        <w:t xml:space="preserve">élégué </w:t>
      </w:r>
    </w:p>
    <w:p w14:paraId="4FBF7974" w14:textId="07F50B56" w:rsidR="00790C33" w:rsidRPr="00963828" w:rsidRDefault="007D40AD" w:rsidP="00223CD2">
      <w:pPr>
        <w:pStyle w:val="Paragraphedeliste"/>
        <w:spacing w:after="60"/>
        <w:ind w:left="142"/>
        <w:rPr>
          <w:rFonts w:cstheme="minorHAnsi"/>
          <w:lang w:val="fr-BE"/>
        </w:rPr>
      </w:pPr>
      <w:sdt>
        <w:sdtPr>
          <w:rPr>
            <w:color w:val="0033CC"/>
            <w:sz w:val="22"/>
            <w:szCs w:val="18"/>
            <w:lang w:val="fr-BE"/>
          </w:rPr>
          <w:id w:val="-1586068762"/>
          <w:placeholder>
            <w:docPart w:val="2C6D0D1B06CB46D58D8E213A3972418D"/>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Tiers intéressé</w:t>
      </w:r>
    </w:p>
    <w:p w14:paraId="7FA33A44" w14:textId="45C294C8" w:rsidR="00790C33" w:rsidRPr="00963828" w:rsidRDefault="007D40AD" w:rsidP="00223CD2">
      <w:pPr>
        <w:pStyle w:val="Paragraphedeliste"/>
        <w:spacing w:after="60"/>
        <w:ind w:left="142"/>
        <w:rPr>
          <w:rFonts w:cstheme="minorHAnsi"/>
          <w:lang w:val="fr-BE"/>
        </w:rPr>
      </w:pPr>
      <w:sdt>
        <w:sdtPr>
          <w:rPr>
            <w:color w:val="0033CC"/>
            <w:sz w:val="22"/>
            <w:szCs w:val="18"/>
            <w:lang w:val="fr-BE"/>
          </w:rPr>
          <w:id w:val="-1914540449"/>
          <w:placeholder>
            <w:docPart w:val="23FCBF4493FD485DABFC1D9A45C2A2D2"/>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Autorité communale - qui n'est pas l'</w:t>
      </w:r>
      <w:r w:rsidR="001F7C17" w:rsidRPr="00963828">
        <w:rPr>
          <w:rFonts w:cstheme="minorHAnsi"/>
          <w:lang w:val="fr-BE"/>
        </w:rPr>
        <w:t>A</w:t>
      </w:r>
      <w:r w:rsidR="00790C33" w:rsidRPr="00963828">
        <w:rPr>
          <w:rFonts w:cstheme="minorHAnsi"/>
          <w:lang w:val="fr-BE"/>
        </w:rPr>
        <w:t xml:space="preserve">utorité </w:t>
      </w:r>
      <w:r w:rsidR="001F7C17" w:rsidRPr="00963828">
        <w:rPr>
          <w:rFonts w:cstheme="minorHAnsi"/>
          <w:lang w:val="fr-BE"/>
        </w:rPr>
        <w:t>C</w:t>
      </w:r>
      <w:r w:rsidR="00790C33" w:rsidRPr="00963828">
        <w:rPr>
          <w:rFonts w:cstheme="minorHAnsi"/>
          <w:lang w:val="fr-BE"/>
        </w:rPr>
        <w:t>ompétente auteur</w:t>
      </w:r>
      <w:r w:rsidR="001F7C17" w:rsidRPr="00963828">
        <w:rPr>
          <w:rFonts w:cstheme="minorHAnsi"/>
          <w:lang w:val="fr-BE"/>
        </w:rPr>
        <w:t>e</w:t>
      </w:r>
      <w:r w:rsidR="00790C33" w:rsidRPr="00963828">
        <w:rPr>
          <w:rFonts w:cstheme="minorHAnsi"/>
          <w:lang w:val="fr-BE"/>
        </w:rPr>
        <w:t xml:space="preserve"> de la décision querellée - sur le territoire de laquelle s'étend en tout ou en partie le projet </w:t>
      </w:r>
    </w:p>
    <w:p w14:paraId="33FF4ED2" w14:textId="380362AB" w:rsidR="00790C33" w:rsidRPr="00963828" w:rsidRDefault="007D40AD" w:rsidP="00223CD2">
      <w:pPr>
        <w:pStyle w:val="Paragraphedeliste"/>
        <w:spacing w:after="60"/>
        <w:ind w:left="142"/>
        <w:rPr>
          <w:lang w:val="fr-BE" w:eastAsia="fr-BE"/>
        </w:rPr>
      </w:pPr>
      <w:sdt>
        <w:sdtPr>
          <w:rPr>
            <w:color w:val="0033CC"/>
            <w:sz w:val="22"/>
            <w:szCs w:val="18"/>
            <w:lang w:val="fr-BE"/>
          </w:rPr>
          <w:id w:val="153267874"/>
          <w:placeholder>
            <w:docPart w:val="78AA04C28BB6477891BB613F100A52A6"/>
          </w:placeholder>
          <w:text/>
        </w:sdtPr>
        <w:sdtEndPr/>
        <w:sdtContent>
          <w:r w:rsidR="00223CD2" w:rsidRPr="00E944AA">
            <w:rPr>
              <w:color w:val="0033CC"/>
              <w:sz w:val="22"/>
              <w:szCs w:val="18"/>
              <w:lang w:val="fr-BE"/>
            </w:rPr>
            <w:t>O</w:t>
          </w:r>
        </w:sdtContent>
      </w:sdt>
      <w:r w:rsidR="00223CD2" w:rsidRPr="00963828">
        <w:rPr>
          <w:rFonts w:cstheme="minorHAnsi"/>
          <w:lang w:val="fr-BE"/>
        </w:rPr>
        <w:t xml:space="preserve"> </w:t>
      </w:r>
      <w:r w:rsidR="00790C33" w:rsidRPr="00963828">
        <w:rPr>
          <w:rFonts w:cstheme="minorHAnsi"/>
          <w:lang w:val="fr-BE"/>
        </w:rPr>
        <w:t>Autorité communale - qui n'est pas l'</w:t>
      </w:r>
      <w:r w:rsidR="009124C1" w:rsidRPr="00963828">
        <w:rPr>
          <w:rFonts w:cstheme="minorHAnsi"/>
          <w:lang w:val="fr-BE"/>
        </w:rPr>
        <w:t>A</w:t>
      </w:r>
      <w:r w:rsidR="00790C33" w:rsidRPr="00963828">
        <w:rPr>
          <w:rFonts w:cstheme="minorHAnsi"/>
          <w:lang w:val="fr-BE"/>
        </w:rPr>
        <w:t xml:space="preserve">utorité </w:t>
      </w:r>
      <w:r w:rsidR="009124C1" w:rsidRPr="00963828">
        <w:rPr>
          <w:rFonts w:cstheme="minorHAnsi"/>
          <w:lang w:val="fr-BE"/>
        </w:rPr>
        <w:t>C</w:t>
      </w:r>
      <w:r w:rsidR="00790C33" w:rsidRPr="00963828">
        <w:rPr>
          <w:rFonts w:cstheme="minorHAnsi"/>
          <w:lang w:val="fr-BE"/>
        </w:rPr>
        <w:t>ompétente auteur</w:t>
      </w:r>
      <w:r w:rsidR="009124C1" w:rsidRPr="00963828">
        <w:rPr>
          <w:rFonts w:cstheme="minorHAnsi"/>
          <w:lang w:val="fr-BE"/>
        </w:rPr>
        <w:t>e</w:t>
      </w:r>
      <w:r w:rsidR="00790C33" w:rsidRPr="00963828">
        <w:rPr>
          <w:rFonts w:cstheme="minorHAnsi"/>
          <w:lang w:val="fr-BE"/>
        </w:rPr>
        <w:t xml:space="preserve"> de la décision querellée - sur le territoire de laquelle une enquête publique a été réalisée mais sur le territoire de laquelle l'établissement en projet ne s'étend pas</w:t>
      </w:r>
    </w:p>
    <w:p w14:paraId="647F9B8A" w14:textId="7C8CB61D" w:rsidR="00790C33" w:rsidRPr="00963828" w:rsidRDefault="007D40AD" w:rsidP="00223CD2">
      <w:pPr>
        <w:pStyle w:val="Paragraphedeliste"/>
        <w:ind w:left="142"/>
        <w:rPr>
          <w:lang w:val="fr-BE"/>
        </w:rPr>
      </w:pPr>
      <w:sdt>
        <w:sdtPr>
          <w:rPr>
            <w:color w:val="0033CC"/>
            <w:sz w:val="22"/>
            <w:szCs w:val="18"/>
            <w:lang w:val="fr-BE"/>
          </w:rPr>
          <w:id w:val="1187559325"/>
          <w:placeholder>
            <w:docPart w:val="9ADA90393CF74C61A6F9D83027DBBBB7"/>
          </w:placeholder>
          <w:text/>
        </w:sdtPr>
        <w:sdtEndPr/>
        <w:sdtContent>
          <w:r w:rsidR="00223CD2" w:rsidRPr="00E944AA">
            <w:rPr>
              <w:color w:val="0033CC"/>
              <w:sz w:val="22"/>
              <w:szCs w:val="18"/>
              <w:lang w:val="fr-BE"/>
            </w:rPr>
            <w:t>O</w:t>
          </w:r>
        </w:sdtContent>
      </w:sdt>
      <w:r w:rsidR="00223CD2" w:rsidRPr="00963828">
        <w:rPr>
          <w:lang w:val="fr-BE"/>
        </w:rPr>
        <w:t xml:space="preserve"> </w:t>
      </w:r>
      <w:r w:rsidR="00790C33" w:rsidRPr="00963828">
        <w:rPr>
          <w:lang w:val="fr-BE"/>
        </w:rPr>
        <w:t>Déclarant</w:t>
      </w:r>
    </w:p>
    <w:p w14:paraId="0E7EE164" w14:textId="449DD64B" w:rsidR="00790C33" w:rsidRPr="00963828" w:rsidRDefault="007D40AD" w:rsidP="00223CD2">
      <w:pPr>
        <w:pStyle w:val="Paragraphedeliste"/>
        <w:ind w:left="142"/>
        <w:rPr>
          <w:lang w:val="fr-BE"/>
        </w:rPr>
      </w:pPr>
      <w:sdt>
        <w:sdtPr>
          <w:rPr>
            <w:color w:val="0033CC"/>
            <w:sz w:val="22"/>
            <w:szCs w:val="18"/>
            <w:lang w:val="fr-BE"/>
          </w:rPr>
          <w:id w:val="-1523315333"/>
          <w:placeholder>
            <w:docPart w:val="150D9D140A16480291E0FFF56F2AD1A6"/>
          </w:placeholder>
          <w:text/>
        </w:sdtPr>
        <w:sdtEndPr/>
        <w:sdtContent>
          <w:r w:rsidR="00223CD2" w:rsidRPr="00E944AA">
            <w:rPr>
              <w:color w:val="0033CC"/>
              <w:sz w:val="22"/>
              <w:szCs w:val="18"/>
              <w:lang w:val="fr-BE"/>
            </w:rPr>
            <w:t>O</w:t>
          </w:r>
        </w:sdtContent>
      </w:sdt>
      <w:r w:rsidR="00223CD2" w:rsidRPr="00963828">
        <w:rPr>
          <w:lang w:val="fr-BE"/>
        </w:rPr>
        <w:t xml:space="preserve"> </w:t>
      </w:r>
      <w:r w:rsidR="00790C33" w:rsidRPr="00963828">
        <w:rPr>
          <w:lang w:val="fr-BE"/>
        </w:rPr>
        <w:t>Exploitant (dans le cadre de l’article 55, § 7 (sûreté) et de l’article 69 (décision prise en vertu de l’article 65))</w:t>
      </w:r>
      <w:r w:rsidR="00876056" w:rsidRPr="00963828">
        <w:rPr>
          <w:lang w:val="fr-BE"/>
        </w:rPr>
        <w:t> :</w:t>
      </w:r>
      <w:r w:rsidR="003A70A8" w:rsidRPr="00963828">
        <w:rPr>
          <w:lang w:val="fr-BE"/>
        </w:rPr>
        <w:t>*</w:t>
      </w:r>
    </w:p>
    <w:p w14:paraId="34996E27" w14:textId="54EEF9F2" w:rsidR="00790C33" w:rsidRPr="00963828" w:rsidRDefault="007D40AD" w:rsidP="00223CD2">
      <w:pPr>
        <w:pStyle w:val="Paragraphedeliste"/>
        <w:ind w:left="709"/>
        <w:rPr>
          <w:rFonts w:cs="Arial"/>
          <w:color w:val="000000"/>
          <w:lang w:val="fr-BE" w:eastAsia="fr-BE"/>
        </w:rPr>
      </w:pPr>
      <w:sdt>
        <w:sdtPr>
          <w:rPr>
            <w:color w:val="0033CC"/>
            <w:sz w:val="22"/>
            <w:szCs w:val="18"/>
            <w:lang w:val="fr-BE"/>
          </w:rPr>
          <w:id w:val="-537664228"/>
          <w:placeholder>
            <w:docPart w:val="313F9F6CECB54D70B59A99434AD39528"/>
          </w:placeholder>
          <w:text/>
        </w:sdtPr>
        <w:sdtEndPr/>
        <w:sdtContent>
          <w:r w:rsidR="00223CD2" w:rsidRPr="00E944AA">
            <w:rPr>
              <w:color w:val="0033CC"/>
              <w:sz w:val="22"/>
              <w:szCs w:val="18"/>
              <w:lang w:val="fr-BE"/>
            </w:rPr>
            <w:t>O</w:t>
          </w:r>
        </w:sdtContent>
      </w:sdt>
      <w:r w:rsidR="00223CD2"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es autorités et administrations consultées au cours de la procédure de délivrance du permis </w:t>
      </w:r>
      <w:r w:rsidR="00790C33" w:rsidRPr="00963828">
        <w:rPr>
          <w:lang w:val="fr-BE"/>
        </w:rPr>
        <w:t>(dans le cadre de l’article 69 (décision prise en vertu de l’article 65))</w:t>
      </w:r>
    </w:p>
    <w:p w14:paraId="7D23AA2D" w14:textId="12B7FBFB" w:rsidR="00790C33" w:rsidRPr="00963828" w:rsidRDefault="007D40AD" w:rsidP="00223CD2">
      <w:pPr>
        <w:pStyle w:val="Paragraphedeliste"/>
        <w:ind w:left="709"/>
        <w:rPr>
          <w:rFonts w:cs="Arial"/>
          <w:color w:val="000000"/>
          <w:lang w:val="fr-BE" w:eastAsia="fr-BE"/>
        </w:rPr>
      </w:pPr>
      <w:sdt>
        <w:sdtPr>
          <w:rPr>
            <w:color w:val="0033CC"/>
            <w:sz w:val="22"/>
            <w:szCs w:val="18"/>
            <w:lang w:val="fr-BE"/>
          </w:rPr>
          <w:id w:val="2139521777"/>
          <w:placeholder>
            <w:docPart w:val="9C290E02398749F388FCE63920285BE2"/>
          </w:placeholder>
          <w:text/>
        </w:sdtPr>
        <w:sdtEndPr/>
        <w:sdtContent>
          <w:r w:rsidR="00223CD2" w:rsidRPr="00E944AA">
            <w:rPr>
              <w:color w:val="0033CC"/>
              <w:sz w:val="22"/>
              <w:szCs w:val="18"/>
              <w:lang w:val="fr-BE"/>
            </w:rPr>
            <w:t>O</w:t>
          </w:r>
        </w:sdtContent>
      </w:sdt>
      <w:r w:rsidR="00223CD2"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u titulaire d'un droit réel ou personnel sur un bien qui est ou risque d'être endommagé par l'abaissement de la nappe phréatique provoqué par une prise d'eau </w:t>
      </w:r>
      <w:r w:rsidR="00790C33" w:rsidRPr="00963828">
        <w:rPr>
          <w:lang w:val="fr-BE"/>
        </w:rPr>
        <w:t>(de l’article 69 (décision prise en vertu de l’article 65))</w:t>
      </w:r>
    </w:p>
    <w:p w14:paraId="5C4482A6" w14:textId="122CB695" w:rsidR="00790C33" w:rsidRPr="00963828" w:rsidRDefault="007D40AD" w:rsidP="00223CD2">
      <w:pPr>
        <w:pStyle w:val="Paragraphedeliste"/>
        <w:ind w:left="709"/>
        <w:rPr>
          <w:rFonts w:cs="Arial"/>
          <w:color w:val="000000"/>
          <w:lang w:val="fr-BE" w:eastAsia="fr-BE"/>
        </w:rPr>
      </w:pPr>
      <w:sdt>
        <w:sdtPr>
          <w:rPr>
            <w:color w:val="0033CC"/>
            <w:sz w:val="22"/>
            <w:szCs w:val="18"/>
            <w:lang w:val="fr-BE"/>
          </w:rPr>
          <w:id w:val="-1630927702"/>
          <w:placeholder>
            <w:docPart w:val="A5FF162B874F45EB84A3BE24A11036A6"/>
          </w:placeholder>
          <w:text/>
        </w:sdtPr>
        <w:sdtEndPr/>
        <w:sdtContent>
          <w:r w:rsidR="00223CD2" w:rsidRPr="00E944AA">
            <w:rPr>
              <w:color w:val="0033CC"/>
              <w:sz w:val="22"/>
              <w:szCs w:val="18"/>
              <w:lang w:val="fr-BE"/>
            </w:rPr>
            <w:t>O</w:t>
          </w:r>
        </w:sdtContent>
      </w:sdt>
      <w:r w:rsidR="00223CD2"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u titulaire d'un permis de prise d'eau potabilisable octroyé antérieurement et non périmé si cette prise d'eau est ou risque d'être altérée en quantité ou en qualité </w:t>
      </w:r>
      <w:r w:rsidR="00790C33" w:rsidRPr="00963828">
        <w:rPr>
          <w:lang w:val="fr-BE"/>
        </w:rPr>
        <w:t>(de l’article 69 (décision prise en vertu de l’article 65))</w:t>
      </w:r>
    </w:p>
    <w:p w14:paraId="146F0965" w14:textId="77777777" w:rsidR="00790C33" w:rsidRPr="00963828" w:rsidRDefault="00790C33" w:rsidP="00790C33">
      <w:pPr>
        <w:spacing w:after="0"/>
        <w:jc w:val="left"/>
        <w:rPr>
          <w:rFonts w:ascii="Arial" w:hAnsi="Arial"/>
          <w:sz w:val="24"/>
          <w:lang w:val="fr-BE"/>
        </w:rPr>
      </w:pPr>
      <w:r w:rsidRPr="00963828">
        <w:rPr>
          <w:lang w:val="fr-BE"/>
        </w:rPr>
        <w:br w:type="page"/>
      </w:r>
    </w:p>
    <w:p w14:paraId="02C815ED" w14:textId="77777777" w:rsidR="00790C33" w:rsidRPr="00963828" w:rsidRDefault="00790C33" w:rsidP="00B8148B">
      <w:pPr>
        <w:pStyle w:val="Titre2"/>
        <w:rPr>
          <w:sz w:val="28"/>
          <w:szCs w:val="28"/>
          <w:lang w:val="fr-BE"/>
        </w:rPr>
      </w:pPr>
      <w:bookmarkStart w:id="7" w:name="_Toc486940813"/>
      <w:r w:rsidRPr="00963828">
        <w:rPr>
          <w:sz w:val="28"/>
          <w:szCs w:val="28"/>
          <w:lang w:val="fr-BE"/>
        </w:rPr>
        <w:lastRenderedPageBreak/>
        <w:t>Représentation ou délégation</w:t>
      </w:r>
      <w:bookmarkEnd w:id="7"/>
      <w:r w:rsidRPr="00963828">
        <w:rPr>
          <w:sz w:val="28"/>
          <w:szCs w:val="28"/>
          <w:lang w:val="fr-BE"/>
        </w:rPr>
        <w:t xml:space="preserve"> </w:t>
      </w:r>
    </w:p>
    <w:p w14:paraId="50FDDB58" w14:textId="77777777"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Êtes-vous représenté par un avocat ?</w:t>
      </w:r>
      <w:r w:rsidR="003A70A8" w:rsidRPr="00963828">
        <w:rPr>
          <w:rFonts w:ascii="Century Gothic" w:hAnsi="Century Gothic"/>
          <w:b/>
          <w:sz w:val="18"/>
          <w:szCs w:val="18"/>
          <w:lang w:val="fr-BE"/>
        </w:rPr>
        <w:t>*</w:t>
      </w:r>
    </w:p>
    <w:p w14:paraId="35D4AC4B" w14:textId="6650E42E" w:rsidR="00790C33" w:rsidRPr="00963828" w:rsidRDefault="007D40AD" w:rsidP="00223CD2">
      <w:pPr>
        <w:pStyle w:val="Paragraphedeliste"/>
        <w:spacing w:after="120"/>
        <w:ind w:left="0"/>
        <w:contextualSpacing/>
        <w:rPr>
          <w:rFonts w:cstheme="minorHAnsi"/>
          <w:lang w:val="fr-BE"/>
        </w:rPr>
      </w:pPr>
      <w:sdt>
        <w:sdtPr>
          <w:rPr>
            <w:color w:val="0033CC"/>
            <w:sz w:val="22"/>
            <w:szCs w:val="18"/>
            <w:lang w:val="fr-BE"/>
          </w:rPr>
          <w:id w:val="-186678735"/>
          <w:placeholder>
            <w:docPart w:val="3F3D5999017C4058B3FED3179DB655A5"/>
          </w:placeholder>
          <w:text/>
        </w:sdtPr>
        <w:sdtEndPr/>
        <w:sdtContent>
          <w:r w:rsidR="00223CD2" w:rsidRPr="00E944AA">
            <w:rPr>
              <w:color w:val="0033CC"/>
              <w:sz w:val="22"/>
              <w:szCs w:val="18"/>
              <w:lang w:val="fr-BE"/>
            </w:rPr>
            <w:t>O</w:t>
          </w:r>
        </w:sdtContent>
      </w:sdt>
      <w:r w:rsidR="00223CD2" w:rsidRPr="00963828">
        <w:rPr>
          <w:lang w:val="fr-BE"/>
        </w:rPr>
        <w:t xml:space="preserve"> </w:t>
      </w:r>
      <w:r w:rsidR="00790C33" w:rsidRPr="00963828">
        <w:rPr>
          <w:lang w:val="fr-BE"/>
        </w:rPr>
        <w:t xml:space="preserve">Oui </w:t>
      </w:r>
      <w:r w:rsidR="00790C33" w:rsidRPr="00963828">
        <w:rPr>
          <w:lang w:val="fr-BE"/>
        </w:rPr>
        <w:tab/>
      </w:r>
    </w:p>
    <w:p w14:paraId="3AE28440" w14:textId="532D6667" w:rsidR="00790C33" w:rsidRPr="00963828" w:rsidRDefault="007D40AD" w:rsidP="00B8148B">
      <w:pPr>
        <w:pStyle w:val="Formulaireencadr"/>
        <w:pBdr>
          <w:left w:val="single" w:sz="4" w:space="0" w:color="auto"/>
        </w:pB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674412352"/>
          <w:placeholder>
            <w:docPart w:val="697E0EE34004436DA8BB099AE114DDC6"/>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757863398"/>
          <w:placeholder>
            <w:docPart w:val="92E5552163F943D89124D4AD41047447"/>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1433478619"/>
          <w:placeholder>
            <w:docPart w:val="44CD6103037A4E89AFB28485FD647ED5"/>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263277333"/>
          <w:placeholder>
            <w:docPart w:val="EF84D55888FB4088AA012B856838F7B5"/>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1EF85E46" w14:textId="68D8A2F4" w:rsidR="00790C33" w:rsidRPr="00963828" w:rsidRDefault="00790C33" w:rsidP="00B8148B">
      <w:pPr>
        <w:pStyle w:val="Formulaireencadr"/>
        <w:pBdr>
          <w:left w:val="single" w:sz="4" w:space="0" w:color="auto"/>
        </w:pB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Rue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240723201"/>
          <w:placeholder>
            <w:docPart w:val="E0C795D56EA2474FB1FC5A094FE17A61"/>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832508949"/>
          <w:placeholder>
            <w:docPart w:val="B7BC8FF0A9294DD79A3DAF08D7027AC4"/>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490322656"/>
          <w:placeholder>
            <w:docPart w:val="327FABB24DB24FA2BA3E7CE20EA20B26"/>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394560CC" w14:textId="661E36E2" w:rsidR="00790C33" w:rsidRPr="00963828" w:rsidRDefault="00790C33" w:rsidP="00B8148B">
      <w:pPr>
        <w:pStyle w:val="Formulaireencadr"/>
        <w:pBdr>
          <w:left w:val="single" w:sz="4" w:space="0" w:color="auto"/>
        </w:pB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 </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787883548"/>
          <w:placeholder>
            <w:docPart w:val="709F69C5CAE1468F98EDFBC60F4C4BDA"/>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569542260"/>
          <w:placeholder>
            <w:docPart w:val="E56E96C7D64449FC9347A30336E33058"/>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Pr>
          <w:rFonts w:ascii="Century Gothic" w:hAnsi="Century Gothic"/>
          <w:sz w:val="18"/>
          <w:szCs w:val="18"/>
          <w:lang w:val="fr-BE"/>
        </w:rPr>
        <w:t xml:space="preserve"> </w:t>
      </w:r>
      <w:sdt>
        <w:sdtPr>
          <w:rPr>
            <w:rFonts w:ascii="Lucida Console" w:hAnsi="Lucida Console" w:cstheme="minorHAnsi"/>
            <w:color w:val="0033CC"/>
            <w:lang w:val="fr-BE"/>
          </w:rPr>
          <w:id w:val="757802683"/>
          <w:placeholder>
            <w:docPart w:val="F050CD7E5F184C2498B553E2F6BDB78A"/>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359F42E2" w14:textId="0B1C366C" w:rsidR="00790C33" w:rsidRPr="00963828" w:rsidRDefault="00790C33" w:rsidP="00B8148B">
      <w:pPr>
        <w:pStyle w:val="Formulaireencadr"/>
        <w:pBdr>
          <w:left w:val="single" w:sz="4" w:space="0" w:color="auto"/>
        </w:pB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 </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098457824"/>
          <w:placeholder>
            <w:docPart w:val="23AE8C5DDAEA413F9AD5EB77835AFE91"/>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918910711"/>
          <w:placeholder>
            <w:docPart w:val="587E8C9242E24C5290DBD080546D17CB"/>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994942745"/>
          <w:placeholder>
            <w:docPart w:val="B279D7AB7A534BF5BE1DAAD5A0FA6C32"/>
          </w:placeholder>
          <w:text/>
        </w:sdtPr>
        <w:sdtEndPr/>
        <w:sdtContent>
          <w:r w:rsidR="00C77ABD" w:rsidRPr="000F7DAA">
            <w:rPr>
              <w:rFonts w:ascii="Lucida Console" w:hAnsi="Lucida Console" w:cstheme="minorHAnsi"/>
              <w:color w:val="0033CC"/>
              <w:lang w:val="fr-BE"/>
            </w:rPr>
            <w:t>…</w:t>
          </w:r>
        </w:sdtContent>
      </w:sdt>
    </w:p>
    <w:p w14:paraId="39D5AA99" w14:textId="3A4FDFDF" w:rsidR="00790C33" w:rsidRPr="00223CD2" w:rsidRDefault="007D40AD" w:rsidP="00223CD2">
      <w:pPr>
        <w:spacing w:after="120"/>
        <w:contextualSpacing/>
        <w:rPr>
          <w:lang w:val="fr-BE"/>
        </w:rPr>
      </w:pPr>
      <w:sdt>
        <w:sdtPr>
          <w:rPr>
            <w:color w:val="0033CC"/>
            <w:sz w:val="22"/>
            <w:szCs w:val="18"/>
            <w:lang w:val="fr-BE"/>
          </w:rPr>
          <w:id w:val="1136838008"/>
          <w:placeholder>
            <w:docPart w:val="343EA4246CAA4109B62EF39F5768D71A"/>
          </w:placeholder>
          <w:text/>
        </w:sdtPr>
        <w:sdtEndPr/>
        <w:sdtContent>
          <w:r w:rsidR="00223CD2" w:rsidRPr="00223CD2">
            <w:rPr>
              <w:color w:val="0033CC"/>
              <w:sz w:val="22"/>
              <w:szCs w:val="18"/>
              <w:lang w:val="fr-BE"/>
            </w:rPr>
            <w:t>O</w:t>
          </w:r>
        </w:sdtContent>
      </w:sdt>
      <w:r w:rsidR="00223CD2" w:rsidRPr="00223CD2">
        <w:rPr>
          <w:lang w:val="fr-BE"/>
        </w:rPr>
        <w:t xml:space="preserve"> </w:t>
      </w:r>
      <w:r w:rsidR="00790C33" w:rsidRPr="00223CD2">
        <w:rPr>
          <w:lang w:val="fr-BE"/>
        </w:rPr>
        <w:t>Non</w:t>
      </w:r>
    </w:p>
    <w:p w14:paraId="54FE88E5" w14:textId="5B2B0194"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 xml:space="preserve">Introduisez-vous ce recours avec d'autres personnes </w:t>
      </w:r>
      <w:r w:rsidR="00AF538E" w:rsidRPr="00963828">
        <w:rPr>
          <w:rFonts w:ascii="Century Gothic" w:hAnsi="Century Gothic"/>
          <w:b/>
          <w:sz w:val="18"/>
          <w:szCs w:val="18"/>
          <w:lang w:val="fr-BE"/>
        </w:rPr>
        <w:t>*</w:t>
      </w:r>
      <w:r w:rsidRPr="00963828">
        <w:rPr>
          <w:rFonts w:ascii="Century Gothic" w:hAnsi="Century Gothic"/>
          <w:b/>
          <w:sz w:val="18"/>
          <w:szCs w:val="18"/>
          <w:lang w:val="fr-BE"/>
        </w:rPr>
        <w:t>?</w:t>
      </w:r>
    </w:p>
    <w:p w14:paraId="43D6A6D0" w14:textId="577AD6CD" w:rsidR="00790C33" w:rsidRPr="00963828" w:rsidRDefault="007D40AD" w:rsidP="00223CD2">
      <w:pPr>
        <w:pStyle w:val="Paragraphedeliste"/>
        <w:spacing w:after="120"/>
        <w:ind w:left="0"/>
        <w:contextualSpacing/>
        <w:rPr>
          <w:lang w:val="fr-BE"/>
        </w:rPr>
      </w:pPr>
      <w:sdt>
        <w:sdtPr>
          <w:rPr>
            <w:color w:val="0033CC"/>
            <w:sz w:val="22"/>
            <w:szCs w:val="18"/>
            <w:lang w:val="fr-BE"/>
          </w:rPr>
          <w:id w:val="-1223210736"/>
          <w:placeholder>
            <w:docPart w:val="7F0574685F3345909460A1B6036827E9"/>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Oui, listez ces personnes</w:t>
      </w:r>
      <w:r w:rsidR="00AD63BF" w:rsidRPr="00963828">
        <w:rPr>
          <w:lang w:val="fr-BE"/>
        </w:rPr>
        <w:t> :</w:t>
      </w:r>
    </w:p>
    <w:p w14:paraId="1CCA4970" w14:textId="57DF6FBD" w:rsidR="00790C33" w:rsidRPr="00963828" w:rsidRDefault="007D40AD"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392495886"/>
          <w:placeholder>
            <w:docPart w:val="F0975F47A7BE4B21AEB83CC5384AF17D"/>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952514790"/>
          <w:placeholder>
            <w:docPart w:val="EFB9AA500D8D4DEF9C137CDFEE92753F"/>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NOM </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w:t>
      </w:r>
      <w:sdt>
        <w:sdtPr>
          <w:rPr>
            <w:rFonts w:ascii="Lucida Console" w:hAnsi="Lucida Console" w:cstheme="minorHAnsi"/>
            <w:color w:val="0033CC"/>
            <w:lang w:val="fr-BE"/>
          </w:rPr>
          <w:id w:val="-1346937504"/>
          <w:placeholder>
            <w:docPart w:val="C61178994B324191B0A44F369C63F6E0"/>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1972055852"/>
          <w:placeholder>
            <w:docPart w:val="33EBD9FA2E3A4006996D0A91827BA7AA"/>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1770194B" w14:textId="2B97849B"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Rue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751490384"/>
          <w:placeholder>
            <w:docPart w:val="75F80A008A6B46E5961A17D9754FA830"/>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748532888"/>
          <w:placeholder>
            <w:docPart w:val="E1B45177563D43BEB074997D41F7D569"/>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365742420"/>
          <w:placeholder>
            <w:docPart w:val="553BA8B2D66843839E5B5FD94DE6C328"/>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2871049" w14:textId="523B9AAA"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274254114"/>
          <w:placeholder>
            <w:docPart w:val="21067FC82ED44D8F8181ECF395897322"/>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664971712"/>
          <w:placeholder>
            <w:docPart w:val="6C0D252963A14D7CBCA0DB7E50EF84A9"/>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Pr>
          <w:rFonts w:ascii="Century Gothic" w:hAnsi="Century Gothic"/>
          <w:sz w:val="18"/>
          <w:szCs w:val="18"/>
          <w:lang w:val="fr-BE"/>
        </w:rPr>
        <w:t xml:space="preserve"> </w:t>
      </w:r>
      <w:sdt>
        <w:sdtPr>
          <w:rPr>
            <w:rFonts w:ascii="Lucida Console" w:hAnsi="Lucida Console" w:cstheme="minorHAnsi"/>
            <w:color w:val="0033CC"/>
            <w:lang w:val="fr-BE"/>
          </w:rPr>
          <w:id w:val="-1146734604"/>
          <w:placeholder>
            <w:docPart w:val="23DDD4E8758F45A6B01B9F05DDA85AAA"/>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5288A9A5" w14:textId="4FF6E4AA"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393618225"/>
          <w:placeholder>
            <w:docPart w:val="650C79A433334707A752B4B7846DC926"/>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648565289"/>
          <w:placeholder>
            <w:docPart w:val="511301450A824952B4F5403657BDB39F"/>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868209729"/>
          <w:placeholder>
            <w:docPart w:val="0108EADD6B21434A894DE6217244ED8D"/>
          </w:placeholder>
          <w:text/>
        </w:sdtPr>
        <w:sdtEndPr/>
        <w:sdtContent>
          <w:r w:rsidR="00C77ABD" w:rsidRPr="000F7DAA">
            <w:rPr>
              <w:rFonts w:ascii="Lucida Console" w:hAnsi="Lucida Console" w:cstheme="minorHAnsi"/>
              <w:color w:val="0033CC"/>
              <w:lang w:val="fr-BE"/>
            </w:rPr>
            <w:t>…</w:t>
          </w:r>
        </w:sdtContent>
      </w:sdt>
    </w:p>
    <w:p w14:paraId="5FE0F2B6" w14:textId="77777777" w:rsidR="00790C33" w:rsidRPr="00963828" w:rsidRDefault="00790C33" w:rsidP="00790C33">
      <w:pPr>
        <w:spacing w:after="20"/>
        <w:rPr>
          <w:sz w:val="2"/>
          <w:szCs w:val="2"/>
          <w:lang w:val="fr-BE"/>
        </w:rPr>
      </w:pPr>
    </w:p>
    <w:p w14:paraId="53CC0CCD" w14:textId="60936D07" w:rsidR="00790C33" w:rsidRPr="00963828" w:rsidRDefault="007D40AD"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628765296"/>
          <w:placeholder>
            <w:docPart w:val="B62DB5FA450D4398AE79FCE7443D8E11"/>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039395358"/>
          <w:placeholder>
            <w:docPart w:val="7DCC9DF288D84DE0A0D2C6EB95DCDC1B"/>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 </w:t>
      </w:r>
      <w:sdt>
        <w:sdtPr>
          <w:rPr>
            <w:rFonts w:ascii="Lucida Console" w:hAnsi="Lucida Console" w:cstheme="minorHAnsi"/>
            <w:color w:val="0033CC"/>
            <w:lang w:val="fr-BE"/>
          </w:rPr>
          <w:id w:val="-1988157609"/>
          <w:placeholder>
            <w:docPart w:val="EBDA413CB946428BAAD428AC2DE8DC84"/>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1958669002"/>
          <w:placeholder>
            <w:docPart w:val="A493BF6272204A258D9AABC2ACD8E1FA"/>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561408C3" w14:textId="0A1AC4DA"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sdt>
        <w:sdtPr>
          <w:rPr>
            <w:rFonts w:ascii="Lucida Console" w:hAnsi="Lucida Console" w:cstheme="minorHAnsi"/>
            <w:color w:val="0033CC"/>
            <w:lang w:val="fr-BE"/>
          </w:rPr>
          <w:id w:val="15598731"/>
          <w:placeholder>
            <w:docPart w:val="3348C552ACA3470587132CC6AC2DDF09"/>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1213846400"/>
          <w:placeholder>
            <w:docPart w:val="2E300AD079DC47DC92CA2E116D83A7BB"/>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878590722"/>
          <w:placeholder>
            <w:docPart w:val="35E608B788D745509FF1F807E560BE31"/>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9A0F715" w14:textId="3C7B4473"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sdt>
        <w:sdtPr>
          <w:rPr>
            <w:rFonts w:ascii="Lucida Console" w:hAnsi="Lucida Console" w:cstheme="minorHAnsi"/>
            <w:color w:val="0033CC"/>
            <w:lang w:val="fr-BE"/>
          </w:rPr>
          <w:id w:val="-1551601201"/>
          <w:placeholder>
            <w:docPart w:val="78465CE41D7C4274BACAFA5D39AF0069"/>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502670952"/>
          <w:placeholder>
            <w:docPart w:val="9A7D219AA7504FAB8450C713D2CBC8DC"/>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2143037292"/>
          <w:placeholder>
            <w:docPart w:val="65C8885DD8714580BA5FA211529300B8"/>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F33BD18" w14:textId="05D97128"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w:t>
      </w:r>
      <w:sdt>
        <w:sdtPr>
          <w:rPr>
            <w:rFonts w:ascii="Lucida Console" w:hAnsi="Lucida Console" w:cstheme="minorHAnsi"/>
            <w:color w:val="0033CC"/>
            <w:lang w:val="fr-BE"/>
          </w:rPr>
          <w:id w:val="1003545281"/>
          <w:placeholder>
            <w:docPart w:val="FF7219FF518A48F7A18EC10B00DC5F66"/>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45351255"/>
          <w:placeholder>
            <w:docPart w:val="56EBF04676524A1F8E5A67C49C0741D2"/>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582062576"/>
          <w:placeholder>
            <w:docPart w:val="07576E8754044BB0BC9C371666CDD587"/>
          </w:placeholder>
          <w:text/>
        </w:sdtPr>
        <w:sdtEndPr/>
        <w:sdtContent>
          <w:r w:rsidR="00C77ABD" w:rsidRPr="000F7DAA">
            <w:rPr>
              <w:rFonts w:ascii="Lucida Console" w:hAnsi="Lucida Console" w:cstheme="minorHAnsi"/>
              <w:color w:val="0033CC"/>
              <w:lang w:val="fr-BE"/>
            </w:rPr>
            <w:t>…</w:t>
          </w:r>
        </w:sdtContent>
      </w:sdt>
    </w:p>
    <w:p w14:paraId="4EE9FABD" w14:textId="77777777" w:rsidR="00790C33" w:rsidRPr="00963828" w:rsidRDefault="00790C33" w:rsidP="00790C33">
      <w:pPr>
        <w:spacing w:after="20"/>
        <w:rPr>
          <w:sz w:val="2"/>
          <w:szCs w:val="2"/>
          <w:lang w:val="fr-BE"/>
        </w:rPr>
      </w:pPr>
    </w:p>
    <w:p w14:paraId="01450745" w14:textId="23CB3D95" w:rsidR="00790C33" w:rsidRPr="00963828" w:rsidRDefault="007D40AD"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794938530"/>
          <w:placeholder>
            <w:docPart w:val="25BD611BAB174423AD1C1D32A326CDE9"/>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460256865"/>
          <w:placeholder>
            <w:docPart w:val="7906743C41624EB78F3A5700D6085014"/>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 </w:t>
      </w:r>
      <w:sdt>
        <w:sdtPr>
          <w:rPr>
            <w:rFonts w:ascii="Lucida Console" w:hAnsi="Lucida Console" w:cstheme="minorHAnsi"/>
            <w:color w:val="0033CC"/>
            <w:lang w:val="fr-BE"/>
          </w:rPr>
          <w:id w:val="2059271943"/>
          <w:placeholder>
            <w:docPart w:val="732F25FC77554F0E894C496D45D88A8A"/>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443580012"/>
          <w:placeholder>
            <w:docPart w:val="49D5FE98B8694B228B9D02BF71F87CA8"/>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5034970A" w14:textId="53E822B4"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sdt>
        <w:sdtPr>
          <w:rPr>
            <w:rFonts w:ascii="Lucida Console" w:hAnsi="Lucida Console" w:cstheme="minorHAnsi"/>
            <w:color w:val="0033CC"/>
            <w:lang w:val="fr-BE"/>
          </w:rPr>
          <w:id w:val="-2009438085"/>
          <w:placeholder>
            <w:docPart w:val="FD70A3F12139485FAE7CD77772BDFB3E"/>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441920743"/>
          <w:placeholder>
            <w:docPart w:val="FDAB3008105F40F683940751F6DFFFC9"/>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190605169"/>
          <w:placeholder>
            <w:docPart w:val="B63B6007EDC54AFA97D51270513B5AC7"/>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0C934496" w14:textId="62CEAE78"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sdt>
        <w:sdtPr>
          <w:rPr>
            <w:rFonts w:ascii="Lucida Console" w:hAnsi="Lucida Console" w:cstheme="minorHAnsi"/>
            <w:color w:val="0033CC"/>
            <w:lang w:val="fr-BE"/>
          </w:rPr>
          <w:id w:val="-966037277"/>
          <w:placeholder>
            <w:docPart w:val="A5991C1D0BFC42C9A0BCE22AF1C9470B"/>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1586456441"/>
          <w:placeholder>
            <w:docPart w:val="8129E723EDDA48218F86EE5DB9A92F81"/>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51468189"/>
          <w:placeholder>
            <w:docPart w:val="8BCABC1BDA6F46F0A20BD9ED6261C792"/>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8BAE74B" w14:textId="18D76F2C"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144117919"/>
          <w:placeholder>
            <w:docPart w:val="C644FE01B2B04B63AB041537BACED0FB"/>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 Courriel : </w:t>
      </w:r>
      <w:sdt>
        <w:sdtPr>
          <w:rPr>
            <w:rFonts w:ascii="Lucida Console" w:hAnsi="Lucida Console" w:cstheme="minorHAnsi"/>
            <w:color w:val="0033CC"/>
            <w:lang w:val="fr-BE"/>
          </w:rPr>
          <w:id w:val="1159501026"/>
          <w:placeholder>
            <w:docPart w:val="882498C10CFE4C24BE987C71CF00419E"/>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242330861"/>
          <w:placeholder>
            <w:docPart w:val="94E08FF869A74C30A52AA0DEA580FFA7"/>
          </w:placeholder>
          <w:text/>
        </w:sdtPr>
        <w:sdtEndPr/>
        <w:sdtContent>
          <w:r w:rsidR="00C77ABD" w:rsidRPr="000F7DAA">
            <w:rPr>
              <w:rFonts w:ascii="Lucida Console" w:hAnsi="Lucida Console" w:cstheme="minorHAnsi"/>
              <w:color w:val="0033CC"/>
              <w:lang w:val="fr-BE"/>
            </w:rPr>
            <w:t>…</w:t>
          </w:r>
        </w:sdtContent>
      </w:sdt>
    </w:p>
    <w:p w14:paraId="0547CF96" w14:textId="77777777" w:rsidR="00790C33" w:rsidRPr="00963828" w:rsidRDefault="00790C33" w:rsidP="00790C33">
      <w:pPr>
        <w:spacing w:after="20"/>
        <w:rPr>
          <w:sz w:val="2"/>
          <w:szCs w:val="2"/>
          <w:lang w:val="fr-BE"/>
        </w:rPr>
      </w:pPr>
    </w:p>
    <w:p w14:paraId="2EF36ED5" w14:textId="1EABBEFA" w:rsidR="00790C33" w:rsidRPr="00963828" w:rsidRDefault="007D40AD"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212625482"/>
          <w:placeholder>
            <w:docPart w:val="57D7DBFBF3D84AD0B7D0B5B2A9E0DF48"/>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204209403"/>
          <w:placeholder>
            <w:docPart w:val="7B66CFFD71E24DE3B0372811EFB1BA20"/>
          </w:placeholder>
          <w:text/>
        </w:sdtPr>
        <w:sdtEndPr/>
        <w:sdtContent>
          <w:r w:rsidR="00223CD2"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016657686"/>
          <w:placeholder>
            <w:docPart w:val="E4E5DC590DAC4D8EAAE9D868C7A078D2"/>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 xml:space="preserve"> </w:t>
      </w:r>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545724057"/>
          <w:placeholder>
            <w:docPart w:val="8EAFEEA5A7C84CDBB6FA7717FA5780C8"/>
          </w:placeholder>
          <w:text/>
        </w:sdtPr>
        <w:sdtEnd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4BEFA3D7" w14:textId="59C35F7D"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sdt>
        <w:sdtPr>
          <w:rPr>
            <w:rFonts w:ascii="Lucida Console" w:hAnsi="Lucida Console" w:cstheme="minorHAnsi"/>
            <w:color w:val="0033CC"/>
            <w:lang w:val="fr-BE"/>
          </w:rPr>
          <w:id w:val="1977880964"/>
          <w:placeholder>
            <w:docPart w:val="DA26AACEAA0046C88721DC24C608B02C"/>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106084952"/>
          <w:placeholder>
            <w:docPart w:val="73060D8865BF47EE8F563841DEE8817D"/>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368832085"/>
          <w:placeholder>
            <w:docPart w:val="59FDB24700544647A6114183C42948E1"/>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36D4D5E" w14:textId="4E8CFABD"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692291859"/>
          <w:placeholder>
            <w:docPart w:val="770E476354ED4BDABE280FEED4D34C58"/>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w:t>
      </w:r>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256416531"/>
          <w:placeholder>
            <w:docPart w:val="48B79F63D66C4AC8964AF637BD56E8FA"/>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228305731"/>
          <w:placeholder>
            <w:docPart w:val="0B0D21C0C61B42D29866790E1704E324"/>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645E46F" w14:textId="049B7BB8" w:rsidR="00790C33" w:rsidRPr="00963828" w:rsidRDefault="00790C33" w:rsidP="00C77ABD">
      <w:pPr>
        <w:pStyle w:val="Formulaireencadr"/>
        <w:tabs>
          <w:tab w:val="left" w:leader="dot" w:pos="6521"/>
        </w:tabs>
        <w:spacing w:after="180"/>
        <w:rPr>
          <w:sz w:val="2"/>
          <w:szCs w:val="2"/>
          <w:lang w:val="fr-BE"/>
        </w:rPr>
      </w:pPr>
      <w:r w:rsidRPr="00963828">
        <w:rPr>
          <w:rFonts w:ascii="Century Gothic" w:hAnsi="Century Gothic"/>
          <w:sz w:val="18"/>
          <w:szCs w:val="18"/>
          <w:lang w:val="fr-BE"/>
        </w:rPr>
        <w:t xml:space="preserve">Téléphone : </w:t>
      </w:r>
      <w:sdt>
        <w:sdtPr>
          <w:rPr>
            <w:rFonts w:ascii="Lucida Console" w:hAnsi="Lucida Console" w:cstheme="minorHAnsi"/>
            <w:color w:val="0033CC"/>
            <w:lang w:val="fr-BE"/>
          </w:rPr>
          <w:id w:val="452059189"/>
          <w:placeholder>
            <w:docPart w:val="141958CDEB444B73994B1FF331DC90D1"/>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446780119"/>
          <w:placeholder>
            <w:docPart w:val="87EE765C8C9548CA935D872762193091"/>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820494793"/>
          <w:placeholder>
            <w:docPart w:val="6AFD638E4CE443A0B118EA701510D38E"/>
          </w:placeholder>
          <w:text/>
        </w:sdtPr>
        <w:sdtEndPr/>
        <w:sdtContent>
          <w:r w:rsidR="00C77ABD" w:rsidRPr="000F7DAA">
            <w:rPr>
              <w:rFonts w:ascii="Lucida Console" w:hAnsi="Lucida Console" w:cstheme="minorHAnsi"/>
              <w:color w:val="0033CC"/>
              <w:lang w:val="fr-BE"/>
            </w:rPr>
            <w:t>…</w:t>
          </w:r>
        </w:sdtContent>
      </w:sdt>
    </w:p>
    <w:p w14:paraId="4259344A" w14:textId="77777777" w:rsidR="00B8148B" w:rsidRPr="00963828" w:rsidRDefault="00B8148B" w:rsidP="00B8148B">
      <w:pPr>
        <w:widowControl w:val="0"/>
        <w:rPr>
          <w:lang w:val="fr-BE"/>
        </w:rPr>
      </w:pPr>
      <w:r w:rsidRPr="00963828">
        <w:rPr>
          <w:lang w:val="fr-BE"/>
        </w:rPr>
        <w:t>Note : Si ce tableau ne suffit pas, faites-en plusieurs copies et numérotez les pages ……./…….</w:t>
      </w:r>
    </w:p>
    <w:p w14:paraId="7337DD09" w14:textId="174D3DA7" w:rsidR="00790C33" w:rsidRPr="00963828" w:rsidRDefault="007D40AD" w:rsidP="00790C33">
      <w:pPr>
        <w:spacing w:after="60"/>
        <w:rPr>
          <w:lang w:val="fr-BE"/>
        </w:rPr>
      </w:pPr>
      <w:sdt>
        <w:sdtPr>
          <w:rPr>
            <w:color w:val="0033CC"/>
            <w:sz w:val="22"/>
            <w:szCs w:val="18"/>
            <w:lang w:val="fr-BE"/>
          </w:rPr>
          <w:id w:val="341206113"/>
          <w:placeholder>
            <w:docPart w:val="A8C4063CE039449683C8AAD85C885B3F"/>
          </w:placeholder>
          <w:text/>
        </w:sdtPr>
        <w:sdtEndPr/>
        <w:sdtContent>
          <w:r w:rsidR="00223CD2" w:rsidRPr="00223CD2">
            <w:rPr>
              <w:color w:val="0033CC"/>
              <w:sz w:val="22"/>
              <w:szCs w:val="18"/>
              <w:lang w:val="fr-BE"/>
            </w:rPr>
            <w:t>O</w:t>
          </w:r>
        </w:sdtContent>
      </w:sdt>
      <w:r w:rsidR="00790C33" w:rsidRPr="00963828">
        <w:rPr>
          <w:lang w:val="fr-BE"/>
        </w:rPr>
        <w:t xml:space="preserve">    Non</w:t>
      </w:r>
    </w:p>
    <w:p w14:paraId="4127A086" w14:textId="77777777" w:rsidR="00790C33" w:rsidRPr="00963828" w:rsidRDefault="00790C33" w:rsidP="00790C33">
      <w:pPr>
        <w:rPr>
          <w:lang w:val="fr-BE"/>
        </w:rPr>
      </w:pPr>
    </w:p>
    <w:p w14:paraId="28461111" w14:textId="77777777" w:rsidR="00790C33" w:rsidRPr="00963828" w:rsidRDefault="00790C33" w:rsidP="00B8148B">
      <w:pPr>
        <w:pStyle w:val="Titre1"/>
        <w:rPr>
          <w:lang w:val="fr-BE"/>
        </w:rPr>
      </w:pPr>
      <w:bookmarkStart w:id="8" w:name="_Toc486940814"/>
      <w:bookmarkEnd w:id="6"/>
      <w:r w:rsidRPr="00963828">
        <w:rPr>
          <w:lang w:val="fr-BE"/>
        </w:rPr>
        <w:lastRenderedPageBreak/>
        <w:t>Identification de l’établissement et du projet</w:t>
      </w:r>
      <w:bookmarkEnd w:id="8"/>
    </w:p>
    <w:p w14:paraId="23099198" w14:textId="77777777" w:rsidR="00790C33" w:rsidRPr="00963828" w:rsidRDefault="00790C33" w:rsidP="00B8148B">
      <w:pPr>
        <w:pStyle w:val="Titre2"/>
        <w:rPr>
          <w:lang w:val="fr-BE"/>
        </w:rPr>
      </w:pPr>
      <w:bookmarkStart w:id="9" w:name="_Toc486940816"/>
      <w:bookmarkStart w:id="10" w:name="_Toc467849819"/>
      <w:bookmarkStart w:id="11" w:name="_Toc486940815"/>
      <w:r w:rsidRPr="00963828">
        <w:rPr>
          <w:lang w:val="fr-BE"/>
        </w:rPr>
        <w:t>Identification du projet</w:t>
      </w:r>
      <w:bookmarkEnd w:id="9"/>
    </w:p>
    <w:p w14:paraId="41233495" w14:textId="048BF416" w:rsidR="00790C33" w:rsidRPr="00963828" w:rsidRDefault="00790C33" w:rsidP="00B8148B">
      <w:pPr>
        <w:rPr>
          <w:lang w:val="fr-BE"/>
        </w:rPr>
      </w:pPr>
      <w:r w:rsidRPr="00963828">
        <w:rPr>
          <w:lang w:val="fr-BE"/>
        </w:rPr>
        <w:t>Connaissez-vous le n° de projet sous lequel la décision contre laquelle vous introduisez le présent recours a été enregistrée par l'administration régionale</w:t>
      </w:r>
      <w:r w:rsidRPr="00963828">
        <w:rPr>
          <w:i/>
          <w:lang w:val="fr-BE" w:eastAsia="fr-BE"/>
        </w:rPr>
        <w:t xml:space="preserve"> </w:t>
      </w:r>
      <w:r w:rsidR="006D4D8E" w:rsidRPr="00963828">
        <w:rPr>
          <w:szCs w:val="18"/>
          <w:lang w:val="fr-BE"/>
        </w:rPr>
        <w:sym w:font="Webdings" w:char="F069"/>
      </w:r>
      <w:r w:rsidRPr="00963828">
        <w:rPr>
          <w:lang w:val="fr-BE"/>
        </w:rPr>
        <w:t xml:space="preserve"> </w:t>
      </w:r>
      <w:r w:rsidR="00AF538E" w:rsidRPr="00963828">
        <w:rPr>
          <w:lang w:val="fr-BE"/>
        </w:rPr>
        <w:t>*</w:t>
      </w:r>
      <w:r w:rsidRPr="00963828">
        <w:rPr>
          <w:lang w:val="fr-BE"/>
        </w:rPr>
        <w:t xml:space="preserve">? </w:t>
      </w:r>
    </w:p>
    <w:p w14:paraId="7EA51317" w14:textId="123C9D31" w:rsidR="00790C33" w:rsidRPr="00223CD2" w:rsidRDefault="007D40AD" w:rsidP="00223CD2">
      <w:pPr>
        <w:tabs>
          <w:tab w:val="left" w:pos="426"/>
        </w:tabs>
        <w:spacing w:after="120"/>
        <w:rPr>
          <w:lang w:val="fr-BE"/>
        </w:rPr>
      </w:pPr>
      <w:sdt>
        <w:sdtPr>
          <w:rPr>
            <w:color w:val="0033CC"/>
            <w:sz w:val="22"/>
            <w:szCs w:val="18"/>
            <w:lang w:val="fr-BE"/>
          </w:rPr>
          <w:id w:val="-242793719"/>
          <w:placeholder>
            <w:docPart w:val="42C9E056215149C68247EE2286C2E634"/>
          </w:placeholder>
          <w:text/>
        </w:sdtPr>
        <w:sdtEndPr/>
        <w:sdtContent>
          <w:r w:rsidR="00223CD2" w:rsidRPr="00223CD2">
            <w:rPr>
              <w:color w:val="0033CC"/>
              <w:sz w:val="22"/>
              <w:szCs w:val="18"/>
              <w:lang w:val="fr-BE"/>
            </w:rPr>
            <w:t>O</w:t>
          </w:r>
        </w:sdtContent>
      </w:sdt>
      <w:r w:rsidR="00223CD2" w:rsidRPr="00223CD2">
        <w:rPr>
          <w:lang w:val="fr-BE"/>
        </w:rPr>
        <w:t xml:space="preserve"> </w:t>
      </w:r>
      <w:r w:rsidR="00790C33" w:rsidRPr="00223CD2">
        <w:rPr>
          <w:lang w:val="fr-BE"/>
        </w:rPr>
        <w:t>Oui, indiquez les références</w:t>
      </w:r>
    </w:p>
    <w:p w14:paraId="1DDA46D4" w14:textId="72935496" w:rsidR="00790C33" w:rsidRPr="00963828" w:rsidRDefault="00790C33" w:rsidP="00790C33">
      <w:pPr>
        <w:rPr>
          <w:lang w:val="fr-BE"/>
        </w:rPr>
      </w:pPr>
      <w:r w:rsidRPr="00963828">
        <w:rPr>
          <w:lang w:val="fr-BE"/>
        </w:rPr>
        <w:t xml:space="preserve">Numéro d’établissement </w:t>
      </w:r>
      <w:sdt>
        <w:sdtPr>
          <w:rPr>
            <w:rFonts w:ascii="Lucida Console" w:hAnsi="Lucida Console" w:cstheme="minorHAnsi"/>
            <w:color w:val="0033CC"/>
            <w:lang w:val="fr-BE"/>
          </w:rPr>
          <w:id w:val="66398454"/>
          <w:placeholder>
            <w:docPart w:val="C65BAE25B5224534B63786978A4D494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 xml:space="preserve"> </w:t>
      </w:r>
      <w:r w:rsidRPr="00963828">
        <w:rPr>
          <w:lang w:val="fr-BE"/>
        </w:rPr>
        <w:t>…………………………..</w:t>
      </w:r>
      <w:r w:rsidRPr="00963828">
        <w:rPr>
          <w:lang w:val="fr-BE"/>
        </w:rPr>
        <w:tab/>
        <w:t xml:space="preserve"> Auprès de la direction de </w:t>
      </w:r>
      <w:sdt>
        <w:sdtPr>
          <w:rPr>
            <w:rFonts w:ascii="Lucida Console" w:hAnsi="Lucida Console" w:cstheme="minorHAnsi"/>
            <w:color w:val="0033CC"/>
            <w:lang w:val="fr-BE"/>
          </w:rPr>
          <w:id w:val="-719970275"/>
          <w:placeholder>
            <w:docPart w:val="6479ACB5E3AF41D29E757A455E296A7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 xml:space="preserve"> </w:t>
      </w:r>
      <w:r w:rsidRPr="00963828">
        <w:rPr>
          <w:lang w:val="fr-BE"/>
        </w:rPr>
        <w:t>………………………</w:t>
      </w:r>
    </w:p>
    <w:p w14:paraId="59DBF507" w14:textId="709375F7" w:rsidR="00790C33" w:rsidRPr="00223CD2" w:rsidRDefault="007D40AD" w:rsidP="00223CD2">
      <w:pPr>
        <w:tabs>
          <w:tab w:val="left" w:pos="426"/>
        </w:tabs>
        <w:rPr>
          <w:lang w:val="fr-BE"/>
        </w:rPr>
      </w:pPr>
      <w:sdt>
        <w:sdtPr>
          <w:rPr>
            <w:color w:val="0033CC"/>
            <w:sz w:val="22"/>
            <w:szCs w:val="18"/>
            <w:lang w:val="fr-BE"/>
          </w:rPr>
          <w:id w:val="1095134871"/>
          <w:placeholder>
            <w:docPart w:val="F736F8647BE343AFB9D4817BE792AE15"/>
          </w:placeholder>
          <w:text/>
        </w:sdtPr>
        <w:sdtEndPr/>
        <w:sdtContent>
          <w:r w:rsidR="00223CD2" w:rsidRPr="00223CD2">
            <w:rPr>
              <w:color w:val="0033CC"/>
              <w:sz w:val="22"/>
              <w:szCs w:val="18"/>
              <w:lang w:val="fr-BE"/>
            </w:rPr>
            <w:t>O</w:t>
          </w:r>
        </w:sdtContent>
      </w:sdt>
      <w:r w:rsidR="00223CD2" w:rsidRPr="00223CD2">
        <w:rPr>
          <w:lang w:val="fr-BE"/>
        </w:rPr>
        <w:t xml:space="preserve"> </w:t>
      </w:r>
      <w:r w:rsidR="00790C33" w:rsidRPr="00223CD2">
        <w:rPr>
          <w:lang w:val="fr-BE"/>
        </w:rPr>
        <w:t>Non</w:t>
      </w:r>
    </w:p>
    <w:bookmarkEnd w:id="10"/>
    <w:p w14:paraId="6653E85B" w14:textId="77777777" w:rsidR="00790C33" w:rsidRPr="00963828" w:rsidRDefault="00790C33" w:rsidP="00B8148B">
      <w:pPr>
        <w:pStyle w:val="Titre2"/>
        <w:rPr>
          <w:lang w:val="fr-BE"/>
        </w:rPr>
      </w:pPr>
      <w:r w:rsidRPr="00963828">
        <w:rPr>
          <w:lang w:val="fr-BE"/>
        </w:rPr>
        <w:t>Identification de l’établissement</w:t>
      </w:r>
      <w:bookmarkEnd w:id="11"/>
    </w:p>
    <w:p w14:paraId="3C05CA98" w14:textId="3579A4A8" w:rsidR="00790C33" w:rsidRPr="00963828" w:rsidRDefault="00790C33" w:rsidP="009F5155">
      <w:pPr>
        <w:pStyle w:val="Formulaireencadr"/>
        <w:pBdr>
          <w:top w:val="none" w:sz="0" w:space="0" w:color="auto"/>
          <w:left w:val="none" w:sz="0" w:space="0" w:color="auto"/>
          <w:bottom w:val="none" w:sz="0" w:space="0" w:color="auto"/>
          <w:right w:val="none" w:sz="0" w:space="0" w:color="auto"/>
        </w:pBdr>
        <w:spacing w:afterLines="60" w:after="144"/>
        <w:rPr>
          <w:rFonts w:ascii="Century Gothic" w:hAnsi="Century Gothic"/>
          <w:sz w:val="18"/>
          <w:szCs w:val="18"/>
          <w:lang w:val="fr-BE"/>
        </w:rPr>
      </w:pPr>
      <w:r w:rsidRPr="00963828">
        <w:rPr>
          <w:rFonts w:ascii="Century Gothic" w:hAnsi="Century Gothic"/>
          <w:sz w:val="18"/>
          <w:szCs w:val="18"/>
          <w:lang w:val="fr-BE"/>
        </w:rPr>
        <w:t>Nom usuel de l’établissement ou du site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864435633"/>
          <w:placeholder>
            <w:docPart w:val="321A295A6BBE41ECB051E85B36A7F8E5"/>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539F366" w14:textId="05230B91"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 xml:space="preserve">Nature de l'établissement </w:t>
      </w:r>
      <w:sdt>
        <w:sdtPr>
          <w:rPr>
            <w:rFonts w:ascii="Lucida Console" w:hAnsi="Lucida Console" w:cstheme="minorHAnsi"/>
            <w:color w:val="0033CC"/>
            <w:lang w:val="fr-BE"/>
          </w:rPr>
          <w:id w:val="1018665782"/>
          <w:placeholder>
            <w:docPart w:val="AF5CEEFF5AD44CE3BE61C95CA4FFCE3E"/>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5B3B6326" w14:textId="1301A135"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 xml:space="preserve">Nom de l'exploitant </w:t>
      </w:r>
      <w:sdt>
        <w:sdtPr>
          <w:rPr>
            <w:rFonts w:ascii="Lucida Console" w:hAnsi="Lucida Console" w:cstheme="minorHAnsi"/>
            <w:color w:val="0033CC"/>
            <w:lang w:val="fr-BE"/>
          </w:rPr>
          <w:id w:val="1609777630"/>
          <w:placeholder>
            <w:docPart w:val="2C6C3F09D96941CEB5AB6E0C2CD856C8"/>
          </w:placeholder>
          <w:text/>
        </w:sdtPr>
        <w:sdtEnd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10579381" w14:textId="089228D4"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Rue (ou lieu-dit)</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666579046"/>
          <w:placeholder>
            <w:docPart w:val="49912FEF89074DD7803C79DEF48D8A6F"/>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472322844"/>
          <w:placeholder>
            <w:docPart w:val="902B35F446EC4A17B80224D7B7B7D138"/>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739584532"/>
          <w:placeholder>
            <w:docPart w:val="1F4C487D9D2F489F9697139828303CD0"/>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0AC28885" w14:textId="7D8B8FEB" w:rsidR="00790C33" w:rsidRPr="00963828" w:rsidRDefault="00790C33" w:rsidP="00790C33">
      <w:pPr>
        <w:pStyle w:val="Formulaireencadr"/>
        <w:pBdr>
          <w:top w:val="none" w:sz="0" w:space="0" w:color="auto"/>
          <w:left w:val="none" w:sz="0" w:space="0" w:color="auto"/>
          <w:bottom w:val="none" w:sz="0" w:space="0" w:color="auto"/>
          <w:right w:val="none" w:sz="0" w:space="0" w:color="auto"/>
        </w:pBdr>
        <w:tabs>
          <w:tab w:val="left" w:leader="dot" w:pos="2268"/>
        </w:tabs>
        <w:spacing w:after="120"/>
        <w:rPr>
          <w:rFonts w:asciiTheme="minorHAnsi" w:hAnsiTheme="minorHAnsi"/>
          <w:i/>
          <w:sz w:val="2"/>
          <w:lang w:val="fr-BE"/>
        </w:rPr>
      </w:pPr>
      <w:r w:rsidRPr="00963828">
        <w:rPr>
          <w:rFonts w:ascii="Century Gothic" w:hAnsi="Century Gothic"/>
          <w:sz w:val="18"/>
          <w:szCs w:val="18"/>
          <w:lang w:val="fr-BE"/>
        </w:rPr>
        <w:t>Code postal</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787659290"/>
          <w:placeholder>
            <w:docPart w:val="A8343071E5B64A5BBF640EDE2EA68D06"/>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108165805"/>
          <w:placeholder>
            <w:docPart w:val="46D80946437E409C8C86E6D449885CFC"/>
          </w:placeholder>
          <w:text/>
        </w:sdtPr>
        <w:sdtEnd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r w:rsidRPr="00963828">
        <w:rPr>
          <w:rFonts w:ascii="Century Gothic" w:hAnsi="Century Gothic"/>
          <w:sz w:val="18"/>
          <w:szCs w:val="18"/>
          <w:lang w:val="fr-BE"/>
        </w:rPr>
        <w:br/>
      </w:r>
    </w:p>
    <w:p w14:paraId="63FC02D2" w14:textId="77777777" w:rsidR="00790C33" w:rsidRPr="00963828" w:rsidRDefault="00790C33" w:rsidP="00B8148B">
      <w:pPr>
        <w:pStyle w:val="Titre1"/>
        <w:rPr>
          <w:lang w:val="fr-BE"/>
        </w:rPr>
      </w:pPr>
      <w:bookmarkStart w:id="12" w:name="_Toc486940817"/>
      <w:bookmarkStart w:id="13" w:name="_Toc467849826"/>
      <w:bookmarkStart w:id="14" w:name="_Ref469317090"/>
      <w:r w:rsidRPr="00963828">
        <w:rPr>
          <w:lang w:val="fr-BE"/>
        </w:rPr>
        <w:t>Objets du recours</w:t>
      </w:r>
      <w:bookmarkEnd w:id="12"/>
    </w:p>
    <w:p w14:paraId="56052E72" w14:textId="77777777" w:rsidR="00790C33" w:rsidRPr="00963828" w:rsidRDefault="00790C33" w:rsidP="00B8148B">
      <w:pPr>
        <w:pStyle w:val="Titre2"/>
        <w:rPr>
          <w:i/>
          <w:lang w:val="fr-BE"/>
        </w:rPr>
      </w:pPr>
      <w:bookmarkStart w:id="15" w:name="_Toc486940818"/>
      <w:r w:rsidRPr="00963828">
        <w:rPr>
          <w:lang w:val="fr-BE"/>
        </w:rPr>
        <w:t>Décision contestée</w:t>
      </w:r>
      <w:bookmarkEnd w:id="15"/>
    </w:p>
    <w:p w14:paraId="1FD3A46E" w14:textId="00EA9D6B" w:rsidR="00790C33" w:rsidRPr="00963828" w:rsidRDefault="00790C33" w:rsidP="00790C33">
      <w:pPr>
        <w:spacing w:after="60"/>
        <w:jc w:val="left"/>
        <w:rPr>
          <w:lang w:val="fr-BE"/>
        </w:rPr>
      </w:pPr>
      <w:r w:rsidRPr="00963828">
        <w:rPr>
          <w:lang w:val="fr-BE"/>
        </w:rPr>
        <w:t>Type de décision contestée</w:t>
      </w:r>
      <w:r w:rsidR="00AF538E" w:rsidRPr="00963828">
        <w:rPr>
          <w:lang w:val="fr-BE"/>
        </w:rPr>
        <w:t>*</w:t>
      </w:r>
      <w:r w:rsidRPr="00963828">
        <w:rPr>
          <w:lang w:val="fr-BE"/>
        </w:rPr>
        <w:t> :</w:t>
      </w:r>
    </w:p>
    <w:p w14:paraId="1557E1B6" w14:textId="6E597226" w:rsidR="00790C33" w:rsidRPr="00963828" w:rsidRDefault="007D40AD" w:rsidP="00223CD2">
      <w:pPr>
        <w:pStyle w:val="Paragraphedeliste"/>
        <w:spacing w:after="60"/>
        <w:ind w:left="360"/>
        <w:rPr>
          <w:lang w:val="fr-BE"/>
        </w:rPr>
      </w:pPr>
      <w:sdt>
        <w:sdtPr>
          <w:rPr>
            <w:color w:val="0033CC"/>
            <w:sz w:val="22"/>
            <w:szCs w:val="18"/>
            <w:lang w:val="fr-BE"/>
          </w:rPr>
          <w:id w:val="-704409764"/>
          <w:placeholder>
            <w:docPart w:val="5AEC843E12A1426A926727C52CB967EE"/>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Arrêté du </w:t>
      </w:r>
      <w:r w:rsidR="002E4E5A" w:rsidRPr="00963828">
        <w:rPr>
          <w:lang w:val="fr-BE"/>
        </w:rPr>
        <w:t>C</w:t>
      </w:r>
      <w:r w:rsidR="00790C33" w:rsidRPr="00963828">
        <w:rPr>
          <w:lang w:val="fr-BE"/>
        </w:rPr>
        <w:t xml:space="preserve">ollège communal </w:t>
      </w:r>
    </w:p>
    <w:p w14:paraId="677ABD1C" w14:textId="469157D4" w:rsidR="00790C33" w:rsidRPr="00963828" w:rsidRDefault="007D40AD" w:rsidP="00223CD2">
      <w:pPr>
        <w:pStyle w:val="Paragraphedeliste"/>
        <w:spacing w:after="60"/>
        <w:ind w:left="360"/>
        <w:rPr>
          <w:lang w:val="fr-BE"/>
        </w:rPr>
      </w:pPr>
      <w:sdt>
        <w:sdtPr>
          <w:rPr>
            <w:color w:val="0033CC"/>
            <w:sz w:val="22"/>
            <w:szCs w:val="18"/>
            <w:lang w:val="fr-BE"/>
          </w:rPr>
          <w:id w:val="1743216224"/>
          <w:placeholder>
            <w:docPart w:val="C5972A5909784160B311FCC5D2335D42"/>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Arrêté du </w:t>
      </w:r>
      <w:r w:rsidR="002E4E5A" w:rsidRPr="00963828">
        <w:rPr>
          <w:lang w:val="fr-BE"/>
        </w:rPr>
        <w:t>F</w:t>
      </w:r>
      <w:r w:rsidR="00790C33" w:rsidRPr="00963828">
        <w:rPr>
          <w:lang w:val="fr-BE"/>
        </w:rPr>
        <w:t xml:space="preserve">onctionnaire </w:t>
      </w:r>
      <w:r w:rsidR="002E4E5A" w:rsidRPr="00963828">
        <w:rPr>
          <w:lang w:val="fr-BE"/>
        </w:rPr>
        <w:t>T</w:t>
      </w:r>
      <w:r w:rsidR="00790C33" w:rsidRPr="00963828">
        <w:rPr>
          <w:lang w:val="fr-BE"/>
        </w:rPr>
        <w:t xml:space="preserve">echnique </w:t>
      </w:r>
    </w:p>
    <w:p w14:paraId="6AB5CBA3" w14:textId="0EAE2F0C" w:rsidR="00790C33" w:rsidRPr="00963828" w:rsidRDefault="007D40AD" w:rsidP="00223CD2">
      <w:pPr>
        <w:pStyle w:val="Paragraphedeliste"/>
        <w:spacing w:after="60"/>
        <w:ind w:left="360"/>
        <w:rPr>
          <w:lang w:val="fr-BE"/>
        </w:rPr>
      </w:pPr>
      <w:sdt>
        <w:sdtPr>
          <w:rPr>
            <w:color w:val="0033CC"/>
            <w:sz w:val="22"/>
            <w:szCs w:val="18"/>
            <w:lang w:val="fr-BE"/>
          </w:rPr>
          <w:id w:val="-219905673"/>
          <w:placeholder>
            <w:docPart w:val="A8CDFC03A55B499989EB5194EB2C8D87"/>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Arrêté des </w:t>
      </w:r>
      <w:r w:rsidR="002E4E5A" w:rsidRPr="00963828">
        <w:rPr>
          <w:lang w:val="fr-BE"/>
        </w:rPr>
        <w:t>F</w:t>
      </w:r>
      <w:r w:rsidR="00790C33" w:rsidRPr="00963828">
        <w:rPr>
          <w:lang w:val="fr-BE"/>
        </w:rPr>
        <w:t>onctionnaire</w:t>
      </w:r>
      <w:r w:rsidR="002E4E5A" w:rsidRPr="00963828">
        <w:rPr>
          <w:lang w:val="fr-BE"/>
        </w:rPr>
        <w:t>s</w:t>
      </w:r>
      <w:r w:rsidR="00790C33" w:rsidRPr="00963828">
        <w:rPr>
          <w:lang w:val="fr-BE"/>
        </w:rPr>
        <w:t xml:space="preserve"> technique</w:t>
      </w:r>
      <w:r w:rsidR="002E4E5A" w:rsidRPr="00963828">
        <w:rPr>
          <w:lang w:val="fr-BE"/>
        </w:rPr>
        <w:t>s</w:t>
      </w:r>
      <w:r w:rsidR="00790C33" w:rsidRPr="00963828">
        <w:rPr>
          <w:lang w:val="fr-BE"/>
        </w:rPr>
        <w:t xml:space="preserve"> et </w:t>
      </w:r>
      <w:r w:rsidR="003C78C7" w:rsidRPr="00963828">
        <w:rPr>
          <w:lang w:val="fr-BE"/>
        </w:rPr>
        <w:t xml:space="preserve">des </w:t>
      </w:r>
      <w:r w:rsidR="002E4E5A" w:rsidRPr="00963828">
        <w:rPr>
          <w:lang w:val="fr-BE"/>
        </w:rPr>
        <w:t>F</w:t>
      </w:r>
      <w:r w:rsidR="00790C33" w:rsidRPr="00963828">
        <w:rPr>
          <w:lang w:val="fr-BE"/>
        </w:rPr>
        <w:t>onctionnaire</w:t>
      </w:r>
      <w:r w:rsidR="002E4E5A" w:rsidRPr="00963828">
        <w:rPr>
          <w:lang w:val="fr-BE"/>
        </w:rPr>
        <w:t>s</w:t>
      </w:r>
      <w:r w:rsidR="00790C33" w:rsidRPr="00963828">
        <w:rPr>
          <w:lang w:val="fr-BE"/>
        </w:rPr>
        <w:t xml:space="preserve"> </w:t>
      </w:r>
      <w:r w:rsidR="002E4E5A" w:rsidRPr="00963828">
        <w:rPr>
          <w:lang w:val="fr-BE"/>
        </w:rPr>
        <w:t>D</w:t>
      </w:r>
      <w:r w:rsidR="00790C33" w:rsidRPr="00963828">
        <w:rPr>
          <w:lang w:val="fr-BE"/>
        </w:rPr>
        <w:t>élégué</w:t>
      </w:r>
      <w:r w:rsidR="002E4E5A" w:rsidRPr="00963828">
        <w:rPr>
          <w:lang w:val="fr-BE"/>
        </w:rPr>
        <w:t>s</w:t>
      </w:r>
      <w:r w:rsidR="00790C33" w:rsidRPr="00963828">
        <w:rPr>
          <w:lang w:val="fr-BE"/>
        </w:rPr>
        <w:t xml:space="preserve"> </w:t>
      </w:r>
    </w:p>
    <w:p w14:paraId="5B521EB4" w14:textId="1A96D1DC" w:rsidR="00790C33" w:rsidRPr="00963828" w:rsidRDefault="007D40AD" w:rsidP="00223CD2">
      <w:pPr>
        <w:pStyle w:val="Paragraphedeliste"/>
        <w:spacing w:after="60"/>
        <w:ind w:left="360"/>
        <w:rPr>
          <w:lang w:val="fr-BE"/>
        </w:rPr>
      </w:pPr>
      <w:sdt>
        <w:sdtPr>
          <w:rPr>
            <w:color w:val="0033CC"/>
            <w:sz w:val="22"/>
            <w:szCs w:val="18"/>
            <w:lang w:val="fr-BE"/>
          </w:rPr>
          <w:id w:val="-1229530734"/>
          <w:placeholder>
            <w:docPart w:val="95A22E2EE8B74BA08F2F2D9831FBFE34"/>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Rapport de synthèse faisant office de décision </w:t>
      </w:r>
    </w:p>
    <w:p w14:paraId="7870CE35" w14:textId="5E6F07B9" w:rsidR="00790C33" w:rsidRPr="00963828" w:rsidRDefault="007D40AD" w:rsidP="00223CD2">
      <w:pPr>
        <w:pStyle w:val="Paragraphedeliste"/>
        <w:spacing w:after="60"/>
        <w:ind w:left="360"/>
        <w:rPr>
          <w:lang w:val="fr-BE"/>
        </w:rPr>
      </w:pPr>
      <w:sdt>
        <w:sdtPr>
          <w:rPr>
            <w:color w:val="0033CC"/>
            <w:sz w:val="22"/>
            <w:szCs w:val="18"/>
            <w:lang w:val="fr-BE"/>
          </w:rPr>
          <w:id w:val="-39602980"/>
          <w:placeholder>
            <w:docPart w:val="E6287B30368846D3B8A66FFC76ABC89C"/>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Conditions particulières du permis (art. 65)</w:t>
      </w:r>
    </w:p>
    <w:p w14:paraId="1AA3B9E6" w14:textId="4B152A4F" w:rsidR="00790C33" w:rsidRPr="00963828" w:rsidRDefault="007D40AD" w:rsidP="00223CD2">
      <w:pPr>
        <w:pStyle w:val="Paragraphedeliste"/>
        <w:spacing w:after="60"/>
        <w:ind w:left="360"/>
        <w:rPr>
          <w:lang w:val="fr-BE"/>
        </w:rPr>
      </w:pPr>
      <w:sdt>
        <w:sdtPr>
          <w:rPr>
            <w:color w:val="0033CC"/>
            <w:sz w:val="22"/>
            <w:szCs w:val="18"/>
            <w:lang w:val="fr-BE"/>
          </w:rPr>
          <w:id w:val="1215168971"/>
          <w:placeholder>
            <w:docPart w:val="198A11F2787C428DA634C26648AF4DAF"/>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Recours portant exclusivement sur la sûreté et sur la décision de non-remise en état </w:t>
      </w:r>
    </w:p>
    <w:p w14:paraId="161F5CBD" w14:textId="1A66DB71" w:rsidR="00790C33" w:rsidRPr="00963828" w:rsidRDefault="007D40AD" w:rsidP="00223CD2">
      <w:pPr>
        <w:pStyle w:val="Paragraphedeliste"/>
        <w:spacing w:after="60"/>
        <w:ind w:left="360"/>
        <w:rPr>
          <w:lang w:val="fr-BE"/>
        </w:rPr>
      </w:pPr>
      <w:sdt>
        <w:sdtPr>
          <w:rPr>
            <w:color w:val="0033CC"/>
            <w:sz w:val="22"/>
            <w:szCs w:val="18"/>
            <w:lang w:val="fr-BE"/>
          </w:rPr>
          <w:id w:val="293808289"/>
          <w:placeholder>
            <w:docPart w:val="460C4D37928541EC992C5A398473475E"/>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Refus tacite </w:t>
      </w:r>
    </w:p>
    <w:p w14:paraId="080FDB28" w14:textId="040D9954" w:rsidR="003C78C7" w:rsidRPr="00963828" w:rsidRDefault="007D40AD" w:rsidP="00223CD2">
      <w:pPr>
        <w:pStyle w:val="Paragraphedeliste"/>
        <w:spacing w:after="60"/>
        <w:ind w:left="360"/>
        <w:rPr>
          <w:rFonts w:eastAsia="Times New Roman" w:cs="Times New Roman"/>
          <w:szCs w:val="20"/>
          <w:lang w:val="fr-BE"/>
        </w:rPr>
      </w:pPr>
      <w:sdt>
        <w:sdtPr>
          <w:rPr>
            <w:color w:val="0033CC"/>
            <w:sz w:val="22"/>
            <w:szCs w:val="18"/>
            <w:lang w:val="fr-BE"/>
          </w:rPr>
          <w:id w:val="1743363560"/>
          <w:placeholder>
            <w:docPart w:val="7BF0914E329F44FF9A71D8CCE2B1EE2B"/>
          </w:placeholder>
          <w:text/>
        </w:sdtPr>
        <w:sdtEndPr/>
        <w:sdtContent>
          <w:r w:rsidR="00223CD2" w:rsidRPr="00223CD2">
            <w:rPr>
              <w:color w:val="0033CC"/>
              <w:sz w:val="22"/>
              <w:szCs w:val="18"/>
              <w:lang w:val="fr-BE"/>
            </w:rPr>
            <w:t>O</w:t>
          </w:r>
        </w:sdtContent>
      </w:sdt>
      <w:r w:rsidR="00223CD2" w:rsidRPr="00963828">
        <w:rPr>
          <w:rFonts w:eastAsia="Times New Roman" w:cs="Times New Roman"/>
          <w:szCs w:val="20"/>
          <w:lang w:val="fr-BE"/>
        </w:rPr>
        <w:t xml:space="preserve"> </w:t>
      </w:r>
      <w:r w:rsidR="003C78C7" w:rsidRPr="00963828">
        <w:rPr>
          <w:rFonts w:eastAsia="Times New Roman" w:cs="Times New Roman"/>
          <w:szCs w:val="20"/>
          <w:lang w:val="fr-BE"/>
        </w:rPr>
        <w:t>Conditions complémentaires à une d</w:t>
      </w:r>
      <w:r w:rsidR="007048D4">
        <w:rPr>
          <w:rFonts w:eastAsia="Times New Roman" w:cs="Times New Roman"/>
          <w:szCs w:val="20"/>
          <w:lang w:val="fr-BE"/>
        </w:rPr>
        <w:t>é</w:t>
      </w:r>
      <w:r w:rsidR="003C78C7" w:rsidRPr="00963828">
        <w:rPr>
          <w:rFonts w:eastAsia="Times New Roman" w:cs="Times New Roman"/>
          <w:szCs w:val="20"/>
          <w:lang w:val="fr-BE"/>
        </w:rPr>
        <w:t>claration</w:t>
      </w:r>
    </w:p>
    <w:p w14:paraId="63574C52" w14:textId="5825914E" w:rsidR="003C78C7" w:rsidRPr="00963828" w:rsidRDefault="007D40AD" w:rsidP="00223CD2">
      <w:pPr>
        <w:pStyle w:val="Paragraphedeliste"/>
        <w:spacing w:after="60"/>
        <w:ind w:left="360"/>
        <w:rPr>
          <w:rFonts w:eastAsia="Times New Roman" w:cs="Times New Roman"/>
          <w:szCs w:val="20"/>
          <w:lang w:val="fr-BE"/>
        </w:rPr>
      </w:pPr>
      <w:sdt>
        <w:sdtPr>
          <w:rPr>
            <w:color w:val="0033CC"/>
            <w:sz w:val="22"/>
            <w:szCs w:val="18"/>
            <w:lang w:val="fr-BE"/>
          </w:rPr>
          <w:id w:val="-932433743"/>
          <w:placeholder>
            <w:docPart w:val="C8CE9E03107949E6AEC52F86976A1D90"/>
          </w:placeholder>
          <w:text/>
        </w:sdtPr>
        <w:sdtEndPr/>
        <w:sdtContent>
          <w:r w:rsidR="00223CD2" w:rsidRPr="00223CD2">
            <w:rPr>
              <w:color w:val="0033CC"/>
              <w:sz w:val="22"/>
              <w:szCs w:val="18"/>
              <w:lang w:val="fr-BE"/>
            </w:rPr>
            <w:t>O</w:t>
          </w:r>
        </w:sdtContent>
      </w:sdt>
      <w:r w:rsidR="00223CD2" w:rsidRPr="00963828">
        <w:rPr>
          <w:rFonts w:eastAsia="Times New Roman" w:cs="Times New Roman"/>
          <w:szCs w:val="20"/>
          <w:lang w:val="fr-BE"/>
        </w:rPr>
        <w:t xml:space="preserve"> </w:t>
      </w:r>
      <w:r w:rsidR="003C78C7" w:rsidRPr="00963828">
        <w:rPr>
          <w:rFonts w:eastAsia="Times New Roman" w:cs="Times New Roman"/>
          <w:szCs w:val="20"/>
          <w:lang w:val="fr-BE"/>
        </w:rPr>
        <w:t xml:space="preserve">Conditions particulières à un permis </w:t>
      </w:r>
    </w:p>
    <w:p w14:paraId="383AA7F7" w14:textId="77777777" w:rsidR="00790C33" w:rsidRPr="00963828" w:rsidRDefault="00790C33" w:rsidP="00790C33">
      <w:pPr>
        <w:spacing w:before="60" w:after="60"/>
        <w:jc w:val="left"/>
        <w:rPr>
          <w:lang w:val="fr-BE"/>
        </w:rPr>
      </w:pPr>
    </w:p>
    <w:p w14:paraId="3D4A92D6" w14:textId="7E8CB633" w:rsidR="00790C33" w:rsidRPr="00963828" w:rsidRDefault="00790C33" w:rsidP="00790C33">
      <w:pPr>
        <w:spacing w:before="60" w:after="60"/>
        <w:jc w:val="left"/>
        <w:rPr>
          <w:lang w:val="fr-BE"/>
        </w:rPr>
      </w:pPr>
      <w:r w:rsidRPr="00963828">
        <w:rPr>
          <w:lang w:val="fr-BE"/>
        </w:rPr>
        <w:t xml:space="preserve">Date de décision : </w:t>
      </w:r>
      <w:sdt>
        <w:sdtPr>
          <w:rPr>
            <w:rFonts w:ascii="Lucida Console" w:hAnsi="Lucida Console" w:cstheme="minorHAnsi"/>
            <w:color w:val="0033CC"/>
            <w:lang w:val="fr-BE"/>
          </w:rPr>
          <w:id w:val="155035500"/>
          <w:placeholder>
            <w:docPart w:val="8FE0DDA5473B4424B72B45DA308C045B"/>
          </w:placeholder>
          <w:text/>
        </w:sdtPr>
        <w:sdtEndPr/>
        <w:sdtContent>
          <w:r w:rsidR="00C77ABD" w:rsidRPr="000F7DAA">
            <w:rPr>
              <w:rFonts w:ascii="Lucida Console" w:hAnsi="Lucida Console" w:cstheme="minorHAnsi"/>
              <w:color w:val="0033CC"/>
              <w:lang w:val="fr-BE"/>
            </w:rPr>
            <w:t>…</w:t>
          </w:r>
        </w:sdtContent>
      </w:sdt>
      <w:r w:rsidR="00C77ABD">
        <w:rPr>
          <w:rFonts w:ascii="Lucida Console" w:hAnsi="Lucida Console" w:cstheme="minorHAnsi"/>
          <w:color w:val="0033CC"/>
          <w:lang w:val="fr-BE"/>
        </w:rPr>
        <w:t xml:space="preserve"> </w:t>
      </w:r>
      <w:r w:rsidR="00C77ABD" w:rsidRPr="00C77ABD">
        <w:rPr>
          <w:lang w:val="fr-BE"/>
        </w:rPr>
        <w:t>(jj/mm/aaaa où jj est le jour, mm le mois et aaaa est l’année)</w:t>
      </w:r>
    </w:p>
    <w:p w14:paraId="70EFE8FE" w14:textId="77777777" w:rsidR="00790C33" w:rsidRPr="00963828" w:rsidRDefault="00790C33" w:rsidP="00790C33">
      <w:pPr>
        <w:spacing w:before="60" w:after="60"/>
        <w:jc w:val="left"/>
        <w:rPr>
          <w:lang w:val="fr-BE"/>
        </w:rPr>
      </w:pPr>
    </w:p>
    <w:p w14:paraId="3ECA3C87" w14:textId="77777777" w:rsidR="00790C33" w:rsidRPr="00963828" w:rsidRDefault="00790C33" w:rsidP="00790C33">
      <w:pPr>
        <w:spacing w:after="0"/>
        <w:jc w:val="left"/>
        <w:rPr>
          <w:rFonts w:ascii="Arial" w:hAnsi="Arial"/>
          <w:sz w:val="24"/>
          <w:lang w:val="fr-BE"/>
        </w:rPr>
      </w:pPr>
      <w:r w:rsidRPr="00963828">
        <w:rPr>
          <w:lang w:val="fr-BE"/>
        </w:rPr>
        <w:br w:type="page"/>
      </w:r>
    </w:p>
    <w:p w14:paraId="6F80E261" w14:textId="77777777" w:rsidR="00790C33" w:rsidRPr="00963828" w:rsidRDefault="00790C33" w:rsidP="00B8148B">
      <w:pPr>
        <w:pStyle w:val="Titre2"/>
        <w:rPr>
          <w:sz w:val="28"/>
          <w:szCs w:val="28"/>
          <w:lang w:val="fr-BE"/>
        </w:rPr>
      </w:pPr>
      <w:bookmarkStart w:id="16" w:name="_Toc486940819"/>
      <w:r w:rsidRPr="00963828">
        <w:rPr>
          <w:sz w:val="28"/>
          <w:szCs w:val="28"/>
          <w:lang w:val="fr-BE"/>
        </w:rPr>
        <w:lastRenderedPageBreak/>
        <w:t>Motivations</w:t>
      </w:r>
      <w:bookmarkEnd w:id="16"/>
    </w:p>
    <w:p w14:paraId="3E798D30" w14:textId="77777777" w:rsidR="00790C33" w:rsidRPr="00963828" w:rsidRDefault="00790C33" w:rsidP="00963828">
      <w:pPr>
        <w:pStyle w:val="Titre3"/>
        <w:rPr>
          <w:lang w:val="fr-BE"/>
        </w:rPr>
      </w:pPr>
      <w:r w:rsidRPr="00963828">
        <w:rPr>
          <w:lang w:val="fr-BE"/>
        </w:rPr>
        <w:t xml:space="preserve">Demandeur ou déclarant </w:t>
      </w:r>
    </w:p>
    <w:p w14:paraId="582A3E48" w14:textId="77777777" w:rsidR="00790C33" w:rsidRPr="00963828" w:rsidRDefault="00790C33" w:rsidP="00790C33">
      <w:pPr>
        <w:spacing w:after="60"/>
        <w:rPr>
          <w:lang w:val="fr-BE"/>
        </w:rPr>
      </w:pPr>
      <w:r w:rsidRPr="00963828">
        <w:rPr>
          <w:lang w:val="fr-BE"/>
        </w:rPr>
        <w:t xml:space="preserve">Argumentez votre recours </w:t>
      </w:r>
    </w:p>
    <w:p w14:paraId="212960F3" w14:textId="54662C8B"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402657424"/>
          <w:placeholder>
            <w:docPart w:val="1286FFFD3AFC4A9CBC031A167796519E"/>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4B790578" w14:textId="2C9DC731"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445131349"/>
          <w:placeholder>
            <w:docPart w:val="70413AC37BC9435BB45B2EF78E2A10BE"/>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7CD3B976" w14:textId="32B94F08"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1369561719"/>
          <w:placeholder>
            <w:docPart w:val="ADC977C80F3947E5BB5E80185E0F4F4D"/>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617EE125" w14:textId="155464A4"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776141785"/>
          <w:placeholder>
            <w:docPart w:val="E0E637F8E441409A99132B2E5FBE7A6F"/>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5B903D41" w14:textId="41DE06BD"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982929981"/>
          <w:placeholder>
            <w:docPart w:val="05EE2F6FF26646149CE57E2880709DEB"/>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478AC745" w14:textId="0E8554CE"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2097553139"/>
          <w:placeholder>
            <w:docPart w:val="DE23347EE769494BBE4651590E546BEB"/>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320B880C" w14:textId="3A11564D"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669336191"/>
          <w:placeholder>
            <w:docPart w:val="62AEF91CD1DA4BF0BBE9FFB095139506"/>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7F6EF000" w14:textId="32084889" w:rsidR="00CB58AD" w:rsidRPr="00963828" w:rsidRDefault="007D40AD" w:rsidP="00CB58A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979727771"/>
          <w:placeholder>
            <w:docPart w:val="59FCF6FE352D41E78611D8987320DC2C"/>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5DFA2051" w14:textId="1D6B13C5"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435648387"/>
          <w:placeholder>
            <w:docPart w:val="4E474EC910514E9BA6030858B5B577D1"/>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5FB6A80E" w14:textId="0AC56A5C"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110551062"/>
          <w:placeholder>
            <w:docPart w:val="D89410E53C2A44EF9AA4F1C2A3155770"/>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7D59F8C0" w14:textId="09D36C53"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763503080"/>
          <w:placeholder>
            <w:docPart w:val="9E024D9620CB47A3B6D40009AC9DFBBB"/>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7FA8CB84" w14:textId="2BAA6D00"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1335110303"/>
          <w:placeholder>
            <w:docPart w:val="92840BEA0BA14E8DBCE9C8D88C620165"/>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09948B35" w14:textId="0DDCDA1F"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1529177081"/>
          <w:placeholder>
            <w:docPart w:val="7EFC0EF9672D4ACEA08519E74457111B"/>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22AD144C" w14:textId="15B3D296" w:rsid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357741647"/>
          <w:placeholder>
            <w:docPart w:val="D82FF04F25324A7083FFD75BF05FD15B"/>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5E6B5024" w14:textId="0A41FE5C" w:rsidR="00790C33" w:rsidRPr="00CB58AD" w:rsidRDefault="007D40AD" w:rsidP="00CB58AD">
      <w:pPr>
        <w:tabs>
          <w:tab w:val="left" w:leader="dot" w:pos="9639"/>
        </w:tabs>
        <w:spacing w:before="80" w:after="80"/>
        <w:rPr>
          <w:lang w:val="fr-BE"/>
        </w:rPr>
      </w:pPr>
      <w:sdt>
        <w:sdtPr>
          <w:rPr>
            <w:rFonts w:ascii="Lucida Console" w:hAnsi="Lucida Console" w:cstheme="minorHAnsi"/>
            <w:color w:val="0033CC"/>
            <w:lang w:val="fr-BE"/>
          </w:rPr>
          <w:id w:val="324322968"/>
          <w:placeholder>
            <w:docPart w:val="3C92DE69673640218B32FFCD68BC2CF1"/>
          </w:placeholder>
          <w:text/>
        </w:sdtPr>
        <w:sdtEndPr/>
        <w:sdtContent>
          <w:r w:rsidR="00C77ABD" w:rsidRPr="000F7DAA">
            <w:rPr>
              <w:rFonts w:ascii="Lucida Console" w:hAnsi="Lucida Console" w:cstheme="minorHAnsi"/>
              <w:color w:val="0033CC"/>
              <w:lang w:val="fr-BE"/>
            </w:rPr>
            <w:t>…</w:t>
          </w:r>
        </w:sdtContent>
      </w:sdt>
      <w:r w:rsidR="00CB58AD" w:rsidRPr="00963828">
        <w:rPr>
          <w:lang w:val="fr-BE"/>
        </w:rPr>
        <w:tab/>
      </w:r>
    </w:p>
    <w:p w14:paraId="55EE6638" w14:textId="77777777" w:rsidR="00790C33" w:rsidRPr="00963828" w:rsidRDefault="00790C33" w:rsidP="00F824F4">
      <w:pPr>
        <w:pStyle w:val="Titre3"/>
        <w:rPr>
          <w:rFonts w:ascii="Century Gothic" w:hAnsi="Century Gothic"/>
          <w:lang w:val="fr-BE"/>
        </w:rPr>
      </w:pPr>
      <w:r w:rsidRPr="00963828">
        <w:rPr>
          <w:rFonts w:ascii="Century Gothic" w:hAnsi="Century Gothic"/>
          <w:lang w:val="fr-BE"/>
        </w:rPr>
        <w:t xml:space="preserve">Un tiers intéressé </w:t>
      </w:r>
    </w:p>
    <w:p w14:paraId="35D456D3" w14:textId="77777777" w:rsidR="00790C33" w:rsidRPr="00963828" w:rsidRDefault="00790C33" w:rsidP="00790C33">
      <w:pPr>
        <w:spacing w:after="60"/>
        <w:rPr>
          <w:i/>
          <w:lang w:val="fr-BE"/>
        </w:rPr>
      </w:pPr>
      <w:r w:rsidRPr="00963828">
        <w:rPr>
          <w:i/>
          <w:lang w:val="fr-BE"/>
        </w:rPr>
        <w:t xml:space="preserve">À remplir si vous êtes un tiers intéressé </w:t>
      </w:r>
    </w:p>
    <w:p w14:paraId="2E13A662" w14:textId="77777777" w:rsidR="00790C33" w:rsidRPr="00963828" w:rsidRDefault="001E3744" w:rsidP="00790C33">
      <w:pPr>
        <w:spacing w:after="60"/>
        <w:rPr>
          <w:lang w:val="fr-BE"/>
        </w:rPr>
      </w:pPr>
      <w:r w:rsidRPr="00963828">
        <w:rPr>
          <w:lang w:val="fr-BE"/>
        </w:rPr>
        <w:t>Justifiez</w:t>
      </w:r>
      <w:r w:rsidR="00790C33" w:rsidRPr="00963828">
        <w:rPr>
          <w:lang w:val="fr-BE"/>
        </w:rPr>
        <w:t xml:space="preserve"> de votre intérêt à introduire le recours </w:t>
      </w:r>
    </w:p>
    <w:p w14:paraId="249BFB4C"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341853195"/>
          <w:placeholder>
            <w:docPart w:val="148D73F685A04C41BC4695FED16DF8B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F0453C3"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435433676"/>
          <w:placeholder>
            <w:docPart w:val="68915947EAF148D6B8F8B8D592A21E42"/>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40E2410"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87381657"/>
          <w:placeholder>
            <w:docPart w:val="A325155ED99C4A6A9294789C7837ACB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D8A4F32"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905587136"/>
          <w:placeholder>
            <w:docPart w:val="6CDBD03C936243CE8DB6D68C773AF8F5"/>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E0CF708"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049413810"/>
          <w:placeholder>
            <w:docPart w:val="D811E2F9A0F44161A6B51C4EB8BC85E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26DE980"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209327833"/>
          <w:placeholder>
            <w:docPart w:val="0344CD9EA854457BA879041C40505DBE"/>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DA3B1C3"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676141604"/>
          <w:placeholder>
            <w:docPart w:val="77F9336E209745779465B4096A54933E"/>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4BE74CA6" w14:textId="77777777" w:rsidR="00C77ABD" w:rsidRPr="00963828" w:rsidRDefault="007D40A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723138807"/>
          <w:placeholder>
            <w:docPart w:val="CFA259BEDABC4CF7B868BEDE5E589E34"/>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37448BC"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451931148"/>
          <w:placeholder>
            <w:docPart w:val="086F7FB5F5E54DC4BD91961B7D5B50B3"/>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F171244"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523891818"/>
          <w:placeholder>
            <w:docPart w:val="2EB2D0506D784FFAAEAB1AB3A8F8114C"/>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324767F"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095056327"/>
          <w:placeholder>
            <w:docPart w:val="9E8D0EA201F04B8EBFDB4400B65B180A"/>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8E2BE07"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017064971"/>
          <w:placeholder>
            <w:docPart w:val="D6E3600495264BDBA5DBA82A446D76C5"/>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DA0EEDA"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188413316"/>
          <w:placeholder>
            <w:docPart w:val="20A8D9B2FE1B4B4192824BD848473941"/>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1F81901"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592770437"/>
          <w:placeholder>
            <w:docPart w:val="EF577F3FA55E4D90A746DDF7C370FEC0"/>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5E42649" w14:textId="77777777" w:rsidR="00C77ABD" w:rsidRPr="00CB58A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49502935"/>
          <w:placeholder>
            <w:docPart w:val="AE567B9BBE3D42D9B03A475244862AA9"/>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335E440" w14:textId="18486809" w:rsidR="003C78C7" w:rsidRPr="00963828" w:rsidRDefault="003C78C7" w:rsidP="00533E66">
      <w:pPr>
        <w:tabs>
          <w:tab w:val="left" w:leader="dot" w:pos="9639"/>
        </w:tabs>
        <w:spacing w:after="60"/>
        <w:rPr>
          <w:lang w:val="fr-BE"/>
        </w:rPr>
      </w:pPr>
      <w:r w:rsidRPr="00963828">
        <w:rPr>
          <w:lang w:val="fr-BE"/>
        </w:rPr>
        <w:br w:type="page"/>
      </w:r>
    </w:p>
    <w:p w14:paraId="39623EC5" w14:textId="1A91B769" w:rsidR="00790C33" w:rsidRPr="00963828" w:rsidRDefault="00790C33" w:rsidP="00790C33">
      <w:pPr>
        <w:spacing w:after="60"/>
        <w:rPr>
          <w:lang w:val="fr-BE"/>
        </w:rPr>
      </w:pPr>
      <w:r w:rsidRPr="00963828">
        <w:rPr>
          <w:lang w:val="fr-BE"/>
        </w:rPr>
        <w:lastRenderedPageBreak/>
        <w:t xml:space="preserve">Le projet risque de vous occasionner : </w:t>
      </w:r>
    </w:p>
    <w:p w14:paraId="090ED96C" w14:textId="18392F6B"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938259337"/>
          <w:placeholder>
            <w:docPart w:val="BB2076974C1D41F891A9AC88C6B0B6EC"/>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nuisances sonores </w:t>
      </w:r>
    </w:p>
    <w:p w14:paraId="19B7AD26" w14:textId="254DCFB3"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1507250046"/>
          <w:placeholder>
            <w:docPart w:val="86B56F275DFD4358A8160DB05CE2202C"/>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nuisances olfactives </w:t>
      </w:r>
    </w:p>
    <w:p w14:paraId="367A4506" w14:textId="43EBE189"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1582336225"/>
          <w:placeholder>
            <w:docPart w:val="BC3FF38E51CF4C0697944D80D10A2D31"/>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rejets atmosphériques </w:t>
      </w:r>
    </w:p>
    <w:p w14:paraId="0BB6D631" w14:textId="4846B8D1"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2024236450"/>
          <w:placeholder>
            <w:docPart w:val="6CC030CB08574C18B6BB11E1F1448C18"/>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rejets aqueux </w:t>
      </w:r>
    </w:p>
    <w:p w14:paraId="0043D592" w14:textId="0EDC1B7E"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1872100339"/>
          <w:placeholder>
            <w:docPart w:val="C85FFCB33D5E42CDA1C368023F9C9E22"/>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nuisances dues au passage d'un charroi </w:t>
      </w:r>
    </w:p>
    <w:p w14:paraId="4564E541" w14:textId="5270531C"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2046550286"/>
          <w:placeholder>
            <w:docPart w:val="638A696DCE9B49488CEDA068A86DB7CF"/>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vibrations </w:t>
      </w:r>
    </w:p>
    <w:p w14:paraId="4ABBD6B1" w14:textId="5EBA77ED"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1447972358"/>
          <w:placeholder>
            <w:docPart w:val="286CC01F82204299A48F8377F876920B"/>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nuisances urbanistiques </w:t>
      </w:r>
    </w:p>
    <w:p w14:paraId="232811A1" w14:textId="5F796FFB" w:rsidR="00790C33" w:rsidRPr="00963828" w:rsidRDefault="007D40AD" w:rsidP="00C77ABD">
      <w:pPr>
        <w:pStyle w:val="Paragraphedeliste"/>
        <w:tabs>
          <w:tab w:val="left" w:pos="426"/>
        </w:tabs>
        <w:spacing w:after="60"/>
        <w:rPr>
          <w:lang w:val="fr-BE"/>
        </w:rPr>
      </w:pPr>
      <w:sdt>
        <w:sdtPr>
          <w:rPr>
            <w:rFonts w:ascii="Lucida Console" w:hAnsi="Lucida Console" w:cstheme="minorHAnsi"/>
            <w:color w:val="0033CC"/>
            <w:sz w:val="22"/>
            <w:lang w:val="fr-BE"/>
          </w:rPr>
          <w:id w:val="-1956935764"/>
          <w:placeholder>
            <w:docPart w:val="7C0D475D17E64E769887AFE742E93845"/>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Des nuisances paysagères </w:t>
      </w:r>
    </w:p>
    <w:p w14:paraId="53391259" w14:textId="49D7AAB0" w:rsidR="00790C33" w:rsidRPr="00963828" w:rsidRDefault="007D40AD" w:rsidP="00C77ABD">
      <w:pPr>
        <w:pStyle w:val="Paragraphedeliste"/>
        <w:tabs>
          <w:tab w:val="left" w:pos="426"/>
        </w:tabs>
        <w:rPr>
          <w:lang w:val="fr-BE"/>
        </w:rPr>
      </w:pPr>
      <w:sdt>
        <w:sdtPr>
          <w:rPr>
            <w:rFonts w:ascii="Lucida Console" w:hAnsi="Lucida Console" w:cstheme="minorHAnsi"/>
            <w:color w:val="0033CC"/>
            <w:sz w:val="22"/>
            <w:lang w:val="fr-BE"/>
          </w:rPr>
          <w:id w:val="881679687"/>
          <w:placeholder>
            <w:docPart w:val="6CFEEE42E1B54ED4895ED071CF1EE466"/>
          </w:placeholder>
          <w:text/>
        </w:sdtPr>
        <w:sdtEndPr/>
        <w:sdtContent>
          <w:r w:rsidR="00C77ABD" w:rsidRPr="0050302C">
            <w:rPr>
              <w:rFonts w:ascii="Lucida Console" w:hAnsi="Lucida Console" w:cstheme="minorHAnsi"/>
              <w:color w:val="0033CC"/>
              <w:sz w:val="22"/>
              <w:lang w:val="fr-BE"/>
            </w:rPr>
            <w:t>[]</w:t>
          </w:r>
        </w:sdtContent>
      </w:sdt>
      <w:r w:rsidR="00C77ABD" w:rsidRPr="00963828">
        <w:rPr>
          <w:lang w:val="fr-BE"/>
        </w:rPr>
        <w:t xml:space="preserve"> </w:t>
      </w:r>
      <w:r w:rsidR="00790C33" w:rsidRPr="00963828">
        <w:rPr>
          <w:lang w:val="fr-BE"/>
        </w:rPr>
        <w:t xml:space="preserve">D’autres nuisances </w:t>
      </w:r>
    </w:p>
    <w:p w14:paraId="4F81B766" w14:textId="77777777" w:rsidR="00F824F4" w:rsidRPr="00963828" w:rsidRDefault="00F824F4" w:rsidP="00F824F4">
      <w:pPr>
        <w:pStyle w:val="Paragraphedeliste"/>
        <w:tabs>
          <w:tab w:val="left" w:pos="426"/>
        </w:tabs>
        <w:rPr>
          <w:lang w:val="fr-BE"/>
        </w:rPr>
      </w:pPr>
    </w:p>
    <w:p w14:paraId="3E65A071" w14:textId="77777777" w:rsidR="00790C33" w:rsidRPr="00963828" w:rsidRDefault="00790C33" w:rsidP="00F824F4">
      <w:pPr>
        <w:spacing w:after="60"/>
        <w:rPr>
          <w:lang w:val="fr-BE"/>
        </w:rPr>
      </w:pPr>
      <w:r w:rsidRPr="00963828">
        <w:rPr>
          <w:lang w:val="fr-BE"/>
        </w:rPr>
        <w:t xml:space="preserve">Argumentez </w:t>
      </w:r>
    </w:p>
    <w:p w14:paraId="2145A710"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25379623"/>
          <w:placeholder>
            <w:docPart w:val="DBBB1D3FC9104099989A9CEC76C797EC"/>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826D108"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912013341"/>
          <w:placeholder>
            <w:docPart w:val="4C76255C921F478E984938C142AE40B3"/>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42DC691"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514371927"/>
          <w:placeholder>
            <w:docPart w:val="171B487CBF1E445ABED1E9563446B3BA"/>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B279E63"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746790910"/>
          <w:placeholder>
            <w:docPart w:val="91CC2AD72EAD417BB5436D615DBFC739"/>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9F42384"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048977155"/>
          <w:placeholder>
            <w:docPart w:val="72AC672819874FA1B3293C690950579B"/>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60359FD"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861856104"/>
          <w:placeholder>
            <w:docPart w:val="5B438F2E355D428398030F40A67101B1"/>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9A0335A"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147436202"/>
          <w:placeholder>
            <w:docPart w:val="14FB4204139F4658A84F310B5C046F3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1DEC184" w14:textId="77777777" w:rsidR="00C77ABD" w:rsidRPr="00963828" w:rsidRDefault="007D40A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814260530"/>
          <w:placeholder>
            <w:docPart w:val="E2498371412B48F8AC4488E430D73524"/>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9B292CF"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638835294"/>
          <w:placeholder>
            <w:docPart w:val="8670D8ECDF58462FB1CA74ECC06D244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2B6EF56"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40909396"/>
          <w:placeholder>
            <w:docPart w:val="44E47A129FA04DC796E338BD0E4F6AE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F088272"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546525222"/>
          <w:placeholder>
            <w:docPart w:val="A63D65F2B9B24539839F8F830C95CC10"/>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4811ED6"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010486512"/>
          <w:placeholder>
            <w:docPart w:val="37418694C030455D9ABD88ED9FC0732C"/>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888E644"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110421068"/>
          <w:placeholder>
            <w:docPart w:val="48DE24162D9445E4B6A8EA56F070DCE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6F66F2E"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800404076"/>
          <w:placeholder>
            <w:docPart w:val="F8D6B775787542219A1E7DBC607BBE4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4714258E" w14:textId="77777777" w:rsidR="00C77ABD" w:rsidRPr="00CB58A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696429797"/>
          <w:placeholder>
            <w:docPart w:val="3CF51981389042F09895060B87A860D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59E30D4" w14:textId="77777777" w:rsidR="00790C33" w:rsidRPr="00963828" w:rsidRDefault="00790C33" w:rsidP="006D4D8E">
      <w:pPr>
        <w:pStyle w:val="Titre3"/>
        <w:numPr>
          <w:ilvl w:val="2"/>
          <w:numId w:val="9"/>
        </w:numPr>
        <w:rPr>
          <w:lang w:val="fr-BE"/>
        </w:rPr>
      </w:pPr>
      <w:r w:rsidRPr="00963828">
        <w:rPr>
          <w:lang w:val="fr-BE"/>
        </w:rPr>
        <w:t xml:space="preserve">Communes - Fonctionnaire technique - Fonctionnaire délégué </w:t>
      </w:r>
    </w:p>
    <w:p w14:paraId="30C408DD" w14:textId="77777777" w:rsidR="00790C33" w:rsidRPr="00963828" w:rsidRDefault="00790C33" w:rsidP="00790C33">
      <w:pPr>
        <w:spacing w:after="60"/>
        <w:rPr>
          <w:i/>
          <w:lang w:val="fr-BE"/>
        </w:rPr>
      </w:pPr>
      <w:r w:rsidRPr="00963828">
        <w:rPr>
          <w:i/>
          <w:lang w:val="fr-BE"/>
        </w:rPr>
        <w:t xml:space="preserve">À remplir si vous êtes une </w:t>
      </w:r>
      <w:r w:rsidR="00315FE4" w:rsidRPr="00963828">
        <w:rPr>
          <w:i/>
          <w:lang w:val="fr-BE"/>
        </w:rPr>
        <w:t>C</w:t>
      </w:r>
      <w:r w:rsidRPr="00963828">
        <w:rPr>
          <w:i/>
          <w:lang w:val="fr-BE"/>
        </w:rPr>
        <w:t xml:space="preserve">ommune ou </w:t>
      </w:r>
      <w:r w:rsidR="00315FE4" w:rsidRPr="00963828">
        <w:rPr>
          <w:i/>
          <w:lang w:val="fr-BE"/>
        </w:rPr>
        <w:t>F</w:t>
      </w:r>
      <w:r w:rsidRPr="00963828">
        <w:rPr>
          <w:i/>
          <w:lang w:val="fr-BE"/>
        </w:rPr>
        <w:t xml:space="preserve">onctionnaire </w:t>
      </w:r>
      <w:r w:rsidR="00315FE4" w:rsidRPr="00963828">
        <w:rPr>
          <w:i/>
          <w:lang w:val="fr-BE"/>
        </w:rPr>
        <w:t>T</w:t>
      </w:r>
      <w:r w:rsidRPr="00963828">
        <w:rPr>
          <w:i/>
          <w:lang w:val="fr-BE"/>
        </w:rPr>
        <w:t xml:space="preserve">echnique ou </w:t>
      </w:r>
      <w:r w:rsidR="00315FE4" w:rsidRPr="00963828">
        <w:rPr>
          <w:i/>
          <w:lang w:val="fr-BE"/>
        </w:rPr>
        <w:t>F</w:t>
      </w:r>
      <w:r w:rsidRPr="00963828">
        <w:rPr>
          <w:i/>
          <w:lang w:val="fr-BE"/>
        </w:rPr>
        <w:t xml:space="preserve">onctionnaire </w:t>
      </w:r>
      <w:r w:rsidR="00315FE4" w:rsidRPr="00963828">
        <w:rPr>
          <w:i/>
          <w:lang w:val="fr-BE"/>
        </w:rPr>
        <w:t>D</w:t>
      </w:r>
      <w:r w:rsidRPr="00963828">
        <w:rPr>
          <w:i/>
          <w:lang w:val="fr-BE"/>
        </w:rPr>
        <w:t xml:space="preserve">élégué. </w:t>
      </w:r>
    </w:p>
    <w:p w14:paraId="6B94C393" w14:textId="77777777" w:rsidR="00790C33" w:rsidRPr="00963828" w:rsidRDefault="00790C33" w:rsidP="00790C33">
      <w:pPr>
        <w:spacing w:after="60"/>
        <w:rPr>
          <w:lang w:val="fr-BE"/>
        </w:rPr>
      </w:pPr>
      <w:r w:rsidRPr="00963828">
        <w:rPr>
          <w:lang w:val="fr-BE"/>
        </w:rPr>
        <w:t>Exposez les motivations de votre recours</w:t>
      </w:r>
    </w:p>
    <w:p w14:paraId="2BEBAE65"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324601381"/>
          <w:placeholder>
            <w:docPart w:val="D438BF296E4744EBB6947391120D8925"/>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B8E245F"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141414825"/>
          <w:placeholder>
            <w:docPart w:val="540A85928AE945288BA40346D8597016"/>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7161585"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129007192"/>
          <w:placeholder>
            <w:docPart w:val="25EB64185AD64EDA881A1BC30260CFE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5447452"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363713815"/>
          <w:placeholder>
            <w:docPart w:val="76B6DED4244345B7B2A1F1C64A4A922B"/>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E2F41EF"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980577050"/>
          <w:placeholder>
            <w:docPart w:val="3BF425242365406AA2B013BB93568FA5"/>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60146FD"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653258861"/>
          <w:placeholder>
            <w:docPart w:val="FEB3928038024FADAA404B2F15E69B9B"/>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A0D3797"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339092328"/>
          <w:placeholder>
            <w:docPart w:val="872C469060AB48C3AF2A16E5AD42DE47"/>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81A9A56" w14:textId="77777777" w:rsidR="00C77ABD" w:rsidRPr="00963828" w:rsidRDefault="007D40A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683708596"/>
          <w:placeholder>
            <w:docPart w:val="DEEFED2D482B48D5A2D9BA28B571BF44"/>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4F9FA018"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553539124"/>
          <w:placeholder>
            <w:docPart w:val="7B6D89EC07EC454A92A5A6FAF9000A5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9CDA42B"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79141124"/>
          <w:placeholder>
            <w:docPart w:val="5B978F1029024C729727E074A62D3620"/>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11FCB3B"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010101289"/>
          <w:placeholder>
            <w:docPart w:val="E599C22C32154B798132CAD02FA0CD5D"/>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BC46675"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211147386"/>
          <w:placeholder>
            <w:docPart w:val="4B5AF307574541279E398A2E1299056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89B700C"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161899790"/>
          <w:placeholder>
            <w:docPart w:val="193E4054B2D4459BB259DFB3EC1822C9"/>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1E263229"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093807932"/>
          <w:placeholder>
            <w:docPart w:val="C57E55FF7DF146FA9155ACB6701B2E24"/>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A5F1268" w14:textId="77777777" w:rsidR="00C77ABD" w:rsidRPr="00CB58A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605503260"/>
          <w:placeholder>
            <w:docPart w:val="DC3F2656383B4D80B667D0C5713B3716"/>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FF20B1F" w14:textId="77777777" w:rsidR="00790C33" w:rsidRPr="00963828" w:rsidRDefault="00790C33" w:rsidP="00F824F4">
      <w:pPr>
        <w:pStyle w:val="Titre1"/>
        <w:rPr>
          <w:lang w:val="fr-BE"/>
        </w:rPr>
      </w:pPr>
      <w:r w:rsidRPr="00963828">
        <w:rPr>
          <w:lang w:val="fr-BE"/>
        </w:rPr>
        <w:br w:type="page"/>
      </w:r>
      <w:bookmarkStart w:id="17" w:name="_Toc486940820"/>
      <w:bookmarkEnd w:id="13"/>
      <w:bookmarkEnd w:id="14"/>
      <w:r w:rsidRPr="00963828">
        <w:rPr>
          <w:lang w:val="fr-BE"/>
        </w:rPr>
        <w:lastRenderedPageBreak/>
        <w:t xml:space="preserve"> Arguments juridiques</w:t>
      </w:r>
      <w:bookmarkEnd w:id="17"/>
      <w:r w:rsidRPr="00963828">
        <w:rPr>
          <w:lang w:val="fr-BE"/>
        </w:rPr>
        <w:t xml:space="preserve"> </w:t>
      </w:r>
    </w:p>
    <w:p w14:paraId="03A1AF7C" w14:textId="77777777" w:rsidR="00790C33" w:rsidRPr="00963828" w:rsidRDefault="00790C33" w:rsidP="00790C33">
      <w:pPr>
        <w:spacing w:after="0"/>
        <w:jc w:val="left"/>
        <w:rPr>
          <w:lang w:val="fr-BE"/>
        </w:rPr>
      </w:pPr>
      <w:r w:rsidRPr="00963828">
        <w:rPr>
          <w:lang w:val="fr-BE"/>
        </w:rPr>
        <w:t xml:space="preserve">Avez-vous des arguments juridiques pour motiver votre recours ? </w:t>
      </w:r>
    </w:p>
    <w:p w14:paraId="6CD5C80A" w14:textId="1282BFD6" w:rsidR="00790C33" w:rsidRPr="00963828" w:rsidRDefault="007D40AD" w:rsidP="00223CD2">
      <w:pPr>
        <w:pStyle w:val="Paragraphedeliste"/>
        <w:ind w:left="0"/>
        <w:rPr>
          <w:lang w:val="fr-BE"/>
        </w:rPr>
      </w:pPr>
      <w:sdt>
        <w:sdtPr>
          <w:rPr>
            <w:color w:val="0033CC"/>
            <w:sz w:val="22"/>
            <w:szCs w:val="18"/>
            <w:lang w:val="fr-BE"/>
          </w:rPr>
          <w:id w:val="-981767892"/>
          <w:placeholder>
            <w:docPart w:val="0145C833B8584A048A4167114F53E3AF"/>
          </w:placeholder>
          <w:text/>
        </w:sdtPr>
        <w:sdtEndPr/>
        <w:sdtContent>
          <w:r w:rsidR="00223CD2" w:rsidRPr="00223CD2">
            <w:rPr>
              <w:color w:val="0033CC"/>
              <w:sz w:val="22"/>
              <w:szCs w:val="18"/>
              <w:lang w:val="fr-BE"/>
            </w:rPr>
            <w:t>O</w:t>
          </w:r>
        </w:sdtContent>
      </w:sdt>
      <w:r w:rsidR="00223CD2" w:rsidRPr="00963828">
        <w:rPr>
          <w:lang w:val="fr-BE"/>
        </w:rPr>
        <w:t xml:space="preserve"> </w:t>
      </w:r>
      <w:r w:rsidR="00790C33" w:rsidRPr="00963828">
        <w:rPr>
          <w:lang w:val="fr-BE"/>
        </w:rPr>
        <w:t xml:space="preserve">Oui, développez-les </w:t>
      </w:r>
    </w:p>
    <w:p w14:paraId="6FC7EA74"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023204044"/>
          <w:placeholder>
            <w:docPart w:val="F6249463D69A4C10A48BDBCE812E29EA"/>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37A61A5"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071496441"/>
          <w:placeholder>
            <w:docPart w:val="12FCD11151F94CD48B831DF5BFEA4FF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900DA5E"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630823904"/>
          <w:placeholder>
            <w:docPart w:val="CE5CEF230EB84F24A8F64B8C390231B6"/>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0C649C6"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747801078"/>
          <w:placeholder>
            <w:docPart w:val="1B200803CEE44B35992FF9ED9B4BB8D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20913E9"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497534569"/>
          <w:placeholder>
            <w:docPart w:val="0516660FE1904989BB0D4DB604E9121E"/>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14DA976"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983728187"/>
          <w:placeholder>
            <w:docPart w:val="E1350346DE5A4ACDAC9F80B1BADF85AC"/>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B6AE936"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476496710"/>
          <w:placeholder>
            <w:docPart w:val="DE0AD2F297EB4D6B9630BDF4E2CF7375"/>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0F819230" w14:textId="77777777" w:rsidR="00C77ABD" w:rsidRPr="00963828" w:rsidRDefault="007D40A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112049961"/>
          <w:placeholder>
            <w:docPart w:val="08D6071C8CCE4CE5A4EB6076ABD75311"/>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8D1FF8B"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2123416017"/>
          <w:placeholder>
            <w:docPart w:val="B9D30090DDA94B1F9670B91E1433D48F"/>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B457BF9"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594857309"/>
          <w:placeholder>
            <w:docPart w:val="477D4E59813649C48481E09A53FCF501"/>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23B1B854"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574206207"/>
          <w:placeholder>
            <w:docPart w:val="EF8CF2CDFB0142A59D61FB211570EA68"/>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3F9432F"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895936910"/>
          <w:placeholder>
            <w:docPart w:val="C99AB14F79334C128D21089CAB4260B1"/>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3C9345A8"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368729561"/>
          <w:placeholder>
            <w:docPart w:val="158113E686894BDE9899422BD897BDE9"/>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78E400F0" w14:textId="77777777" w:rsidR="00C77AB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83868279"/>
          <w:placeholder>
            <w:docPart w:val="BE746A0BFF274069AFB0E98A254BE262"/>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5E04FF41" w14:textId="77777777" w:rsidR="00C77ABD" w:rsidRPr="00CB58AD" w:rsidRDefault="007D40AD" w:rsidP="00C77ABD">
      <w:pPr>
        <w:tabs>
          <w:tab w:val="left" w:leader="dot" w:pos="9639"/>
        </w:tabs>
        <w:spacing w:before="80" w:after="80"/>
        <w:rPr>
          <w:lang w:val="fr-BE"/>
        </w:rPr>
      </w:pPr>
      <w:sdt>
        <w:sdtPr>
          <w:rPr>
            <w:rFonts w:ascii="Lucida Console" w:hAnsi="Lucida Console" w:cstheme="minorHAnsi"/>
            <w:color w:val="0033CC"/>
            <w:lang w:val="fr-BE"/>
          </w:rPr>
          <w:id w:val="-1855266715"/>
          <w:placeholder>
            <w:docPart w:val="3D9542E44C7644768A773E0F19D7607B"/>
          </w:placeholder>
          <w:text/>
        </w:sdtPr>
        <w:sdtEndPr/>
        <w:sdtContent>
          <w:r w:rsidR="00C77ABD" w:rsidRPr="000F7DAA">
            <w:rPr>
              <w:rFonts w:ascii="Lucida Console" w:hAnsi="Lucida Console" w:cstheme="minorHAnsi"/>
              <w:color w:val="0033CC"/>
              <w:lang w:val="fr-BE"/>
            </w:rPr>
            <w:t>…</w:t>
          </w:r>
        </w:sdtContent>
      </w:sdt>
      <w:r w:rsidR="00C77ABD" w:rsidRPr="00963828">
        <w:rPr>
          <w:lang w:val="fr-BE"/>
        </w:rPr>
        <w:tab/>
      </w:r>
    </w:p>
    <w:p w14:paraId="6B3188F0" w14:textId="77777777" w:rsidR="00790C33" w:rsidRPr="00963828" w:rsidRDefault="00790C33" w:rsidP="00790C33">
      <w:pPr>
        <w:spacing w:after="0"/>
        <w:jc w:val="left"/>
        <w:rPr>
          <w:lang w:val="fr-BE"/>
        </w:rPr>
      </w:pPr>
    </w:p>
    <w:p w14:paraId="665F44CA" w14:textId="2DA76156" w:rsidR="00790C33" w:rsidRPr="00223CD2" w:rsidRDefault="007D40AD" w:rsidP="00223CD2">
      <w:pPr>
        <w:tabs>
          <w:tab w:val="left" w:pos="426"/>
        </w:tabs>
        <w:rPr>
          <w:lang w:val="fr-BE"/>
        </w:rPr>
      </w:pPr>
      <w:sdt>
        <w:sdtPr>
          <w:rPr>
            <w:color w:val="0033CC"/>
            <w:sz w:val="22"/>
            <w:szCs w:val="18"/>
            <w:lang w:val="fr-BE"/>
          </w:rPr>
          <w:id w:val="298039555"/>
          <w:placeholder>
            <w:docPart w:val="B9CFB1A935394784AE716D3E1A92AC85"/>
          </w:placeholder>
          <w:text/>
        </w:sdtPr>
        <w:sdtEndPr/>
        <w:sdtContent>
          <w:r w:rsidR="00223CD2" w:rsidRPr="00223CD2">
            <w:rPr>
              <w:color w:val="0033CC"/>
              <w:sz w:val="22"/>
              <w:szCs w:val="18"/>
              <w:lang w:val="fr-BE"/>
            </w:rPr>
            <w:t>O</w:t>
          </w:r>
        </w:sdtContent>
      </w:sdt>
      <w:r w:rsidR="00223CD2" w:rsidRPr="00223CD2">
        <w:rPr>
          <w:lang w:val="fr-BE"/>
        </w:rPr>
        <w:t xml:space="preserve"> </w:t>
      </w:r>
      <w:r w:rsidR="00790C33" w:rsidRPr="00223CD2">
        <w:rPr>
          <w:lang w:val="fr-BE"/>
        </w:rPr>
        <w:t>Non</w:t>
      </w:r>
    </w:p>
    <w:p w14:paraId="6FDEDEE8" w14:textId="21DFE35F" w:rsidR="00533E66" w:rsidRDefault="00533E66">
      <w:pPr>
        <w:spacing w:after="0"/>
        <w:jc w:val="left"/>
        <w:rPr>
          <w:lang w:val="fr-BE"/>
        </w:rPr>
      </w:pPr>
      <w:bookmarkStart w:id="18" w:name="_Toc461012673"/>
      <w:bookmarkEnd w:id="2"/>
      <w:bookmarkEnd w:id="3"/>
      <w:r>
        <w:rPr>
          <w:lang w:val="fr-BE"/>
        </w:rPr>
        <w:br w:type="page"/>
      </w:r>
    </w:p>
    <w:p w14:paraId="541A6F34" w14:textId="77777777" w:rsidR="00790C33" w:rsidRPr="00963828" w:rsidRDefault="00946D27" w:rsidP="00F824F4">
      <w:pPr>
        <w:pStyle w:val="Titre1"/>
        <w:rPr>
          <w:lang w:val="fr-BE"/>
        </w:rPr>
      </w:pPr>
      <w:bookmarkStart w:id="19" w:name="_Hlt3003752"/>
      <w:bookmarkStart w:id="20" w:name="Annexes_exploitant"/>
      <w:bookmarkStart w:id="21" w:name="_Toc452539924"/>
      <w:bookmarkStart w:id="22" w:name="_Toc461012675"/>
      <w:bookmarkStart w:id="23" w:name="_Toc486940821"/>
      <w:bookmarkEnd w:id="18"/>
      <w:bookmarkEnd w:id="19"/>
      <w:r w:rsidRPr="00963828">
        <w:rPr>
          <w:lang w:val="fr-BE"/>
        </w:rPr>
        <w:lastRenderedPageBreak/>
        <w:t xml:space="preserve">Documents </w:t>
      </w:r>
      <w:r w:rsidR="00790C33" w:rsidRPr="00963828">
        <w:rPr>
          <w:lang w:val="fr-BE"/>
        </w:rPr>
        <w:t xml:space="preserve">à joindre par </w:t>
      </w:r>
      <w:bookmarkEnd w:id="20"/>
      <w:bookmarkEnd w:id="21"/>
      <w:bookmarkEnd w:id="22"/>
      <w:bookmarkEnd w:id="23"/>
      <w:r w:rsidR="00790C33" w:rsidRPr="00963828">
        <w:rPr>
          <w:lang w:val="fr-BE"/>
        </w:rPr>
        <w:t>le requérant</w:t>
      </w:r>
    </w:p>
    <w:p w14:paraId="152900B9" w14:textId="77777777" w:rsidR="00790C33" w:rsidRPr="00963828" w:rsidRDefault="00790C33" w:rsidP="00F12928">
      <w:pPr>
        <w:rPr>
          <w:lang w:val="fr-BE"/>
        </w:rPr>
      </w:pPr>
      <w:r w:rsidRPr="00963828">
        <w:rPr>
          <w:lang w:val="fr-BE"/>
        </w:rPr>
        <w:t xml:space="preserve">Les documents déjà renseignés sont obligatoires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694"/>
        <w:gridCol w:w="6033"/>
      </w:tblGrid>
      <w:tr w:rsidR="00790C33" w:rsidRPr="00963828" w14:paraId="5AB7BFA5" w14:textId="77777777" w:rsidTr="0031537C">
        <w:trPr>
          <w:cantSplit/>
          <w:trHeight w:val="264"/>
        </w:trPr>
        <w:tc>
          <w:tcPr>
            <w:tcW w:w="557" w:type="dxa"/>
            <w:vMerge w:val="restart"/>
            <w:vAlign w:val="center"/>
          </w:tcPr>
          <w:p w14:paraId="610D8316"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N°</w:t>
            </w:r>
          </w:p>
        </w:tc>
        <w:tc>
          <w:tcPr>
            <w:tcW w:w="2694" w:type="dxa"/>
            <w:vMerge w:val="restart"/>
            <w:vAlign w:val="center"/>
          </w:tcPr>
          <w:p w14:paraId="5E6AC093"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Type</w:t>
            </w:r>
          </w:p>
        </w:tc>
        <w:tc>
          <w:tcPr>
            <w:tcW w:w="6033" w:type="dxa"/>
            <w:vMerge w:val="restart"/>
            <w:vAlign w:val="center"/>
          </w:tcPr>
          <w:p w14:paraId="406AC296"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Objet</w:t>
            </w:r>
          </w:p>
        </w:tc>
      </w:tr>
      <w:tr w:rsidR="00790C33" w:rsidRPr="00963828" w14:paraId="7E6310C4" w14:textId="77777777" w:rsidTr="0031537C">
        <w:trPr>
          <w:cantSplit/>
          <w:trHeight w:val="261"/>
        </w:trPr>
        <w:tc>
          <w:tcPr>
            <w:tcW w:w="557" w:type="dxa"/>
            <w:vMerge/>
            <w:vAlign w:val="center"/>
          </w:tcPr>
          <w:p w14:paraId="563FFDE6" w14:textId="77777777" w:rsidR="00790C33" w:rsidRPr="00963828" w:rsidRDefault="00790C33" w:rsidP="00223CD2">
            <w:pPr>
              <w:pStyle w:val="Colonnetitretableau"/>
              <w:keepNext w:val="0"/>
              <w:rPr>
                <w:rFonts w:ascii="Century Gothic" w:hAnsi="Century Gothic"/>
                <w:b w:val="0"/>
                <w:sz w:val="18"/>
                <w:szCs w:val="18"/>
                <w:lang w:val="fr-BE"/>
              </w:rPr>
            </w:pPr>
          </w:p>
        </w:tc>
        <w:tc>
          <w:tcPr>
            <w:tcW w:w="2694" w:type="dxa"/>
            <w:vMerge/>
          </w:tcPr>
          <w:p w14:paraId="6FFC3C0A" w14:textId="77777777" w:rsidR="00790C33" w:rsidRPr="00963828" w:rsidRDefault="00790C33" w:rsidP="00223CD2">
            <w:pPr>
              <w:pStyle w:val="Colonnetitretableau"/>
              <w:keepNext w:val="0"/>
              <w:rPr>
                <w:rFonts w:ascii="Century Gothic" w:hAnsi="Century Gothic"/>
                <w:b w:val="0"/>
                <w:sz w:val="18"/>
                <w:szCs w:val="18"/>
                <w:lang w:val="fr-BE"/>
              </w:rPr>
            </w:pPr>
          </w:p>
        </w:tc>
        <w:tc>
          <w:tcPr>
            <w:tcW w:w="6033" w:type="dxa"/>
            <w:vMerge/>
            <w:vAlign w:val="center"/>
          </w:tcPr>
          <w:p w14:paraId="3A984385" w14:textId="77777777" w:rsidR="00790C33" w:rsidRPr="00963828" w:rsidRDefault="00790C33" w:rsidP="00223CD2">
            <w:pPr>
              <w:pStyle w:val="Colonnetitretableau"/>
              <w:keepNext w:val="0"/>
              <w:rPr>
                <w:rFonts w:ascii="Century Gothic" w:hAnsi="Century Gothic"/>
                <w:b w:val="0"/>
                <w:sz w:val="18"/>
                <w:szCs w:val="18"/>
                <w:lang w:val="fr-BE"/>
              </w:rPr>
            </w:pPr>
          </w:p>
        </w:tc>
      </w:tr>
      <w:tr w:rsidR="00790C33" w:rsidRPr="00963828" w14:paraId="4DB5234A" w14:textId="77777777" w:rsidTr="00C77ABD">
        <w:trPr>
          <w:cantSplit/>
          <w:trHeight w:val="794"/>
        </w:trPr>
        <w:tc>
          <w:tcPr>
            <w:tcW w:w="557" w:type="dxa"/>
          </w:tcPr>
          <w:p w14:paraId="39872C09"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w:t>
            </w:r>
          </w:p>
        </w:tc>
        <w:tc>
          <w:tcPr>
            <w:tcW w:w="2694" w:type="dxa"/>
          </w:tcPr>
          <w:p w14:paraId="11B1206D" w14:textId="4A0F6092" w:rsidR="00790C33" w:rsidRPr="00963828" w:rsidRDefault="00790C33" w:rsidP="00223CD2">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Virement</w:t>
            </w:r>
            <w:r w:rsidR="00AF538E" w:rsidRPr="00963828">
              <w:rPr>
                <w:rFonts w:ascii="Century Gothic" w:hAnsi="Century Gothic" w:cstheme="minorHAnsi"/>
                <w:szCs w:val="18"/>
                <w:lang w:val="fr-BE"/>
              </w:rPr>
              <w:t>*</w:t>
            </w:r>
          </w:p>
        </w:tc>
        <w:tc>
          <w:tcPr>
            <w:tcW w:w="6033" w:type="dxa"/>
          </w:tcPr>
          <w:p w14:paraId="5335B031" w14:textId="77777777" w:rsidR="00790C33" w:rsidRPr="00963828" w:rsidRDefault="00790C33" w:rsidP="00223CD2">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Copie du récépissé du versement ou de l’avis de débit de virement du droit de dossier (art. 177 du décret du 11/03/1999 relatif au permis d’environnement).</w:t>
            </w:r>
          </w:p>
        </w:tc>
      </w:tr>
      <w:tr w:rsidR="00790C33" w:rsidRPr="00963828" w14:paraId="2BD514A9" w14:textId="77777777" w:rsidTr="00C77ABD">
        <w:trPr>
          <w:cantSplit/>
          <w:trHeight w:val="794"/>
        </w:trPr>
        <w:tc>
          <w:tcPr>
            <w:tcW w:w="557" w:type="dxa"/>
          </w:tcPr>
          <w:p w14:paraId="39179F68"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2</w:t>
            </w:r>
          </w:p>
        </w:tc>
        <w:tc>
          <w:tcPr>
            <w:tcW w:w="2694" w:type="dxa"/>
          </w:tcPr>
          <w:p w14:paraId="6A1043B4" w14:textId="008AE615" w:rsidR="00790C33" w:rsidRPr="00963828" w:rsidRDefault="007D40AD" w:rsidP="00223CD2">
            <w:pPr>
              <w:pStyle w:val="Celluletableau"/>
              <w:spacing w:before="20" w:after="20"/>
              <w:jc w:val="left"/>
              <w:rPr>
                <w:rFonts w:ascii="Century Gothic" w:hAnsi="Century Gothic" w:cstheme="minorHAnsi"/>
                <w:szCs w:val="18"/>
                <w:highlight w:val="cyan"/>
                <w:lang w:val="fr-BE"/>
              </w:rPr>
            </w:pPr>
            <w:sdt>
              <w:sdtPr>
                <w:rPr>
                  <w:rFonts w:ascii="Lucida Console" w:hAnsi="Lucida Console" w:cstheme="minorHAnsi"/>
                  <w:color w:val="0033CC"/>
                  <w:lang w:val="fr-BE"/>
                </w:rPr>
                <w:id w:val="586041630"/>
                <w:placeholder>
                  <w:docPart w:val="D28D4B78CA4B4DFBB0D4926F7F77E00F"/>
                </w:placeholder>
                <w:text/>
              </w:sdtPr>
              <w:sdtEndPr/>
              <w:sdtContent>
                <w:r w:rsidR="00C77ABD" w:rsidRPr="000F7DAA">
                  <w:rPr>
                    <w:rFonts w:ascii="Lucida Console" w:hAnsi="Lucida Console" w:cstheme="minorHAnsi"/>
                    <w:color w:val="0033CC"/>
                    <w:lang w:val="fr-BE"/>
                  </w:rPr>
                  <w:t>…</w:t>
                </w:r>
              </w:sdtContent>
            </w:sdt>
          </w:p>
        </w:tc>
        <w:tc>
          <w:tcPr>
            <w:tcW w:w="6033" w:type="dxa"/>
          </w:tcPr>
          <w:p w14:paraId="0D0249C7" w14:textId="473121BB"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733657068"/>
                <w:placeholder>
                  <w:docPart w:val="879C8279A73A4F56A7FDBCC6D74CC85A"/>
                </w:placeholder>
                <w:text/>
              </w:sdtPr>
              <w:sdtEndPr/>
              <w:sdtContent>
                <w:r w:rsidR="00C77ABD" w:rsidRPr="000F7DAA">
                  <w:rPr>
                    <w:rFonts w:ascii="Lucida Console" w:hAnsi="Lucida Console" w:cstheme="minorHAnsi"/>
                    <w:color w:val="0033CC"/>
                    <w:lang w:val="fr-BE"/>
                  </w:rPr>
                  <w:t>…</w:t>
                </w:r>
              </w:sdtContent>
            </w:sdt>
          </w:p>
        </w:tc>
      </w:tr>
      <w:tr w:rsidR="00790C33" w:rsidRPr="00963828" w14:paraId="177019BF" w14:textId="77777777" w:rsidTr="00C77ABD">
        <w:trPr>
          <w:cantSplit/>
          <w:trHeight w:val="794"/>
        </w:trPr>
        <w:tc>
          <w:tcPr>
            <w:tcW w:w="557" w:type="dxa"/>
          </w:tcPr>
          <w:p w14:paraId="2886682B"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3</w:t>
            </w:r>
          </w:p>
        </w:tc>
        <w:tc>
          <w:tcPr>
            <w:tcW w:w="2694" w:type="dxa"/>
          </w:tcPr>
          <w:p w14:paraId="3EA6693D" w14:textId="75B5A6DF" w:rsidR="00790C33" w:rsidRPr="00963828" w:rsidRDefault="007D40AD" w:rsidP="00C77ABD">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710650407"/>
                <w:placeholder>
                  <w:docPart w:val="7F0298CF76F9476CA4D270DD662AB21E"/>
                </w:placeholder>
                <w:text/>
              </w:sdtPr>
              <w:sdtEndPr/>
              <w:sdtContent>
                <w:r w:rsidR="00C77ABD" w:rsidRPr="000F7DAA">
                  <w:rPr>
                    <w:rFonts w:ascii="Lucida Console" w:hAnsi="Lucida Console" w:cstheme="minorHAnsi"/>
                    <w:color w:val="0033CC"/>
                    <w:lang w:val="fr-BE"/>
                  </w:rPr>
                  <w:t>…</w:t>
                </w:r>
              </w:sdtContent>
            </w:sdt>
          </w:p>
        </w:tc>
        <w:tc>
          <w:tcPr>
            <w:tcW w:w="6033" w:type="dxa"/>
          </w:tcPr>
          <w:p w14:paraId="1120191D" w14:textId="5E394281"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131557553"/>
                <w:placeholder>
                  <w:docPart w:val="9239CF00F3B441E5927E3458F8884619"/>
                </w:placeholder>
                <w:text/>
              </w:sdtPr>
              <w:sdtEndPr/>
              <w:sdtContent>
                <w:r w:rsidR="00C77ABD" w:rsidRPr="000F7DAA">
                  <w:rPr>
                    <w:rFonts w:ascii="Lucida Console" w:hAnsi="Lucida Console" w:cstheme="minorHAnsi"/>
                    <w:color w:val="0033CC"/>
                    <w:lang w:val="fr-BE"/>
                  </w:rPr>
                  <w:t>…</w:t>
                </w:r>
              </w:sdtContent>
            </w:sdt>
          </w:p>
        </w:tc>
      </w:tr>
      <w:tr w:rsidR="00790C33" w:rsidRPr="00963828" w14:paraId="66942C51" w14:textId="77777777" w:rsidTr="00C77ABD">
        <w:trPr>
          <w:cantSplit/>
          <w:trHeight w:val="794"/>
        </w:trPr>
        <w:tc>
          <w:tcPr>
            <w:tcW w:w="557" w:type="dxa"/>
          </w:tcPr>
          <w:p w14:paraId="42986E4E"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4</w:t>
            </w:r>
          </w:p>
        </w:tc>
        <w:tc>
          <w:tcPr>
            <w:tcW w:w="2694" w:type="dxa"/>
          </w:tcPr>
          <w:p w14:paraId="4715DC6E" w14:textId="6422C4DB"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683049659"/>
                <w:placeholder>
                  <w:docPart w:val="20AB367BD0924BA891628F5E31A56E61"/>
                </w:placeholder>
                <w:text/>
              </w:sdtPr>
              <w:sdtEndPr/>
              <w:sdtContent>
                <w:r w:rsidR="00C77ABD" w:rsidRPr="000F7DAA">
                  <w:rPr>
                    <w:rFonts w:ascii="Lucida Console" w:hAnsi="Lucida Console" w:cstheme="minorHAnsi"/>
                    <w:color w:val="0033CC"/>
                    <w:lang w:val="fr-BE"/>
                  </w:rPr>
                  <w:t>…</w:t>
                </w:r>
              </w:sdtContent>
            </w:sdt>
          </w:p>
        </w:tc>
        <w:tc>
          <w:tcPr>
            <w:tcW w:w="6033" w:type="dxa"/>
          </w:tcPr>
          <w:p w14:paraId="2CB63ECE" w14:textId="39858F9E"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721755128"/>
                <w:placeholder>
                  <w:docPart w:val="86A8C8025EF4455D80EE48F5F1040B32"/>
                </w:placeholder>
                <w:text/>
              </w:sdtPr>
              <w:sdtEndPr/>
              <w:sdtContent>
                <w:r w:rsidR="00C77ABD" w:rsidRPr="000F7DAA">
                  <w:rPr>
                    <w:rFonts w:ascii="Lucida Console" w:hAnsi="Lucida Console" w:cstheme="minorHAnsi"/>
                    <w:color w:val="0033CC"/>
                    <w:lang w:val="fr-BE"/>
                  </w:rPr>
                  <w:t>…</w:t>
                </w:r>
              </w:sdtContent>
            </w:sdt>
          </w:p>
        </w:tc>
      </w:tr>
      <w:tr w:rsidR="00790C33" w:rsidRPr="00963828" w14:paraId="10C4F79C" w14:textId="77777777" w:rsidTr="00C77ABD">
        <w:trPr>
          <w:cantSplit/>
          <w:trHeight w:val="794"/>
        </w:trPr>
        <w:tc>
          <w:tcPr>
            <w:tcW w:w="557" w:type="dxa"/>
          </w:tcPr>
          <w:p w14:paraId="5D750434"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5</w:t>
            </w:r>
          </w:p>
        </w:tc>
        <w:tc>
          <w:tcPr>
            <w:tcW w:w="2694" w:type="dxa"/>
          </w:tcPr>
          <w:p w14:paraId="6D2F247E" w14:textId="28030419" w:rsidR="00790C33" w:rsidRPr="00963828" w:rsidRDefault="007D40AD" w:rsidP="00223CD2">
            <w:pPr>
              <w:pStyle w:val="Celluletableau"/>
              <w:spacing w:before="20" w:after="20"/>
              <w:jc w:val="left"/>
              <w:rPr>
                <w:rStyle w:val="Marquedecommentaire"/>
                <w:rFonts w:ascii="Century Gothic" w:hAnsi="Century Gothic" w:cstheme="minorHAnsi"/>
                <w:strike/>
                <w:sz w:val="18"/>
                <w:szCs w:val="18"/>
                <w:lang w:val="fr-BE"/>
              </w:rPr>
            </w:pPr>
            <w:sdt>
              <w:sdtPr>
                <w:rPr>
                  <w:rFonts w:ascii="Lucida Console" w:hAnsi="Lucida Console" w:cstheme="minorHAnsi"/>
                  <w:color w:val="0033CC"/>
                  <w:sz w:val="16"/>
                  <w:szCs w:val="16"/>
                  <w:lang w:val="fr-BE"/>
                </w:rPr>
                <w:id w:val="1353227506"/>
                <w:placeholder>
                  <w:docPart w:val="CFD481820068432CBB82BDE91C34B9D4"/>
                </w:placeholder>
                <w:text/>
              </w:sdtPr>
              <w:sdtEndPr/>
              <w:sdtContent>
                <w:r w:rsidR="00C77ABD" w:rsidRPr="000F7DAA">
                  <w:rPr>
                    <w:rFonts w:ascii="Lucida Console" w:hAnsi="Lucida Console" w:cstheme="minorHAnsi"/>
                    <w:color w:val="0033CC"/>
                    <w:lang w:val="fr-BE"/>
                  </w:rPr>
                  <w:t>…</w:t>
                </w:r>
              </w:sdtContent>
            </w:sdt>
          </w:p>
        </w:tc>
        <w:tc>
          <w:tcPr>
            <w:tcW w:w="6033" w:type="dxa"/>
          </w:tcPr>
          <w:p w14:paraId="4497DB4D" w14:textId="7104060E" w:rsidR="00790C33" w:rsidRPr="00963828" w:rsidRDefault="007D40AD" w:rsidP="00223CD2">
            <w:pPr>
              <w:pStyle w:val="Celluletableau"/>
              <w:spacing w:before="20" w:after="20"/>
              <w:jc w:val="left"/>
              <w:rPr>
                <w:rFonts w:ascii="Century Gothic" w:hAnsi="Century Gothic" w:cstheme="minorHAnsi"/>
                <w:strike/>
                <w:szCs w:val="18"/>
                <w:lang w:val="fr-BE"/>
              </w:rPr>
            </w:pPr>
            <w:sdt>
              <w:sdtPr>
                <w:rPr>
                  <w:rFonts w:ascii="Lucida Console" w:hAnsi="Lucida Console" w:cstheme="minorHAnsi"/>
                  <w:color w:val="0033CC"/>
                  <w:lang w:val="fr-BE"/>
                </w:rPr>
                <w:id w:val="1321071174"/>
                <w:placeholder>
                  <w:docPart w:val="C607E9507AC84A4BA804B68AD9A1AB6B"/>
                </w:placeholder>
                <w:text/>
              </w:sdtPr>
              <w:sdtEndPr/>
              <w:sdtContent>
                <w:r w:rsidR="00C77ABD" w:rsidRPr="000F7DAA">
                  <w:rPr>
                    <w:rFonts w:ascii="Lucida Console" w:hAnsi="Lucida Console" w:cstheme="minorHAnsi"/>
                    <w:color w:val="0033CC"/>
                    <w:lang w:val="fr-BE"/>
                  </w:rPr>
                  <w:t>…</w:t>
                </w:r>
              </w:sdtContent>
            </w:sdt>
          </w:p>
        </w:tc>
      </w:tr>
      <w:tr w:rsidR="00790C33" w:rsidRPr="00963828" w14:paraId="7908F1FE" w14:textId="77777777" w:rsidTr="00C77ABD">
        <w:trPr>
          <w:cantSplit/>
          <w:trHeight w:val="794"/>
        </w:trPr>
        <w:tc>
          <w:tcPr>
            <w:tcW w:w="557" w:type="dxa"/>
          </w:tcPr>
          <w:p w14:paraId="6F5BDEF4"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6</w:t>
            </w:r>
          </w:p>
        </w:tc>
        <w:tc>
          <w:tcPr>
            <w:tcW w:w="2694" w:type="dxa"/>
          </w:tcPr>
          <w:p w14:paraId="32853B31" w14:textId="1CF20A9E" w:rsidR="00790C33" w:rsidRPr="00963828" w:rsidRDefault="007D40AD" w:rsidP="00223CD2">
            <w:pPr>
              <w:pStyle w:val="Celluletableau"/>
              <w:spacing w:before="20" w:after="20"/>
              <w:jc w:val="left"/>
              <w:rPr>
                <w:rStyle w:val="Marquedecommentaire"/>
                <w:rFonts w:ascii="Century Gothic" w:hAnsi="Century Gothic" w:cstheme="minorHAnsi"/>
                <w:sz w:val="18"/>
                <w:szCs w:val="18"/>
                <w:lang w:val="fr-BE"/>
              </w:rPr>
            </w:pPr>
            <w:sdt>
              <w:sdtPr>
                <w:rPr>
                  <w:rFonts w:ascii="Lucida Console" w:hAnsi="Lucida Console" w:cstheme="minorHAnsi"/>
                  <w:color w:val="0033CC"/>
                  <w:sz w:val="16"/>
                  <w:szCs w:val="16"/>
                  <w:lang w:val="fr-BE"/>
                </w:rPr>
                <w:id w:val="-1991325114"/>
                <w:placeholder>
                  <w:docPart w:val="F78897AFF95D4A249E63A45878ED04D6"/>
                </w:placeholder>
                <w:text/>
              </w:sdtPr>
              <w:sdtEndPr/>
              <w:sdtContent>
                <w:r w:rsidR="00C77ABD" w:rsidRPr="000F7DAA">
                  <w:rPr>
                    <w:rFonts w:ascii="Lucida Console" w:hAnsi="Lucida Console" w:cstheme="minorHAnsi"/>
                    <w:color w:val="0033CC"/>
                    <w:lang w:val="fr-BE"/>
                  </w:rPr>
                  <w:t>…</w:t>
                </w:r>
              </w:sdtContent>
            </w:sdt>
          </w:p>
        </w:tc>
        <w:tc>
          <w:tcPr>
            <w:tcW w:w="6033" w:type="dxa"/>
          </w:tcPr>
          <w:p w14:paraId="3C3C86B7" w14:textId="3C470B96"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29040615"/>
                <w:placeholder>
                  <w:docPart w:val="BA8EA03638634BDC9D757B26C922C9DF"/>
                </w:placeholder>
                <w:text/>
              </w:sdtPr>
              <w:sdtEndPr/>
              <w:sdtContent>
                <w:r w:rsidR="00C77ABD" w:rsidRPr="000F7DAA">
                  <w:rPr>
                    <w:rFonts w:ascii="Lucida Console" w:hAnsi="Lucida Console" w:cstheme="minorHAnsi"/>
                    <w:color w:val="0033CC"/>
                    <w:lang w:val="fr-BE"/>
                  </w:rPr>
                  <w:t>…</w:t>
                </w:r>
              </w:sdtContent>
            </w:sdt>
          </w:p>
        </w:tc>
      </w:tr>
      <w:tr w:rsidR="00790C33" w:rsidRPr="00963828" w14:paraId="0EFD191A" w14:textId="77777777" w:rsidTr="00C77ABD">
        <w:trPr>
          <w:cantSplit/>
          <w:trHeight w:val="794"/>
        </w:trPr>
        <w:tc>
          <w:tcPr>
            <w:tcW w:w="557" w:type="dxa"/>
          </w:tcPr>
          <w:p w14:paraId="6738A378"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7</w:t>
            </w:r>
          </w:p>
        </w:tc>
        <w:tc>
          <w:tcPr>
            <w:tcW w:w="2694" w:type="dxa"/>
          </w:tcPr>
          <w:p w14:paraId="02E418BA" w14:textId="28453463" w:rsidR="00790C33" w:rsidRPr="00963828" w:rsidRDefault="007D40AD" w:rsidP="00223CD2">
            <w:pPr>
              <w:pStyle w:val="Celluletableau"/>
              <w:spacing w:before="20" w:after="20"/>
              <w:jc w:val="left"/>
              <w:rPr>
                <w:rStyle w:val="Marquedecommentaire"/>
                <w:rFonts w:ascii="Century Gothic" w:hAnsi="Century Gothic" w:cstheme="minorHAnsi"/>
                <w:sz w:val="18"/>
                <w:szCs w:val="18"/>
                <w:lang w:val="fr-BE"/>
              </w:rPr>
            </w:pPr>
            <w:sdt>
              <w:sdtPr>
                <w:rPr>
                  <w:rFonts w:ascii="Lucida Console" w:hAnsi="Lucida Console" w:cstheme="minorHAnsi"/>
                  <w:color w:val="0033CC"/>
                  <w:sz w:val="16"/>
                  <w:szCs w:val="16"/>
                  <w:lang w:val="fr-BE"/>
                </w:rPr>
                <w:id w:val="-1425101334"/>
                <w:placeholder>
                  <w:docPart w:val="5DD29E141D604296B6F2E0B5C79BD6DC"/>
                </w:placeholder>
                <w:text/>
              </w:sdtPr>
              <w:sdtEndPr/>
              <w:sdtContent>
                <w:r w:rsidR="00C77ABD" w:rsidRPr="000F7DAA">
                  <w:rPr>
                    <w:rFonts w:ascii="Lucida Console" w:hAnsi="Lucida Console" w:cstheme="minorHAnsi"/>
                    <w:color w:val="0033CC"/>
                    <w:lang w:val="fr-BE"/>
                  </w:rPr>
                  <w:t>…</w:t>
                </w:r>
              </w:sdtContent>
            </w:sdt>
          </w:p>
        </w:tc>
        <w:tc>
          <w:tcPr>
            <w:tcW w:w="6033" w:type="dxa"/>
          </w:tcPr>
          <w:p w14:paraId="03953ACA" w14:textId="0E02012A"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393816389"/>
                <w:placeholder>
                  <w:docPart w:val="7BAAEA7B4C724FCEA81C7BB7F680F70B"/>
                </w:placeholder>
                <w:text/>
              </w:sdtPr>
              <w:sdtEndPr/>
              <w:sdtContent>
                <w:r w:rsidR="00C77ABD" w:rsidRPr="000F7DAA">
                  <w:rPr>
                    <w:rFonts w:ascii="Lucida Console" w:hAnsi="Lucida Console" w:cstheme="minorHAnsi"/>
                    <w:color w:val="0033CC"/>
                    <w:lang w:val="fr-BE"/>
                  </w:rPr>
                  <w:t>…</w:t>
                </w:r>
              </w:sdtContent>
            </w:sdt>
          </w:p>
        </w:tc>
      </w:tr>
      <w:tr w:rsidR="00790C33" w:rsidRPr="00963828" w14:paraId="330BF9E1" w14:textId="77777777" w:rsidTr="00C77ABD">
        <w:trPr>
          <w:cantSplit/>
          <w:trHeight w:val="794"/>
        </w:trPr>
        <w:tc>
          <w:tcPr>
            <w:tcW w:w="557" w:type="dxa"/>
          </w:tcPr>
          <w:p w14:paraId="1EB8AA05"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8</w:t>
            </w:r>
          </w:p>
        </w:tc>
        <w:tc>
          <w:tcPr>
            <w:tcW w:w="2694" w:type="dxa"/>
          </w:tcPr>
          <w:p w14:paraId="2D5F3328" w14:textId="64ACB969"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251728088"/>
                <w:placeholder>
                  <w:docPart w:val="A417AE7EAB18484386F38EE4B0D8D279"/>
                </w:placeholder>
                <w:text/>
              </w:sdtPr>
              <w:sdtEndPr/>
              <w:sdtContent>
                <w:r w:rsidR="00C77ABD" w:rsidRPr="000F7DAA">
                  <w:rPr>
                    <w:rFonts w:ascii="Lucida Console" w:hAnsi="Lucida Console" w:cstheme="minorHAnsi"/>
                    <w:color w:val="0033CC"/>
                    <w:lang w:val="fr-BE"/>
                  </w:rPr>
                  <w:t>…</w:t>
                </w:r>
              </w:sdtContent>
            </w:sdt>
          </w:p>
        </w:tc>
        <w:tc>
          <w:tcPr>
            <w:tcW w:w="6033" w:type="dxa"/>
          </w:tcPr>
          <w:p w14:paraId="383A639B" w14:textId="47CC5619"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189884377"/>
                <w:placeholder>
                  <w:docPart w:val="20418F99025B4C9188206E551BAA742E"/>
                </w:placeholder>
                <w:text/>
              </w:sdtPr>
              <w:sdtEndPr/>
              <w:sdtContent>
                <w:r w:rsidR="00C77ABD" w:rsidRPr="000F7DAA">
                  <w:rPr>
                    <w:rFonts w:ascii="Lucida Console" w:hAnsi="Lucida Console" w:cstheme="minorHAnsi"/>
                    <w:color w:val="0033CC"/>
                    <w:lang w:val="fr-BE"/>
                  </w:rPr>
                  <w:t>…</w:t>
                </w:r>
              </w:sdtContent>
            </w:sdt>
          </w:p>
        </w:tc>
      </w:tr>
      <w:tr w:rsidR="00790C33" w:rsidRPr="00963828" w14:paraId="773CD023" w14:textId="77777777" w:rsidTr="00C77ABD">
        <w:trPr>
          <w:cantSplit/>
          <w:trHeight w:val="794"/>
        </w:trPr>
        <w:tc>
          <w:tcPr>
            <w:tcW w:w="557" w:type="dxa"/>
          </w:tcPr>
          <w:p w14:paraId="6D7DF052"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9</w:t>
            </w:r>
          </w:p>
        </w:tc>
        <w:tc>
          <w:tcPr>
            <w:tcW w:w="2694" w:type="dxa"/>
          </w:tcPr>
          <w:p w14:paraId="137973DA" w14:textId="31C716B8"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239910620"/>
                <w:placeholder>
                  <w:docPart w:val="39289F6DB1714C538FB090C34F0AABC9"/>
                </w:placeholder>
                <w:text/>
              </w:sdtPr>
              <w:sdtEndPr/>
              <w:sdtContent>
                <w:r w:rsidR="00C77ABD" w:rsidRPr="000F7DAA">
                  <w:rPr>
                    <w:rFonts w:ascii="Lucida Console" w:hAnsi="Lucida Console" w:cstheme="minorHAnsi"/>
                    <w:color w:val="0033CC"/>
                    <w:lang w:val="fr-BE"/>
                  </w:rPr>
                  <w:t>…</w:t>
                </w:r>
              </w:sdtContent>
            </w:sdt>
          </w:p>
        </w:tc>
        <w:tc>
          <w:tcPr>
            <w:tcW w:w="6033" w:type="dxa"/>
          </w:tcPr>
          <w:p w14:paraId="355E21A0" w14:textId="70FBA7E4"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071579940"/>
                <w:placeholder>
                  <w:docPart w:val="4AC61534A73C4940943AE6335B6C68A8"/>
                </w:placeholder>
                <w:text/>
              </w:sdtPr>
              <w:sdtEndPr/>
              <w:sdtContent>
                <w:r w:rsidR="00C77ABD" w:rsidRPr="000F7DAA">
                  <w:rPr>
                    <w:rFonts w:ascii="Lucida Console" w:hAnsi="Lucida Console" w:cstheme="minorHAnsi"/>
                    <w:color w:val="0033CC"/>
                    <w:lang w:val="fr-BE"/>
                  </w:rPr>
                  <w:t>…</w:t>
                </w:r>
              </w:sdtContent>
            </w:sdt>
          </w:p>
        </w:tc>
      </w:tr>
      <w:tr w:rsidR="00790C33" w:rsidRPr="00963828" w14:paraId="58CE520D" w14:textId="77777777" w:rsidTr="00C77ABD">
        <w:trPr>
          <w:cantSplit/>
          <w:trHeight w:val="794"/>
        </w:trPr>
        <w:tc>
          <w:tcPr>
            <w:tcW w:w="557" w:type="dxa"/>
          </w:tcPr>
          <w:p w14:paraId="7309C6D2"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10</w:t>
            </w:r>
          </w:p>
        </w:tc>
        <w:tc>
          <w:tcPr>
            <w:tcW w:w="2694" w:type="dxa"/>
          </w:tcPr>
          <w:p w14:paraId="591D6D15" w14:textId="2F611008"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65231396"/>
                <w:placeholder>
                  <w:docPart w:val="A00D1BF941C64B38A9C60A3D96C6D4F3"/>
                </w:placeholder>
                <w:text/>
              </w:sdtPr>
              <w:sdtEndPr/>
              <w:sdtContent>
                <w:r w:rsidR="00C77ABD" w:rsidRPr="000F7DAA">
                  <w:rPr>
                    <w:rFonts w:ascii="Lucida Console" w:hAnsi="Lucida Console" w:cstheme="minorHAnsi"/>
                    <w:color w:val="0033CC"/>
                    <w:lang w:val="fr-BE"/>
                  </w:rPr>
                  <w:t>…</w:t>
                </w:r>
              </w:sdtContent>
            </w:sdt>
          </w:p>
        </w:tc>
        <w:tc>
          <w:tcPr>
            <w:tcW w:w="6033" w:type="dxa"/>
          </w:tcPr>
          <w:p w14:paraId="58EEB623" w14:textId="0B536B58" w:rsidR="00790C33" w:rsidRPr="00963828" w:rsidRDefault="007D40A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735618023"/>
                <w:placeholder>
                  <w:docPart w:val="0F713C3129DF45D8B4DF2F836E05F6B2"/>
                </w:placeholder>
                <w:text/>
              </w:sdtPr>
              <w:sdtEndPr/>
              <w:sdtContent>
                <w:r w:rsidR="00C77ABD" w:rsidRPr="000F7DAA">
                  <w:rPr>
                    <w:rFonts w:ascii="Lucida Console" w:hAnsi="Lucida Console" w:cstheme="minorHAnsi"/>
                    <w:color w:val="0033CC"/>
                    <w:lang w:val="fr-BE"/>
                  </w:rPr>
                  <w:t>…</w:t>
                </w:r>
              </w:sdtContent>
            </w:sdt>
          </w:p>
        </w:tc>
      </w:tr>
    </w:tbl>
    <w:p w14:paraId="7E2EA7CB" w14:textId="77777777" w:rsidR="00790C33" w:rsidRPr="00963828" w:rsidRDefault="00790C33" w:rsidP="00790C33">
      <w:pPr>
        <w:spacing w:after="0"/>
        <w:jc w:val="left"/>
        <w:rPr>
          <w:i/>
          <w:sz w:val="16"/>
          <w:szCs w:val="16"/>
          <w:highlight w:val="cyan"/>
          <w:lang w:val="fr-BE"/>
        </w:rPr>
      </w:pPr>
      <w:bookmarkStart w:id="24" w:name="_Ref449616802"/>
      <w:bookmarkStart w:id="25" w:name="_Toc452539925"/>
      <w:bookmarkStart w:id="26" w:name="_Toc461012676"/>
    </w:p>
    <w:p w14:paraId="5EE8063D" w14:textId="77777777" w:rsidR="00790C33" w:rsidRPr="00963828" w:rsidRDefault="00790C33" w:rsidP="00790C33">
      <w:pPr>
        <w:spacing w:after="0"/>
        <w:jc w:val="left"/>
        <w:rPr>
          <w:sz w:val="16"/>
          <w:szCs w:val="16"/>
          <w:lang w:val="fr-BE"/>
        </w:rPr>
      </w:pPr>
      <w:r w:rsidRPr="00963828">
        <w:rPr>
          <w:sz w:val="16"/>
          <w:szCs w:val="16"/>
          <w:lang w:val="fr-BE"/>
        </w:rPr>
        <w:t xml:space="preserve">Note : </w:t>
      </w:r>
      <w:r w:rsidR="00946D27" w:rsidRPr="00963828">
        <w:rPr>
          <w:sz w:val="16"/>
          <w:szCs w:val="16"/>
          <w:lang w:val="fr-BE"/>
        </w:rPr>
        <w:t>S</w:t>
      </w:r>
      <w:r w:rsidRPr="00963828">
        <w:rPr>
          <w:sz w:val="16"/>
          <w:szCs w:val="16"/>
          <w:lang w:val="fr-BE"/>
        </w:rPr>
        <w:t xml:space="preserve">i ce tableau ne suffit pas, </w:t>
      </w:r>
      <w:r w:rsidR="00946D27" w:rsidRPr="00963828">
        <w:rPr>
          <w:sz w:val="16"/>
          <w:szCs w:val="16"/>
          <w:lang w:val="fr-BE"/>
        </w:rPr>
        <w:t>faites-en</w:t>
      </w:r>
      <w:r w:rsidRPr="00963828">
        <w:rPr>
          <w:sz w:val="16"/>
          <w:szCs w:val="16"/>
          <w:lang w:val="fr-BE"/>
        </w:rPr>
        <w:t xml:space="preserve"> plusieurs copies et numérote</w:t>
      </w:r>
      <w:r w:rsidR="00946D27" w:rsidRPr="00963828">
        <w:rPr>
          <w:sz w:val="16"/>
          <w:szCs w:val="16"/>
          <w:lang w:val="fr-BE"/>
        </w:rPr>
        <w:t>z</w:t>
      </w:r>
      <w:r w:rsidRPr="00963828">
        <w:rPr>
          <w:sz w:val="16"/>
          <w:szCs w:val="16"/>
          <w:lang w:val="fr-BE"/>
        </w:rPr>
        <w:t xml:space="preserve"> les pages ……./…….</w:t>
      </w:r>
    </w:p>
    <w:p w14:paraId="064436CB" w14:textId="77777777" w:rsidR="00790C33" w:rsidRPr="00963828" w:rsidRDefault="00790C33" w:rsidP="00790C33">
      <w:pPr>
        <w:rPr>
          <w:i/>
          <w:sz w:val="16"/>
          <w:szCs w:val="16"/>
          <w:lang w:val="fr-BE"/>
        </w:rPr>
      </w:pPr>
    </w:p>
    <w:p w14:paraId="01F6BB0E" w14:textId="77777777" w:rsidR="00790C33" w:rsidRPr="00963828" w:rsidRDefault="00790C33" w:rsidP="00F824F4">
      <w:pPr>
        <w:pStyle w:val="Titre1"/>
        <w:rPr>
          <w:lang w:val="fr-BE"/>
        </w:rPr>
      </w:pPr>
      <w:bookmarkStart w:id="27" w:name="_Toc486940822"/>
      <w:bookmarkEnd w:id="24"/>
      <w:bookmarkEnd w:id="25"/>
      <w:bookmarkEnd w:id="26"/>
      <w:r w:rsidRPr="00963828">
        <w:rPr>
          <w:lang w:val="fr-BE"/>
        </w:rPr>
        <w:t>Déclaration sur l'honneur et signature</w:t>
      </w:r>
      <w:bookmarkEnd w:id="27"/>
    </w:p>
    <w:p w14:paraId="7172A920" w14:textId="3395F87A" w:rsidR="00790C33" w:rsidRPr="00963828" w:rsidRDefault="00790C33" w:rsidP="00790C33">
      <w:pPr>
        <w:pStyle w:val="Commentaire"/>
        <w:spacing w:before="0" w:after="0"/>
        <w:rPr>
          <w:rFonts w:ascii="Century Gothic" w:hAnsi="Century Gothic"/>
          <w:lang w:val="fr-BE"/>
        </w:rPr>
      </w:pPr>
      <w:r w:rsidRPr="00963828">
        <w:rPr>
          <w:rFonts w:ascii="Century Gothic" w:hAnsi="Century Gothic"/>
          <w:lang w:val="fr-BE"/>
        </w:rPr>
        <w:t>Je soussigné</w:t>
      </w:r>
      <w:r w:rsidR="00BA60FB" w:rsidRPr="00963828">
        <w:rPr>
          <w:rFonts w:ascii="Century Gothic" w:hAnsi="Century Gothic"/>
          <w:lang w:val="fr-BE"/>
        </w:rPr>
        <w:t>(e)</w:t>
      </w:r>
      <w:r w:rsidR="00AF538E" w:rsidRPr="00963828">
        <w:rPr>
          <w:rFonts w:ascii="Century Gothic" w:hAnsi="Century Gothic"/>
          <w:lang w:val="fr-BE"/>
        </w:rPr>
        <w:t>*</w:t>
      </w:r>
      <w:r w:rsidRPr="00963828">
        <w:rPr>
          <w:rFonts w:ascii="Century Gothic" w:hAnsi="Century Gothic"/>
          <w:lang w:val="fr-BE"/>
        </w:rPr>
        <w:t xml:space="preserve"> : </w:t>
      </w:r>
    </w:p>
    <w:p w14:paraId="56CF34CD" w14:textId="77777777" w:rsidR="002C6DE9" w:rsidRPr="00963828" w:rsidRDefault="002C6DE9" w:rsidP="00790C33">
      <w:pPr>
        <w:pStyle w:val="Commentaire"/>
        <w:spacing w:before="0" w:after="0"/>
        <w:rPr>
          <w:rFonts w:ascii="Century Gothic" w:hAnsi="Century Gothic"/>
          <w:lang w:val="fr-BE"/>
        </w:rPr>
      </w:pPr>
    </w:p>
    <w:p w14:paraId="662976E9" w14:textId="10D6A0C3" w:rsidR="002C6DE9" w:rsidRPr="00963828" w:rsidRDefault="002C6DE9" w:rsidP="002C6DE9">
      <w:pPr>
        <w:pStyle w:val="Formulaireencadr"/>
        <w:pBdr>
          <w:top w:val="none" w:sz="0" w:space="0" w:color="auto"/>
          <w:left w:val="none" w:sz="0" w:space="0" w:color="auto"/>
          <w:bottom w:val="none" w:sz="0" w:space="0" w:color="auto"/>
          <w:right w:val="none" w:sz="0" w:space="0" w:color="auto"/>
        </w:pBdr>
        <w:tabs>
          <w:tab w:val="left" w:leader="dot" w:pos="5670"/>
        </w:tabs>
        <w:spacing w:after="0"/>
        <w:ind w:left="284"/>
        <w:rPr>
          <w:rFonts w:ascii="Century Gothic" w:hAnsi="Century Gothic"/>
          <w:sz w:val="18"/>
          <w:szCs w:val="18"/>
          <w:lang w:val="fr-BE"/>
        </w:rPr>
      </w:pPr>
      <w:r w:rsidRPr="00963828">
        <w:rPr>
          <w:rFonts w:ascii="Century Gothic" w:hAnsi="Century Gothic"/>
          <w:sz w:val="18"/>
          <w:szCs w:val="18"/>
          <w:lang w:val="fr-BE"/>
        </w:rPr>
        <w:t>NOM</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819840091"/>
          <w:placeholder>
            <w:docPart w:val="0A184D6F5E68446CAE07A4B819D914EB"/>
          </w:placeholder>
          <w:text/>
        </w:sdtPr>
        <w:sdtEnd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787038064"/>
          <w:placeholder>
            <w:docPart w:val="AF592343477849DD81641E89166E3B31"/>
          </w:placeholder>
          <w:text/>
        </w:sdtPr>
        <w:sdtEnd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FC3ABB3" w14:textId="77777777" w:rsidR="002C6DE9" w:rsidRPr="00963828" w:rsidRDefault="002C6DE9" w:rsidP="002C6DE9">
      <w:pPr>
        <w:pStyle w:val="Commentaire"/>
        <w:spacing w:before="0" w:after="0"/>
        <w:rPr>
          <w:rFonts w:ascii="Century Gothic" w:hAnsi="Century Gothic"/>
          <w:lang w:val="fr-BE"/>
        </w:rPr>
      </w:pPr>
    </w:p>
    <w:p w14:paraId="709ED0CF" w14:textId="77777777" w:rsidR="00790C33" w:rsidRPr="00963828" w:rsidRDefault="00790C33" w:rsidP="002C6DE9">
      <w:pPr>
        <w:pStyle w:val="Commentaire"/>
        <w:spacing w:before="0" w:after="0"/>
        <w:rPr>
          <w:rFonts w:ascii="Century Gothic" w:hAnsi="Century Gothic"/>
          <w:lang w:val="fr-BE"/>
        </w:rPr>
      </w:pPr>
      <w:r w:rsidRPr="00963828">
        <w:rPr>
          <w:rFonts w:ascii="Century Gothic" w:hAnsi="Century Gothic"/>
          <w:lang w:val="fr-BE"/>
        </w:rPr>
        <w:t xml:space="preserve">Déclare sur l’honneur que les renseignements mentionnés dans le présent document sont exacts et complets. </w:t>
      </w:r>
    </w:p>
    <w:p w14:paraId="17BD8CCA" w14:textId="77777777" w:rsidR="00790C33" w:rsidRPr="00963828" w:rsidRDefault="00790C33" w:rsidP="00790C33">
      <w:pPr>
        <w:pStyle w:val="Commentaire"/>
        <w:spacing w:before="0" w:after="0"/>
        <w:rPr>
          <w:rFonts w:ascii="Century Gothic" w:hAnsi="Century Gothic"/>
          <w:lang w:val="fr-BE"/>
        </w:rPr>
      </w:pPr>
    </w:p>
    <w:p w14:paraId="5DCED0F6" w14:textId="6E33505B" w:rsidR="002C6DE9" w:rsidRDefault="002C6DE9" w:rsidP="002C6DE9">
      <w:pPr>
        <w:pStyle w:val="Formulaireencadr"/>
        <w:pBdr>
          <w:top w:val="none" w:sz="0" w:space="0" w:color="auto"/>
          <w:left w:val="none" w:sz="0" w:space="0" w:color="auto"/>
          <w:bottom w:val="none" w:sz="0" w:space="0" w:color="auto"/>
          <w:right w:val="none" w:sz="0" w:space="0" w:color="auto"/>
        </w:pBdr>
        <w:tabs>
          <w:tab w:val="left" w:leader="dot" w:pos="3828"/>
          <w:tab w:val="left" w:leader="dot" w:pos="5954"/>
        </w:tabs>
        <w:spacing w:after="0"/>
        <w:ind w:left="284"/>
        <w:rPr>
          <w:rFonts w:ascii="Century Gothic" w:hAnsi="Century Gothic"/>
          <w:sz w:val="18"/>
          <w:szCs w:val="18"/>
          <w:lang w:val="fr-BE"/>
        </w:rPr>
      </w:pPr>
      <w:r w:rsidRPr="00963828">
        <w:rPr>
          <w:rFonts w:ascii="Century Gothic" w:hAnsi="Century Gothic"/>
          <w:sz w:val="18"/>
          <w:szCs w:val="18"/>
          <w:lang w:val="fr-BE"/>
        </w:rPr>
        <w:t>Lieu</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684089368"/>
          <w:placeholder>
            <w:docPart w:val="D5CD35F6BDA444E2B8F1FA508E7F3C65"/>
          </w:placeholder>
          <w:text/>
        </w:sdtPr>
        <w:sdtEnd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Date</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054700647"/>
          <w:placeholder>
            <w:docPart w:val="DBA70CDDA590436F83090C2FC357DFBA"/>
          </w:placeholder>
          <w:text/>
        </w:sdtPr>
        <w:sdtEndPr/>
        <w:sdtContent>
          <w:r w:rsidR="00081CB0" w:rsidRPr="000F7DAA">
            <w:rPr>
              <w:rFonts w:ascii="Lucida Console" w:hAnsi="Lucida Console" w:cstheme="minorHAnsi"/>
              <w:color w:val="0033CC"/>
              <w:lang w:val="fr-BE"/>
            </w:rPr>
            <w:t>…</w:t>
          </w:r>
        </w:sdtContent>
      </w:sdt>
      <w:r w:rsidR="00081CB0"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435861189"/>
          <w:placeholder>
            <w:docPart w:val="94CFB02EC8E2478C82DF21B9A3433FA5"/>
          </w:placeholder>
          <w:text/>
        </w:sdtPr>
        <w:sdtEndPr/>
        <w:sdtContent>
          <w:r w:rsidR="00081CB0" w:rsidRPr="000F7DAA">
            <w:rPr>
              <w:rFonts w:ascii="Lucida Console" w:hAnsi="Lucida Console" w:cstheme="minorHAnsi"/>
              <w:color w:val="0033CC"/>
              <w:lang w:val="fr-BE"/>
            </w:rPr>
            <w:t>…</w:t>
          </w:r>
        </w:sdtContent>
      </w:sdt>
      <w:r w:rsidR="00081CB0"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248952926"/>
          <w:placeholder>
            <w:docPart w:val="731F430DB36A4C20AEA782E97790AC91"/>
          </w:placeholder>
          <w:text/>
        </w:sdtPr>
        <w:sdtEnd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Signature</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506947874"/>
          <w:placeholder>
            <w:docPart w:val="B110D1EE467E4B388D144A4B969746CD"/>
          </w:placeholder>
          <w:text/>
        </w:sdtPr>
        <w:sdtEnd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6E2A3B1" w14:textId="77777777" w:rsidR="00533E66" w:rsidRPr="00963828" w:rsidRDefault="00533E66" w:rsidP="002C6DE9">
      <w:pPr>
        <w:pStyle w:val="Formulaireencadr"/>
        <w:pBdr>
          <w:top w:val="none" w:sz="0" w:space="0" w:color="auto"/>
          <w:left w:val="none" w:sz="0" w:space="0" w:color="auto"/>
          <w:bottom w:val="none" w:sz="0" w:space="0" w:color="auto"/>
          <w:right w:val="none" w:sz="0" w:space="0" w:color="auto"/>
        </w:pBdr>
        <w:tabs>
          <w:tab w:val="left" w:leader="dot" w:pos="3828"/>
          <w:tab w:val="left" w:leader="dot" w:pos="5954"/>
        </w:tabs>
        <w:spacing w:after="0"/>
        <w:ind w:left="284"/>
        <w:rPr>
          <w:rFonts w:ascii="Century Gothic" w:hAnsi="Century Gothic"/>
          <w:sz w:val="18"/>
          <w:szCs w:val="18"/>
          <w:lang w:val="fr-BE"/>
        </w:rPr>
      </w:pPr>
    </w:p>
    <w:p w14:paraId="0B7F7EF7" w14:textId="3453C30A" w:rsidR="00594884" w:rsidRDefault="00594884">
      <w:pPr>
        <w:spacing w:after="0"/>
        <w:jc w:val="left"/>
        <w:rPr>
          <w:lang w:val="fr-BE"/>
        </w:rPr>
      </w:pPr>
    </w:p>
    <w:p w14:paraId="0C6E332C" w14:textId="77B259C7" w:rsidR="00594884" w:rsidRDefault="00594884" w:rsidP="00594884">
      <w:pPr>
        <w:rPr>
          <w:lang w:val="fr-BE"/>
        </w:rPr>
      </w:pPr>
    </w:p>
    <w:p w14:paraId="102B245A" w14:textId="2FE9C38B" w:rsidR="00594884" w:rsidRDefault="00594884" w:rsidP="00594884">
      <w:pPr>
        <w:rPr>
          <w:lang w:val="fr-BE"/>
        </w:rPr>
      </w:pPr>
    </w:p>
    <w:p w14:paraId="35FF692A" w14:textId="77777777" w:rsidR="00C61F6F" w:rsidRPr="00594884" w:rsidRDefault="00C61F6F" w:rsidP="00594884">
      <w:pPr>
        <w:rPr>
          <w:lang w:val="fr-BE"/>
        </w:rPr>
        <w:sectPr w:rsidR="00C61F6F" w:rsidRPr="00594884" w:rsidSect="00F305C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276" w:left="1134" w:header="680" w:footer="587" w:gutter="0"/>
          <w:paperSrc w:first="7" w:other="7"/>
          <w:cols w:space="720"/>
          <w:titlePg/>
          <w:docGrid w:linePitch="245"/>
        </w:sectPr>
      </w:pPr>
    </w:p>
    <w:p w14:paraId="62335451" w14:textId="0FAB4118" w:rsidR="00F12928" w:rsidRPr="00963828" w:rsidRDefault="00F12928" w:rsidP="00F12928">
      <w:pPr>
        <w:pStyle w:val="Titre1"/>
        <w:rPr>
          <w:szCs w:val="18"/>
          <w:lang w:val="fr-BE"/>
        </w:rPr>
      </w:pPr>
      <w:r w:rsidRPr="00963828">
        <w:rPr>
          <w:lang w:val="fr-BE"/>
        </w:rPr>
        <w:lastRenderedPageBreak/>
        <w:t>Utilisation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533E66" w:rsidRPr="002B014E" w14:paraId="0C78F09A" w14:textId="77777777" w:rsidTr="00223CD2">
        <w:tc>
          <w:tcPr>
            <w:tcW w:w="9889" w:type="dxa"/>
            <w:gridSpan w:val="2"/>
          </w:tcPr>
          <w:p w14:paraId="42938110" w14:textId="77777777" w:rsidR="00533E66" w:rsidRPr="002B014E" w:rsidRDefault="00533E66" w:rsidP="00223CD2">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2FCB2844" w14:textId="77777777" w:rsidR="00533E66" w:rsidRPr="002B014E" w:rsidRDefault="00533E66" w:rsidP="00223CD2">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FD4904C" w14:textId="77777777" w:rsidR="00533E66" w:rsidRPr="002B014E" w:rsidRDefault="00533E66" w:rsidP="00223CD2">
            <w:pPr>
              <w:spacing w:before="60" w:after="60"/>
              <w:rPr>
                <w:szCs w:val="18"/>
                <w:lang w:val="fr-BE"/>
              </w:rPr>
            </w:pPr>
            <w:r w:rsidRPr="002B014E">
              <w:rPr>
                <w:szCs w:val="18"/>
                <w:lang w:val="fr-BE"/>
              </w:rPr>
              <w:t xml:space="preserve">Ces données ne seront ni vendues ni utilisées à des fins de marketing. </w:t>
            </w:r>
          </w:p>
          <w:p w14:paraId="38B0740C" w14:textId="77777777" w:rsidR="00533E66" w:rsidRPr="002B014E" w:rsidRDefault="00533E66" w:rsidP="00223CD2">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460D24A" w14:textId="77777777" w:rsidR="00533E66" w:rsidRPr="002B014E" w:rsidRDefault="00533E66" w:rsidP="00223CD2">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1704A3B" w14:textId="77777777" w:rsidR="00533E66" w:rsidRPr="002B014E" w:rsidRDefault="00533E66" w:rsidP="00223CD2">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BDCA21B" w14:textId="77777777" w:rsidR="00533E66" w:rsidRPr="002B014E" w:rsidRDefault="00533E66" w:rsidP="00594884">
            <w:pPr>
              <w:spacing w:after="0"/>
              <w:ind w:left="1418"/>
              <w:rPr>
                <w:szCs w:val="18"/>
                <w:lang w:val="fr-BE"/>
              </w:rPr>
            </w:pPr>
            <w:r w:rsidRPr="002B014E">
              <w:rPr>
                <w:szCs w:val="18"/>
                <w:lang w:val="fr-BE"/>
              </w:rPr>
              <w:t>SPW Agriculture, Ressources naturelles et Environnement</w:t>
            </w:r>
          </w:p>
          <w:p w14:paraId="5A43DC92" w14:textId="77777777" w:rsidR="00533E66" w:rsidRPr="002B014E" w:rsidRDefault="00533E66" w:rsidP="00594884">
            <w:pPr>
              <w:spacing w:after="0"/>
              <w:ind w:left="1418"/>
              <w:rPr>
                <w:szCs w:val="18"/>
                <w:lang w:val="fr-BE"/>
              </w:rPr>
            </w:pPr>
            <w:r w:rsidRPr="002B014E">
              <w:rPr>
                <w:szCs w:val="18"/>
                <w:lang w:val="fr-BE"/>
              </w:rPr>
              <w:t>Département des Permis et Autorisations</w:t>
            </w:r>
          </w:p>
          <w:p w14:paraId="7871A321" w14:textId="77777777" w:rsidR="00533E66" w:rsidRPr="002B014E" w:rsidRDefault="00533E66" w:rsidP="00594884">
            <w:pPr>
              <w:spacing w:after="0"/>
              <w:ind w:left="1418"/>
              <w:rPr>
                <w:szCs w:val="18"/>
                <w:lang w:val="fr-BE"/>
              </w:rPr>
            </w:pPr>
            <w:r w:rsidRPr="002B014E">
              <w:rPr>
                <w:szCs w:val="18"/>
                <w:lang w:val="fr-BE"/>
              </w:rPr>
              <w:t>Avenue Prince de Liège, 15</w:t>
            </w:r>
          </w:p>
          <w:p w14:paraId="3A8C1DE1" w14:textId="77777777" w:rsidR="00533E66" w:rsidRPr="002B014E" w:rsidRDefault="00533E66" w:rsidP="00594884">
            <w:pPr>
              <w:spacing w:after="0"/>
              <w:ind w:left="1418"/>
              <w:rPr>
                <w:szCs w:val="18"/>
                <w:lang w:val="fr-BE"/>
              </w:rPr>
            </w:pPr>
            <w:r w:rsidRPr="002B014E">
              <w:rPr>
                <w:szCs w:val="18"/>
                <w:lang w:val="fr-BE"/>
              </w:rPr>
              <w:t>5100 Jambes</w:t>
            </w:r>
          </w:p>
          <w:p w14:paraId="2C630201" w14:textId="77777777" w:rsidR="00533E66" w:rsidRPr="002B014E" w:rsidRDefault="00533E66" w:rsidP="00223CD2">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6D509BDB" w14:textId="77777777" w:rsidR="00533E66" w:rsidRPr="002B014E" w:rsidRDefault="00533E66" w:rsidP="00223CD2">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87802F0" w14:textId="77777777" w:rsidR="00533E66" w:rsidRPr="002B014E" w:rsidRDefault="00533E66" w:rsidP="00223CD2">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lang w:val="fr-BE"/>
                </w:rPr>
                <w:t>Portail de la Wallonie</w:t>
              </w:r>
            </w:hyperlink>
            <w:r w:rsidRPr="002B014E">
              <w:rPr>
                <w:szCs w:val="18"/>
                <w:lang w:val="fr-BE"/>
              </w:rPr>
              <w:t xml:space="preserve"> (www.wallonie.be).</w:t>
            </w:r>
          </w:p>
          <w:p w14:paraId="3F159E0F" w14:textId="77777777" w:rsidR="00533E66" w:rsidRPr="002B014E" w:rsidRDefault="00533E66" w:rsidP="00223CD2">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lang w:val="fr-BE"/>
                </w:rPr>
                <w:t>contact@apd-gba.be</w:t>
              </w:r>
            </w:hyperlink>
            <w:r w:rsidRPr="002B014E">
              <w:rPr>
                <w:szCs w:val="18"/>
                <w:lang w:val="fr-BE"/>
              </w:rPr>
              <w:t>.</w:t>
            </w:r>
          </w:p>
          <w:p w14:paraId="3B5D7C5E" w14:textId="77777777" w:rsidR="00533E66" w:rsidRPr="002B014E" w:rsidRDefault="00533E66" w:rsidP="00223CD2">
            <w:pPr>
              <w:spacing w:before="60" w:after="60"/>
              <w:rPr>
                <w:szCs w:val="18"/>
                <w:lang w:val="fr-BE"/>
              </w:rPr>
            </w:pPr>
          </w:p>
        </w:tc>
      </w:tr>
      <w:tr w:rsidR="00533E66" w:rsidRPr="002B014E" w14:paraId="319F30B9" w14:textId="77777777" w:rsidTr="00223CD2">
        <w:tc>
          <w:tcPr>
            <w:tcW w:w="534" w:type="dxa"/>
          </w:tcPr>
          <w:p w14:paraId="16B2FE3E" w14:textId="64A5025F" w:rsidR="00533E66" w:rsidRPr="002B014E" w:rsidRDefault="007D40AD" w:rsidP="00223CD2">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A216A7D59A874462B17A1E2EDB310FAF"/>
                </w:placeholder>
                <w:text/>
              </w:sdtPr>
              <w:sdtEndPr/>
              <w:sdtContent>
                <w:r w:rsidR="00C77ABD" w:rsidRPr="0050302C">
                  <w:rPr>
                    <w:rFonts w:ascii="Lucida Console" w:hAnsi="Lucida Console" w:cstheme="minorHAnsi"/>
                    <w:color w:val="0033CC"/>
                    <w:sz w:val="22"/>
                    <w:szCs w:val="22"/>
                    <w:lang w:val="fr-BE"/>
                  </w:rPr>
                  <w:t>[]</w:t>
                </w:r>
              </w:sdtContent>
            </w:sdt>
          </w:p>
        </w:tc>
        <w:tc>
          <w:tcPr>
            <w:tcW w:w="9355" w:type="dxa"/>
          </w:tcPr>
          <w:p w14:paraId="6BD05023" w14:textId="77777777" w:rsidR="00533E66" w:rsidRPr="002B014E" w:rsidRDefault="00533E66" w:rsidP="00223CD2">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1BB1DB70" w14:textId="06C9C48F" w:rsidR="006D4D8E" w:rsidRDefault="006D4D8E" w:rsidP="00533E66">
      <w:pPr>
        <w:rPr>
          <w:lang w:val="fr-BE"/>
        </w:rPr>
      </w:pPr>
    </w:p>
    <w:p w14:paraId="0586568E" w14:textId="33887CAF" w:rsidR="00D92126" w:rsidRDefault="00D92126">
      <w:pPr>
        <w:spacing w:after="0"/>
        <w:jc w:val="left"/>
        <w:rPr>
          <w:lang w:val="fr-BE"/>
        </w:rPr>
      </w:pPr>
      <w:r>
        <w:rPr>
          <w:lang w:val="fr-BE"/>
        </w:rPr>
        <w:br w:type="page"/>
      </w:r>
    </w:p>
    <w:p w14:paraId="48177641" w14:textId="77777777" w:rsidR="00D92126" w:rsidRPr="0083250F" w:rsidRDefault="00D92126" w:rsidP="00D92126">
      <w:pPr>
        <w:rPr>
          <w:sz w:val="30"/>
          <w:szCs w:val="30"/>
        </w:rPr>
      </w:pPr>
      <w:bookmarkStart w:id="29" w:name="_Hlk13580649"/>
      <w:r w:rsidRPr="0083250F">
        <w:rPr>
          <w:sz w:val="30"/>
          <w:szCs w:val="30"/>
        </w:rPr>
        <w:lastRenderedPageBreak/>
        <w:t>A annexer à votre demande</w:t>
      </w:r>
    </w:p>
    <w:p w14:paraId="47208616" w14:textId="77777777" w:rsidR="00D92126" w:rsidRDefault="00D92126" w:rsidP="00D92126">
      <w:pPr>
        <w:rPr>
          <w:b/>
          <w:sz w:val="24"/>
        </w:rPr>
      </w:pPr>
    </w:p>
    <w:p w14:paraId="45C4D81A" w14:textId="77777777" w:rsidR="00D92126" w:rsidRDefault="00D92126" w:rsidP="00D92126">
      <w:pPr>
        <w:rPr>
          <w:b/>
          <w:sz w:val="24"/>
        </w:rPr>
      </w:pPr>
      <w:r w:rsidRPr="0052321F">
        <w:rPr>
          <w:b/>
          <w:sz w:val="24"/>
        </w:rPr>
        <w:t>Demandeur(s) de type personne physique</w:t>
      </w:r>
      <w:r>
        <w:rPr>
          <w:rStyle w:val="Appelnotedebasdep"/>
          <w:b/>
          <w:sz w:val="24"/>
        </w:rPr>
        <w:footnoteReference w:id="2"/>
      </w:r>
    </w:p>
    <w:p w14:paraId="2BA33CAE" w14:textId="77777777" w:rsidR="00D92126" w:rsidRDefault="00D92126" w:rsidP="00D92126">
      <w:pPr>
        <w:rPr>
          <w:sz w:val="24"/>
        </w:rPr>
      </w:pPr>
    </w:p>
    <w:p w14:paraId="305BB3E2" w14:textId="6451A6EF" w:rsidR="00D92126" w:rsidRDefault="00D92126" w:rsidP="00D92126">
      <w:pPr>
        <w:rPr>
          <w:sz w:val="24"/>
        </w:rPr>
      </w:pPr>
      <w:r>
        <w:rPr>
          <w:sz w:val="24"/>
        </w:rPr>
        <w:t>Renseignez le N</w:t>
      </w:r>
      <w:r w:rsidRPr="0052321F">
        <w:rPr>
          <w:sz w:val="24"/>
        </w:rPr>
        <w:t>uméro d’Identification National belge</w:t>
      </w:r>
      <w:r>
        <w:rPr>
          <w:sz w:val="24"/>
        </w:rPr>
        <w:t xml:space="preserve"> (N° NISS) de la (des) personne(s) physique(s) (citoyens, indépendants…) qui introduisent un recours :</w:t>
      </w:r>
    </w:p>
    <w:p w14:paraId="4910A251" w14:textId="77777777" w:rsidR="00D92126" w:rsidRDefault="00D92126" w:rsidP="00D92126">
      <w:pPr>
        <w:rPr>
          <w:sz w:val="24"/>
        </w:rPr>
      </w:pPr>
    </w:p>
    <w:p w14:paraId="1E2FE6A1" w14:textId="77777777" w:rsidR="00D92126" w:rsidRDefault="00D92126" w:rsidP="00D92126">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D92126" w:rsidRPr="000D405A" w14:paraId="3E4BDFDC" w14:textId="77777777" w:rsidTr="00223CD2">
        <w:trPr>
          <w:cantSplit/>
          <w:trHeight w:val="332"/>
          <w:jc w:val="center"/>
        </w:trPr>
        <w:tc>
          <w:tcPr>
            <w:tcW w:w="3256" w:type="dxa"/>
            <w:vAlign w:val="center"/>
          </w:tcPr>
          <w:p w14:paraId="2EAF62DD" w14:textId="77777777" w:rsidR="00D92126" w:rsidRPr="000D405A" w:rsidRDefault="00D92126" w:rsidP="00223CD2">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197090DA" w14:textId="77777777" w:rsidR="00D92126" w:rsidRPr="000D405A" w:rsidRDefault="00D92126" w:rsidP="00223CD2">
            <w:pPr>
              <w:jc w:val="center"/>
              <w:rPr>
                <w:rFonts w:cstheme="minorHAnsi"/>
                <w:lang w:val="fr-BE"/>
              </w:rPr>
            </w:pPr>
            <w:r>
              <w:rPr>
                <w:rFonts w:cstheme="minorHAnsi"/>
                <w:lang w:val="fr-BE"/>
              </w:rPr>
              <w:t>Nom*</w:t>
            </w:r>
          </w:p>
        </w:tc>
        <w:tc>
          <w:tcPr>
            <w:tcW w:w="3119" w:type="dxa"/>
            <w:vAlign w:val="center"/>
          </w:tcPr>
          <w:p w14:paraId="0E71C980" w14:textId="77777777" w:rsidR="00D92126" w:rsidRPr="000D405A" w:rsidRDefault="00D92126" w:rsidP="00223CD2">
            <w:pPr>
              <w:jc w:val="center"/>
              <w:rPr>
                <w:rFonts w:cstheme="minorHAnsi"/>
                <w:lang w:val="fr-BE"/>
              </w:rPr>
            </w:pPr>
            <w:r>
              <w:rPr>
                <w:rFonts w:cstheme="minorHAnsi"/>
                <w:lang w:val="fr-BE"/>
              </w:rPr>
              <w:t>Prénom*</w:t>
            </w:r>
          </w:p>
        </w:tc>
      </w:tr>
      <w:tr w:rsidR="00D92126" w:rsidRPr="000D405A" w14:paraId="5CD04A7C" w14:textId="77777777" w:rsidTr="00081CB0">
        <w:trPr>
          <w:cantSplit/>
          <w:trHeight w:val="758"/>
          <w:jc w:val="center"/>
        </w:trPr>
        <w:tc>
          <w:tcPr>
            <w:tcW w:w="3256" w:type="dxa"/>
            <w:vAlign w:val="bottom"/>
          </w:tcPr>
          <w:p w14:paraId="7FD7C2C6" w14:textId="0E3B3C5B" w:rsidR="00D92126" w:rsidRPr="00522895" w:rsidRDefault="007D40AD" w:rsidP="00223CD2">
            <w:pPr>
              <w:jc w:val="center"/>
              <w:rPr>
                <w:rFonts w:ascii="Courier New" w:hAnsi="Courier New" w:cs="Courier New"/>
                <w:sz w:val="20"/>
                <w:lang w:val="fr-BE"/>
              </w:rPr>
            </w:pPr>
            <w:sdt>
              <w:sdtPr>
                <w:rPr>
                  <w:rFonts w:ascii="Lucida Console" w:hAnsi="Lucida Console" w:cstheme="minorHAnsi"/>
                  <w:color w:val="0033CC"/>
                  <w:lang w:val="fr-BE"/>
                </w:rPr>
                <w:id w:val="1974021405"/>
                <w:placeholder>
                  <w:docPart w:val="40134D725E69472F8346FB7F88499680"/>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457115780"/>
                <w:placeholder>
                  <w:docPart w:val="11A63DACD0FA44D394FF7EE66BBC8150"/>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376573645"/>
                <w:placeholder>
                  <w:docPart w:val="08177DAF71CC493B8046F1FE961F13B7"/>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716735195"/>
                <w:placeholder>
                  <w:docPart w:val="D4FC9F11C79747EC8AC0FD808EDAF65D"/>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707326060"/>
                <w:placeholder>
                  <w:docPart w:val="3B79CBABEB1346CFA41926CFADD42D2A"/>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428246275"/>
                <w:placeholder>
                  <w:docPart w:val="03A83DDE7CCD4CAEB764BFCA4A34A9F3"/>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 </w:t>
            </w:r>
            <w:sdt>
              <w:sdtPr>
                <w:rPr>
                  <w:rFonts w:ascii="Lucida Console" w:hAnsi="Lucida Console" w:cstheme="minorHAnsi"/>
                  <w:color w:val="0033CC"/>
                  <w:lang w:val="fr-BE"/>
                </w:rPr>
                <w:id w:val="437419644"/>
                <w:placeholder>
                  <w:docPart w:val="43D8EE20A59944C784ABCBEC18125A0D"/>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796104667"/>
                <w:placeholder>
                  <w:docPart w:val="68E60941E8D64F1E93E8AF88441762B2"/>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1365633237"/>
                <w:placeholder>
                  <w:docPart w:val="DB2E9A1849224D0BB2EA5DA4AFF530E7"/>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 </w:t>
            </w:r>
            <w:sdt>
              <w:sdtPr>
                <w:rPr>
                  <w:rFonts w:ascii="Lucida Console" w:hAnsi="Lucida Console" w:cstheme="minorHAnsi"/>
                  <w:color w:val="0033CC"/>
                  <w:lang w:val="fr-BE"/>
                </w:rPr>
                <w:id w:val="553595623"/>
                <w:placeholder>
                  <w:docPart w:val="BB314155F8DB48FA97BC4EABDB2484F2"/>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127708672"/>
                <w:placeholder>
                  <w:docPart w:val="06E2E0D6226C4AD8B49F7F68378D96F1"/>
                </w:placeholder>
                <w:text/>
              </w:sdtPr>
              <w:sdtEndPr/>
              <w:sdtContent>
                <w:r w:rsidR="00081CB0"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p>
        </w:tc>
        <w:tc>
          <w:tcPr>
            <w:tcW w:w="3118" w:type="dxa"/>
            <w:vAlign w:val="bottom"/>
          </w:tcPr>
          <w:p w14:paraId="13582D8E" w14:textId="0D1C57C1" w:rsidR="00D92126" w:rsidRDefault="007D40AD" w:rsidP="00223CD2">
            <w:pPr>
              <w:jc w:val="center"/>
              <w:rPr>
                <w:rFonts w:cstheme="minorHAnsi"/>
                <w:lang w:val="fr-BE"/>
              </w:rPr>
            </w:pPr>
            <w:sdt>
              <w:sdtPr>
                <w:rPr>
                  <w:rFonts w:ascii="Lucida Console" w:hAnsi="Lucida Console" w:cstheme="minorHAnsi"/>
                  <w:color w:val="0033CC"/>
                  <w:lang w:val="fr-BE"/>
                </w:rPr>
                <w:id w:val="-1792049978"/>
                <w:placeholder>
                  <w:docPart w:val="D111D27B3B964E0A8B238F271758766E"/>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38D84B5F" w14:textId="0DD4EEA6" w:rsidR="00D92126" w:rsidRDefault="007D40AD" w:rsidP="00223CD2">
            <w:pPr>
              <w:jc w:val="center"/>
              <w:rPr>
                <w:rFonts w:cstheme="minorHAnsi"/>
                <w:lang w:val="fr-BE"/>
              </w:rPr>
            </w:pPr>
            <w:sdt>
              <w:sdtPr>
                <w:rPr>
                  <w:rFonts w:ascii="Lucida Console" w:hAnsi="Lucida Console" w:cstheme="minorHAnsi"/>
                  <w:color w:val="0033CC"/>
                  <w:lang w:val="fr-BE"/>
                </w:rPr>
                <w:id w:val="1734967151"/>
                <w:placeholder>
                  <w:docPart w:val="F634DBCE466B4D5C8D7F12CCC71E13EA"/>
                </w:placeholder>
                <w:text/>
              </w:sdtPr>
              <w:sdtEndPr/>
              <w:sdtContent>
                <w:r w:rsidR="00081CB0" w:rsidRPr="000F7DAA">
                  <w:rPr>
                    <w:rFonts w:ascii="Lucida Console" w:hAnsi="Lucida Console" w:cstheme="minorHAnsi"/>
                    <w:color w:val="0033CC"/>
                    <w:lang w:val="fr-BE"/>
                  </w:rPr>
                  <w:t>…</w:t>
                </w:r>
              </w:sdtContent>
            </w:sdt>
          </w:p>
        </w:tc>
      </w:tr>
      <w:tr w:rsidR="00081CB0" w:rsidRPr="000D405A" w14:paraId="19C0E6BB" w14:textId="77777777" w:rsidTr="00B93B20">
        <w:trPr>
          <w:cantSplit/>
          <w:trHeight w:val="758"/>
          <w:jc w:val="center"/>
        </w:trPr>
        <w:tc>
          <w:tcPr>
            <w:tcW w:w="3256" w:type="dxa"/>
            <w:vAlign w:val="bottom"/>
          </w:tcPr>
          <w:p w14:paraId="1EBC764A"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298658310"/>
                <w:placeholder>
                  <w:docPart w:val="1C68FA86BA1B400FA1CC712345E89D72"/>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835415637"/>
                <w:placeholder>
                  <w:docPart w:val="D1ADC73057D141549AFD37656B88C3A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2014879075"/>
                <w:placeholder>
                  <w:docPart w:val="ADFE4519A2D74883BCE6C162C8766F1F"/>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836653412"/>
                <w:placeholder>
                  <w:docPart w:val="1DC607375F1F44E39FFF62CF8E8EE3B3"/>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958332911"/>
                <w:placeholder>
                  <w:docPart w:val="2C17F9E1C9F64C50A09E7EBDF1FBD42F"/>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862355908"/>
                <w:placeholder>
                  <w:docPart w:val="1C5648EE78274B66BFDC5B04FB435091"/>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754718968"/>
                <w:placeholder>
                  <w:docPart w:val="9D68629B06E44B919E84D4252DD5255E"/>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094440906"/>
                <w:placeholder>
                  <w:docPart w:val="CFE162AC076D481C9065709DAF6864E0"/>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056693631"/>
                <w:placeholder>
                  <w:docPart w:val="8266FC740B5D4E7C8DB7ECC31FBF86C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349263670"/>
                <w:placeholder>
                  <w:docPart w:val="653A0411D9A24BA380A067AE2C359AA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250112587"/>
                <w:placeholder>
                  <w:docPart w:val="17060F3369F04534901A24C967EC13A0"/>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3F12B911"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074624187"/>
                <w:placeholder>
                  <w:docPart w:val="90A1EE53E5F94E92A5694812C6D87DC1"/>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4C52A641"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786785130"/>
                <w:placeholder>
                  <w:docPart w:val="9333EAD9957B4BE08415976F43ED731F"/>
                </w:placeholder>
                <w:text/>
              </w:sdtPr>
              <w:sdtEndPr/>
              <w:sdtContent>
                <w:r w:rsidR="00081CB0" w:rsidRPr="000F7DAA">
                  <w:rPr>
                    <w:rFonts w:ascii="Lucida Console" w:hAnsi="Lucida Console" w:cstheme="minorHAnsi"/>
                    <w:color w:val="0033CC"/>
                    <w:lang w:val="fr-BE"/>
                  </w:rPr>
                  <w:t>…</w:t>
                </w:r>
              </w:sdtContent>
            </w:sdt>
          </w:p>
        </w:tc>
      </w:tr>
      <w:tr w:rsidR="00081CB0" w:rsidRPr="000D405A" w14:paraId="6AE5A674" w14:textId="77777777" w:rsidTr="00B93B20">
        <w:trPr>
          <w:cantSplit/>
          <w:trHeight w:val="758"/>
          <w:jc w:val="center"/>
        </w:trPr>
        <w:tc>
          <w:tcPr>
            <w:tcW w:w="3256" w:type="dxa"/>
            <w:vAlign w:val="bottom"/>
          </w:tcPr>
          <w:p w14:paraId="6885D9EC"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339704273"/>
                <w:placeholder>
                  <w:docPart w:val="22D5B15F85B642EDA1AA08D413F8F216"/>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612483069"/>
                <w:placeholder>
                  <w:docPart w:val="55B9659746794A269898FD7E0200BAB3"/>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484385469"/>
                <w:placeholder>
                  <w:docPart w:val="A16BBDE5E34B47B2B0711645E7F164B3"/>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318847698"/>
                <w:placeholder>
                  <w:docPart w:val="0A75DEC5AF624885962C259B0A676503"/>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634146827"/>
                <w:placeholder>
                  <w:docPart w:val="BF90962490EF4848A854D911965D872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393703519"/>
                <w:placeholder>
                  <w:docPart w:val="B8752A3740E94326BC08C37C1FC9062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917984326"/>
                <w:placeholder>
                  <w:docPart w:val="F597B7B058D440138A811236B323B35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329324981"/>
                <w:placeholder>
                  <w:docPart w:val="62C52B0D6E564639B9CEAC4BB457911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287249302"/>
                <w:placeholder>
                  <w:docPart w:val="2FC0849058A749FABF14E67CF240DA1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1444212612"/>
                <w:placeholder>
                  <w:docPart w:val="37B507488E9A496A8F707AFBC1A6B70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021692475"/>
                <w:placeholder>
                  <w:docPart w:val="175CF97B2ED240CE9A618ADDDB0EF45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7206181C"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247390782"/>
                <w:placeholder>
                  <w:docPart w:val="3D5AB53BC68D4D658201F024C42FDFC4"/>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6ED7E128"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066715435"/>
                <w:placeholder>
                  <w:docPart w:val="6CE1B02BE9A84D19BEE885ED800F715C"/>
                </w:placeholder>
                <w:text/>
              </w:sdtPr>
              <w:sdtEndPr/>
              <w:sdtContent>
                <w:r w:rsidR="00081CB0" w:rsidRPr="000F7DAA">
                  <w:rPr>
                    <w:rFonts w:ascii="Lucida Console" w:hAnsi="Lucida Console" w:cstheme="minorHAnsi"/>
                    <w:color w:val="0033CC"/>
                    <w:lang w:val="fr-BE"/>
                  </w:rPr>
                  <w:t>…</w:t>
                </w:r>
              </w:sdtContent>
            </w:sdt>
          </w:p>
        </w:tc>
      </w:tr>
      <w:tr w:rsidR="00081CB0" w:rsidRPr="000D405A" w14:paraId="1AE7AE9B" w14:textId="77777777" w:rsidTr="00B93B20">
        <w:trPr>
          <w:cantSplit/>
          <w:trHeight w:val="758"/>
          <w:jc w:val="center"/>
        </w:trPr>
        <w:tc>
          <w:tcPr>
            <w:tcW w:w="3256" w:type="dxa"/>
            <w:vAlign w:val="bottom"/>
          </w:tcPr>
          <w:p w14:paraId="41833C5C"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629983935"/>
                <w:placeholder>
                  <w:docPart w:val="2C4449CB8A044139BFDBC0E42A04FFB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548643679"/>
                <w:placeholder>
                  <w:docPart w:val="B0F77FE721334087AF42757E3B0F199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843595103"/>
                <w:placeholder>
                  <w:docPart w:val="174CD991AD2941B5936D80467CB1489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209182213"/>
                <w:placeholder>
                  <w:docPart w:val="469834383BAC49239179BF1A6258D5F0"/>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706638926"/>
                <w:placeholder>
                  <w:docPart w:val="57D64D601AF044EEBB314747AD08E4F5"/>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977720712"/>
                <w:placeholder>
                  <w:docPart w:val="757DF005E9554821AD870B84834446F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548735146"/>
                <w:placeholder>
                  <w:docPart w:val="C4452C396DCC470AA913B6CE8A94B93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642728766"/>
                <w:placeholder>
                  <w:docPart w:val="0EFCF0BC8B5F4501BD1E3B686253D6A1"/>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980798366"/>
                <w:placeholder>
                  <w:docPart w:val="440DD18004984675AE3BF634C49F9535"/>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998468797"/>
                <w:placeholder>
                  <w:docPart w:val="FCB7A1DEFD9148408CB03803C783130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625848318"/>
                <w:placeholder>
                  <w:docPart w:val="FBD0B20BFDEF406BBEDBD0AC401A669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62AF6FDC"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286735433"/>
                <w:placeholder>
                  <w:docPart w:val="E8296E994317486D9B588875BC4456F7"/>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7F632DF9"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520735441"/>
                <w:placeholder>
                  <w:docPart w:val="FAA1D817187E47E4A9DBE6402E4F6EDF"/>
                </w:placeholder>
                <w:text/>
              </w:sdtPr>
              <w:sdtEndPr/>
              <w:sdtContent>
                <w:r w:rsidR="00081CB0" w:rsidRPr="000F7DAA">
                  <w:rPr>
                    <w:rFonts w:ascii="Lucida Console" w:hAnsi="Lucida Console" w:cstheme="minorHAnsi"/>
                    <w:color w:val="0033CC"/>
                    <w:lang w:val="fr-BE"/>
                  </w:rPr>
                  <w:t>…</w:t>
                </w:r>
              </w:sdtContent>
            </w:sdt>
          </w:p>
        </w:tc>
      </w:tr>
      <w:tr w:rsidR="00081CB0" w:rsidRPr="000D405A" w14:paraId="60D3270A" w14:textId="77777777" w:rsidTr="00B93B20">
        <w:trPr>
          <w:cantSplit/>
          <w:trHeight w:val="758"/>
          <w:jc w:val="center"/>
        </w:trPr>
        <w:tc>
          <w:tcPr>
            <w:tcW w:w="3256" w:type="dxa"/>
            <w:vAlign w:val="bottom"/>
          </w:tcPr>
          <w:p w14:paraId="4F4D335A"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1137831984"/>
                <w:placeholder>
                  <w:docPart w:val="ED0F45D6E25D417EBB6B1FBFE1FD718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767769994"/>
                <w:placeholder>
                  <w:docPart w:val="64A2992A6AFA49228F8DE34D5652F3B5"/>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2003121092"/>
                <w:placeholder>
                  <w:docPart w:val="004E086F03F947D59276301B07F7BA5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899436964"/>
                <w:placeholder>
                  <w:docPart w:val="4289FEC654D2484F8D08B886C30FE8B2"/>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207147047"/>
                <w:placeholder>
                  <w:docPart w:val="7D80287E4DE04A7BADEE5C33D161079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664467866"/>
                <w:placeholder>
                  <w:docPart w:val="B880E00460BE45D7B3C76D73986D71D5"/>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1226675709"/>
                <w:placeholder>
                  <w:docPart w:val="B9D28037E756446A8D579EBB424665D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037709684"/>
                <w:placeholder>
                  <w:docPart w:val="C9003875036F4F998B2DAFD726D7E40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2106840729"/>
                <w:placeholder>
                  <w:docPart w:val="8801623D163A43AC949E207B109E09F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512733608"/>
                <w:placeholder>
                  <w:docPart w:val="7EB7C903BF3C499E9A613F502CC5EA86"/>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835388009"/>
                <w:placeholder>
                  <w:docPart w:val="7BADFC184C67493DA565AF622AFB1DB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5FB7ED91"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413402725"/>
                <w:placeholder>
                  <w:docPart w:val="4C27BF88DBE1431F9525B606737E6CC3"/>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2E21C6C4"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314844115"/>
                <w:placeholder>
                  <w:docPart w:val="A4FBB23DB3BA4386B67AA56C520C50FA"/>
                </w:placeholder>
                <w:text/>
              </w:sdtPr>
              <w:sdtEndPr/>
              <w:sdtContent>
                <w:r w:rsidR="00081CB0" w:rsidRPr="000F7DAA">
                  <w:rPr>
                    <w:rFonts w:ascii="Lucida Console" w:hAnsi="Lucida Console" w:cstheme="minorHAnsi"/>
                    <w:color w:val="0033CC"/>
                    <w:lang w:val="fr-BE"/>
                  </w:rPr>
                  <w:t>…</w:t>
                </w:r>
              </w:sdtContent>
            </w:sdt>
          </w:p>
        </w:tc>
      </w:tr>
      <w:tr w:rsidR="00081CB0" w:rsidRPr="000D405A" w14:paraId="59E875C5" w14:textId="77777777" w:rsidTr="00B93B20">
        <w:trPr>
          <w:cantSplit/>
          <w:trHeight w:val="758"/>
          <w:jc w:val="center"/>
        </w:trPr>
        <w:tc>
          <w:tcPr>
            <w:tcW w:w="3256" w:type="dxa"/>
            <w:vAlign w:val="bottom"/>
          </w:tcPr>
          <w:p w14:paraId="6569C364"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1135138792"/>
                <w:placeholder>
                  <w:docPart w:val="0029EA6B1F07428CB12633BD5023140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462922037"/>
                <w:placeholder>
                  <w:docPart w:val="7D26E260E57E4879BCF70947F52FC96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525377218"/>
                <w:placeholder>
                  <w:docPart w:val="4ACEAFA95E384D9096457987BBC47D91"/>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551775850"/>
                <w:placeholder>
                  <w:docPart w:val="9BA1A780A72D48A8A4BA2DE5DE414F7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768305700"/>
                <w:placeholder>
                  <w:docPart w:val="E422577F67D04D78AD68FF6F715C6FE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247010354"/>
                <w:placeholder>
                  <w:docPart w:val="9F5BF7AB201347C89B1E8E97C3E8E452"/>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445817501"/>
                <w:placeholder>
                  <w:docPart w:val="0C57F06CBD944DE9A8652CCFB54246E2"/>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865597182"/>
                <w:placeholder>
                  <w:docPart w:val="3E556E98745C41C9AABF3344B784CBBC"/>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403609476"/>
                <w:placeholder>
                  <w:docPart w:val="80F1F0020314420FB459BE793DFCC01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1223755942"/>
                <w:placeholder>
                  <w:docPart w:val="988D0317986644DB9D3812DA672402B6"/>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265756961"/>
                <w:placeholder>
                  <w:docPart w:val="18A407C21D044B7E9994B7CAD79CFEF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2579C0F3"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27928743"/>
                <w:placeholder>
                  <w:docPart w:val="5D066921D94B4C639CB3B61390294E63"/>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4AEBFA27"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719900378"/>
                <w:placeholder>
                  <w:docPart w:val="BBF7136988704AB7A069D06E1799E487"/>
                </w:placeholder>
                <w:text/>
              </w:sdtPr>
              <w:sdtEndPr/>
              <w:sdtContent>
                <w:r w:rsidR="00081CB0" w:rsidRPr="000F7DAA">
                  <w:rPr>
                    <w:rFonts w:ascii="Lucida Console" w:hAnsi="Lucida Console" w:cstheme="minorHAnsi"/>
                    <w:color w:val="0033CC"/>
                    <w:lang w:val="fr-BE"/>
                  </w:rPr>
                  <w:t>…</w:t>
                </w:r>
              </w:sdtContent>
            </w:sdt>
          </w:p>
        </w:tc>
      </w:tr>
      <w:tr w:rsidR="00081CB0" w:rsidRPr="000D405A" w14:paraId="3950D4BA" w14:textId="77777777" w:rsidTr="00B93B20">
        <w:trPr>
          <w:cantSplit/>
          <w:trHeight w:val="758"/>
          <w:jc w:val="center"/>
        </w:trPr>
        <w:tc>
          <w:tcPr>
            <w:tcW w:w="3256" w:type="dxa"/>
            <w:vAlign w:val="bottom"/>
          </w:tcPr>
          <w:p w14:paraId="5E8A8F6D"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426974223"/>
                <w:placeholder>
                  <w:docPart w:val="F1371F6AF1074F4A8714C1B1117D40FF"/>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64942629"/>
                <w:placeholder>
                  <w:docPart w:val="C5E77B77BAF548DEB83A9F7FFE10CEF1"/>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626359925"/>
                <w:placeholder>
                  <w:docPart w:val="A5848F6F945D4BEFB793D35D94973DF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455711717"/>
                <w:placeholder>
                  <w:docPart w:val="E28B245D4A5542E9BB5CC62CC63649D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523047604"/>
                <w:placeholder>
                  <w:docPart w:val="4020BB1B937740D1ABC387528DAABBA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123339165"/>
                <w:placeholder>
                  <w:docPart w:val="6E69EBC851764A649965006369D968D1"/>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1419166335"/>
                <w:placeholder>
                  <w:docPart w:val="B697773FF3684C80856E529191513DDF"/>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639044244"/>
                <w:placeholder>
                  <w:docPart w:val="A6BDEBEA459C4CC4BAF592210F37514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823962074"/>
                <w:placeholder>
                  <w:docPart w:val="3371C62945EB46EA836718E500E632D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516239713"/>
                <w:placeholder>
                  <w:docPart w:val="FA33A0E8EC5040E3909DBADFB10C348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583811535"/>
                <w:placeholder>
                  <w:docPart w:val="C0B3D8BF76EE4B2BB0791CBC814AAE56"/>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04AD3193"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03353808"/>
                <w:placeholder>
                  <w:docPart w:val="4A6449CEE8FD4A8F91B5B689DC80D2CE"/>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03539A3D"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861345355"/>
                <w:placeholder>
                  <w:docPart w:val="B4FF5C11EEBC433D990D96F16009AD58"/>
                </w:placeholder>
                <w:text/>
              </w:sdtPr>
              <w:sdtEndPr/>
              <w:sdtContent>
                <w:r w:rsidR="00081CB0" w:rsidRPr="000F7DAA">
                  <w:rPr>
                    <w:rFonts w:ascii="Lucida Console" w:hAnsi="Lucida Console" w:cstheme="minorHAnsi"/>
                    <w:color w:val="0033CC"/>
                    <w:lang w:val="fr-BE"/>
                  </w:rPr>
                  <w:t>…</w:t>
                </w:r>
              </w:sdtContent>
            </w:sdt>
          </w:p>
        </w:tc>
      </w:tr>
      <w:tr w:rsidR="00081CB0" w:rsidRPr="000D405A" w14:paraId="38604D15" w14:textId="77777777" w:rsidTr="00B93B20">
        <w:trPr>
          <w:cantSplit/>
          <w:trHeight w:val="758"/>
          <w:jc w:val="center"/>
        </w:trPr>
        <w:tc>
          <w:tcPr>
            <w:tcW w:w="3256" w:type="dxa"/>
            <w:vAlign w:val="bottom"/>
          </w:tcPr>
          <w:p w14:paraId="54D8AB3E"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572508389"/>
                <w:placeholder>
                  <w:docPart w:val="A6FB7FC5DC904368B43208A37DADF620"/>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633828411"/>
                <w:placeholder>
                  <w:docPart w:val="47EF15440E974D088779ED4D9DA8167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260524136"/>
                <w:placeholder>
                  <w:docPart w:val="B3C4F839262540C29597CB88389EE27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429773458"/>
                <w:placeholder>
                  <w:docPart w:val="D6995C5467164615BC882B647F8023F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210584276"/>
                <w:placeholder>
                  <w:docPart w:val="F73A675E5CC14F9B9B1C2D3D38BE609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397049886"/>
                <w:placeholder>
                  <w:docPart w:val="0A4E041CAAE3413A806E74A63FA7239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72860216"/>
                <w:placeholder>
                  <w:docPart w:val="E76D6DFEF4494870A0486BEAF6A65EA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300186148"/>
                <w:placeholder>
                  <w:docPart w:val="D6AB5EC6350F462D84BEFB51A3D0CE7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755320306"/>
                <w:placeholder>
                  <w:docPart w:val="456AFFF816794C7585DC3FEC759B94B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180326454"/>
                <w:placeholder>
                  <w:docPart w:val="D33BB4DF116241E4B81A0ACF01C4827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125688962"/>
                <w:placeholder>
                  <w:docPart w:val="E85E74FC020B429BB5DFB0AB69ABB34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172E46AA"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973273938"/>
                <w:placeholder>
                  <w:docPart w:val="56540DA4D0E143D38236D452A2D229D0"/>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655992C4"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2110659535"/>
                <w:placeholder>
                  <w:docPart w:val="0EF58E56F37143E0B324569128F86FB3"/>
                </w:placeholder>
                <w:text/>
              </w:sdtPr>
              <w:sdtEndPr/>
              <w:sdtContent>
                <w:r w:rsidR="00081CB0" w:rsidRPr="000F7DAA">
                  <w:rPr>
                    <w:rFonts w:ascii="Lucida Console" w:hAnsi="Lucida Console" w:cstheme="minorHAnsi"/>
                    <w:color w:val="0033CC"/>
                    <w:lang w:val="fr-BE"/>
                  </w:rPr>
                  <w:t>…</w:t>
                </w:r>
              </w:sdtContent>
            </w:sdt>
          </w:p>
        </w:tc>
      </w:tr>
      <w:tr w:rsidR="00081CB0" w:rsidRPr="000D405A" w14:paraId="550E5266" w14:textId="77777777" w:rsidTr="00B93B20">
        <w:trPr>
          <w:cantSplit/>
          <w:trHeight w:val="758"/>
          <w:jc w:val="center"/>
        </w:trPr>
        <w:tc>
          <w:tcPr>
            <w:tcW w:w="3256" w:type="dxa"/>
            <w:vAlign w:val="bottom"/>
          </w:tcPr>
          <w:p w14:paraId="78542628" w14:textId="77777777" w:rsidR="00081CB0" w:rsidRPr="00522895" w:rsidRDefault="007D40AD" w:rsidP="00B93B20">
            <w:pPr>
              <w:jc w:val="center"/>
              <w:rPr>
                <w:rFonts w:ascii="Courier New" w:hAnsi="Courier New" w:cs="Courier New"/>
                <w:sz w:val="20"/>
                <w:lang w:val="fr-BE"/>
              </w:rPr>
            </w:pPr>
            <w:sdt>
              <w:sdtPr>
                <w:rPr>
                  <w:rFonts w:ascii="Lucida Console" w:hAnsi="Lucida Console" w:cstheme="minorHAnsi"/>
                  <w:color w:val="0033CC"/>
                  <w:lang w:val="fr-BE"/>
                </w:rPr>
                <w:id w:val="-2076973166"/>
                <w:placeholder>
                  <w:docPart w:val="CCC5AB596FCC4A69A53A87A59FA64978"/>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190719661"/>
                <w:placeholder>
                  <w:docPart w:val="AF7FE7DC7D4E48198AB0E3D0EC973BBB"/>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2123653030"/>
                <w:placeholder>
                  <w:docPart w:val="ABEAC73B4D324182B9B74B555B3003C2"/>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582867691"/>
                <w:placeholder>
                  <w:docPart w:val="6E734C5BDEEB4DD1B70E6987A7589F8A"/>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w:t>
            </w:r>
            <w:r w:rsid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636618977"/>
                <w:placeholder>
                  <w:docPart w:val="D70006522E9A46E1A3734ED38D9A547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215747991"/>
                <w:placeholder>
                  <w:docPart w:val="689DB306170F4857B498A1DE2A1D9610"/>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561457412"/>
                <w:placeholder>
                  <w:docPart w:val="AD561EA289614F798384EB1E09DC8C87"/>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545761558"/>
                <w:placeholder>
                  <w:docPart w:val="375B93DE416746AB94DF9ABD54D45994"/>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320651679"/>
                <w:placeholder>
                  <w:docPart w:val="70D742BE92BD4512A1588D859D4B9449"/>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 </w:t>
            </w:r>
            <w:sdt>
              <w:sdtPr>
                <w:rPr>
                  <w:rFonts w:ascii="Lucida Console" w:hAnsi="Lucida Console" w:cstheme="minorHAnsi"/>
                  <w:color w:val="0033CC"/>
                  <w:lang w:val="fr-BE"/>
                </w:rPr>
                <w:id w:val="426933069"/>
                <w:placeholder>
                  <w:docPart w:val="567A0843D1DB4115A5076E74D937A45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sdt>
              <w:sdtPr>
                <w:rPr>
                  <w:rFonts w:ascii="Lucida Console" w:hAnsi="Lucida Console" w:cstheme="minorHAnsi"/>
                  <w:color w:val="0033CC"/>
                  <w:lang w:val="fr-BE"/>
                </w:rPr>
                <w:id w:val="-1620912921"/>
                <w:placeholder>
                  <w:docPart w:val="25FE457859CC49968F1CD48DF4065C6D"/>
                </w:placeholder>
                <w:text/>
              </w:sdtPr>
              <w:sdtEndPr/>
              <w:sdtContent>
                <w:r w:rsidR="00081CB0" w:rsidRPr="000F7DAA">
                  <w:rPr>
                    <w:rFonts w:ascii="Lucida Console" w:hAnsi="Lucida Console" w:cstheme="minorHAnsi"/>
                    <w:color w:val="0033CC"/>
                    <w:lang w:val="fr-BE"/>
                  </w:rPr>
                  <w:t>…</w:t>
                </w:r>
              </w:sdtContent>
            </w:sdt>
            <w:r w:rsidR="00081CB0" w:rsidRPr="00522895">
              <w:rPr>
                <w:rFonts w:ascii="Courier New" w:hAnsi="Courier New" w:cs="Courier New"/>
                <w:sz w:val="20"/>
                <w:lang w:val="fr-BE"/>
              </w:rPr>
              <w:t xml:space="preserve">  </w:t>
            </w:r>
          </w:p>
        </w:tc>
        <w:tc>
          <w:tcPr>
            <w:tcW w:w="3118" w:type="dxa"/>
            <w:vAlign w:val="bottom"/>
          </w:tcPr>
          <w:p w14:paraId="4F48CF5B"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99987961"/>
                <w:placeholder>
                  <w:docPart w:val="68CCBD84F7794AC4BA15465D2809991B"/>
                </w:placeholder>
                <w:text/>
              </w:sdtPr>
              <w:sdtEndPr/>
              <w:sdtContent>
                <w:r w:rsidR="00081CB0" w:rsidRPr="000F7DAA">
                  <w:rPr>
                    <w:rFonts w:ascii="Lucida Console" w:hAnsi="Lucida Console" w:cstheme="minorHAnsi"/>
                    <w:color w:val="0033CC"/>
                    <w:lang w:val="fr-BE"/>
                  </w:rPr>
                  <w:t>…</w:t>
                </w:r>
              </w:sdtContent>
            </w:sdt>
          </w:p>
        </w:tc>
        <w:tc>
          <w:tcPr>
            <w:tcW w:w="3119" w:type="dxa"/>
            <w:vAlign w:val="bottom"/>
          </w:tcPr>
          <w:p w14:paraId="3747B598" w14:textId="77777777" w:rsidR="00081CB0" w:rsidRDefault="007D40AD" w:rsidP="00B93B20">
            <w:pPr>
              <w:jc w:val="center"/>
              <w:rPr>
                <w:rFonts w:cstheme="minorHAnsi"/>
                <w:lang w:val="fr-BE"/>
              </w:rPr>
            </w:pPr>
            <w:sdt>
              <w:sdtPr>
                <w:rPr>
                  <w:rFonts w:ascii="Lucida Console" w:hAnsi="Lucida Console" w:cstheme="minorHAnsi"/>
                  <w:color w:val="0033CC"/>
                  <w:lang w:val="fr-BE"/>
                </w:rPr>
                <w:id w:val="-1277786224"/>
                <w:placeholder>
                  <w:docPart w:val="68C4481799A6454CBCE41CADA593F879"/>
                </w:placeholder>
                <w:text/>
              </w:sdtPr>
              <w:sdtEndPr/>
              <w:sdtContent>
                <w:r w:rsidR="00081CB0" w:rsidRPr="000F7DAA">
                  <w:rPr>
                    <w:rFonts w:ascii="Lucida Console" w:hAnsi="Lucida Console" w:cstheme="minorHAnsi"/>
                    <w:color w:val="0033CC"/>
                    <w:lang w:val="fr-BE"/>
                  </w:rPr>
                  <w:t>…</w:t>
                </w:r>
              </w:sdtContent>
            </w:sdt>
          </w:p>
        </w:tc>
      </w:tr>
      <w:bookmarkEnd w:id="29"/>
    </w:tbl>
    <w:p w14:paraId="16240710" w14:textId="5B9188EE" w:rsidR="00D92126" w:rsidRPr="00963828" w:rsidRDefault="00D92126" w:rsidP="00533E66">
      <w:pPr>
        <w:rPr>
          <w:lang w:val="fr-BE"/>
        </w:rPr>
      </w:pPr>
    </w:p>
    <w:sectPr w:rsidR="00D92126" w:rsidRPr="00963828" w:rsidSect="00F305CC">
      <w:headerReference w:type="default" r:id="rId21"/>
      <w:footerReference w:type="default" r:id="rId22"/>
      <w:headerReference w:type="first" r:id="rId23"/>
      <w:endnotePr>
        <w:numFmt w:val="decimal"/>
      </w:endnotePr>
      <w:pgSz w:w="11907" w:h="16840" w:code="9"/>
      <w:pgMar w:top="1418" w:right="1134" w:bottom="1560" w:left="1134" w:header="680" w:footer="459"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CA50" w14:textId="77777777" w:rsidR="007D40AD" w:rsidRDefault="007D40AD">
      <w:pPr>
        <w:spacing w:after="0"/>
      </w:pPr>
      <w:r>
        <w:separator/>
      </w:r>
    </w:p>
  </w:endnote>
  <w:endnote w:type="continuationSeparator" w:id="0">
    <w:p w14:paraId="4FED6C51" w14:textId="77777777" w:rsidR="007D40AD" w:rsidRDefault="007D40AD">
      <w:pPr>
        <w:spacing w:after="0"/>
      </w:pPr>
      <w:r>
        <w:continuationSeparator/>
      </w:r>
    </w:p>
  </w:endnote>
  <w:endnote w:type="continuationNotice" w:id="1">
    <w:p w14:paraId="49B8D687" w14:textId="77777777" w:rsidR="007D40AD" w:rsidRDefault="007D40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5822" w14:textId="77777777" w:rsidR="003538EF" w:rsidRDefault="003538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82F7" w14:textId="77777777" w:rsidR="00223CD2" w:rsidRDefault="00223CD2" w:rsidP="009638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w:t>
    </w:r>
    <w:r w:rsidRPr="00963828">
      <w:rPr>
        <w:rFonts w:ascii="Century Gothic" w:hAnsi="Century Gothic" w:cs="Arial"/>
        <w:b/>
        <w:bCs/>
        <w:color w:val="7AB929"/>
        <w:spacing w:val="-10"/>
        <w:szCs w:val="18"/>
      </w:rPr>
      <w:t>ture</w:t>
    </w:r>
    <w:r w:rsidRPr="00307258">
      <w:rPr>
        <w:rFonts w:ascii="Century Gothic" w:hAnsi="Century Gothic" w:cs="Arial"/>
        <w:b/>
        <w:bCs/>
        <w:color w:val="7AB929"/>
        <w:spacing w:val="-10"/>
        <w:szCs w:val="18"/>
      </w:rPr>
      <w:t>lles environnement</w:t>
    </w:r>
  </w:p>
  <w:p w14:paraId="379AEFC9" w14:textId="77777777" w:rsidR="00223CD2" w:rsidRDefault="00223CD2" w:rsidP="00963828">
    <w:pPr>
      <w:pStyle w:val="Normale"/>
      <w:ind w:left="1134"/>
      <w:rPr>
        <w:rFonts w:ascii="Century Gothic" w:hAnsi="Century Gothic" w:cs="Arial"/>
        <w:szCs w:val="18"/>
      </w:rPr>
    </w:pPr>
  </w:p>
  <w:p w14:paraId="4DEDB262" w14:textId="77777777" w:rsidR="00223CD2" w:rsidRPr="00C56F34" w:rsidRDefault="00223CD2" w:rsidP="009638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3CD2" w14:paraId="7173D83C" w14:textId="77777777" w:rsidTr="00223CD2">
      <w:tc>
        <w:tcPr>
          <w:tcW w:w="3395" w:type="dxa"/>
          <w:vMerge w:val="restart"/>
          <w:vAlign w:val="bottom"/>
        </w:tcPr>
        <w:p w14:paraId="7BEB4567" w14:textId="77777777" w:rsidR="00223CD2" w:rsidRDefault="00223CD2" w:rsidP="00D9212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3360" behindDoc="0" locked="0" layoutInCell="1" allowOverlap="1" wp14:anchorId="717DE9E8" wp14:editId="06835302">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BD27B61" w14:textId="77777777" w:rsidR="00223CD2" w:rsidRDefault="00223CD2" w:rsidP="00D9212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4D3EE90" w14:textId="77777777" w:rsidR="00223CD2" w:rsidRDefault="00223CD2" w:rsidP="00D92126">
          <w:pPr>
            <w:pStyle w:val="Normale"/>
            <w:rPr>
              <w:rFonts w:ascii="Century Gothic" w:hAnsi="Century Gothic" w:cs="Arial"/>
              <w:b/>
              <w:bCs/>
              <w:spacing w:val="-10"/>
              <w:szCs w:val="18"/>
            </w:rPr>
          </w:pPr>
        </w:p>
      </w:tc>
    </w:tr>
    <w:tr w:rsidR="00223CD2" w14:paraId="6B7137FE" w14:textId="77777777" w:rsidTr="00223CD2">
      <w:tc>
        <w:tcPr>
          <w:tcW w:w="3395" w:type="dxa"/>
          <w:vMerge/>
          <w:vAlign w:val="bottom"/>
        </w:tcPr>
        <w:p w14:paraId="043B7268" w14:textId="77777777" w:rsidR="00223CD2" w:rsidRDefault="00223CD2" w:rsidP="00D92126">
          <w:pPr>
            <w:pStyle w:val="Normale"/>
            <w:rPr>
              <w:rFonts w:ascii="Century Gothic" w:hAnsi="Century Gothic" w:cs="Arial"/>
              <w:b/>
              <w:bCs/>
              <w:spacing w:val="-10"/>
              <w:szCs w:val="18"/>
            </w:rPr>
          </w:pPr>
        </w:p>
      </w:tc>
      <w:tc>
        <w:tcPr>
          <w:tcW w:w="7512" w:type="dxa"/>
          <w:vAlign w:val="bottom"/>
        </w:tcPr>
        <w:p w14:paraId="77A0B5F4" w14:textId="77777777" w:rsidR="00223CD2" w:rsidRPr="00225499" w:rsidRDefault="00223CD2" w:rsidP="00D9212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44B895E" w14:textId="77777777" w:rsidR="00223CD2" w:rsidRPr="00D92126" w:rsidRDefault="00223CD2" w:rsidP="00D9212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E9E1" w14:textId="39884D74" w:rsidR="00223CD2" w:rsidRPr="00533E66" w:rsidRDefault="00223CD2" w:rsidP="00533E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A7DD" w14:textId="77777777" w:rsidR="007D40AD" w:rsidRDefault="007D40AD">
      <w:pPr>
        <w:spacing w:after="60"/>
      </w:pPr>
      <w:r>
        <w:separator/>
      </w:r>
    </w:p>
  </w:footnote>
  <w:footnote w:type="continuationSeparator" w:id="0">
    <w:p w14:paraId="68482E88" w14:textId="77777777" w:rsidR="007D40AD" w:rsidRDefault="007D40AD">
      <w:pPr>
        <w:spacing w:after="0"/>
      </w:pPr>
      <w:r>
        <w:continuationSeparator/>
      </w:r>
    </w:p>
  </w:footnote>
  <w:footnote w:type="continuationNotice" w:id="1">
    <w:p w14:paraId="651EE66E" w14:textId="77777777" w:rsidR="007D40AD" w:rsidRDefault="007D40AD">
      <w:pPr>
        <w:spacing w:after="0"/>
      </w:pPr>
    </w:p>
  </w:footnote>
  <w:footnote w:id="2">
    <w:p w14:paraId="6276F13B" w14:textId="77777777" w:rsidR="00223CD2" w:rsidRPr="00D92126" w:rsidRDefault="00223CD2" w:rsidP="00D92126">
      <w:pPr>
        <w:pStyle w:val="Notedebasdepage"/>
        <w:tabs>
          <w:tab w:val="clear" w:pos="425"/>
          <w:tab w:val="left" w:leader="dot" w:pos="142"/>
        </w:tabs>
        <w:ind w:left="142" w:hanging="142"/>
        <w:rPr>
          <w:rFonts w:ascii="Century Gothic" w:hAnsi="Century Gothic"/>
          <w:szCs w:val="16"/>
          <w:lang w:val="fr-BE"/>
        </w:rPr>
      </w:pPr>
      <w:r w:rsidRPr="00D92126">
        <w:rPr>
          <w:rStyle w:val="Appelnotedebasdep"/>
          <w:rFonts w:ascii="Century Gothic" w:hAnsi="Century Gothic"/>
          <w:szCs w:val="16"/>
        </w:rPr>
        <w:footnoteRef/>
      </w:r>
      <w:r w:rsidRPr="00D92126">
        <w:rPr>
          <w:rFonts w:ascii="Century Gothic" w:hAnsi="Century Gothic"/>
          <w:szCs w:val="16"/>
        </w:rPr>
        <w:t xml:space="preserve"> </w:t>
      </w:r>
      <w:r w:rsidRPr="00D92126">
        <w:rPr>
          <w:rFonts w:ascii="Century Gothic" w:hAnsi="Century Gothic"/>
          <w:szCs w:val="16"/>
          <w:lang w:val="fr-BE"/>
        </w:rPr>
        <w:t>Les Numéros d’Identification National belge seront utilisés par le Département des Permis et Autorisations du Service public de Wallonie Agriculture, Ressources naturelles et Environnement et par la/les communes concernées par la demande en vue d’assurer le suivi de votre dossier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02C5" w14:textId="77777777" w:rsidR="003538EF" w:rsidRDefault="003538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23CD2" w:rsidRPr="00C65729" w14:paraId="1215019A" w14:textId="77777777" w:rsidTr="00223CD2">
      <w:trPr>
        <w:trHeight w:val="709"/>
      </w:trPr>
      <w:tc>
        <w:tcPr>
          <w:tcW w:w="7371" w:type="dxa"/>
        </w:tcPr>
        <w:p w14:paraId="36AD02A4" w14:textId="62D5CE02" w:rsidR="00223CD2" w:rsidRPr="00C65729" w:rsidRDefault="00223CD2" w:rsidP="004F449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Pr>
              <w:sz w:val="14"/>
              <w:szCs w:val="14"/>
              <w:lang w:val="fr-BE"/>
            </w:rPr>
            <w:t>Annexe 2 - Formulaire relatif aux recours</w:t>
          </w:r>
          <w:r w:rsidRPr="00C65729">
            <w:rPr>
              <w:sz w:val="14"/>
              <w:szCs w:val="14"/>
              <w:lang w:val="fr-BE"/>
            </w:rPr>
            <w:fldChar w:fldCharType="end"/>
          </w:r>
        </w:p>
        <w:p w14:paraId="264B1D61" w14:textId="40A1904D" w:rsidR="00223CD2" w:rsidRPr="00C65729" w:rsidRDefault="00223CD2" w:rsidP="004F449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152FAF">
            <w:rPr>
              <w:rFonts w:ascii="Century Gothic" w:hAnsi="Century Gothic"/>
              <w:b w:val="0"/>
              <w:i w:val="0"/>
              <w:sz w:val="14"/>
              <w:szCs w:val="14"/>
            </w:rPr>
            <w:t>1</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152FAF">
            <w:rPr>
              <w:rFonts w:ascii="Century Gothic" w:hAnsi="Century Gothic"/>
              <w:b w:val="0"/>
              <w:i w:val="0"/>
              <w:sz w:val="14"/>
              <w:szCs w:val="14"/>
            </w:rPr>
            <w:t>Information sur l’auteur du recours</w:t>
          </w:r>
          <w:r>
            <w:rPr>
              <w:rFonts w:ascii="Century Gothic" w:hAnsi="Century Gothic"/>
              <w:b w:val="0"/>
              <w:i w:val="0"/>
              <w:sz w:val="14"/>
              <w:szCs w:val="14"/>
            </w:rPr>
            <w:fldChar w:fldCharType="end"/>
          </w:r>
        </w:p>
        <w:p w14:paraId="2AB2D6E0" w14:textId="77777777" w:rsidR="00223CD2" w:rsidRPr="00C65729" w:rsidRDefault="00223CD2" w:rsidP="004F449C">
          <w:pPr>
            <w:pStyle w:val="En-tte"/>
            <w:spacing w:before="0"/>
            <w:ind w:left="708"/>
            <w:rPr>
              <w:b w:val="0"/>
              <w:i w:val="0"/>
              <w:sz w:val="2"/>
              <w:szCs w:val="2"/>
              <w:lang w:val="fr-BE"/>
            </w:rPr>
          </w:pPr>
        </w:p>
      </w:tc>
      <w:tc>
        <w:tcPr>
          <w:tcW w:w="2153" w:type="dxa"/>
        </w:tcPr>
        <w:sdt>
          <w:sdtPr>
            <w:rPr>
              <w:i w:val="0"/>
              <w:szCs w:val="16"/>
              <w:lang w:val="fr-BE"/>
            </w:rPr>
            <w:id w:val="-2027165080"/>
            <w:docPartObj>
              <w:docPartGallery w:val="Page Numbers (Top of Page)"/>
              <w:docPartUnique/>
            </w:docPartObj>
          </w:sdtPr>
          <w:sdtEndPr/>
          <w:sdtContent>
            <w:p w14:paraId="29EA118A" w14:textId="16C46D99" w:rsidR="00223CD2" w:rsidRPr="00134059" w:rsidRDefault="00223CD2" w:rsidP="004F449C">
              <w:pPr>
                <w:pStyle w:val="En-tte"/>
                <w:spacing w:before="0"/>
                <w:jc w:val="right"/>
                <w:rPr>
                  <w:rFonts w:ascii="Century Gothic" w:hAnsi="Century Gothic"/>
                  <w:b w:val="0"/>
                  <w:i w:val="0"/>
                  <w:szCs w:val="16"/>
                  <w:lang w:val="fr-BE"/>
                </w:rPr>
              </w:pP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if </w:instrText>
              </w: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PAGE   \* MERGEFORMAT </w:instrText>
              </w:r>
              <w:r w:rsidRPr="00134059">
                <w:rPr>
                  <w:rFonts w:ascii="Century Gothic" w:hAnsi="Century Gothic"/>
                  <w:b w:val="0"/>
                  <w:i w:val="0"/>
                  <w:sz w:val="18"/>
                  <w:szCs w:val="18"/>
                  <w:lang w:val="fr-BE"/>
                </w:rPr>
                <w:fldChar w:fldCharType="separate"/>
              </w:r>
              <w:r w:rsidR="00152FAF">
                <w:rPr>
                  <w:rFonts w:ascii="Century Gothic" w:hAnsi="Century Gothic"/>
                  <w:b w:val="0"/>
                  <w:i w:val="0"/>
                  <w:sz w:val="18"/>
                  <w:szCs w:val="18"/>
                  <w:lang w:val="fr-BE"/>
                </w:rPr>
                <w:instrText>2</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instrText xml:space="preserve">="1""Date : " "" </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t xml:space="preserve">Page </w:t>
              </w:r>
              <w:r w:rsidRPr="00134059">
                <w:rPr>
                  <w:rFonts w:ascii="Century Gothic" w:hAnsi="Century Gothic"/>
                  <w:i w:val="0"/>
                  <w:sz w:val="18"/>
                  <w:szCs w:val="18"/>
                  <w:lang w:val="fr-BE"/>
                </w:rPr>
                <w:fldChar w:fldCharType="begin"/>
              </w:r>
              <w:r w:rsidRPr="00134059">
                <w:rPr>
                  <w:rFonts w:ascii="Century Gothic" w:hAnsi="Century Gothic"/>
                  <w:i w:val="0"/>
                  <w:sz w:val="18"/>
                  <w:szCs w:val="18"/>
                  <w:lang w:val="fr-BE"/>
                </w:rPr>
                <w:instrText xml:space="preserve"> PAGE </w:instrText>
              </w:r>
              <w:r w:rsidRPr="00134059">
                <w:rPr>
                  <w:rFonts w:ascii="Century Gothic" w:hAnsi="Century Gothic"/>
                  <w:i w:val="0"/>
                  <w:sz w:val="18"/>
                  <w:szCs w:val="18"/>
                  <w:lang w:val="fr-BE"/>
                </w:rPr>
                <w:fldChar w:fldCharType="separate"/>
              </w:r>
              <w:r>
                <w:rPr>
                  <w:rFonts w:ascii="Century Gothic" w:hAnsi="Century Gothic"/>
                  <w:i w:val="0"/>
                  <w:sz w:val="18"/>
                  <w:szCs w:val="18"/>
                  <w:lang w:val="fr-BE"/>
                </w:rPr>
                <w:t>2</w:t>
              </w:r>
              <w:r w:rsidRPr="00134059">
                <w:rPr>
                  <w:rFonts w:ascii="Century Gothic" w:hAnsi="Century Gothic"/>
                  <w:i w:val="0"/>
                  <w:sz w:val="18"/>
                  <w:szCs w:val="18"/>
                  <w:lang w:val="fr-BE"/>
                </w:rPr>
                <w:fldChar w:fldCharType="end"/>
              </w:r>
              <w:r w:rsidRPr="00134059">
                <w:rPr>
                  <w:rFonts w:ascii="Century Gothic" w:hAnsi="Century Gothic"/>
                  <w:b w:val="0"/>
                  <w:i w:val="0"/>
                  <w:sz w:val="18"/>
                  <w:szCs w:val="18"/>
                  <w:lang w:val="fr-BE"/>
                </w:rPr>
                <w:t xml:space="preserve"> sur </w:t>
              </w:r>
              <w:r>
                <w:rPr>
                  <w:rFonts w:ascii="Century Gothic" w:hAnsi="Century Gothic"/>
                  <w:i w:val="0"/>
                  <w:sz w:val="18"/>
                  <w:szCs w:val="18"/>
                  <w:lang w:val="fr-BE"/>
                </w:rPr>
                <w:t>10</w:t>
              </w:r>
            </w:p>
            <w:p w14:paraId="13AF9D86" w14:textId="77777777" w:rsidR="00223CD2" w:rsidRPr="00134059" w:rsidRDefault="00223CD2" w:rsidP="004F449C">
              <w:pPr>
                <w:pStyle w:val="En-tte"/>
                <w:spacing w:before="0"/>
                <w:jc w:val="right"/>
                <w:rPr>
                  <w:rFonts w:ascii="Century Gothic" w:hAnsi="Century Gothic"/>
                  <w:b w:val="0"/>
                  <w:i w:val="0"/>
                  <w:szCs w:val="16"/>
                  <w:lang w:val="fr-BE"/>
                </w:rPr>
              </w:pPr>
            </w:p>
            <w:p w14:paraId="533ACE9B" w14:textId="648D43E9" w:rsidR="00223CD2" w:rsidRPr="00C65729" w:rsidRDefault="00223CD2" w:rsidP="004F449C">
              <w:pPr>
                <w:pStyle w:val="En-tte"/>
                <w:spacing w:before="0"/>
                <w:jc w:val="right"/>
                <w:rPr>
                  <w:i w:val="0"/>
                  <w:szCs w:val="16"/>
                  <w:lang w:val="de-DE"/>
                </w:rPr>
              </w:pPr>
              <w:r w:rsidRPr="00134059">
                <w:rPr>
                  <w:rFonts w:ascii="Century Gothic" w:hAnsi="Century Gothic"/>
                  <w:b w:val="0"/>
                  <w:i w:val="0"/>
                  <w:szCs w:val="16"/>
                  <w:lang w:val="fr-BE"/>
                </w:rPr>
                <w:fldChar w:fldCharType="begin"/>
              </w:r>
              <w:r w:rsidRPr="00C65729">
                <w:rPr>
                  <w:rFonts w:ascii="Century Gothic" w:hAnsi="Century Gothic"/>
                  <w:b w:val="0"/>
                  <w:i w:val="0"/>
                  <w:szCs w:val="16"/>
                  <w:lang w:val="de-DE"/>
                </w:rPr>
                <w:instrText xml:space="preserve"> COMMENTS  </w:instrText>
              </w:r>
              <w:r w:rsidRPr="00134059">
                <w:rPr>
                  <w:rFonts w:ascii="Century Gothic" w:hAnsi="Century Gothic"/>
                  <w:b w:val="0"/>
                  <w:i w:val="0"/>
                  <w:szCs w:val="16"/>
                  <w:lang w:val="fr-BE"/>
                </w:rPr>
                <w:fldChar w:fldCharType="separate"/>
              </w:r>
              <w:r>
                <w:rPr>
                  <w:rFonts w:ascii="Century Gothic" w:hAnsi="Century Gothic"/>
                  <w:b w:val="0"/>
                  <w:i w:val="0"/>
                  <w:szCs w:val="16"/>
                  <w:lang w:val="de-DE"/>
                </w:rPr>
                <w:t>AM du 06/06/2019</w:t>
              </w:r>
              <w:r w:rsidRPr="00134059">
                <w:rPr>
                  <w:rFonts w:ascii="Century Gothic" w:hAnsi="Century Gothic"/>
                  <w:b w:val="0"/>
                  <w:i w:val="0"/>
                  <w:szCs w:val="16"/>
                  <w:lang w:val="fr-BE"/>
                </w:rPr>
                <w:fldChar w:fldCharType="end"/>
              </w:r>
            </w:p>
          </w:sdtContent>
        </w:sdt>
      </w:tc>
    </w:tr>
  </w:tbl>
  <w:p w14:paraId="32CED3D2" w14:textId="77777777" w:rsidR="00223CD2" w:rsidRPr="000679E6" w:rsidRDefault="00223CD2" w:rsidP="003C58C4">
    <w:pPr>
      <w:pStyle w:val="En-tte"/>
      <w:rPr>
        <w:rFonts w:ascii="Century Gothic" w:hAnsi="Century Gothic"/>
        <w:b w:val="0"/>
        <w:i w:val="0"/>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223CD2" w14:paraId="371C6014" w14:textId="77777777" w:rsidTr="00223CD2">
      <w:trPr>
        <w:trHeight w:val="1981"/>
      </w:trPr>
      <w:tc>
        <w:tcPr>
          <w:tcW w:w="5813" w:type="dxa"/>
          <w:vAlign w:val="bottom"/>
        </w:tcPr>
        <w:p w14:paraId="35EE9A85" w14:textId="77777777" w:rsidR="00223CD2" w:rsidRDefault="00223CD2" w:rsidP="00D92126">
          <w:pPr>
            <w:jc w:val="center"/>
          </w:pPr>
          <w:bookmarkStart w:id="28" w:name="_Hlk11842435"/>
          <w:r>
            <w:rPr>
              <w:noProof/>
              <w:lang w:val="fr-BE" w:eastAsia="fr-BE"/>
            </w:rPr>
            <w:drawing>
              <wp:inline distT="0" distB="0" distL="0" distR="0" wp14:anchorId="569EB189" wp14:editId="210DBF8B">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1DAAA8D9" w14:textId="77777777" w:rsidR="00223CD2" w:rsidRDefault="00223CD2" w:rsidP="00D92126">
          <w:pPr>
            <w:jc w:val="center"/>
            <w:rPr>
              <w:rFonts w:ascii="Arial" w:hAnsi="Arial" w:cs="Arial"/>
            </w:rPr>
          </w:pPr>
          <w:r w:rsidRPr="003C7066">
            <w:rPr>
              <w:rFonts w:ascii="Arial" w:hAnsi="Arial" w:cs="Arial"/>
              <w:noProof/>
              <w:lang w:val="fr-BE" w:eastAsia="fr-BE"/>
            </w:rPr>
            <w:drawing>
              <wp:inline distT="0" distB="0" distL="0" distR="0" wp14:anchorId="277A0B1E" wp14:editId="10094CA7">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28"/>
  </w:tbl>
  <w:p w14:paraId="66935200" w14:textId="77777777" w:rsidR="00223CD2" w:rsidRPr="00D92126" w:rsidRDefault="00223CD2" w:rsidP="00D92126">
    <w:pPr>
      <w:spacing w:after="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214" w14:textId="77777777" w:rsidR="00223CD2" w:rsidRPr="00D92126" w:rsidRDefault="00223CD2" w:rsidP="00D92126">
    <w:pPr>
      <w:pStyle w:val="En-tte"/>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23CD2" w:rsidRPr="00C65729" w14:paraId="37CE92A7" w14:textId="77777777" w:rsidTr="00223CD2">
      <w:trPr>
        <w:trHeight w:val="709"/>
      </w:trPr>
      <w:tc>
        <w:tcPr>
          <w:tcW w:w="7371" w:type="dxa"/>
        </w:tcPr>
        <w:p w14:paraId="379B4711" w14:textId="5008C928" w:rsidR="00223CD2" w:rsidRPr="00C65729" w:rsidRDefault="00223CD2" w:rsidP="00F305C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Pr>
              <w:sz w:val="14"/>
              <w:szCs w:val="14"/>
              <w:lang w:val="fr-BE"/>
            </w:rPr>
            <w:t>Annexe 2 - Formulaire relatif aux recours</w:t>
          </w:r>
          <w:r w:rsidRPr="00C65729">
            <w:rPr>
              <w:sz w:val="14"/>
              <w:szCs w:val="14"/>
              <w:lang w:val="fr-BE"/>
            </w:rPr>
            <w:fldChar w:fldCharType="end"/>
          </w:r>
        </w:p>
        <w:p w14:paraId="5B022CF8" w14:textId="5AF47270" w:rsidR="00223CD2" w:rsidRPr="00C65729" w:rsidRDefault="00223CD2" w:rsidP="00F305C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152FAF">
            <w:rPr>
              <w:rFonts w:ascii="Century Gothic" w:hAnsi="Century Gothic"/>
              <w:b w:val="0"/>
              <w:i w:val="0"/>
              <w:sz w:val="14"/>
              <w:szCs w:val="14"/>
            </w:rPr>
            <w:t>7</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152FAF">
            <w:rPr>
              <w:rFonts w:ascii="Century Gothic" w:hAnsi="Century Gothic"/>
              <w:b w:val="0"/>
              <w:i w:val="0"/>
              <w:sz w:val="14"/>
              <w:szCs w:val="14"/>
            </w:rPr>
            <w:t>Utilisation des données personnelles</w:t>
          </w:r>
          <w:r>
            <w:rPr>
              <w:rFonts w:ascii="Century Gothic" w:hAnsi="Century Gothic"/>
              <w:b w:val="0"/>
              <w:i w:val="0"/>
              <w:sz w:val="14"/>
              <w:szCs w:val="14"/>
            </w:rPr>
            <w:fldChar w:fldCharType="end"/>
          </w:r>
        </w:p>
        <w:p w14:paraId="7D83FF1B" w14:textId="77777777" w:rsidR="00223CD2" w:rsidRPr="00C65729" w:rsidRDefault="00223CD2" w:rsidP="00F305CC">
          <w:pPr>
            <w:pStyle w:val="En-tte"/>
            <w:spacing w:before="0"/>
            <w:ind w:left="708"/>
            <w:rPr>
              <w:b w:val="0"/>
              <w:i w:val="0"/>
              <w:sz w:val="2"/>
              <w:szCs w:val="2"/>
              <w:lang w:val="fr-BE"/>
            </w:rPr>
          </w:pPr>
        </w:p>
      </w:tc>
      <w:tc>
        <w:tcPr>
          <w:tcW w:w="2153" w:type="dxa"/>
        </w:tcPr>
        <w:sdt>
          <w:sdtPr>
            <w:rPr>
              <w:i w:val="0"/>
              <w:szCs w:val="16"/>
              <w:lang w:val="fr-BE"/>
            </w:rPr>
            <w:id w:val="523362222"/>
            <w:docPartObj>
              <w:docPartGallery w:val="Page Numbers (Top of Page)"/>
              <w:docPartUnique/>
            </w:docPartObj>
          </w:sdtPr>
          <w:sdtEndPr/>
          <w:sdtContent>
            <w:p w14:paraId="4BDEA6EB" w14:textId="54C4041E" w:rsidR="00223CD2" w:rsidRPr="00134059" w:rsidRDefault="00223CD2" w:rsidP="00F305CC">
              <w:pPr>
                <w:pStyle w:val="En-tte"/>
                <w:spacing w:before="0"/>
                <w:jc w:val="right"/>
                <w:rPr>
                  <w:rFonts w:ascii="Century Gothic" w:hAnsi="Century Gothic"/>
                  <w:b w:val="0"/>
                  <w:i w:val="0"/>
                  <w:szCs w:val="16"/>
                  <w:lang w:val="fr-BE"/>
                </w:rPr>
              </w:pP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if </w:instrText>
              </w: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PAGE   \* MERGEFORMAT </w:instrText>
              </w:r>
              <w:r w:rsidRPr="00134059">
                <w:rPr>
                  <w:rFonts w:ascii="Century Gothic" w:hAnsi="Century Gothic"/>
                  <w:b w:val="0"/>
                  <w:i w:val="0"/>
                  <w:sz w:val="18"/>
                  <w:szCs w:val="18"/>
                  <w:lang w:val="fr-BE"/>
                </w:rPr>
                <w:fldChar w:fldCharType="separate"/>
              </w:r>
              <w:r w:rsidR="00152FAF">
                <w:rPr>
                  <w:rFonts w:ascii="Century Gothic" w:hAnsi="Century Gothic"/>
                  <w:b w:val="0"/>
                  <w:i w:val="0"/>
                  <w:sz w:val="18"/>
                  <w:szCs w:val="18"/>
                  <w:lang w:val="fr-BE"/>
                </w:rPr>
                <w:instrText>10</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instrText xml:space="preserve">="1""Date : " "" </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t xml:space="preserve">Page </w:t>
              </w:r>
              <w:r w:rsidRPr="00134059">
                <w:rPr>
                  <w:rFonts w:ascii="Century Gothic" w:hAnsi="Century Gothic"/>
                  <w:i w:val="0"/>
                  <w:sz w:val="18"/>
                  <w:szCs w:val="18"/>
                  <w:lang w:val="fr-BE"/>
                </w:rPr>
                <w:fldChar w:fldCharType="begin"/>
              </w:r>
              <w:r w:rsidRPr="00134059">
                <w:rPr>
                  <w:rFonts w:ascii="Century Gothic" w:hAnsi="Century Gothic"/>
                  <w:i w:val="0"/>
                  <w:sz w:val="18"/>
                  <w:szCs w:val="18"/>
                  <w:lang w:val="fr-BE"/>
                </w:rPr>
                <w:instrText xml:space="preserve"> PAGE </w:instrText>
              </w:r>
              <w:r w:rsidRPr="00134059">
                <w:rPr>
                  <w:rFonts w:ascii="Century Gothic" w:hAnsi="Century Gothic"/>
                  <w:i w:val="0"/>
                  <w:sz w:val="18"/>
                  <w:szCs w:val="18"/>
                  <w:lang w:val="fr-BE"/>
                </w:rPr>
                <w:fldChar w:fldCharType="separate"/>
              </w:r>
              <w:r>
                <w:rPr>
                  <w:i w:val="0"/>
                  <w:szCs w:val="18"/>
                  <w:lang w:val="fr-BE"/>
                </w:rPr>
                <w:t>9</w:t>
              </w:r>
              <w:r w:rsidRPr="00134059">
                <w:rPr>
                  <w:rFonts w:ascii="Century Gothic" w:hAnsi="Century Gothic"/>
                  <w:i w:val="0"/>
                  <w:sz w:val="18"/>
                  <w:szCs w:val="18"/>
                  <w:lang w:val="fr-BE"/>
                </w:rPr>
                <w:fldChar w:fldCharType="end"/>
              </w:r>
              <w:r w:rsidRPr="00134059">
                <w:rPr>
                  <w:rFonts w:ascii="Century Gothic" w:hAnsi="Century Gothic"/>
                  <w:b w:val="0"/>
                  <w:i w:val="0"/>
                  <w:sz w:val="18"/>
                  <w:szCs w:val="18"/>
                  <w:lang w:val="fr-BE"/>
                </w:rPr>
                <w:t xml:space="preserve"> sur </w:t>
              </w:r>
              <w:r>
                <w:rPr>
                  <w:rFonts w:ascii="Century Gothic" w:hAnsi="Century Gothic"/>
                  <w:i w:val="0"/>
                  <w:sz w:val="18"/>
                  <w:szCs w:val="18"/>
                  <w:lang w:val="fr-BE"/>
                </w:rPr>
                <w:t>10</w:t>
              </w:r>
            </w:p>
            <w:p w14:paraId="37B665CE" w14:textId="77777777" w:rsidR="00223CD2" w:rsidRPr="00134059" w:rsidRDefault="00223CD2" w:rsidP="00F305CC">
              <w:pPr>
                <w:pStyle w:val="En-tte"/>
                <w:spacing w:before="0"/>
                <w:jc w:val="right"/>
                <w:rPr>
                  <w:rFonts w:ascii="Century Gothic" w:hAnsi="Century Gothic"/>
                  <w:b w:val="0"/>
                  <w:i w:val="0"/>
                  <w:szCs w:val="16"/>
                  <w:lang w:val="fr-BE"/>
                </w:rPr>
              </w:pPr>
            </w:p>
            <w:p w14:paraId="6B6C60E8" w14:textId="0A6430FF" w:rsidR="00223CD2" w:rsidRPr="00C65729" w:rsidRDefault="00223CD2" w:rsidP="00F305CC">
              <w:pPr>
                <w:pStyle w:val="En-tte"/>
                <w:spacing w:before="0"/>
                <w:jc w:val="right"/>
                <w:rPr>
                  <w:i w:val="0"/>
                  <w:szCs w:val="16"/>
                  <w:lang w:val="de-DE"/>
                </w:rPr>
              </w:pPr>
              <w:r w:rsidRPr="00134059">
                <w:rPr>
                  <w:rFonts w:ascii="Century Gothic" w:hAnsi="Century Gothic"/>
                  <w:b w:val="0"/>
                  <w:i w:val="0"/>
                  <w:szCs w:val="16"/>
                  <w:lang w:val="fr-BE"/>
                </w:rPr>
                <w:fldChar w:fldCharType="begin"/>
              </w:r>
              <w:r w:rsidRPr="00C65729">
                <w:rPr>
                  <w:rFonts w:ascii="Century Gothic" w:hAnsi="Century Gothic"/>
                  <w:b w:val="0"/>
                  <w:i w:val="0"/>
                  <w:szCs w:val="16"/>
                  <w:lang w:val="de-DE"/>
                </w:rPr>
                <w:instrText xml:space="preserve"> COMMENTS  </w:instrText>
              </w:r>
              <w:r w:rsidRPr="00134059">
                <w:rPr>
                  <w:rFonts w:ascii="Century Gothic" w:hAnsi="Century Gothic"/>
                  <w:b w:val="0"/>
                  <w:i w:val="0"/>
                  <w:szCs w:val="16"/>
                  <w:lang w:val="fr-BE"/>
                </w:rPr>
                <w:fldChar w:fldCharType="separate"/>
              </w:r>
              <w:r>
                <w:rPr>
                  <w:rFonts w:ascii="Century Gothic" w:hAnsi="Century Gothic"/>
                  <w:b w:val="0"/>
                  <w:i w:val="0"/>
                  <w:szCs w:val="16"/>
                  <w:lang w:val="de-DE"/>
                </w:rPr>
                <w:t>AM du 06/06/2019</w:t>
              </w:r>
              <w:r w:rsidRPr="00134059">
                <w:rPr>
                  <w:rFonts w:ascii="Century Gothic" w:hAnsi="Century Gothic"/>
                  <w:b w:val="0"/>
                  <w:i w:val="0"/>
                  <w:szCs w:val="16"/>
                  <w:lang w:val="fr-BE"/>
                </w:rPr>
                <w:fldChar w:fldCharType="end"/>
              </w:r>
            </w:p>
          </w:sdtContent>
        </w:sdt>
      </w:tc>
    </w:tr>
  </w:tbl>
  <w:p w14:paraId="7B12CA5B" w14:textId="77777777" w:rsidR="00223CD2" w:rsidRPr="00D92126" w:rsidRDefault="00223CD2" w:rsidP="00D92126">
    <w:pPr>
      <w:pStyle w:val="En-tte"/>
      <w:spacing w:before="0"/>
      <w:rPr>
        <w:rFonts w:ascii="Century Gothic" w:hAnsi="Century Gothic"/>
        <w:b w:val="0"/>
        <w:i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DE"/>
    <w:multiLevelType w:val="hybridMultilevel"/>
    <w:tmpl w:val="06ECDD7A"/>
    <w:lvl w:ilvl="0" w:tplc="1F6029D0">
      <w:start w:val="1"/>
      <w:numFmt w:val="bullet"/>
      <w:lvlText w:val=""/>
      <w:lvlJc w:val="left"/>
      <w:pPr>
        <w:ind w:left="360" w:hanging="360"/>
      </w:pPr>
      <w:rPr>
        <w:rFonts w:ascii="Wingdings 2" w:hAnsi="Wingdings 2" w:hint="default"/>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85B0D"/>
    <w:multiLevelType w:val="hybridMultilevel"/>
    <w:tmpl w:val="26A61884"/>
    <w:lvl w:ilvl="0" w:tplc="8586DBF0">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682B"/>
    <w:multiLevelType w:val="hybridMultilevel"/>
    <w:tmpl w:val="23AA89B4"/>
    <w:lvl w:ilvl="0" w:tplc="8586DBF0">
      <w:start w:val="1"/>
      <w:numFmt w:val="bullet"/>
      <w:lvlText w:val=""/>
      <w:lvlJc w:val="left"/>
      <w:pPr>
        <w:ind w:left="360" w:hanging="360"/>
      </w:pPr>
      <w:rPr>
        <w:rFonts w:ascii="Wingdings 2" w:hAnsi="Wingdings 2" w:hint="default"/>
        <w:w w:val="100"/>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6214F80"/>
    <w:multiLevelType w:val="hybridMultilevel"/>
    <w:tmpl w:val="246A6CC4"/>
    <w:lvl w:ilvl="0" w:tplc="B0EA9FC0">
      <w:start w:val="1"/>
      <w:numFmt w:val="bullet"/>
      <w:lvlText w:val=""/>
      <w:lvlJc w:val="left"/>
      <w:pPr>
        <w:ind w:left="360" w:hanging="360"/>
      </w:pPr>
      <w:rPr>
        <w:rFonts w:ascii="Wingdings 2" w:hAnsi="Wingdings 2" w:hint="default"/>
        <w:w w:val="100"/>
      </w:rPr>
    </w:lvl>
    <w:lvl w:ilvl="1" w:tplc="7C9601AC">
      <w:start w:val="1"/>
      <w:numFmt w:val="bullet"/>
      <w:lvlText w:val=""/>
      <w:lvlJc w:val="left"/>
      <w:pPr>
        <w:ind w:left="360" w:hanging="360"/>
      </w:pPr>
      <w:rPr>
        <w:rFonts w:ascii="Wingdings 2" w:hAnsi="Wingdings 2" w:hint="default"/>
        <w:w w:val="1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273B4"/>
    <w:multiLevelType w:val="hybridMultilevel"/>
    <w:tmpl w:val="70B8E11C"/>
    <w:lvl w:ilvl="0" w:tplc="8586DBF0">
      <w:start w:val="1"/>
      <w:numFmt w:val="bullet"/>
      <w:lvlText w:val=""/>
      <w:lvlJc w:val="left"/>
      <w:pPr>
        <w:ind w:left="360" w:hanging="360"/>
      </w:pPr>
      <w:rPr>
        <w:rFonts w:ascii="Wingdings 2" w:hAnsi="Wingdings 2" w:hint="default"/>
        <w:w w:val="1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41B8"/>
    <w:multiLevelType w:val="multilevel"/>
    <w:tmpl w:val="6D7E1498"/>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i w:val="0"/>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376005"/>
    <w:multiLevelType w:val="hybridMultilevel"/>
    <w:tmpl w:val="B216ADFA"/>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A0A36A5"/>
    <w:multiLevelType w:val="hybridMultilevel"/>
    <w:tmpl w:val="4EB03024"/>
    <w:lvl w:ilvl="0" w:tplc="B854E724">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8"/>
  </w:num>
  <w:num w:numId="8">
    <w:abstractNumId w:val="1"/>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bordersDoNotSurroundHeader/>
  <w:bordersDoNotSurroundFooter/>
  <w:activeWritingStyle w:appName="MSWord" w:lang="fr-FR" w:vendorID="9" w:dllVersion="512"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tgwqrweT1mLgRE8jsz1yPwocOJrcxK+WG9nraaONtBaIYWwtkhPiTjRY2veAtmRCzZ2OzwnOgdFnWor7ZGUntw==" w:salt="qH9kJd1knBzfDRptDr9OzA=="/>
  <w:defaultTabStop w:val="709"/>
  <w:autoHyphenation/>
  <w:hyphenationZone w:val="142"/>
  <w:doNotHyphenateCaps/>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86"/>
    <w:rsid w:val="00000566"/>
    <w:rsid w:val="00000748"/>
    <w:rsid w:val="00000B9D"/>
    <w:rsid w:val="0000211D"/>
    <w:rsid w:val="0000240B"/>
    <w:rsid w:val="00003D01"/>
    <w:rsid w:val="0000431B"/>
    <w:rsid w:val="00004D5C"/>
    <w:rsid w:val="00005038"/>
    <w:rsid w:val="00006522"/>
    <w:rsid w:val="00007BE6"/>
    <w:rsid w:val="00010BD9"/>
    <w:rsid w:val="00013423"/>
    <w:rsid w:val="000151C9"/>
    <w:rsid w:val="00015875"/>
    <w:rsid w:val="000179D8"/>
    <w:rsid w:val="0002124C"/>
    <w:rsid w:val="0002180B"/>
    <w:rsid w:val="00022C0C"/>
    <w:rsid w:val="00022ED3"/>
    <w:rsid w:val="00023890"/>
    <w:rsid w:val="00024413"/>
    <w:rsid w:val="00024B0A"/>
    <w:rsid w:val="00025DDB"/>
    <w:rsid w:val="000262BB"/>
    <w:rsid w:val="00026D90"/>
    <w:rsid w:val="00026E97"/>
    <w:rsid w:val="000271B7"/>
    <w:rsid w:val="00027765"/>
    <w:rsid w:val="00027911"/>
    <w:rsid w:val="00031648"/>
    <w:rsid w:val="00031880"/>
    <w:rsid w:val="00032F1C"/>
    <w:rsid w:val="00033299"/>
    <w:rsid w:val="00034DB0"/>
    <w:rsid w:val="000373C1"/>
    <w:rsid w:val="000417B0"/>
    <w:rsid w:val="00042B66"/>
    <w:rsid w:val="0004433B"/>
    <w:rsid w:val="0004485E"/>
    <w:rsid w:val="00044C9B"/>
    <w:rsid w:val="00045F5F"/>
    <w:rsid w:val="00046594"/>
    <w:rsid w:val="0004763C"/>
    <w:rsid w:val="00052629"/>
    <w:rsid w:val="000528E5"/>
    <w:rsid w:val="00053A6C"/>
    <w:rsid w:val="0005421A"/>
    <w:rsid w:val="00054780"/>
    <w:rsid w:val="00055100"/>
    <w:rsid w:val="00057CA1"/>
    <w:rsid w:val="0006294B"/>
    <w:rsid w:val="000638EC"/>
    <w:rsid w:val="00063BDC"/>
    <w:rsid w:val="00064E3D"/>
    <w:rsid w:val="000657D2"/>
    <w:rsid w:val="00066789"/>
    <w:rsid w:val="000669D0"/>
    <w:rsid w:val="00066C9B"/>
    <w:rsid w:val="00066D2C"/>
    <w:rsid w:val="000679E6"/>
    <w:rsid w:val="00070688"/>
    <w:rsid w:val="00071E2A"/>
    <w:rsid w:val="00072D7D"/>
    <w:rsid w:val="0007316B"/>
    <w:rsid w:val="00073B15"/>
    <w:rsid w:val="00073E92"/>
    <w:rsid w:val="0007457C"/>
    <w:rsid w:val="00074C4B"/>
    <w:rsid w:val="000775DD"/>
    <w:rsid w:val="0007784E"/>
    <w:rsid w:val="00077EDE"/>
    <w:rsid w:val="00081886"/>
    <w:rsid w:val="00081CB0"/>
    <w:rsid w:val="000821F9"/>
    <w:rsid w:val="0008231A"/>
    <w:rsid w:val="00082335"/>
    <w:rsid w:val="0008233B"/>
    <w:rsid w:val="00083201"/>
    <w:rsid w:val="00085802"/>
    <w:rsid w:val="0008637E"/>
    <w:rsid w:val="00086635"/>
    <w:rsid w:val="000868D9"/>
    <w:rsid w:val="00086970"/>
    <w:rsid w:val="00087F77"/>
    <w:rsid w:val="00092940"/>
    <w:rsid w:val="00092DE7"/>
    <w:rsid w:val="00094801"/>
    <w:rsid w:val="00095329"/>
    <w:rsid w:val="00096F88"/>
    <w:rsid w:val="000A083A"/>
    <w:rsid w:val="000A0E48"/>
    <w:rsid w:val="000A0FAA"/>
    <w:rsid w:val="000A123B"/>
    <w:rsid w:val="000A22AD"/>
    <w:rsid w:val="000A312C"/>
    <w:rsid w:val="000A5CEB"/>
    <w:rsid w:val="000A6529"/>
    <w:rsid w:val="000A6961"/>
    <w:rsid w:val="000A7BCA"/>
    <w:rsid w:val="000A7C8C"/>
    <w:rsid w:val="000B029E"/>
    <w:rsid w:val="000B21C3"/>
    <w:rsid w:val="000B2D07"/>
    <w:rsid w:val="000B3251"/>
    <w:rsid w:val="000B51BC"/>
    <w:rsid w:val="000B5DC7"/>
    <w:rsid w:val="000B695C"/>
    <w:rsid w:val="000B6F7B"/>
    <w:rsid w:val="000B7C18"/>
    <w:rsid w:val="000B7F27"/>
    <w:rsid w:val="000C0200"/>
    <w:rsid w:val="000C037A"/>
    <w:rsid w:val="000C10AD"/>
    <w:rsid w:val="000C1EC7"/>
    <w:rsid w:val="000C3F04"/>
    <w:rsid w:val="000C47C9"/>
    <w:rsid w:val="000C5458"/>
    <w:rsid w:val="000C643C"/>
    <w:rsid w:val="000D1091"/>
    <w:rsid w:val="000D26A3"/>
    <w:rsid w:val="000D2D99"/>
    <w:rsid w:val="000D35D8"/>
    <w:rsid w:val="000D3DF8"/>
    <w:rsid w:val="000D40F3"/>
    <w:rsid w:val="000D4DDE"/>
    <w:rsid w:val="000D61FC"/>
    <w:rsid w:val="000D6C29"/>
    <w:rsid w:val="000D6CDD"/>
    <w:rsid w:val="000E1E8D"/>
    <w:rsid w:val="000E2E80"/>
    <w:rsid w:val="000E50EB"/>
    <w:rsid w:val="000E52E0"/>
    <w:rsid w:val="000E5959"/>
    <w:rsid w:val="000E5A48"/>
    <w:rsid w:val="000E6584"/>
    <w:rsid w:val="000F1684"/>
    <w:rsid w:val="000F189A"/>
    <w:rsid w:val="000F1F77"/>
    <w:rsid w:val="000F2CEC"/>
    <w:rsid w:val="000F3843"/>
    <w:rsid w:val="000F499D"/>
    <w:rsid w:val="000F5519"/>
    <w:rsid w:val="000F5961"/>
    <w:rsid w:val="000F73AE"/>
    <w:rsid w:val="00103595"/>
    <w:rsid w:val="00103AA1"/>
    <w:rsid w:val="00103ACE"/>
    <w:rsid w:val="00103D53"/>
    <w:rsid w:val="00104126"/>
    <w:rsid w:val="001054E3"/>
    <w:rsid w:val="0010592B"/>
    <w:rsid w:val="00105F0E"/>
    <w:rsid w:val="00106110"/>
    <w:rsid w:val="00107A21"/>
    <w:rsid w:val="00107B90"/>
    <w:rsid w:val="001114BF"/>
    <w:rsid w:val="00111AB9"/>
    <w:rsid w:val="00113A13"/>
    <w:rsid w:val="00114A9C"/>
    <w:rsid w:val="00114BDB"/>
    <w:rsid w:val="001153CD"/>
    <w:rsid w:val="0011593A"/>
    <w:rsid w:val="00115C6E"/>
    <w:rsid w:val="00116416"/>
    <w:rsid w:val="0011694C"/>
    <w:rsid w:val="0012259D"/>
    <w:rsid w:val="00122E17"/>
    <w:rsid w:val="00123879"/>
    <w:rsid w:val="00125F1A"/>
    <w:rsid w:val="0012626F"/>
    <w:rsid w:val="00126555"/>
    <w:rsid w:val="001267BE"/>
    <w:rsid w:val="00126911"/>
    <w:rsid w:val="00127B8A"/>
    <w:rsid w:val="00133551"/>
    <w:rsid w:val="00133666"/>
    <w:rsid w:val="00133D58"/>
    <w:rsid w:val="00134059"/>
    <w:rsid w:val="00135696"/>
    <w:rsid w:val="00136239"/>
    <w:rsid w:val="00140232"/>
    <w:rsid w:val="00140DF7"/>
    <w:rsid w:val="00141BC9"/>
    <w:rsid w:val="00141DCD"/>
    <w:rsid w:val="001435A2"/>
    <w:rsid w:val="001454D4"/>
    <w:rsid w:val="00146647"/>
    <w:rsid w:val="00146D2D"/>
    <w:rsid w:val="00147186"/>
    <w:rsid w:val="001472E2"/>
    <w:rsid w:val="00147415"/>
    <w:rsid w:val="0014791B"/>
    <w:rsid w:val="00147B25"/>
    <w:rsid w:val="0015067B"/>
    <w:rsid w:val="001513D1"/>
    <w:rsid w:val="0015145F"/>
    <w:rsid w:val="001520E5"/>
    <w:rsid w:val="00152FAF"/>
    <w:rsid w:val="001555ED"/>
    <w:rsid w:val="00155768"/>
    <w:rsid w:val="001566AD"/>
    <w:rsid w:val="0016181E"/>
    <w:rsid w:val="001621E7"/>
    <w:rsid w:val="00163101"/>
    <w:rsid w:val="001639DA"/>
    <w:rsid w:val="00163EA0"/>
    <w:rsid w:val="00164A0F"/>
    <w:rsid w:val="00164DCA"/>
    <w:rsid w:val="00164E9B"/>
    <w:rsid w:val="00167E95"/>
    <w:rsid w:val="0017034A"/>
    <w:rsid w:val="001704AE"/>
    <w:rsid w:val="0017158C"/>
    <w:rsid w:val="00171630"/>
    <w:rsid w:val="00172958"/>
    <w:rsid w:val="001733A0"/>
    <w:rsid w:val="00176DA7"/>
    <w:rsid w:val="00176F10"/>
    <w:rsid w:val="0018046F"/>
    <w:rsid w:val="00183431"/>
    <w:rsid w:val="0018446D"/>
    <w:rsid w:val="0018484C"/>
    <w:rsid w:val="00185A87"/>
    <w:rsid w:val="00186755"/>
    <w:rsid w:val="00190F34"/>
    <w:rsid w:val="00191D19"/>
    <w:rsid w:val="0019216D"/>
    <w:rsid w:val="001935A8"/>
    <w:rsid w:val="00193D99"/>
    <w:rsid w:val="00195174"/>
    <w:rsid w:val="0019583D"/>
    <w:rsid w:val="00195D4E"/>
    <w:rsid w:val="00196B3A"/>
    <w:rsid w:val="00197417"/>
    <w:rsid w:val="001A126E"/>
    <w:rsid w:val="001A168D"/>
    <w:rsid w:val="001A34C3"/>
    <w:rsid w:val="001A62DF"/>
    <w:rsid w:val="001A6983"/>
    <w:rsid w:val="001A789C"/>
    <w:rsid w:val="001A7F4F"/>
    <w:rsid w:val="001B0D20"/>
    <w:rsid w:val="001B44CB"/>
    <w:rsid w:val="001B5316"/>
    <w:rsid w:val="001B5C49"/>
    <w:rsid w:val="001B5CD1"/>
    <w:rsid w:val="001B6F40"/>
    <w:rsid w:val="001B7942"/>
    <w:rsid w:val="001C02FE"/>
    <w:rsid w:val="001C0E60"/>
    <w:rsid w:val="001C14F6"/>
    <w:rsid w:val="001C192C"/>
    <w:rsid w:val="001C1BA1"/>
    <w:rsid w:val="001C2A05"/>
    <w:rsid w:val="001C3C99"/>
    <w:rsid w:val="001C3F77"/>
    <w:rsid w:val="001C429D"/>
    <w:rsid w:val="001C4D4C"/>
    <w:rsid w:val="001D01F7"/>
    <w:rsid w:val="001D178C"/>
    <w:rsid w:val="001D1880"/>
    <w:rsid w:val="001D305D"/>
    <w:rsid w:val="001D331C"/>
    <w:rsid w:val="001D4AAC"/>
    <w:rsid w:val="001D58A4"/>
    <w:rsid w:val="001D597B"/>
    <w:rsid w:val="001D5A64"/>
    <w:rsid w:val="001D6BFB"/>
    <w:rsid w:val="001D7422"/>
    <w:rsid w:val="001D75C1"/>
    <w:rsid w:val="001D7D74"/>
    <w:rsid w:val="001E1A68"/>
    <w:rsid w:val="001E3744"/>
    <w:rsid w:val="001E3E09"/>
    <w:rsid w:val="001E41AE"/>
    <w:rsid w:val="001E5120"/>
    <w:rsid w:val="001E5293"/>
    <w:rsid w:val="001E52DF"/>
    <w:rsid w:val="001E5A62"/>
    <w:rsid w:val="001E5F56"/>
    <w:rsid w:val="001E671F"/>
    <w:rsid w:val="001E6870"/>
    <w:rsid w:val="001F0599"/>
    <w:rsid w:val="001F0ED9"/>
    <w:rsid w:val="001F1873"/>
    <w:rsid w:val="001F26B7"/>
    <w:rsid w:val="001F412A"/>
    <w:rsid w:val="001F6403"/>
    <w:rsid w:val="001F7C17"/>
    <w:rsid w:val="00200572"/>
    <w:rsid w:val="00200A43"/>
    <w:rsid w:val="00201EFD"/>
    <w:rsid w:val="0020330D"/>
    <w:rsid w:val="00204381"/>
    <w:rsid w:val="002053B5"/>
    <w:rsid w:val="00205E8C"/>
    <w:rsid w:val="00205F9D"/>
    <w:rsid w:val="00206279"/>
    <w:rsid w:val="0020659C"/>
    <w:rsid w:val="0020709E"/>
    <w:rsid w:val="00207D12"/>
    <w:rsid w:val="00207DC8"/>
    <w:rsid w:val="0021199C"/>
    <w:rsid w:val="002124D3"/>
    <w:rsid w:val="00212534"/>
    <w:rsid w:val="00214123"/>
    <w:rsid w:val="0021628E"/>
    <w:rsid w:val="00216ECD"/>
    <w:rsid w:val="002203E0"/>
    <w:rsid w:val="00222EA6"/>
    <w:rsid w:val="00223CD2"/>
    <w:rsid w:val="002242AD"/>
    <w:rsid w:val="0022448E"/>
    <w:rsid w:val="0022458C"/>
    <w:rsid w:val="00225C9B"/>
    <w:rsid w:val="00226084"/>
    <w:rsid w:val="00226C3E"/>
    <w:rsid w:val="0022774B"/>
    <w:rsid w:val="00227DCC"/>
    <w:rsid w:val="0023040D"/>
    <w:rsid w:val="002305A7"/>
    <w:rsid w:val="00231E40"/>
    <w:rsid w:val="00232C55"/>
    <w:rsid w:val="00233BC3"/>
    <w:rsid w:val="00233C7D"/>
    <w:rsid w:val="00234C09"/>
    <w:rsid w:val="002363A0"/>
    <w:rsid w:val="002370E6"/>
    <w:rsid w:val="00237CE6"/>
    <w:rsid w:val="00241736"/>
    <w:rsid w:val="002423DE"/>
    <w:rsid w:val="002425DC"/>
    <w:rsid w:val="002426D6"/>
    <w:rsid w:val="00242D48"/>
    <w:rsid w:val="00243291"/>
    <w:rsid w:val="00243F31"/>
    <w:rsid w:val="002459FC"/>
    <w:rsid w:val="0025094A"/>
    <w:rsid w:val="00250A09"/>
    <w:rsid w:val="00251621"/>
    <w:rsid w:val="00251A53"/>
    <w:rsid w:val="00251E2E"/>
    <w:rsid w:val="0025246A"/>
    <w:rsid w:val="002529B3"/>
    <w:rsid w:val="00252A12"/>
    <w:rsid w:val="00252C29"/>
    <w:rsid w:val="002536F0"/>
    <w:rsid w:val="00253F5B"/>
    <w:rsid w:val="002549F5"/>
    <w:rsid w:val="00254FFD"/>
    <w:rsid w:val="002563E1"/>
    <w:rsid w:val="00256527"/>
    <w:rsid w:val="00256BF2"/>
    <w:rsid w:val="00257096"/>
    <w:rsid w:val="00257778"/>
    <w:rsid w:val="00263713"/>
    <w:rsid w:val="00263EC7"/>
    <w:rsid w:val="00263F96"/>
    <w:rsid w:val="002640D3"/>
    <w:rsid w:val="002648F2"/>
    <w:rsid w:val="00265562"/>
    <w:rsid w:val="0026608E"/>
    <w:rsid w:val="0026633B"/>
    <w:rsid w:val="0026667C"/>
    <w:rsid w:val="00267383"/>
    <w:rsid w:val="00267B0F"/>
    <w:rsid w:val="00267CE4"/>
    <w:rsid w:val="002739DC"/>
    <w:rsid w:val="00273A42"/>
    <w:rsid w:val="00273DB5"/>
    <w:rsid w:val="002746B3"/>
    <w:rsid w:val="0027476F"/>
    <w:rsid w:val="0027477A"/>
    <w:rsid w:val="00275526"/>
    <w:rsid w:val="00275D92"/>
    <w:rsid w:val="002812BC"/>
    <w:rsid w:val="00287937"/>
    <w:rsid w:val="00287BAB"/>
    <w:rsid w:val="00291114"/>
    <w:rsid w:val="00291A94"/>
    <w:rsid w:val="00291C0F"/>
    <w:rsid w:val="00292F18"/>
    <w:rsid w:val="002935DC"/>
    <w:rsid w:val="002952B2"/>
    <w:rsid w:val="002957DA"/>
    <w:rsid w:val="00295A0F"/>
    <w:rsid w:val="00295C3A"/>
    <w:rsid w:val="0029612B"/>
    <w:rsid w:val="00296BC4"/>
    <w:rsid w:val="002A0908"/>
    <w:rsid w:val="002A152C"/>
    <w:rsid w:val="002A3549"/>
    <w:rsid w:val="002A3A67"/>
    <w:rsid w:val="002A5ACE"/>
    <w:rsid w:val="002A6795"/>
    <w:rsid w:val="002A6CF2"/>
    <w:rsid w:val="002A6E60"/>
    <w:rsid w:val="002A759C"/>
    <w:rsid w:val="002A778E"/>
    <w:rsid w:val="002A7FD6"/>
    <w:rsid w:val="002B0ABA"/>
    <w:rsid w:val="002B2639"/>
    <w:rsid w:val="002B28DD"/>
    <w:rsid w:val="002B2DEA"/>
    <w:rsid w:val="002B3D28"/>
    <w:rsid w:val="002B3DAA"/>
    <w:rsid w:val="002B46D5"/>
    <w:rsid w:val="002B62C6"/>
    <w:rsid w:val="002B6BB8"/>
    <w:rsid w:val="002B6BDB"/>
    <w:rsid w:val="002C04E9"/>
    <w:rsid w:val="002C2F10"/>
    <w:rsid w:val="002C312D"/>
    <w:rsid w:val="002C47E8"/>
    <w:rsid w:val="002C4937"/>
    <w:rsid w:val="002C6556"/>
    <w:rsid w:val="002C6DE9"/>
    <w:rsid w:val="002C6EC6"/>
    <w:rsid w:val="002D002C"/>
    <w:rsid w:val="002D0454"/>
    <w:rsid w:val="002D0801"/>
    <w:rsid w:val="002D0B99"/>
    <w:rsid w:val="002D2D00"/>
    <w:rsid w:val="002D2F07"/>
    <w:rsid w:val="002D3BA5"/>
    <w:rsid w:val="002D7619"/>
    <w:rsid w:val="002E0B5E"/>
    <w:rsid w:val="002E0C6A"/>
    <w:rsid w:val="002E0CFA"/>
    <w:rsid w:val="002E11EF"/>
    <w:rsid w:val="002E1226"/>
    <w:rsid w:val="002E2E9D"/>
    <w:rsid w:val="002E3BD7"/>
    <w:rsid w:val="002E4094"/>
    <w:rsid w:val="002E458E"/>
    <w:rsid w:val="002E4861"/>
    <w:rsid w:val="002E4E5A"/>
    <w:rsid w:val="002E6147"/>
    <w:rsid w:val="002E730D"/>
    <w:rsid w:val="002E7338"/>
    <w:rsid w:val="002F0A0D"/>
    <w:rsid w:val="002F10E8"/>
    <w:rsid w:val="002F14FC"/>
    <w:rsid w:val="002F190E"/>
    <w:rsid w:val="002F2B49"/>
    <w:rsid w:val="002F32D1"/>
    <w:rsid w:val="002F3975"/>
    <w:rsid w:val="002F3F45"/>
    <w:rsid w:val="002F4C3D"/>
    <w:rsid w:val="002F4DBD"/>
    <w:rsid w:val="002F50BF"/>
    <w:rsid w:val="002F779D"/>
    <w:rsid w:val="00300648"/>
    <w:rsid w:val="00300F03"/>
    <w:rsid w:val="003013D4"/>
    <w:rsid w:val="00301453"/>
    <w:rsid w:val="00301A61"/>
    <w:rsid w:val="00301C9D"/>
    <w:rsid w:val="00301DEE"/>
    <w:rsid w:val="0030321E"/>
    <w:rsid w:val="003032EE"/>
    <w:rsid w:val="00303A8D"/>
    <w:rsid w:val="00304391"/>
    <w:rsid w:val="0030448D"/>
    <w:rsid w:val="00304ADB"/>
    <w:rsid w:val="00305C38"/>
    <w:rsid w:val="00306553"/>
    <w:rsid w:val="00307C08"/>
    <w:rsid w:val="00312689"/>
    <w:rsid w:val="00312740"/>
    <w:rsid w:val="00312EEB"/>
    <w:rsid w:val="00313D78"/>
    <w:rsid w:val="003151EE"/>
    <w:rsid w:val="00315298"/>
    <w:rsid w:val="0031537C"/>
    <w:rsid w:val="00315DC2"/>
    <w:rsid w:val="00315E8E"/>
    <w:rsid w:val="00315FE4"/>
    <w:rsid w:val="00317027"/>
    <w:rsid w:val="0031745A"/>
    <w:rsid w:val="00320EF2"/>
    <w:rsid w:val="00322C28"/>
    <w:rsid w:val="003230AC"/>
    <w:rsid w:val="00323E9C"/>
    <w:rsid w:val="00324A57"/>
    <w:rsid w:val="00327FCC"/>
    <w:rsid w:val="00330104"/>
    <w:rsid w:val="00330A56"/>
    <w:rsid w:val="003328ED"/>
    <w:rsid w:val="00334AFB"/>
    <w:rsid w:val="00335FD3"/>
    <w:rsid w:val="00336198"/>
    <w:rsid w:val="00341695"/>
    <w:rsid w:val="003431B2"/>
    <w:rsid w:val="0034379E"/>
    <w:rsid w:val="0034437D"/>
    <w:rsid w:val="00344955"/>
    <w:rsid w:val="00344DA8"/>
    <w:rsid w:val="00345484"/>
    <w:rsid w:val="00347499"/>
    <w:rsid w:val="0034777C"/>
    <w:rsid w:val="003508FC"/>
    <w:rsid w:val="00351244"/>
    <w:rsid w:val="003521F0"/>
    <w:rsid w:val="0035345B"/>
    <w:rsid w:val="00353534"/>
    <w:rsid w:val="003538EF"/>
    <w:rsid w:val="00356216"/>
    <w:rsid w:val="003564D9"/>
    <w:rsid w:val="00356A1F"/>
    <w:rsid w:val="003570E2"/>
    <w:rsid w:val="003576FD"/>
    <w:rsid w:val="00357B96"/>
    <w:rsid w:val="003610B5"/>
    <w:rsid w:val="00361542"/>
    <w:rsid w:val="00361E36"/>
    <w:rsid w:val="00363ADB"/>
    <w:rsid w:val="00370788"/>
    <w:rsid w:val="00372FAA"/>
    <w:rsid w:val="003735B4"/>
    <w:rsid w:val="0037390C"/>
    <w:rsid w:val="00373E53"/>
    <w:rsid w:val="0037421C"/>
    <w:rsid w:val="003750BA"/>
    <w:rsid w:val="00375BC6"/>
    <w:rsid w:val="00375D39"/>
    <w:rsid w:val="00376096"/>
    <w:rsid w:val="0037619A"/>
    <w:rsid w:val="00376268"/>
    <w:rsid w:val="003763AA"/>
    <w:rsid w:val="0037736D"/>
    <w:rsid w:val="00382DBE"/>
    <w:rsid w:val="003832D3"/>
    <w:rsid w:val="00384043"/>
    <w:rsid w:val="003851E9"/>
    <w:rsid w:val="00385557"/>
    <w:rsid w:val="00385FC2"/>
    <w:rsid w:val="00386115"/>
    <w:rsid w:val="0038699D"/>
    <w:rsid w:val="00386D65"/>
    <w:rsid w:val="0038744F"/>
    <w:rsid w:val="00387725"/>
    <w:rsid w:val="00390222"/>
    <w:rsid w:val="0039027E"/>
    <w:rsid w:val="00390AFC"/>
    <w:rsid w:val="0039181E"/>
    <w:rsid w:val="0039215E"/>
    <w:rsid w:val="003932F1"/>
    <w:rsid w:val="00393ADC"/>
    <w:rsid w:val="00394F56"/>
    <w:rsid w:val="003A3BFF"/>
    <w:rsid w:val="003A51F9"/>
    <w:rsid w:val="003A52AF"/>
    <w:rsid w:val="003A595C"/>
    <w:rsid w:val="003A662F"/>
    <w:rsid w:val="003A6C39"/>
    <w:rsid w:val="003A6FE7"/>
    <w:rsid w:val="003A70A8"/>
    <w:rsid w:val="003A7C5F"/>
    <w:rsid w:val="003B0064"/>
    <w:rsid w:val="003B16BA"/>
    <w:rsid w:val="003B2276"/>
    <w:rsid w:val="003B3971"/>
    <w:rsid w:val="003B4A25"/>
    <w:rsid w:val="003B4C4B"/>
    <w:rsid w:val="003B6C7E"/>
    <w:rsid w:val="003C07E1"/>
    <w:rsid w:val="003C15E1"/>
    <w:rsid w:val="003C1761"/>
    <w:rsid w:val="003C1BE0"/>
    <w:rsid w:val="003C2E32"/>
    <w:rsid w:val="003C559E"/>
    <w:rsid w:val="003C58C4"/>
    <w:rsid w:val="003C5DD2"/>
    <w:rsid w:val="003C788C"/>
    <w:rsid w:val="003C78C7"/>
    <w:rsid w:val="003C7B9E"/>
    <w:rsid w:val="003D0030"/>
    <w:rsid w:val="003D10CC"/>
    <w:rsid w:val="003D11BA"/>
    <w:rsid w:val="003D125A"/>
    <w:rsid w:val="003D1F52"/>
    <w:rsid w:val="003D25E5"/>
    <w:rsid w:val="003D39DE"/>
    <w:rsid w:val="003D40AC"/>
    <w:rsid w:val="003D4998"/>
    <w:rsid w:val="003D5285"/>
    <w:rsid w:val="003D787D"/>
    <w:rsid w:val="003D7972"/>
    <w:rsid w:val="003E1F3A"/>
    <w:rsid w:val="003E39A0"/>
    <w:rsid w:val="003E3B85"/>
    <w:rsid w:val="003E4196"/>
    <w:rsid w:val="003E5281"/>
    <w:rsid w:val="003E546E"/>
    <w:rsid w:val="003E58F8"/>
    <w:rsid w:val="003E6D3F"/>
    <w:rsid w:val="003F01BC"/>
    <w:rsid w:val="003F2AA6"/>
    <w:rsid w:val="003F472D"/>
    <w:rsid w:val="003F55D2"/>
    <w:rsid w:val="003F5849"/>
    <w:rsid w:val="003F5B57"/>
    <w:rsid w:val="003F63C7"/>
    <w:rsid w:val="003F7AAF"/>
    <w:rsid w:val="0040084D"/>
    <w:rsid w:val="00400DF2"/>
    <w:rsid w:val="004011A8"/>
    <w:rsid w:val="00401896"/>
    <w:rsid w:val="00401BA4"/>
    <w:rsid w:val="00402E96"/>
    <w:rsid w:val="00402F05"/>
    <w:rsid w:val="0040304A"/>
    <w:rsid w:val="004036F0"/>
    <w:rsid w:val="00404D65"/>
    <w:rsid w:val="00405FD7"/>
    <w:rsid w:val="00407017"/>
    <w:rsid w:val="004078C1"/>
    <w:rsid w:val="00410164"/>
    <w:rsid w:val="004101C0"/>
    <w:rsid w:val="004106B6"/>
    <w:rsid w:val="00410DE5"/>
    <w:rsid w:val="00413564"/>
    <w:rsid w:val="00413D71"/>
    <w:rsid w:val="00413E47"/>
    <w:rsid w:val="0041404F"/>
    <w:rsid w:val="004153BF"/>
    <w:rsid w:val="004163C2"/>
    <w:rsid w:val="00417238"/>
    <w:rsid w:val="004208A5"/>
    <w:rsid w:val="0042246C"/>
    <w:rsid w:val="00423317"/>
    <w:rsid w:val="00423C4C"/>
    <w:rsid w:val="004242B3"/>
    <w:rsid w:val="00425B9F"/>
    <w:rsid w:val="004264C9"/>
    <w:rsid w:val="004318C8"/>
    <w:rsid w:val="00431BAB"/>
    <w:rsid w:val="00433533"/>
    <w:rsid w:val="00433697"/>
    <w:rsid w:val="00440A80"/>
    <w:rsid w:val="004418AD"/>
    <w:rsid w:val="00443C81"/>
    <w:rsid w:val="00443FD3"/>
    <w:rsid w:val="00446220"/>
    <w:rsid w:val="004462AC"/>
    <w:rsid w:val="0044639D"/>
    <w:rsid w:val="00447374"/>
    <w:rsid w:val="00447B6C"/>
    <w:rsid w:val="004507B6"/>
    <w:rsid w:val="00451050"/>
    <w:rsid w:val="004533D3"/>
    <w:rsid w:val="004537A7"/>
    <w:rsid w:val="00454696"/>
    <w:rsid w:val="004547C2"/>
    <w:rsid w:val="0045490D"/>
    <w:rsid w:val="00455921"/>
    <w:rsid w:val="00455F79"/>
    <w:rsid w:val="004560AB"/>
    <w:rsid w:val="004561A2"/>
    <w:rsid w:val="00461DC5"/>
    <w:rsid w:val="00461FAB"/>
    <w:rsid w:val="00461FBA"/>
    <w:rsid w:val="0046272C"/>
    <w:rsid w:val="00463CB8"/>
    <w:rsid w:val="00463CD8"/>
    <w:rsid w:val="0046607D"/>
    <w:rsid w:val="00466680"/>
    <w:rsid w:val="004677C4"/>
    <w:rsid w:val="0047197E"/>
    <w:rsid w:val="00472814"/>
    <w:rsid w:val="00472F03"/>
    <w:rsid w:val="0047358C"/>
    <w:rsid w:val="00475BDF"/>
    <w:rsid w:val="004803CA"/>
    <w:rsid w:val="00481095"/>
    <w:rsid w:val="00481289"/>
    <w:rsid w:val="004819D2"/>
    <w:rsid w:val="00481D50"/>
    <w:rsid w:val="004822BA"/>
    <w:rsid w:val="00482C65"/>
    <w:rsid w:val="0048326A"/>
    <w:rsid w:val="004847B9"/>
    <w:rsid w:val="00484DED"/>
    <w:rsid w:val="004863E8"/>
    <w:rsid w:val="00486771"/>
    <w:rsid w:val="004867FD"/>
    <w:rsid w:val="00486A70"/>
    <w:rsid w:val="004905A6"/>
    <w:rsid w:val="004925CE"/>
    <w:rsid w:val="0049468C"/>
    <w:rsid w:val="004946FA"/>
    <w:rsid w:val="00495AA5"/>
    <w:rsid w:val="00495BAC"/>
    <w:rsid w:val="00495EBA"/>
    <w:rsid w:val="00496173"/>
    <w:rsid w:val="0049691E"/>
    <w:rsid w:val="00496E1F"/>
    <w:rsid w:val="004970BB"/>
    <w:rsid w:val="00497536"/>
    <w:rsid w:val="004A07D0"/>
    <w:rsid w:val="004A0DBE"/>
    <w:rsid w:val="004A24B8"/>
    <w:rsid w:val="004A2671"/>
    <w:rsid w:val="004A2B5D"/>
    <w:rsid w:val="004A5460"/>
    <w:rsid w:val="004A60AE"/>
    <w:rsid w:val="004A6719"/>
    <w:rsid w:val="004A6810"/>
    <w:rsid w:val="004A6888"/>
    <w:rsid w:val="004A6933"/>
    <w:rsid w:val="004A6ADB"/>
    <w:rsid w:val="004B0DD1"/>
    <w:rsid w:val="004B1151"/>
    <w:rsid w:val="004B27AE"/>
    <w:rsid w:val="004B38B9"/>
    <w:rsid w:val="004B450E"/>
    <w:rsid w:val="004B4DDC"/>
    <w:rsid w:val="004B610C"/>
    <w:rsid w:val="004B6840"/>
    <w:rsid w:val="004B6973"/>
    <w:rsid w:val="004B6F93"/>
    <w:rsid w:val="004B78BF"/>
    <w:rsid w:val="004C0363"/>
    <w:rsid w:val="004C0D45"/>
    <w:rsid w:val="004C134F"/>
    <w:rsid w:val="004C2275"/>
    <w:rsid w:val="004C544D"/>
    <w:rsid w:val="004C680E"/>
    <w:rsid w:val="004C69A3"/>
    <w:rsid w:val="004C7782"/>
    <w:rsid w:val="004D07DB"/>
    <w:rsid w:val="004D1CCA"/>
    <w:rsid w:val="004D262D"/>
    <w:rsid w:val="004D2CF1"/>
    <w:rsid w:val="004D341B"/>
    <w:rsid w:val="004D4A4A"/>
    <w:rsid w:val="004D4EA9"/>
    <w:rsid w:val="004D5766"/>
    <w:rsid w:val="004D708F"/>
    <w:rsid w:val="004D771C"/>
    <w:rsid w:val="004D7778"/>
    <w:rsid w:val="004E11EB"/>
    <w:rsid w:val="004E17EF"/>
    <w:rsid w:val="004E1B6F"/>
    <w:rsid w:val="004E2D9B"/>
    <w:rsid w:val="004E56B3"/>
    <w:rsid w:val="004E5826"/>
    <w:rsid w:val="004E5ED9"/>
    <w:rsid w:val="004E66D3"/>
    <w:rsid w:val="004E7072"/>
    <w:rsid w:val="004E73EF"/>
    <w:rsid w:val="004F0791"/>
    <w:rsid w:val="004F0EF3"/>
    <w:rsid w:val="004F1339"/>
    <w:rsid w:val="004F14CD"/>
    <w:rsid w:val="004F1EB4"/>
    <w:rsid w:val="004F247C"/>
    <w:rsid w:val="004F25F4"/>
    <w:rsid w:val="004F2725"/>
    <w:rsid w:val="004F2DC5"/>
    <w:rsid w:val="004F36D5"/>
    <w:rsid w:val="004F449C"/>
    <w:rsid w:val="004F4E70"/>
    <w:rsid w:val="004F7124"/>
    <w:rsid w:val="005001BD"/>
    <w:rsid w:val="005006AC"/>
    <w:rsid w:val="00501E06"/>
    <w:rsid w:val="00502E5A"/>
    <w:rsid w:val="00503105"/>
    <w:rsid w:val="00504E20"/>
    <w:rsid w:val="00504ECD"/>
    <w:rsid w:val="00505198"/>
    <w:rsid w:val="00506BB1"/>
    <w:rsid w:val="00511142"/>
    <w:rsid w:val="00512003"/>
    <w:rsid w:val="0051375B"/>
    <w:rsid w:val="00515ECD"/>
    <w:rsid w:val="005179E1"/>
    <w:rsid w:val="00520A24"/>
    <w:rsid w:val="00520BDA"/>
    <w:rsid w:val="00520E5D"/>
    <w:rsid w:val="005218AD"/>
    <w:rsid w:val="0052316F"/>
    <w:rsid w:val="0052458F"/>
    <w:rsid w:val="005245AD"/>
    <w:rsid w:val="005254B9"/>
    <w:rsid w:val="00525EFF"/>
    <w:rsid w:val="005261E8"/>
    <w:rsid w:val="005275CA"/>
    <w:rsid w:val="00531D32"/>
    <w:rsid w:val="00532A2C"/>
    <w:rsid w:val="00533A83"/>
    <w:rsid w:val="00533E66"/>
    <w:rsid w:val="005356FA"/>
    <w:rsid w:val="00536363"/>
    <w:rsid w:val="005378D3"/>
    <w:rsid w:val="00541660"/>
    <w:rsid w:val="00541947"/>
    <w:rsid w:val="00542981"/>
    <w:rsid w:val="00542C6A"/>
    <w:rsid w:val="00542C99"/>
    <w:rsid w:val="00543082"/>
    <w:rsid w:val="005442D1"/>
    <w:rsid w:val="005442F0"/>
    <w:rsid w:val="00544F16"/>
    <w:rsid w:val="00546347"/>
    <w:rsid w:val="00546E21"/>
    <w:rsid w:val="005479E2"/>
    <w:rsid w:val="0055043A"/>
    <w:rsid w:val="00550A0F"/>
    <w:rsid w:val="00550BC3"/>
    <w:rsid w:val="00551474"/>
    <w:rsid w:val="00552D46"/>
    <w:rsid w:val="0055314A"/>
    <w:rsid w:val="005533E2"/>
    <w:rsid w:val="00553FBD"/>
    <w:rsid w:val="00553FE9"/>
    <w:rsid w:val="00554380"/>
    <w:rsid w:val="0055449B"/>
    <w:rsid w:val="005563EB"/>
    <w:rsid w:val="00557D26"/>
    <w:rsid w:val="00557E8D"/>
    <w:rsid w:val="00561A73"/>
    <w:rsid w:val="00561B19"/>
    <w:rsid w:val="00561F27"/>
    <w:rsid w:val="00562454"/>
    <w:rsid w:val="0056344E"/>
    <w:rsid w:val="005638D5"/>
    <w:rsid w:val="005648D4"/>
    <w:rsid w:val="00565593"/>
    <w:rsid w:val="00566912"/>
    <w:rsid w:val="00567091"/>
    <w:rsid w:val="005716C1"/>
    <w:rsid w:val="005718DE"/>
    <w:rsid w:val="00571A9B"/>
    <w:rsid w:val="00572AEE"/>
    <w:rsid w:val="0057426A"/>
    <w:rsid w:val="00574A92"/>
    <w:rsid w:val="00574C36"/>
    <w:rsid w:val="00575678"/>
    <w:rsid w:val="00577586"/>
    <w:rsid w:val="0058048B"/>
    <w:rsid w:val="0058095C"/>
    <w:rsid w:val="00580BF8"/>
    <w:rsid w:val="00582DDE"/>
    <w:rsid w:val="00583060"/>
    <w:rsid w:val="00583BCA"/>
    <w:rsid w:val="00583FA2"/>
    <w:rsid w:val="00585673"/>
    <w:rsid w:val="005870AA"/>
    <w:rsid w:val="005870FA"/>
    <w:rsid w:val="00590A24"/>
    <w:rsid w:val="0059170D"/>
    <w:rsid w:val="00591773"/>
    <w:rsid w:val="005929FF"/>
    <w:rsid w:val="00592DC5"/>
    <w:rsid w:val="00594884"/>
    <w:rsid w:val="005948EA"/>
    <w:rsid w:val="00594AB4"/>
    <w:rsid w:val="00594BDC"/>
    <w:rsid w:val="00594E0F"/>
    <w:rsid w:val="0059548F"/>
    <w:rsid w:val="00596CD9"/>
    <w:rsid w:val="00597904"/>
    <w:rsid w:val="00597A46"/>
    <w:rsid w:val="00597BCC"/>
    <w:rsid w:val="005A0FA1"/>
    <w:rsid w:val="005A18E0"/>
    <w:rsid w:val="005A2C87"/>
    <w:rsid w:val="005A363C"/>
    <w:rsid w:val="005A48C3"/>
    <w:rsid w:val="005A493C"/>
    <w:rsid w:val="005A4A5A"/>
    <w:rsid w:val="005A52CC"/>
    <w:rsid w:val="005A581D"/>
    <w:rsid w:val="005A70CB"/>
    <w:rsid w:val="005A76E2"/>
    <w:rsid w:val="005B1607"/>
    <w:rsid w:val="005B1AF4"/>
    <w:rsid w:val="005B246E"/>
    <w:rsid w:val="005B2870"/>
    <w:rsid w:val="005B4531"/>
    <w:rsid w:val="005B6192"/>
    <w:rsid w:val="005B70FB"/>
    <w:rsid w:val="005B758D"/>
    <w:rsid w:val="005C0AA9"/>
    <w:rsid w:val="005C1E37"/>
    <w:rsid w:val="005C2402"/>
    <w:rsid w:val="005C28E4"/>
    <w:rsid w:val="005C2F76"/>
    <w:rsid w:val="005C445F"/>
    <w:rsid w:val="005C4742"/>
    <w:rsid w:val="005C4D2B"/>
    <w:rsid w:val="005C69E4"/>
    <w:rsid w:val="005C6B65"/>
    <w:rsid w:val="005D016A"/>
    <w:rsid w:val="005D1676"/>
    <w:rsid w:val="005D1D58"/>
    <w:rsid w:val="005D449F"/>
    <w:rsid w:val="005D4D1B"/>
    <w:rsid w:val="005D4FB4"/>
    <w:rsid w:val="005D5206"/>
    <w:rsid w:val="005D57A9"/>
    <w:rsid w:val="005D59EC"/>
    <w:rsid w:val="005D6300"/>
    <w:rsid w:val="005D6E76"/>
    <w:rsid w:val="005D79A5"/>
    <w:rsid w:val="005D7C08"/>
    <w:rsid w:val="005E0124"/>
    <w:rsid w:val="005E0D82"/>
    <w:rsid w:val="005E11C5"/>
    <w:rsid w:val="005E134A"/>
    <w:rsid w:val="005E1F34"/>
    <w:rsid w:val="005E38DF"/>
    <w:rsid w:val="005E3DC8"/>
    <w:rsid w:val="005E43D7"/>
    <w:rsid w:val="005E4620"/>
    <w:rsid w:val="005E6455"/>
    <w:rsid w:val="005E672E"/>
    <w:rsid w:val="005E6B74"/>
    <w:rsid w:val="005E6C4B"/>
    <w:rsid w:val="005E741D"/>
    <w:rsid w:val="005E791F"/>
    <w:rsid w:val="005E7ABF"/>
    <w:rsid w:val="005F02A3"/>
    <w:rsid w:val="005F0F62"/>
    <w:rsid w:val="005F1B1F"/>
    <w:rsid w:val="005F2622"/>
    <w:rsid w:val="005F4450"/>
    <w:rsid w:val="005F50D7"/>
    <w:rsid w:val="005F513D"/>
    <w:rsid w:val="005F57B7"/>
    <w:rsid w:val="005F5FFB"/>
    <w:rsid w:val="006010D9"/>
    <w:rsid w:val="0060149D"/>
    <w:rsid w:val="00603D78"/>
    <w:rsid w:val="0060500E"/>
    <w:rsid w:val="00605F2C"/>
    <w:rsid w:val="00610A28"/>
    <w:rsid w:val="006135AF"/>
    <w:rsid w:val="00614EE2"/>
    <w:rsid w:val="0061566D"/>
    <w:rsid w:val="00616927"/>
    <w:rsid w:val="006175FC"/>
    <w:rsid w:val="006209AF"/>
    <w:rsid w:val="0062113B"/>
    <w:rsid w:val="00621380"/>
    <w:rsid w:val="00622463"/>
    <w:rsid w:val="006227C9"/>
    <w:rsid w:val="00622808"/>
    <w:rsid w:val="00622B7B"/>
    <w:rsid w:val="00623CBA"/>
    <w:rsid w:val="006247DA"/>
    <w:rsid w:val="006259AD"/>
    <w:rsid w:val="00625E30"/>
    <w:rsid w:val="0062684E"/>
    <w:rsid w:val="006276B7"/>
    <w:rsid w:val="00627D04"/>
    <w:rsid w:val="00627DB4"/>
    <w:rsid w:val="0063052E"/>
    <w:rsid w:val="00630B83"/>
    <w:rsid w:val="00633546"/>
    <w:rsid w:val="006343E4"/>
    <w:rsid w:val="00635BFA"/>
    <w:rsid w:val="006369DB"/>
    <w:rsid w:val="00637789"/>
    <w:rsid w:val="00637F8E"/>
    <w:rsid w:val="006403F0"/>
    <w:rsid w:val="006405CC"/>
    <w:rsid w:val="006409E1"/>
    <w:rsid w:val="006419DC"/>
    <w:rsid w:val="0064213D"/>
    <w:rsid w:val="006422AA"/>
    <w:rsid w:val="0064312D"/>
    <w:rsid w:val="006438F0"/>
    <w:rsid w:val="00644DAB"/>
    <w:rsid w:val="00646C90"/>
    <w:rsid w:val="00651424"/>
    <w:rsid w:val="00651A43"/>
    <w:rsid w:val="006521F8"/>
    <w:rsid w:val="006527BF"/>
    <w:rsid w:val="006538F7"/>
    <w:rsid w:val="00653B8F"/>
    <w:rsid w:val="00654B24"/>
    <w:rsid w:val="0065504F"/>
    <w:rsid w:val="006557AC"/>
    <w:rsid w:val="006600A0"/>
    <w:rsid w:val="00660164"/>
    <w:rsid w:val="006609B8"/>
    <w:rsid w:val="00660A37"/>
    <w:rsid w:val="006612DB"/>
    <w:rsid w:val="00661484"/>
    <w:rsid w:val="00661652"/>
    <w:rsid w:val="00662340"/>
    <w:rsid w:val="00663A39"/>
    <w:rsid w:val="00663E57"/>
    <w:rsid w:val="00664C6E"/>
    <w:rsid w:val="006654A4"/>
    <w:rsid w:val="006707BC"/>
    <w:rsid w:val="006727F8"/>
    <w:rsid w:val="0067381A"/>
    <w:rsid w:val="00673F25"/>
    <w:rsid w:val="0067423D"/>
    <w:rsid w:val="00675992"/>
    <w:rsid w:val="00675CD8"/>
    <w:rsid w:val="00675D35"/>
    <w:rsid w:val="00676080"/>
    <w:rsid w:val="006767E0"/>
    <w:rsid w:val="006768A0"/>
    <w:rsid w:val="0067697F"/>
    <w:rsid w:val="00676BF7"/>
    <w:rsid w:val="00677287"/>
    <w:rsid w:val="006776D8"/>
    <w:rsid w:val="00680691"/>
    <w:rsid w:val="00680897"/>
    <w:rsid w:val="006814D8"/>
    <w:rsid w:val="00681E7B"/>
    <w:rsid w:val="00682014"/>
    <w:rsid w:val="00682894"/>
    <w:rsid w:val="00682C3D"/>
    <w:rsid w:val="0069136E"/>
    <w:rsid w:val="00691DE7"/>
    <w:rsid w:val="00692327"/>
    <w:rsid w:val="00692C69"/>
    <w:rsid w:val="00692EBD"/>
    <w:rsid w:val="00694611"/>
    <w:rsid w:val="00695EA6"/>
    <w:rsid w:val="00695FB6"/>
    <w:rsid w:val="0069731C"/>
    <w:rsid w:val="00697534"/>
    <w:rsid w:val="006A2634"/>
    <w:rsid w:val="006A4A5C"/>
    <w:rsid w:val="006A6677"/>
    <w:rsid w:val="006A687B"/>
    <w:rsid w:val="006A6AB5"/>
    <w:rsid w:val="006A6E19"/>
    <w:rsid w:val="006A701D"/>
    <w:rsid w:val="006A7DC8"/>
    <w:rsid w:val="006B0063"/>
    <w:rsid w:val="006B12EA"/>
    <w:rsid w:val="006B14A6"/>
    <w:rsid w:val="006B208F"/>
    <w:rsid w:val="006B37CD"/>
    <w:rsid w:val="006B44BE"/>
    <w:rsid w:val="006B5A53"/>
    <w:rsid w:val="006B6E54"/>
    <w:rsid w:val="006B6F92"/>
    <w:rsid w:val="006C133E"/>
    <w:rsid w:val="006C31CC"/>
    <w:rsid w:val="006C40DD"/>
    <w:rsid w:val="006C4ADF"/>
    <w:rsid w:val="006C5E75"/>
    <w:rsid w:val="006C6CC6"/>
    <w:rsid w:val="006D0529"/>
    <w:rsid w:val="006D0AEB"/>
    <w:rsid w:val="006D25FA"/>
    <w:rsid w:val="006D4D8E"/>
    <w:rsid w:val="006D4E00"/>
    <w:rsid w:val="006D4EDD"/>
    <w:rsid w:val="006D4FD3"/>
    <w:rsid w:val="006D633D"/>
    <w:rsid w:val="006E286A"/>
    <w:rsid w:val="006E3393"/>
    <w:rsid w:val="006E3891"/>
    <w:rsid w:val="006E5895"/>
    <w:rsid w:val="006E6612"/>
    <w:rsid w:val="006F048D"/>
    <w:rsid w:val="006F14E5"/>
    <w:rsid w:val="006F2679"/>
    <w:rsid w:val="006F2DCE"/>
    <w:rsid w:val="006F357C"/>
    <w:rsid w:val="006F61FC"/>
    <w:rsid w:val="006F65EB"/>
    <w:rsid w:val="006F6C03"/>
    <w:rsid w:val="006F7398"/>
    <w:rsid w:val="0070129F"/>
    <w:rsid w:val="0070341C"/>
    <w:rsid w:val="0070373F"/>
    <w:rsid w:val="00703AD2"/>
    <w:rsid w:val="00703E4A"/>
    <w:rsid w:val="00704183"/>
    <w:rsid w:val="007048D4"/>
    <w:rsid w:val="00704F0A"/>
    <w:rsid w:val="007052D5"/>
    <w:rsid w:val="00705C40"/>
    <w:rsid w:val="00706D7F"/>
    <w:rsid w:val="00714035"/>
    <w:rsid w:val="007147E9"/>
    <w:rsid w:val="00714D49"/>
    <w:rsid w:val="00714DAA"/>
    <w:rsid w:val="00715FD5"/>
    <w:rsid w:val="007165CD"/>
    <w:rsid w:val="00717666"/>
    <w:rsid w:val="007201A0"/>
    <w:rsid w:val="00720D87"/>
    <w:rsid w:val="0072125A"/>
    <w:rsid w:val="007218EF"/>
    <w:rsid w:val="00723044"/>
    <w:rsid w:val="00723B56"/>
    <w:rsid w:val="007243D8"/>
    <w:rsid w:val="00724FCF"/>
    <w:rsid w:val="007254C4"/>
    <w:rsid w:val="0072601B"/>
    <w:rsid w:val="00726524"/>
    <w:rsid w:val="007308DD"/>
    <w:rsid w:val="007309F4"/>
    <w:rsid w:val="00730E65"/>
    <w:rsid w:val="007319AC"/>
    <w:rsid w:val="00732F08"/>
    <w:rsid w:val="00733350"/>
    <w:rsid w:val="007344EB"/>
    <w:rsid w:val="00734FE4"/>
    <w:rsid w:val="00735F98"/>
    <w:rsid w:val="0074033A"/>
    <w:rsid w:val="00741C71"/>
    <w:rsid w:val="00741D7D"/>
    <w:rsid w:val="00742D10"/>
    <w:rsid w:val="007432E4"/>
    <w:rsid w:val="0074593A"/>
    <w:rsid w:val="007460ED"/>
    <w:rsid w:val="00746A26"/>
    <w:rsid w:val="00746E87"/>
    <w:rsid w:val="00750C05"/>
    <w:rsid w:val="0075198B"/>
    <w:rsid w:val="007525AF"/>
    <w:rsid w:val="00752C5B"/>
    <w:rsid w:val="00753C2F"/>
    <w:rsid w:val="007540FA"/>
    <w:rsid w:val="0075497F"/>
    <w:rsid w:val="00755D20"/>
    <w:rsid w:val="007572A1"/>
    <w:rsid w:val="00757BA6"/>
    <w:rsid w:val="007602C2"/>
    <w:rsid w:val="00761659"/>
    <w:rsid w:val="00761823"/>
    <w:rsid w:val="00761F9B"/>
    <w:rsid w:val="00761FFD"/>
    <w:rsid w:val="007620E6"/>
    <w:rsid w:val="007630ED"/>
    <w:rsid w:val="00763790"/>
    <w:rsid w:val="007642A6"/>
    <w:rsid w:val="00764865"/>
    <w:rsid w:val="007656E7"/>
    <w:rsid w:val="007661E3"/>
    <w:rsid w:val="00771964"/>
    <w:rsid w:val="00771AB6"/>
    <w:rsid w:val="00771C6D"/>
    <w:rsid w:val="00772ADE"/>
    <w:rsid w:val="00772D8F"/>
    <w:rsid w:val="00772F1C"/>
    <w:rsid w:val="0077456A"/>
    <w:rsid w:val="00774928"/>
    <w:rsid w:val="007772E9"/>
    <w:rsid w:val="0077759A"/>
    <w:rsid w:val="007801E8"/>
    <w:rsid w:val="00780807"/>
    <w:rsid w:val="00780EB5"/>
    <w:rsid w:val="00781734"/>
    <w:rsid w:val="00781B22"/>
    <w:rsid w:val="00782F57"/>
    <w:rsid w:val="007830F7"/>
    <w:rsid w:val="0078383A"/>
    <w:rsid w:val="007849B0"/>
    <w:rsid w:val="00785806"/>
    <w:rsid w:val="0078666F"/>
    <w:rsid w:val="00787050"/>
    <w:rsid w:val="007870A9"/>
    <w:rsid w:val="00787796"/>
    <w:rsid w:val="00787D68"/>
    <w:rsid w:val="0079076C"/>
    <w:rsid w:val="00790C33"/>
    <w:rsid w:val="00791E32"/>
    <w:rsid w:val="00792C8A"/>
    <w:rsid w:val="00792E01"/>
    <w:rsid w:val="0079314D"/>
    <w:rsid w:val="0079356E"/>
    <w:rsid w:val="0079687B"/>
    <w:rsid w:val="007979FE"/>
    <w:rsid w:val="007A389D"/>
    <w:rsid w:val="007A4C0D"/>
    <w:rsid w:val="007A5486"/>
    <w:rsid w:val="007A6A9E"/>
    <w:rsid w:val="007A6B3B"/>
    <w:rsid w:val="007B0616"/>
    <w:rsid w:val="007B07F8"/>
    <w:rsid w:val="007B09FA"/>
    <w:rsid w:val="007B1536"/>
    <w:rsid w:val="007B1C45"/>
    <w:rsid w:val="007B2289"/>
    <w:rsid w:val="007B38FE"/>
    <w:rsid w:val="007B3BC8"/>
    <w:rsid w:val="007B3FF3"/>
    <w:rsid w:val="007B42A6"/>
    <w:rsid w:val="007B5B8E"/>
    <w:rsid w:val="007B61AC"/>
    <w:rsid w:val="007B7592"/>
    <w:rsid w:val="007B7E90"/>
    <w:rsid w:val="007C00FD"/>
    <w:rsid w:val="007C1A57"/>
    <w:rsid w:val="007C3F32"/>
    <w:rsid w:val="007C4347"/>
    <w:rsid w:val="007C6C98"/>
    <w:rsid w:val="007D016A"/>
    <w:rsid w:val="007D1881"/>
    <w:rsid w:val="007D1E9D"/>
    <w:rsid w:val="007D27A7"/>
    <w:rsid w:val="007D40AD"/>
    <w:rsid w:val="007D45ED"/>
    <w:rsid w:val="007D5CD6"/>
    <w:rsid w:val="007D5F80"/>
    <w:rsid w:val="007D64ED"/>
    <w:rsid w:val="007D77C6"/>
    <w:rsid w:val="007D7E86"/>
    <w:rsid w:val="007E0137"/>
    <w:rsid w:val="007E0177"/>
    <w:rsid w:val="007E323E"/>
    <w:rsid w:val="007E582D"/>
    <w:rsid w:val="007E61B7"/>
    <w:rsid w:val="007E6E57"/>
    <w:rsid w:val="007E7663"/>
    <w:rsid w:val="007E788F"/>
    <w:rsid w:val="007E7DF3"/>
    <w:rsid w:val="007F00DB"/>
    <w:rsid w:val="007F0984"/>
    <w:rsid w:val="007F1C1C"/>
    <w:rsid w:val="007F1C1D"/>
    <w:rsid w:val="007F239A"/>
    <w:rsid w:val="007F5458"/>
    <w:rsid w:val="007F5B36"/>
    <w:rsid w:val="007F5B9A"/>
    <w:rsid w:val="007F68EB"/>
    <w:rsid w:val="007F7A03"/>
    <w:rsid w:val="0080052A"/>
    <w:rsid w:val="00801AF4"/>
    <w:rsid w:val="0080211F"/>
    <w:rsid w:val="0080286D"/>
    <w:rsid w:val="00802D17"/>
    <w:rsid w:val="008067DD"/>
    <w:rsid w:val="00810387"/>
    <w:rsid w:val="00810632"/>
    <w:rsid w:val="00810DE3"/>
    <w:rsid w:val="00811191"/>
    <w:rsid w:val="008112E3"/>
    <w:rsid w:val="00812944"/>
    <w:rsid w:val="00812BAD"/>
    <w:rsid w:val="00813AF6"/>
    <w:rsid w:val="00816BBA"/>
    <w:rsid w:val="00816F57"/>
    <w:rsid w:val="00817230"/>
    <w:rsid w:val="00821668"/>
    <w:rsid w:val="0082205E"/>
    <w:rsid w:val="008228F4"/>
    <w:rsid w:val="00822EDD"/>
    <w:rsid w:val="00822EE7"/>
    <w:rsid w:val="00827D2D"/>
    <w:rsid w:val="00827EFD"/>
    <w:rsid w:val="0083105E"/>
    <w:rsid w:val="008343EB"/>
    <w:rsid w:val="008356C9"/>
    <w:rsid w:val="00835717"/>
    <w:rsid w:val="00835999"/>
    <w:rsid w:val="008369E2"/>
    <w:rsid w:val="00836FD9"/>
    <w:rsid w:val="008370A6"/>
    <w:rsid w:val="00837188"/>
    <w:rsid w:val="008378FE"/>
    <w:rsid w:val="00840C1B"/>
    <w:rsid w:val="008419DB"/>
    <w:rsid w:val="00843A33"/>
    <w:rsid w:val="008442AC"/>
    <w:rsid w:val="0084455F"/>
    <w:rsid w:val="00844861"/>
    <w:rsid w:val="0084522F"/>
    <w:rsid w:val="008455C7"/>
    <w:rsid w:val="00845D6F"/>
    <w:rsid w:val="00846080"/>
    <w:rsid w:val="00846398"/>
    <w:rsid w:val="00846717"/>
    <w:rsid w:val="008469AC"/>
    <w:rsid w:val="00847914"/>
    <w:rsid w:val="00851E6A"/>
    <w:rsid w:val="00854690"/>
    <w:rsid w:val="00855F38"/>
    <w:rsid w:val="008560AB"/>
    <w:rsid w:val="00856936"/>
    <w:rsid w:val="008606F5"/>
    <w:rsid w:val="00860702"/>
    <w:rsid w:val="0086320A"/>
    <w:rsid w:val="00863C43"/>
    <w:rsid w:val="00870177"/>
    <w:rsid w:val="008701F3"/>
    <w:rsid w:val="00870648"/>
    <w:rsid w:val="008708BA"/>
    <w:rsid w:val="0087291A"/>
    <w:rsid w:val="00873F8D"/>
    <w:rsid w:val="0087405D"/>
    <w:rsid w:val="0087498F"/>
    <w:rsid w:val="00876056"/>
    <w:rsid w:val="008779FF"/>
    <w:rsid w:val="00880441"/>
    <w:rsid w:val="00882112"/>
    <w:rsid w:val="00882787"/>
    <w:rsid w:val="00883996"/>
    <w:rsid w:val="00883F50"/>
    <w:rsid w:val="0088461E"/>
    <w:rsid w:val="00884A02"/>
    <w:rsid w:val="00884A23"/>
    <w:rsid w:val="00884C99"/>
    <w:rsid w:val="008851F9"/>
    <w:rsid w:val="008859A3"/>
    <w:rsid w:val="00886375"/>
    <w:rsid w:val="00886A9B"/>
    <w:rsid w:val="00887483"/>
    <w:rsid w:val="00887CF2"/>
    <w:rsid w:val="00891DD5"/>
    <w:rsid w:val="008937B3"/>
    <w:rsid w:val="00893A04"/>
    <w:rsid w:val="00895179"/>
    <w:rsid w:val="0089621B"/>
    <w:rsid w:val="00896333"/>
    <w:rsid w:val="00896931"/>
    <w:rsid w:val="008979BB"/>
    <w:rsid w:val="008A1893"/>
    <w:rsid w:val="008A2D93"/>
    <w:rsid w:val="008A38E1"/>
    <w:rsid w:val="008A473C"/>
    <w:rsid w:val="008A496A"/>
    <w:rsid w:val="008A4F2B"/>
    <w:rsid w:val="008A578F"/>
    <w:rsid w:val="008A6479"/>
    <w:rsid w:val="008A7CFA"/>
    <w:rsid w:val="008B1A7E"/>
    <w:rsid w:val="008B2B26"/>
    <w:rsid w:val="008B340E"/>
    <w:rsid w:val="008B3708"/>
    <w:rsid w:val="008B389F"/>
    <w:rsid w:val="008B3AB4"/>
    <w:rsid w:val="008B4EFE"/>
    <w:rsid w:val="008B51BE"/>
    <w:rsid w:val="008B7C32"/>
    <w:rsid w:val="008C0CDB"/>
    <w:rsid w:val="008C112F"/>
    <w:rsid w:val="008C1C1C"/>
    <w:rsid w:val="008C1FAE"/>
    <w:rsid w:val="008C22B3"/>
    <w:rsid w:val="008C2692"/>
    <w:rsid w:val="008C2C3E"/>
    <w:rsid w:val="008C3786"/>
    <w:rsid w:val="008C584E"/>
    <w:rsid w:val="008C6BF4"/>
    <w:rsid w:val="008C6CD2"/>
    <w:rsid w:val="008C7505"/>
    <w:rsid w:val="008D00D2"/>
    <w:rsid w:val="008D1319"/>
    <w:rsid w:val="008D15B8"/>
    <w:rsid w:val="008D1610"/>
    <w:rsid w:val="008D1696"/>
    <w:rsid w:val="008D1B14"/>
    <w:rsid w:val="008D2B39"/>
    <w:rsid w:val="008D2B8B"/>
    <w:rsid w:val="008D2DB1"/>
    <w:rsid w:val="008D310A"/>
    <w:rsid w:val="008D334C"/>
    <w:rsid w:val="008D495B"/>
    <w:rsid w:val="008D5A98"/>
    <w:rsid w:val="008D6DE4"/>
    <w:rsid w:val="008E0414"/>
    <w:rsid w:val="008E1269"/>
    <w:rsid w:val="008E1CEC"/>
    <w:rsid w:val="008E2491"/>
    <w:rsid w:val="008E3C9F"/>
    <w:rsid w:val="008E3EE7"/>
    <w:rsid w:val="008E5D9B"/>
    <w:rsid w:val="008E653B"/>
    <w:rsid w:val="008E7919"/>
    <w:rsid w:val="008F0485"/>
    <w:rsid w:val="008F07B3"/>
    <w:rsid w:val="008F097C"/>
    <w:rsid w:val="008F1BD6"/>
    <w:rsid w:val="008F1C0A"/>
    <w:rsid w:val="008F2F83"/>
    <w:rsid w:val="008F55EA"/>
    <w:rsid w:val="008F594A"/>
    <w:rsid w:val="009008AD"/>
    <w:rsid w:val="00904140"/>
    <w:rsid w:val="00904DE5"/>
    <w:rsid w:val="00906D92"/>
    <w:rsid w:val="0090708C"/>
    <w:rsid w:val="00907F53"/>
    <w:rsid w:val="009102CC"/>
    <w:rsid w:val="00910E65"/>
    <w:rsid w:val="0091103F"/>
    <w:rsid w:val="009124C1"/>
    <w:rsid w:val="0091262B"/>
    <w:rsid w:val="0091328F"/>
    <w:rsid w:val="00913503"/>
    <w:rsid w:val="00913610"/>
    <w:rsid w:val="00913BD4"/>
    <w:rsid w:val="00913CCA"/>
    <w:rsid w:val="0091401B"/>
    <w:rsid w:val="009145D8"/>
    <w:rsid w:val="009147BA"/>
    <w:rsid w:val="0091488D"/>
    <w:rsid w:val="00914ECC"/>
    <w:rsid w:val="00915419"/>
    <w:rsid w:val="00915C8A"/>
    <w:rsid w:val="00915D38"/>
    <w:rsid w:val="00916503"/>
    <w:rsid w:val="00916769"/>
    <w:rsid w:val="00917495"/>
    <w:rsid w:val="00917884"/>
    <w:rsid w:val="00917B94"/>
    <w:rsid w:val="009205E2"/>
    <w:rsid w:val="00920A4D"/>
    <w:rsid w:val="00920DB0"/>
    <w:rsid w:val="009212FE"/>
    <w:rsid w:val="00921A7D"/>
    <w:rsid w:val="00921F01"/>
    <w:rsid w:val="00921F56"/>
    <w:rsid w:val="0092225F"/>
    <w:rsid w:val="00923471"/>
    <w:rsid w:val="0092388B"/>
    <w:rsid w:val="00923EA6"/>
    <w:rsid w:val="0092454D"/>
    <w:rsid w:val="00924F2B"/>
    <w:rsid w:val="00925303"/>
    <w:rsid w:val="0092574F"/>
    <w:rsid w:val="009265E5"/>
    <w:rsid w:val="00931E90"/>
    <w:rsid w:val="00932689"/>
    <w:rsid w:val="009334EB"/>
    <w:rsid w:val="00933C60"/>
    <w:rsid w:val="00933C98"/>
    <w:rsid w:val="00935153"/>
    <w:rsid w:val="0093609B"/>
    <w:rsid w:val="00936F26"/>
    <w:rsid w:val="00937245"/>
    <w:rsid w:val="0093739B"/>
    <w:rsid w:val="00940C14"/>
    <w:rsid w:val="009413EA"/>
    <w:rsid w:val="009420CA"/>
    <w:rsid w:val="00942BDF"/>
    <w:rsid w:val="00942D93"/>
    <w:rsid w:val="00944B19"/>
    <w:rsid w:val="009451BF"/>
    <w:rsid w:val="00945991"/>
    <w:rsid w:val="00946D27"/>
    <w:rsid w:val="00947009"/>
    <w:rsid w:val="00947808"/>
    <w:rsid w:val="00947FC7"/>
    <w:rsid w:val="00950138"/>
    <w:rsid w:val="00950ABD"/>
    <w:rsid w:val="009519BC"/>
    <w:rsid w:val="00951A54"/>
    <w:rsid w:val="00952D4D"/>
    <w:rsid w:val="009535E6"/>
    <w:rsid w:val="00954086"/>
    <w:rsid w:val="0095410A"/>
    <w:rsid w:val="00954421"/>
    <w:rsid w:val="00954928"/>
    <w:rsid w:val="00955989"/>
    <w:rsid w:val="00955D1F"/>
    <w:rsid w:val="00956472"/>
    <w:rsid w:val="00956E05"/>
    <w:rsid w:val="00957E50"/>
    <w:rsid w:val="009603B3"/>
    <w:rsid w:val="00961297"/>
    <w:rsid w:val="00961502"/>
    <w:rsid w:val="00962A38"/>
    <w:rsid w:val="00963828"/>
    <w:rsid w:val="0096409B"/>
    <w:rsid w:val="00964432"/>
    <w:rsid w:val="00964558"/>
    <w:rsid w:val="00967472"/>
    <w:rsid w:val="00967AF9"/>
    <w:rsid w:val="00970AE8"/>
    <w:rsid w:val="00970CBB"/>
    <w:rsid w:val="0097159F"/>
    <w:rsid w:val="00972A3B"/>
    <w:rsid w:val="00973123"/>
    <w:rsid w:val="00973448"/>
    <w:rsid w:val="0097503E"/>
    <w:rsid w:val="00975D1A"/>
    <w:rsid w:val="009770D3"/>
    <w:rsid w:val="00977BEE"/>
    <w:rsid w:val="00977F88"/>
    <w:rsid w:val="00981128"/>
    <w:rsid w:val="0098270A"/>
    <w:rsid w:val="009847BC"/>
    <w:rsid w:val="0098516A"/>
    <w:rsid w:val="00985C8C"/>
    <w:rsid w:val="009870F5"/>
    <w:rsid w:val="009901EE"/>
    <w:rsid w:val="00990988"/>
    <w:rsid w:val="00991AFB"/>
    <w:rsid w:val="00992175"/>
    <w:rsid w:val="00992D3D"/>
    <w:rsid w:val="0099332B"/>
    <w:rsid w:val="00993E5A"/>
    <w:rsid w:val="00995DE5"/>
    <w:rsid w:val="00996075"/>
    <w:rsid w:val="009A00F1"/>
    <w:rsid w:val="009A49F8"/>
    <w:rsid w:val="009A6ED9"/>
    <w:rsid w:val="009A79AA"/>
    <w:rsid w:val="009A7DF9"/>
    <w:rsid w:val="009B1C68"/>
    <w:rsid w:val="009B394C"/>
    <w:rsid w:val="009B5AB1"/>
    <w:rsid w:val="009B5E81"/>
    <w:rsid w:val="009B69B6"/>
    <w:rsid w:val="009B6AA2"/>
    <w:rsid w:val="009B79DF"/>
    <w:rsid w:val="009B7F74"/>
    <w:rsid w:val="009C0280"/>
    <w:rsid w:val="009C0A0E"/>
    <w:rsid w:val="009C1361"/>
    <w:rsid w:val="009C18CC"/>
    <w:rsid w:val="009C1B0D"/>
    <w:rsid w:val="009C3040"/>
    <w:rsid w:val="009C37C6"/>
    <w:rsid w:val="009C4164"/>
    <w:rsid w:val="009C5266"/>
    <w:rsid w:val="009C5674"/>
    <w:rsid w:val="009C56F6"/>
    <w:rsid w:val="009C60B5"/>
    <w:rsid w:val="009C6774"/>
    <w:rsid w:val="009C7105"/>
    <w:rsid w:val="009C775A"/>
    <w:rsid w:val="009C7A73"/>
    <w:rsid w:val="009D0486"/>
    <w:rsid w:val="009D16E0"/>
    <w:rsid w:val="009D1D55"/>
    <w:rsid w:val="009D1DA3"/>
    <w:rsid w:val="009D1DAF"/>
    <w:rsid w:val="009D39E4"/>
    <w:rsid w:val="009D3EF1"/>
    <w:rsid w:val="009D40C9"/>
    <w:rsid w:val="009D451A"/>
    <w:rsid w:val="009D48F2"/>
    <w:rsid w:val="009D5518"/>
    <w:rsid w:val="009D60B7"/>
    <w:rsid w:val="009D6140"/>
    <w:rsid w:val="009D77ED"/>
    <w:rsid w:val="009E1E10"/>
    <w:rsid w:val="009E2A70"/>
    <w:rsid w:val="009E4ACB"/>
    <w:rsid w:val="009E4EFA"/>
    <w:rsid w:val="009E51B9"/>
    <w:rsid w:val="009E54FD"/>
    <w:rsid w:val="009E55EB"/>
    <w:rsid w:val="009E575D"/>
    <w:rsid w:val="009E6E42"/>
    <w:rsid w:val="009E6FE9"/>
    <w:rsid w:val="009E7A1F"/>
    <w:rsid w:val="009F019C"/>
    <w:rsid w:val="009F0CBD"/>
    <w:rsid w:val="009F222F"/>
    <w:rsid w:val="009F2600"/>
    <w:rsid w:val="009F26A2"/>
    <w:rsid w:val="009F2722"/>
    <w:rsid w:val="009F3B8D"/>
    <w:rsid w:val="009F44E5"/>
    <w:rsid w:val="009F45E3"/>
    <w:rsid w:val="009F5155"/>
    <w:rsid w:val="009F6801"/>
    <w:rsid w:val="009F6B4F"/>
    <w:rsid w:val="009F6B51"/>
    <w:rsid w:val="009F70A3"/>
    <w:rsid w:val="009F71B3"/>
    <w:rsid w:val="00A00CD8"/>
    <w:rsid w:val="00A00D11"/>
    <w:rsid w:val="00A03B22"/>
    <w:rsid w:val="00A04346"/>
    <w:rsid w:val="00A04A75"/>
    <w:rsid w:val="00A04E52"/>
    <w:rsid w:val="00A055B8"/>
    <w:rsid w:val="00A05B8E"/>
    <w:rsid w:val="00A07D83"/>
    <w:rsid w:val="00A105E0"/>
    <w:rsid w:val="00A1176E"/>
    <w:rsid w:val="00A11F97"/>
    <w:rsid w:val="00A14827"/>
    <w:rsid w:val="00A149E6"/>
    <w:rsid w:val="00A15AF7"/>
    <w:rsid w:val="00A15AFF"/>
    <w:rsid w:val="00A16267"/>
    <w:rsid w:val="00A16736"/>
    <w:rsid w:val="00A16831"/>
    <w:rsid w:val="00A168B5"/>
    <w:rsid w:val="00A16DEC"/>
    <w:rsid w:val="00A16FA4"/>
    <w:rsid w:val="00A17D60"/>
    <w:rsid w:val="00A204FF"/>
    <w:rsid w:val="00A20893"/>
    <w:rsid w:val="00A209BE"/>
    <w:rsid w:val="00A22393"/>
    <w:rsid w:val="00A22522"/>
    <w:rsid w:val="00A22A61"/>
    <w:rsid w:val="00A23B8E"/>
    <w:rsid w:val="00A2414F"/>
    <w:rsid w:val="00A25496"/>
    <w:rsid w:val="00A25B91"/>
    <w:rsid w:val="00A26E97"/>
    <w:rsid w:val="00A3124A"/>
    <w:rsid w:val="00A3186D"/>
    <w:rsid w:val="00A332AB"/>
    <w:rsid w:val="00A3596D"/>
    <w:rsid w:val="00A35F43"/>
    <w:rsid w:val="00A36156"/>
    <w:rsid w:val="00A36E0B"/>
    <w:rsid w:val="00A40982"/>
    <w:rsid w:val="00A40C31"/>
    <w:rsid w:val="00A40C63"/>
    <w:rsid w:val="00A4280F"/>
    <w:rsid w:val="00A42B1A"/>
    <w:rsid w:val="00A4373A"/>
    <w:rsid w:val="00A4441F"/>
    <w:rsid w:val="00A44720"/>
    <w:rsid w:val="00A45283"/>
    <w:rsid w:val="00A4664E"/>
    <w:rsid w:val="00A503E8"/>
    <w:rsid w:val="00A50B77"/>
    <w:rsid w:val="00A53AEE"/>
    <w:rsid w:val="00A5632D"/>
    <w:rsid w:val="00A5774D"/>
    <w:rsid w:val="00A57AF3"/>
    <w:rsid w:val="00A61B27"/>
    <w:rsid w:val="00A61F6B"/>
    <w:rsid w:val="00A639F5"/>
    <w:rsid w:val="00A642E6"/>
    <w:rsid w:val="00A6502A"/>
    <w:rsid w:val="00A653EB"/>
    <w:rsid w:val="00A65DB0"/>
    <w:rsid w:val="00A66E95"/>
    <w:rsid w:val="00A670E9"/>
    <w:rsid w:val="00A72082"/>
    <w:rsid w:val="00A725B5"/>
    <w:rsid w:val="00A73528"/>
    <w:rsid w:val="00A75644"/>
    <w:rsid w:val="00A76485"/>
    <w:rsid w:val="00A76C78"/>
    <w:rsid w:val="00A80DA5"/>
    <w:rsid w:val="00A81930"/>
    <w:rsid w:val="00A81EC5"/>
    <w:rsid w:val="00A865C7"/>
    <w:rsid w:val="00A87250"/>
    <w:rsid w:val="00A87D6C"/>
    <w:rsid w:val="00A901E1"/>
    <w:rsid w:val="00A90B44"/>
    <w:rsid w:val="00A9200C"/>
    <w:rsid w:val="00A92EAB"/>
    <w:rsid w:val="00A93FFF"/>
    <w:rsid w:val="00A94182"/>
    <w:rsid w:val="00A94924"/>
    <w:rsid w:val="00A94A76"/>
    <w:rsid w:val="00A95842"/>
    <w:rsid w:val="00A95AA5"/>
    <w:rsid w:val="00A961C6"/>
    <w:rsid w:val="00A9669C"/>
    <w:rsid w:val="00A968CB"/>
    <w:rsid w:val="00AA1061"/>
    <w:rsid w:val="00AA1472"/>
    <w:rsid w:val="00AA1F02"/>
    <w:rsid w:val="00AA20BE"/>
    <w:rsid w:val="00AA4C88"/>
    <w:rsid w:val="00AA5219"/>
    <w:rsid w:val="00AA56E4"/>
    <w:rsid w:val="00AA612C"/>
    <w:rsid w:val="00AA61FC"/>
    <w:rsid w:val="00AB0742"/>
    <w:rsid w:val="00AB0ABC"/>
    <w:rsid w:val="00AB3020"/>
    <w:rsid w:val="00AB3088"/>
    <w:rsid w:val="00AB56B3"/>
    <w:rsid w:val="00AB5C1C"/>
    <w:rsid w:val="00AB6EFD"/>
    <w:rsid w:val="00AB7A21"/>
    <w:rsid w:val="00AB7FF5"/>
    <w:rsid w:val="00AC001D"/>
    <w:rsid w:val="00AC05AE"/>
    <w:rsid w:val="00AC07FB"/>
    <w:rsid w:val="00AC109D"/>
    <w:rsid w:val="00AC161B"/>
    <w:rsid w:val="00AC2E34"/>
    <w:rsid w:val="00AC3BAB"/>
    <w:rsid w:val="00AC3C5D"/>
    <w:rsid w:val="00AC3DDC"/>
    <w:rsid w:val="00AC4140"/>
    <w:rsid w:val="00AC4CAD"/>
    <w:rsid w:val="00AC576C"/>
    <w:rsid w:val="00AD027C"/>
    <w:rsid w:val="00AD15CA"/>
    <w:rsid w:val="00AD3625"/>
    <w:rsid w:val="00AD37AD"/>
    <w:rsid w:val="00AD3D23"/>
    <w:rsid w:val="00AD4872"/>
    <w:rsid w:val="00AD5045"/>
    <w:rsid w:val="00AD62CC"/>
    <w:rsid w:val="00AD63BF"/>
    <w:rsid w:val="00AD6C2F"/>
    <w:rsid w:val="00AD70CA"/>
    <w:rsid w:val="00AD7394"/>
    <w:rsid w:val="00AD7620"/>
    <w:rsid w:val="00AD7EBF"/>
    <w:rsid w:val="00AE0066"/>
    <w:rsid w:val="00AE11A4"/>
    <w:rsid w:val="00AE13F6"/>
    <w:rsid w:val="00AE195C"/>
    <w:rsid w:val="00AE24EB"/>
    <w:rsid w:val="00AE2829"/>
    <w:rsid w:val="00AE37FE"/>
    <w:rsid w:val="00AE42E2"/>
    <w:rsid w:val="00AE5BDA"/>
    <w:rsid w:val="00AF0554"/>
    <w:rsid w:val="00AF0F0E"/>
    <w:rsid w:val="00AF32AE"/>
    <w:rsid w:val="00AF4094"/>
    <w:rsid w:val="00AF4759"/>
    <w:rsid w:val="00AF5322"/>
    <w:rsid w:val="00AF5336"/>
    <w:rsid w:val="00AF538E"/>
    <w:rsid w:val="00AF5B26"/>
    <w:rsid w:val="00AF5F65"/>
    <w:rsid w:val="00AF617F"/>
    <w:rsid w:val="00B0044A"/>
    <w:rsid w:val="00B00653"/>
    <w:rsid w:val="00B016F6"/>
    <w:rsid w:val="00B036D7"/>
    <w:rsid w:val="00B03A9F"/>
    <w:rsid w:val="00B0490A"/>
    <w:rsid w:val="00B06892"/>
    <w:rsid w:val="00B068F6"/>
    <w:rsid w:val="00B10CDF"/>
    <w:rsid w:val="00B10F51"/>
    <w:rsid w:val="00B11521"/>
    <w:rsid w:val="00B11860"/>
    <w:rsid w:val="00B11D73"/>
    <w:rsid w:val="00B12585"/>
    <w:rsid w:val="00B14597"/>
    <w:rsid w:val="00B16FA5"/>
    <w:rsid w:val="00B1716A"/>
    <w:rsid w:val="00B17F95"/>
    <w:rsid w:val="00B20561"/>
    <w:rsid w:val="00B20DA6"/>
    <w:rsid w:val="00B21581"/>
    <w:rsid w:val="00B21C02"/>
    <w:rsid w:val="00B21F9E"/>
    <w:rsid w:val="00B2313A"/>
    <w:rsid w:val="00B23B0C"/>
    <w:rsid w:val="00B23EC6"/>
    <w:rsid w:val="00B245E4"/>
    <w:rsid w:val="00B2471C"/>
    <w:rsid w:val="00B2504A"/>
    <w:rsid w:val="00B25E5B"/>
    <w:rsid w:val="00B26131"/>
    <w:rsid w:val="00B265B1"/>
    <w:rsid w:val="00B27750"/>
    <w:rsid w:val="00B31CAD"/>
    <w:rsid w:val="00B32079"/>
    <w:rsid w:val="00B323AB"/>
    <w:rsid w:val="00B34F3A"/>
    <w:rsid w:val="00B364C5"/>
    <w:rsid w:val="00B364EF"/>
    <w:rsid w:val="00B37E37"/>
    <w:rsid w:val="00B40708"/>
    <w:rsid w:val="00B4112D"/>
    <w:rsid w:val="00B43920"/>
    <w:rsid w:val="00B43FD2"/>
    <w:rsid w:val="00B441C2"/>
    <w:rsid w:val="00B44885"/>
    <w:rsid w:val="00B46997"/>
    <w:rsid w:val="00B47E4F"/>
    <w:rsid w:val="00B51E22"/>
    <w:rsid w:val="00B52D18"/>
    <w:rsid w:val="00B533CB"/>
    <w:rsid w:val="00B5342B"/>
    <w:rsid w:val="00B54F82"/>
    <w:rsid w:val="00B554BF"/>
    <w:rsid w:val="00B5636D"/>
    <w:rsid w:val="00B5699B"/>
    <w:rsid w:val="00B61433"/>
    <w:rsid w:val="00B617A2"/>
    <w:rsid w:val="00B61ED0"/>
    <w:rsid w:val="00B61F1B"/>
    <w:rsid w:val="00B6275E"/>
    <w:rsid w:val="00B635C6"/>
    <w:rsid w:val="00B64196"/>
    <w:rsid w:val="00B64562"/>
    <w:rsid w:val="00B647B1"/>
    <w:rsid w:val="00B65173"/>
    <w:rsid w:val="00B66DAC"/>
    <w:rsid w:val="00B6706C"/>
    <w:rsid w:val="00B676CA"/>
    <w:rsid w:val="00B703DE"/>
    <w:rsid w:val="00B710E3"/>
    <w:rsid w:val="00B73148"/>
    <w:rsid w:val="00B744F2"/>
    <w:rsid w:val="00B74C05"/>
    <w:rsid w:val="00B75460"/>
    <w:rsid w:val="00B75C85"/>
    <w:rsid w:val="00B76643"/>
    <w:rsid w:val="00B778C5"/>
    <w:rsid w:val="00B77BE1"/>
    <w:rsid w:val="00B80B48"/>
    <w:rsid w:val="00B80BED"/>
    <w:rsid w:val="00B81285"/>
    <w:rsid w:val="00B813B6"/>
    <w:rsid w:val="00B8148B"/>
    <w:rsid w:val="00B814C4"/>
    <w:rsid w:val="00B82850"/>
    <w:rsid w:val="00B82B40"/>
    <w:rsid w:val="00B832B8"/>
    <w:rsid w:val="00B840B3"/>
    <w:rsid w:val="00B85BDF"/>
    <w:rsid w:val="00B85F7F"/>
    <w:rsid w:val="00B86C90"/>
    <w:rsid w:val="00B9005B"/>
    <w:rsid w:val="00B90F6A"/>
    <w:rsid w:val="00B91041"/>
    <w:rsid w:val="00B91117"/>
    <w:rsid w:val="00B914D4"/>
    <w:rsid w:val="00B92186"/>
    <w:rsid w:val="00B9341E"/>
    <w:rsid w:val="00B97749"/>
    <w:rsid w:val="00BA0235"/>
    <w:rsid w:val="00BA168A"/>
    <w:rsid w:val="00BA173F"/>
    <w:rsid w:val="00BA1929"/>
    <w:rsid w:val="00BA27E9"/>
    <w:rsid w:val="00BA2BAB"/>
    <w:rsid w:val="00BA2DEB"/>
    <w:rsid w:val="00BA3D23"/>
    <w:rsid w:val="00BA40CA"/>
    <w:rsid w:val="00BA4193"/>
    <w:rsid w:val="00BA4399"/>
    <w:rsid w:val="00BA60FB"/>
    <w:rsid w:val="00BA66AF"/>
    <w:rsid w:val="00BB0332"/>
    <w:rsid w:val="00BB06F3"/>
    <w:rsid w:val="00BB0F5D"/>
    <w:rsid w:val="00BB2A50"/>
    <w:rsid w:val="00BB2FE4"/>
    <w:rsid w:val="00BB3FE3"/>
    <w:rsid w:val="00BB4B36"/>
    <w:rsid w:val="00BB4F1E"/>
    <w:rsid w:val="00BB5FB2"/>
    <w:rsid w:val="00BB629D"/>
    <w:rsid w:val="00BB7B1E"/>
    <w:rsid w:val="00BB7C75"/>
    <w:rsid w:val="00BB7ED3"/>
    <w:rsid w:val="00BC0426"/>
    <w:rsid w:val="00BC05C7"/>
    <w:rsid w:val="00BC07C7"/>
    <w:rsid w:val="00BC17B8"/>
    <w:rsid w:val="00BC22F9"/>
    <w:rsid w:val="00BC388C"/>
    <w:rsid w:val="00BC470B"/>
    <w:rsid w:val="00BC4E04"/>
    <w:rsid w:val="00BC5790"/>
    <w:rsid w:val="00BC6570"/>
    <w:rsid w:val="00BC7712"/>
    <w:rsid w:val="00BC79D0"/>
    <w:rsid w:val="00BD354B"/>
    <w:rsid w:val="00BD393D"/>
    <w:rsid w:val="00BD3CD1"/>
    <w:rsid w:val="00BD4936"/>
    <w:rsid w:val="00BD4953"/>
    <w:rsid w:val="00BD4C1F"/>
    <w:rsid w:val="00BD697E"/>
    <w:rsid w:val="00BD6B03"/>
    <w:rsid w:val="00BD6F8E"/>
    <w:rsid w:val="00BD7A18"/>
    <w:rsid w:val="00BE0983"/>
    <w:rsid w:val="00BE2BB3"/>
    <w:rsid w:val="00BE38A2"/>
    <w:rsid w:val="00BE3FF5"/>
    <w:rsid w:val="00BE4B42"/>
    <w:rsid w:val="00BE5280"/>
    <w:rsid w:val="00BE7D91"/>
    <w:rsid w:val="00BE7E31"/>
    <w:rsid w:val="00BF00C9"/>
    <w:rsid w:val="00BF00F8"/>
    <w:rsid w:val="00BF0E08"/>
    <w:rsid w:val="00BF1186"/>
    <w:rsid w:val="00BF1F69"/>
    <w:rsid w:val="00BF23BA"/>
    <w:rsid w:val="00BF3A34"/>
    <w:rsid w:val="00BF5E60"/>
    <w:rsid w:val="00BF6336"/>
    <w:rsid w:val="00BF7E83"/>
    <w:rsid w:val="00BF7F33"/>
    <w:rsid w:val="00C016D2"/>
    <w:rsid w:val="00C02732"/>
    <w:rsid w:val="00C030FC"/>
    <w:rsid w:val="00C0347A"/>
    <w:rsid w:val="00C03511"/>
    <w:rsid w:val="00C03769"/>
    <w:rsid w:val="00C03F01"/>
    <w:rsid w:val="00C03FC7"/>
    <w:rsid w:val="00C05905"/>
    <w:rsid w:val="00C060F0"/>
    <w:rsid w:val="00C0764D"/>
    <w:rsid w:val="00C10018"/>
    <w:rsid w:val="00C10D32"/>
    <w:rsid w:val="00C10F99"/>
    <w:rsid w:val="00C118AE"/>
    <w:rsid w:val="00C14F25"/>
    <w:rsid w:val="00C1548A"/>
    <w:rsid w:val="00C16311"/>
    <w:rsid w:val="00C224A4"/>
    <w:rsid w:val="00C24862"/>
    <w:rsid w:val="00C24BB2"/>
    <w:rsid w:val="00C261A1"/>
    <w:rsid w:val="00C276B1"/>
    <w:rsid w:val="00C31106"/>
    <w:rsid w:val="00C3122F"/>
    <w:rsid w:val="00C32037"/>
    <w:rsid w:val="00C32189"/>
    <w:rsid w:val="00C32D9B"/>
    <w:rsid w:val="00C33A90"/>
    <w:rsid w:val="00C34C01"/>
    <w:rsid w:val="00C34F29"/>
    <w:rsid w:val="00C3611C"/>
    <w:rsid w:val="00C36832"/>
    <w:rsid w:val="00C36BF6"/>
    <w:rsid w:val="00C37866"/>
    <w:rsid w:val="00C400DD"/>
    <w:rsid w:val="00C42259"/>
    <w:rsid w:val="00C4239C"/>
    <w:rsid w:val="00C43F1D"/>
    <w:rsid w:val="00C5020B"/>
    <w:rsid w:val="00C50738"/>
    <w:rsid w:val="00C520F1"/>
    <w:rsid w:val="00C521B4"/>
    <w:rsid w:val="00C523CE"/>
    <w:rsid w:val="00C54212"/>
    <w:rsid w:val="00C5598E"/>
    <w:rsid w:val="00C55AF8"/>
    <w:rsid w:val="00C61409"/>
    <w:rsid w:val="00C61F6F"/>
    <w:rsid w:val="00C62863"/>
    <w:rsid w:val="00C63E0B"/>
    <w:rsid w:val="00C64559"/>
    <w:rsid w:val="00C64DBE"/>
    <w:rsid w:val="00C67A01"/>
    <w:rsid w:val="00C7116A"/>
    <w:rsid w:val="00C72C15"/>
    <w:rsid w:val="00C739F0"/>
    <w:rsid w:val="00C73F5C"/>
    <w:rsid w:val="00C7582A"/>
    <w:rsid w:val="00C7662F"/>
    <w:rsid w:val="00C773B8"/>
    <w:rsid w:val="00C77483"/>
    <w:rsid w:val="00C77ABD"/>
    <w:rsid w:val="00C77B1D"/>
    <w:rsid w:val="00C81DF0"/>
    <w:rsid w:val="00C822E8"/>
    <w:rsid w:val="00C82419"/>
    <w:rsid w:val="00C82F0C"/>
    <w:rsid w:val="00C83582"/>
    <w:rsid w:val="00C83ADD"/>
    <w:rsid w:val="00C83E2F"/>
    <w:rsid w:val="00C83EA3"/>
    <w:rsid w:val="00C83EE8"/>
    <w:rsid w:val="00C84039"/>
    <w:rsid w:val="00C84229"/>
    <w:rsid w:val="00C8660F"/>
    <w:rsid w:val="00C86BD6"/>
    <w:rsid w:val="00C918FE"/>
    <w:rsid w:val="00C92B5F"/>
    <w:rsid w:val="00C92C97"/>
    <w:rsid w:val="00C9397D"/>
    <w:rsid w:val="00C94718"/>
    <w:rsid w:val="00C95A90"/>
    <w:rsid w:val="00C95DB5"/>
    <w:rsid w:val="00C97565"/>
    <w:rsid w:val="00CA04B7"/>
    <w:rsid w:val="00CA1E22"/>
    <w:rsid w:val="00CA39D8"/>
    <w:rsid w:val="00CA3A85"/>
    <w:rsid w:val="00CA41DB"/>
    <w:rsid w:val="00CA616C"/>
    <w:rsid w:val="00CA6523"/>
    <w:rsid w:val="00CA6619"/>
    <w:rsid w:val="00CA6FF4"/>
    <w:rsid w:val="00CB06D0"/>
    <w:rsid w:val="00CB3E4F"/>
    <w:rsid w:val="00CB4F36"/>
    <w:rsid w:val="00CB58AD"/>
    <w:rsid w:val="00CB59EC"/>
    <w:rsid w:val="00CB5C80"/>
    <w:rsid w:val="00CB73B9"/>
    <w:rsid w:val="00CB7732"/>
    <w:rsid w:val="00CC11CE"/>
    <w:rsid w:val="00CC31F6"/>
    <w:rsid w:val="00CC4F22"/>
    <w:rsid w:val="00CC516C"/>
    <w:rsid w:val="00CC5674"/>
    <w:rsid w:val="00CC7575"/>
    <w:rsid w:val="00CC769D"/>
    <w:rsid w:val="00CC77F8"/>
    <w:rsid w:val="00CD29C9"/>
    <w:rsid w:val="00CD41F4"/>
    <w:rsid w:val="00CD4DA6"/>
    <w:rsid w:val="00CD52E8"/>
    <w:rsid w:val="00CD5EE2"/>
    <w:rsid w:val="00CD6227"/>
    <w:rsid w:val="00CD6AAC"/>
    <w:rsid w:val="00CD6C90"/>
    <w:rsid w:val="00CE03CE"/>
    <w:rsid w:val="00CE062E"/>
    <w:rsid w:val="00CE0BED"/>
    <w:rsid w:val="00CE14AF"/>
    <w:rsid w:val="00CE1F55"/>
    <w:rsid w:val="00CE289C"/>
    <w:rsid w:val="00CE3AA4"/>
    <w:rsid w:val="00CE60A6"/>
    <w:rsid w:val="00CE689A"/>
    <w:rsid w:val="00CE697E"/>
    <w:rsid w:val="00CE6F6C"/>
    <w:rsid w:val="00CE72B6"/>
    <w:rsid w:val="00CE7A75"/>
    <w:rsid w:val="00CE7D73"/>
    <w:rsid w:val="00CF052C"/>
    <w:rsid w:val="00CF3221"/>
    <w:rsid w:val="00CF340C"/>
    <w:rsid w:val="00CF3577"/>
    <w:rsid w:val="00CF3B5F"/>
    <w:rsid w:val="00CF424C"/>
    <w:rsid w:val="00CF6845"/>
    <w:rsid w:val="00D0071A"/>
    <w:rsid w:val="00D007DB"/>
    <w:rsid w:val="00D00BE2"/>
    <w:rsid w:val="00D00CC0"/>
    <w:rsid w:val="00D00DB0"/>
    <w:rsid w:val="00D04558"/>
    <w:rsid w:val="00D05385"/>
    <w:rsid w:val="00D06163"/>
    <w:rsid w:val="00D10862"/>
    <w:rsid w:val="00D10D78"/>
    <w:rsid w:val="00D11FA7"/>
    <w:rsid w:val="00D14290"/>
    <w:rsid w:val="00D15240"/>
    <w:rsid w:val="00D1532D"/>
    <w:rsid w:val="00D15EEA"/>
    <w:rsid w:val="00D16BB0"/>
    <w:rsid w:val="00D170BE"/>
    <w:rsid w:val="00D17D09"/>
    <w:rsid w:val="00D210FD"/>
    <w:rsid w:val="00D22637"/>
    <w:rsid w:val="00D2381F"/>
    <w:rsid w:val="00D26991"/>
    <w:rsid w:val="00D30B58"/>
    <w:rsid w:val="00D31F00"/>
    <w:rsid w:val="00D32B5D"/>
    <w:rsid w:val="00D32C90"/>
    <w:rsid w:val="00D33199"/>
    <w:rsid w:val="00D33597"/>
    <w:rsid w:val="00D344AD"/>
    <w:rsid w:val="00D3573D"/>
    <w:rsid w:val="00D35820"/>
    <w:rsid w:val="00D42319"/>
    <w:rsid w:val="00D43688"/>
    <w:rsid w:val="00D4647D"/>
    <w:rsid w:val="00D476A3"/>
    <w:rsid w:val="00D5094F"/>
    <w:rsid w:val="00D50FBD"/>
    <w:rsid w:val="00D515EC"/>
    <w:rsid w:val="00D51872"/>
    <w:rsid w:val="00D52C92"/>
    <w:rsid w:val="00D530BD"/>
    <w:rsid w:val="00D53C00"/>
    <w:rsid w:val="00D53DAB"/>
    <w:rsid w:val="00D5451B"/>
    <w:rsid w:val="00D556D8"/>
    <w:rsid w:val="00D5650A"/>
    <w:rsid w:val="00D56A55"/>
    <w:rsid w:val="00D57C6C"/>
    <w:rsid w:val="00D6152C"/>
    <w:rsid w:val="00D62052"/>
    <w:rsid w:val="00D6205D"/>
    <w:rsid w:val="00D623E7"/>
    <w:rsid w:val="00D633D8"/>
    <w:rsid w:val="00D63BEE"/>
    <w:rsid w:val="00D6458B"/>
    <w:rsid w:val="00D64DA1"/>
    <w:rsid w:val="00D654AE"/>
    <w:rsid w:val="00D65E43"/>
    <w:rsid w:val="00D660F9"/>
    <w:rsid w:val="00D66DAE"/>
    <w:rsid w:val="00D67A91"/>
    <w:rsid w:val="00D726C2"/>
    <w:rsid w:val="00D72967"/>
    <w:rsid w:val="00D73DEC"/>
    <w:rsid w:val="00D7556D"/>
    <w:rsid w:val="00D7576D"/>
    <w:rsid w:val="00D764F0"/>
    <w:rsid w:val="00D80221"/>
    <w:rsid w:val="00D80272"/>
    <w:rsid w:val="00D80A94"/>
    <w:rsid w:val="00D8208D"/>
    <w:rsid w:val="00D834FF"/>
    <w:rsid w:val="00D83C38"/>
    <w:rsid w:val="00D84026"/>
    <w:rsid w:val="00D852E9"/>
    <w:rsid w:val="00D85660"/>
    <w:rsid w:val="00D86114"/>
    <w:rsid w:val="00D873F2"/>
    <w:rsid w:val="00D90381"/>
    <w:rsid w:val="00D90F98"/>
    <w:rsid w:val="00D910EE"/>
    <w:rsid w:val="00D91BC6"/>
    <w:rsid w:val="00D91D0E"/>
    <w:rsid w:val="00D92126"/>
    <w:rsid w:val="00D9226F"/>
    <w:rsid w:val="00D92867"/>
    <w:rsid w:val="00D93736"/>
    <w:rsid w:val="00D93EAF"/>
    <w:rsid w:val="00D94782"/>
    <w:rsid w:val="00D948B5"/>
    <w:rsid w:val="00D94F57"/>
    <w:rsid w:val="00D960B3"/>
    <w:rsid w:val="00D96617"/>
    <w:rsid w:val="00D966A4"/>
    <w:rsid w:val="00DA00D1"/>
    <w:rsid w:val="00DA0E09"/>
    <w:rsid w:val="00DA0E60"/>
    <w:rsid w:val="00DA1B00"/>
    <w:rsid w:val="00DA1C9D"/>
    <w:rsid w:val="00DA3435"/>
    <w:rsid w:val="00DA3792"/>
    <w:rsid w:val="00DA48C2"/>
    <w:rsid w:val="00DA4948"/>
    <w:rsid w:val="00DA4C80"/>
    <w:rsid w:val="00DB00AC"/>
    <w:rsid w:val="00DB07D7"/>
    <w:rsid w:val="00DB1F81"/>
    <w:rsid w:val="00DB24E9"/>
    <w:rsid w:val="00DB2724"/>
    <w:rsid w:val="00DB2A2B"/>
    <w:rsid w:val="00DB5935"/>
    <w:rsid w:val="00DB64B5"/>
    <w:rsid w:val="00DC29D0"/>
    <w:rsid w:val="00DC34CD"/>
    <w:rsid w:val="00DC360B"/>
    <w:rsid w:val="00DC4516"/>
    <w:rsid w:val="00DC4753"/>
    <w:rsid w:val="00DC48C6"/>
    <w:rsid w:val="00DC62F0"/>
    <w:rsid w:val="00DC73A5"/>
    <w:rsid w:val="00DD0C47"/>
    <w:rsid w:val="00DD1547"/>
    <w:rsid w:val="00DD17F4"/>
    <w:rsid w:val="00DD1E6D"/>
    <w:rsid w:val="00DD1EA9"/>
    <w:rsid w:val="00DD2F52"/>
    <w:rsid w:val="00DD331C"/>
    <w:rsid w:val="00DD3613"/>
    <w:rsid w:val="00DD38F3"/>
    <w:rsid w:val="00DD3CA2"/>
    <w:rsid w:val="00DD3F13"/>
    <w:rsid w:val="00DD4773"/>
    <w:rsid w:val="00DD4D1D"/>
    <w:rsid w:val="00DD5EE6"/>
    <w:rsid w:val="00DD750E"/>
    <w:rsid w:val="00DE1582"/>
    <w:rsid w:val="00DE17F4"/>
    <w:rsid w:val="00DE2B68"/>
    <w:rsid w:val="00DE3371"/>
    <w:rsid w:val="00DE3ABF"/>
    <w:rsid w:val="00DE3D48"/>
    <w:rsid w:val="00DE40E7"/>
    <w:rsid w:val="00DE4DE0"/>
    <w:rsid w:val="00DE5890"/>
    <w:rsid w:val="00DE5C81"/>
    <w:rsid w:val="00DE6488"/>
    <w:rsid w:val="00DE6E35"/>
    <w:rsid w:val="00DE6F62"/>
    <w:rsid w:val="00DF08D5"/>
    <w:rsid w:val="00DF348B"/>
    <w:rsid w:val="00DF3792"/>
    <w:rsid w:val="00DF43F3"/>
    <w:rsid w:val="00DF696A"/>
    <w:rsid w:val="00DF717B"/>
    <w:rsid w:val="00E00F06"/>
    <w:rsid w:val="00E013BC"/>
    <w:rsid w:val="00E02178"/>
    <w:rsid w:val="00E02DF4"/>
    <w:rsid w:val="00E032CC"/>
    <w:rsid w:val="00E04066"/>
    <w:rsid w:val="00E05141"/>
    <w:rsid w:val="00E05171"/>
    <w:rsid w:val="00E06952"/>
    <w:rsid w:val="00E073F4"/>
    <w:rsid w:val="00E07C28"/>
    <w:rsid w:val="00E07EEB"/>
    <w:rsid w:val="00E101F2"/>
    <w:rsid w:val="00E10DA7"/>
    <w:rsid w:val="00E10E25"/>
    <w:rsid w:val="00E111D5"/>
    <w:rsid w:val="00E11367"/>
    <w:rsid w:val="00E1230D"/>
    <w:rsid w:val="00E124B9"/>
    <w:rsid w:val="00E13AD5"/>
    <w:rsid w:val="00E13D37"/>
    <w:rsid w:val="00E14150"/>
    <w:rsid w:val="00E159DD"/>
    <w:rsid w:val="00E164F1"/>
    <w:rsid w:val="00E168C9"/>
    <w:rsid w:val="00E16985"/>
    <w:rsid w:val="00E17517"/>
    <w:rsid w:val="00E202C3"/>
    <w:rsid w:val="00E203D2"/>
    <w:rsid w:val="00E21C31"/>
    <w:rsid w:val="00E25CDD"/>
    <w:rsid w:val="00E26A68"/>
    <w:rsid w:val="00E301FD"/>
    <w:rsid w:val="00E35686"/>
    <w:rsid w:val="00E360F3"/>
    <w:rsid w:val="00E4257C"/>
    <w:rsid w:val="00E433D3"/>
    <w:rsid w:val="00E43C62"/>
    <w:rsid w:val="00E44296"/>
    <w:rsid w:val="00E447CD"/>
    <w:rsid w:val="00E453DF"/>
    <w:rsid w:val="00E46536"/>
    <w:rsid w:val="00E46EAD"/>
    <w:rsid w:val="00E47B07"/>
    <w:rsid w:val="00E5017F"/>
    <w:rsid w:val="00E506E5"/>
    <w:rsid w:val="00E509F3"/>
    <w:rsid w:val="00E521F0"/>
    <w:rsid w:val="00E524C0"/>
    <w:rsid w:val="00E5296A"/>
    <w:rsid w:val="00E52B1C"/>
    <w:rsid w:val="00E53426"/>
    <w:rsid w:val="00E56920"/>
    <w:rsid w:val="00E601B1"/>
    <w:rsid w:val="00E60C5B"/>
    <w:rsid w:val="00E60E54"/>
    <w:rsid w:val="00E61395"/>
    <w:rsid w:val="00E61C32"/>
    <w:rsid w:val="00E621E5"/>
    <w:rsid w:val="00E65E90"/>
    <w:rsid w:val="00E660AA"/>
    <w:rsid w:val="00E665D6"/>
    <w:rsid w:val="00E6671C"/>
    <w:rsid w:val="00E67CED"/>
    <w:rsid w:val="00E67D70"/>
    <w:rsid w:val="00E709B2"/>
    <w:rsid w:val="00E70A0D"/>
    <w:rsid w:val="00E70A44"/>
    <w:rsid w:val="00E72028"/>
    <w:rsid w:val="00E73B4F"/>
    <w:rsid w:val="00E73CB8"/>
    <w:rsid w:val="00E73ECC"/>
    <w:rsid w:val="00E7567C"/>
    <w:rsid w:val="00E80C11"/>
    <w:rsid w:val="00E81702"/>
    <w:rsid w:val="00E8196D"/>
    <w:rsid w:val="00E81D8A"/>
    <w:rsid w:val="00E8349F"/>
    <w:rsid w:val="00E84F16"/>
    <w:rsid w:val="00E85F98"/>
    <w:rsid w:val="00E86D45"/>
    <w:rsid w:val="00E87839"/>
    <w:rsid w:val="00E912F7"/>
    <w:rsid w:val="00E9156B"/>
    <w:rsid w:val="00E920D2"/>
    <w:rsid w:val="00E9249C"/>
    <w:rsid w:val="00E93545"/>
    <w:rsid w:val="00E93D27"/>
    <w:rsid w:val="00E94037"/>
    <w:rsid w:val="00E94BCB"/>
    <w:rsid w:val="00E956D8"/>
    <w:rsid w:val="00E96352"/>
    <w:rsid w:val="00E97B00"/>
    <w:rsid w:val="00EA00FE"/>
    <w:rsid w:val="00EA0205"/>
    <w:rsid w:val="00EA1F98"/>
    <w:rsid w:val="00EA40A6"/>
    <w:rsid w:val="00EA4DED"/>
    <w:rsid w:val="00EA6B0D"/>
    <w:rsid w:val="00EA6E68"/>
    <w:rsid w:val="00EB0236"/>
    <w:rsid w:val="00EB0CA4"/>
    <w:rsid w:val="00EB0EF9"/>
    <w:rsid w:val="00EB300F"/>
    <w:rsid w:val="00EB3762"/>
    <w:rsid w:val="00EB3E37"/>
    <w:rsid w:val="00EB486C"/>
    <w:rsid w:val="00EB561B"/>
    <w:rsid w:val="00EB56C1"/>
    <w:rsid w:val="00EB6212"/>
    <w:rsid w:val="00EB689C"/>
    <w:rsid w:val="00EC18E3"/>
    <w:rsid w:val="00EC1A62"/>
    <w:rsid w:val="00EC1ED2"/>
    <w:rsid w:val="00EC28B2"/>
    <w:rsid w:val="00EC65F5"/>
    <w:rsid w:val="00EC7EF0"/>
    <w:rsid w:val="00ED21F9"/>
    <w:rsid w:val="00ED3B4F"/>
    <w:rsid w:val="00ED43C3"/>
    <w:rsid w:val="00ED43D5"/>
    <w:rsid w:val="00ED4CE3"/>
    <w:rsid w:val="00ED682A"/>
    <w:rsid w:val="00ED6BE9"/>
    <w:rsid w:val="00EE0127"/>
    <w:rsid w:val="00EE0736"/>
    <w:rsid w:val="00EE19EE"/>
    <w:rsid w:val="00EE1A80"/>
    <w:rsid w:val="00EE1ED0"/>
    <w:rsid w:val="00EE1FF5"/>
    <w:rsid w:val="00EE27FA"/>
    <w:rsid w:val="00EE3528"/>
    <w:rsid w:val="00EE3E68"/>
    <w:rsid w:val="00EE453A"/>
    <w:rsid w:val="00EE554C"/>
    <w:rsid w:val="00EE5D10"/>
    <w:rsid w:val="00EE63C3"/>
    <w:rsid w:val="00EE66AE"/>
    <w:rsid w:val="00EE6EA6"/>
    <w:rsid w:val="00EF08AB"/>
    <w:rsid w:val="00EF0BF2"/>
    <w:rsid w:val="00EF2E99"/>
    <w:rsid w:val="00EF3510"/>
    <w:rsid w:val="00EF44D3"/>
    <w:rsid w:val="00EF4D31"/>
    <w:rsid w:val="00EF534C"/>
    <w:rsid w:val="00EF56E4"/>
    <w:rsid w:val="00EF5961"/>
    <w:rsid w:val="00EF607E"/>
    <w:rsid w:val="00EF6BC5"/>
    <w:rsid w:val="00F000FD"/>
    <w:rsid w:val="00F02551"/>
    <w:rsid w:val="00F02BCD"/>
    <w:rsid w:val="00F04CBC"/>
    <w:rsid w:val="00F0547A"/>
    <w:rsid w:val="00F06412"/>
    <w:rsid w:val="00F064E8"/>
    <w:rsid w:val="00F06B29"/>
    <w:rsid w:val="00F071A5"/>
    <w:rsid w:val="00F07554"/>
    <w:rsid w:val="00F07578"/>
    <w:rsid w:val="00F101FC"/>
    <w:rsid w:val="00F1065F"/>
    <w:rsid w:val="00F116C6"/>
    <w:rsid w:val="00F11AFF"/>
    <w:rsid w:val="00F12928"/>
    <w:rsid w:val="00F129B2"/>
    <w:rsid w:val="00F13947"/>
    <w:rsid w:val="00F13B4D"/>
    <w:rsid w:val="00F13F6E"/>
    <w:rsid w:val="00F1425F"/>
    <w:rsid w:val="00F146DF"/>
    <w:rsid w:val="00F1548F"/>
    <w:rsid w:val="00F167D1"/>
    <w:rsid w:val="00F17765"/>
    <w:rsid w:val="00F20E23"/>
    <w:rsid w:val="00F23F46"/>
    <w:rsid w:val="00F24182"/>
    <w:rsid w:val="00F24B46"/>
    <w:rsid w:val="00F25236"/>
    <w:rsid w:val="00F257FF"/>
    <w:rsid w:val="00F26BF8"/>
    <w:rsid w:val="00F305CC"/>
    <w:rsid w:val="00F31C43"/>
    <w:rsid w:val="00F3261A"/>
    <w:rsid w:val="00F32D39"/>
    <w:rsid w:val="00F330BF"/>
    <w:rsid w:val="00F33A3B"/>
    <w:rsid w:val="00F33EF9"/>
    <w:rsid w:val="00F34156"/>
    <w:rsid w:val="00F35ECF"/>
    <w:rsid w:val="00F36A35"/>
    <w:rsid w:val="00F37B7F"/>
    <w:rsid w:val="00F37C51"/>
    <w:rsid w:val="00F41B39"/>
    <w:rsid w:val="00F421FE"/>
    <w:rsid w:val="00F424FA"/>
    <w:rsid w:val="00F43040"/>
    <w:rsid w:val="00F43C66"/>
    <w:rsid w:val="00F45BED"/>
    <w:rsid w:val="00F4635C"/>
    <w:rsid w:val="00F47A44"/>
    <w:rsid w:val="00F47EA6"/>
    <w:rsid w:val="00F50CCF"/>
    <w:rsid w:val="00F50E6F"/>
    <w:rsid w:val="00F51A49"/>
    <w:rsid w:val="00F51FFB"/>
    <w:rsid w:val="00F52117"/>
    <w:rsid w:val="00F5327B"/>
    <w:rsid w:val="00F53BA5"/>
    <w:rsid w:val="00F53DA2"/>
    <w:rsid w:val="00F53FF7"/>
    <w:rsid w:val="00F54310"/>
    <w:rsid w:val="00F5545A"/>
    <w:rsid w:val="00F55D00"/>
    <w:rsid w:val="00F56A39"/>
    <w:rsid w:val="00F57670"/>
    <w:rsid w:val="00F57C83"/>
    <w:rsid w:val="00F61144"/>
    <w:rsid w:val="00F62946"/>
    <w:rsid w:val="00F63D5E"/>
    <w:rsid w:val="00F64B3D"/>
    <w:rsid w:val="00F64FD3"/>
    <w:rsid w:val="00F65021"/>
    <w:rsid w:val="00F70697"/>
    <w:rsid w:val="00F72465"/>
    <w:rsid w:val="00F739ED"/>
    <w:rsid w:val="00F73F8B"/>
    <w:rsid w:val="00F77048"/>
    <w:rsid w:val="00F8032D"/>
    <w:rsid w:val="00F81703"/>
    <w:rsid w:val="00F824F4"/>
    <w:rsid w:val="00F82E43"/>
    <w:rsid w:val="00F8390F"/>
    <w:rsid w:val="00F84277"/>
    <w:rsid w:val="00F90885"/>
    <w:rsid w:val="00F91CD1"/>
    <w:rsid w:val="00F92BCB"/>
    <w:rsid w:val="00F935CE"/>
    <w:rsid w:val="00F93AA7"/>
    <w:rsid w:val="00F93FEB"/>
    <w:rsid w:val="00F977D5"/>
    <w:rsid w:val="00FA2543"/>
    <w:rsid w:val="00FA2693"/>
    <w:rsid w:val="00FA29ED"/>
    <w:rsid w:val="00FA2C67"/>
    <w:rsid w:val="00FA4392"/>
    <w:rsid w:val="00FA4B34"/>
    <w:rsid w:val="00FA4D12"/>
    <w:rsid w:val="00FA53F2"/>
    <w:rsid w:val="00FA5813"/>
    <w:rsid w:val="00FA59EF"/>
    <w:rsid w:val="00FA5ECA"/>
    <w:rsid w:val="00FA5EF7"/>
    <w:rsid w:val="00FA6E53"/>
    <w:rsid w:val="00FA78C9"/>
    <w:rsid w:val="00FB00F4"/>
    <w:rsid w:val="00FB05EA"/>
    <w:rsid w:val="00FB2538"/>
    <w:rsid w:val="00FB32CE"/>
    <w:rsid w:val="00FB5A59"/>
    <w:rsid w:val="00FB6151"/>
    <w:rsid w:val="00FB6B4D"/>
    <w:rsid w:val="00FB7458"/>
    <w:rsid w:val="00FB7E2A"/>
    <w:rsid w:val="00FC41D2"/>
    <w:rsid w:val="00FC468C"/>
    <w:rsid w:val="00FC4EAD"/>
    <w:rsid w:val="00FC52C6"/>
    <w:rsid w:val="00FC5A46"/>
    <w:rsid w:val="00FD0079"/>
    <w:rsid w:val="00FD0960"/>
    <w:rsid w:val="00FD1C31"/>
    <w:rsid w:val="00FD2C7F"/>
    <w:rsid w:val="00FD2F7F"/>
    <w:rsid w:val="00FD36C7"/>
    <w:rsid w:val="00FD4E25"/>
    <w:rsid w:val="00FD5121"/>
    <w:rsid w:val="00FD52AB"/>
    <w:rsid w:val="00FD65A5"/>
    <w:rsid w:val="00FD6C60"/>
    <w:rsid w:val="00FD6D65"/>
    <w:rsid w:val="00FD79F6"/>
    <w:rsid w:val="00FE0505"/>
    <w:rsid w:val="00FE12B7"/>
    <w:rsid w:val="00FE2AF6"/>
    <w:rsid w:val="00FE2B78"/>
    <w:rsid w:val="00FE3E0E"/>
    <w:rsid w:val="00FE4539"/>
    <w:rsid w:val="00FE53C0"/>
    <w:rsid w:val="00FE56AC"/>
    <w:rsid w:val="00FE624E"/>
    <w:rsid w:val="00FE7072"/>
    <w:rsid w:val="00FE7F3C"/>
    <w:rsid w:val="00FE7FD6"/>
    <w:rsid w:val="00FF1168"/>
    <w:rsid w:val="00FF4A0E"/>
    <w:rsid w:val="00FF4C1B"/>
    <w:rsid w:val="00FF56A6"/>
    <w:rsid w:val="00FF7402"/>
    <w:rsid w:val="00FF7429"/>
    <w:rsid w:val="00FF7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61B03"/>
  <w15:docId w15:val="{74345363-7E9F-634E-9C8B-18F0D02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8E"/>
    <w:pPr>
      <w:spacing w:after="240"/>
      <w:jc w:val="both"/>
    </w:pPr>
    <w:rPr>
      <w:rFonts w:ascii="Century Gothic" w:hAnsi="Century Gothic"/>
      <w:sz w:val="18"/>
      <w:lang w:val="fr-FR" w:eastAsia="en-US"/>
    </w:rPr>
  </w:style>
  <w:style w:type="paragraph" w:styleId="Titre1">
    <w:name w:val="heading 1"/>
    <w:next w:val="Introduction"/>
    <w:link w:val="Titre1Car"/>
    <w:uiPriority w:val="9"/>
    <w:qFormat/>
    <w:rsid w:val="00F824F4"/>
    <w:pPr>
      <w:keepNext/>
      <w:keepLines/>
      <w:numPr>
        <w:numId w:val="4"/>
      </w:numPr>
      <w:spacing w:before="240" w:after="240"/>
      <w:jc w:val="both"/>
      <w:outlineLvl w:val="0"/>
    </w:pPr>
    <w:rPr>
      <w:rFonts w:ascii="Century Gothic" w:eastAsiaTheme="majorEastAsia" w:hAnsi="Century Gothic" w:cstheme="majorBidi"/>
      <w:bCs/>
      <w:sz w:val="28"/>
      <w:szCs w:val="28"/>
      <w:lang w:val="fr-FR" w:eastAsia="fr-FR"/>
    </w:rPr>
  </w:style>
  <w:style w:type="paragraph" w:styleId="Titre2">
    <w:name w:val="heading 2"/>
    <w:basedOn w:val="Titre1"/>
    <w:next w:val="Normal"/>
    <w:link w:val="Titre2Car"/>
    <w:qFormat/>
    <w:rsid w:val="00F824F4"/>
    <w:pPr>
      <w:numPr>
        <w:ilvl w:val="1"/>
      </w:numPr>
      <w:outlineLvl w:val="1"/>
    </w:pPr>
    <w:rPr>
      <w:sz w:val="24"/>
      <w:szCs w:val="24"/>
    </w:rPr>
  </w:style>
  <w:style w:type="paragraph" w:styleId="Titre3">
    <w:name w:val="heading 3"/>
    <w:basedOn w:val="Titre2"/>
    <w:next w:val="Normal"/>
    <w:link w:val="Titre3Car"/>
    <w:qFormat/>
    <w:rsid w:val="00F824F4"/>
    <w:pPr>
      <w:numPr>
        <w:ilvl w:val="2"/>
      </w:numPr>
      <w:suppressAutoHyphens/>
      <w:spacing w:before="120" w:after="120"/>
      <w:ind w:right="284"/>
      <w:outlineLvl w:val="2"/>
    </w:pPr>
    <w:rPr>
      <w:rFonts w:ascii="Arial" w:hAnsi="Arial"/>
      <w:lang w:eastAsia="en-US"/>
    </w:rPr>
  </w:style>
  <w:style w:type="paragraph" w:styleId="Titre4">
    <w:name w:val="heading 4"/>
    <w:next w:val="Normal"/>
    <w:link w:val="Titre4Car"/>
    <w:qFormat/>
    <w:rsid w:val="00F824F4"/>
    <w:pPr>
      <w:keepNext/>
      <w:numPr>
        <w:ilvl w:val="3"/>
        <w:numId w:val="4"/>
      </w:numPr>
      <w:suppressAutoHyphens/>
      <w:spacing w:before="60" w:after="180"/>
      <w:ind w:right="425"/>
      <w:outlineLvl w:val="3"/>
    </w:pPr>
    <w:rPr>
      <w:rFonts w:ascii="Franklin Gothic Medium Cond" w:hAnsi="Franklin Gothic Medium Cond"/>
      <w:sz w:val="24"/>
      <w:lang w:eastAsia="en-US"/>
    </w:rPr>
  </w:style>
  <w:style w:type="paragraph" w:styleId="Titre5">
    <w:name w:val="heading 5"/>
    <w:next w:val="Normal"/>
    <w:link w:val="Titre5Car"/>
    <w:qFormat/>
    <w:rsid w:val="00F824F4"/>
    <w:pPr>
      <w:keepNext/>
      <w:keepLines/>
      <w:numPr>
        <w:ilvl w:val="4"/>
        <w:numId w:val="4"/>
      </w:numPr>
      <w:suppressAutoHyphens/>
      <w:spacing w:before="60" w:after="120"/>
      <w:ind w:right="567"/>
      <w:outlineLvl w:val="4"/>
    </w:pPr>
    <w:rPr>
      <w:rFonts w:ascii="Franklin Gothic Medium" w:hAnsi="Franklin Gothic Medium"/>
      <w:b/>
      <w:sz w:val="24"/>
      <w:lang w:val="fr-FR" w:eastAsia="en-US"/>
    </w:rPr>
  </w:style>
  <w:style w:type="paragraph" w:styleId="Titre6">
    <w:name w:val="heading 6"/>
    <w:basedOn w:val="Normal"/>
    <w:next w:val="Normal"/>
    <w:link w:val="Titre6Car"/>
    <w:qFormat/>
    <w:rsid w:val="00F824F4"/>
    <w:pPr>
      <w:keepNext/>
      <w:numPr>
        <w:ilvl w:val="5"/>
        <w:numId w:val="4"/>
      </w:numPr>
      <w:pBdr>
        <w:top w:val="single" w:sz="4" w:space="1" w:color="auto"/>
        <w:left w:val="single" w:sz="4" w:space="4" w:color="auto"/>
        <w:bottom w:val="single" w:sz="4" w:space="1" w:color="auto"/>
        <w:right w:val="single" w:sz="4" w:space="4" w:color="auto"/>
      </w:pBdr>
      <w:jc w:val="center"/>
      <w:outlineLvl w:val="5"/>
    </w:pPr>
    <w:rPr>
      <w:rFonts w:ascii="Arial Narrow" w:hAnsi="Arial Narrow"/>
      <w:b/>
      <w:u w:val="single"/>
    </w:rPr>
  </w:style>
  <w:style w:type="paragraph" w:styleId="Titre7">
    <w:name w:val="heading 7"/>
    <w:basedOn w:val="Normal"/>
    <w:next w:val="Normal"/>
    <w:link w:val="Titre7Car"/>
    <w:uiPriority w:val="9"/>
    <w:semiHidden/>
    <w:unhideWhenUsed/>
    <w:qFormat/>
    <w:rsid w:val="00F824F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24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24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duction">
    <w:name w:val="Introduction"/>
    <w:rsid w:val="003763AA"/>
    <w:pPr>
      <w:tabs>
        <w:tab w:val="left" w:pos="1134"/>
      </w:tabs>
      <w:spacing w:after="120"/>
      <w:jc w:val="both"/>
    </w:pPr>
    <w:rPr>
      <w:rFonts w:ascii="Comic Sans MS" w:hAnsi="Comic Sans MS"/>
      <w:lang w:val="fr-FR" w:eastAsia="en-US"/>
    </w:rPr>
  </w:style>
  <w:style w:type="character" w:customStyle="1" w:styleId="Cadastre">
    <w:name w:val="Cadastre"/>
    <w:basedOn w:val="Policepardfaut"/>
    <w:rsid w:val="003763AA"/>
    <w:rPr>
      <w:position w:val="6"/>
      <w:sz w:val="16"/>
    </w:rPr>
  </w:style>
  <w:style w:type="character" w:styleId="Appelnotedebasdep">
    <w:name w:val="footnote reference"/>
    <w:basedOn w:val="Policepardfaut"/>
    <w:uiPriority w:val="99"/>
    <w:semiHidden/>
    <w:rsid w:val="003763AA"/>
    <w:rPr>
      <w:rFonts w:ascii="Rockwell Condensed Bold" w:hAnsi="Rockwell Condensed Bold"/>
      <w:position w:val="6"/>
      <w:sz w:val="16"/>
    </w:rPr>
  </w:style>
  <w:style w:type="paragraph" w:styleId="Notedebasdepage">
    <w:name w:val="footnote text"/>
    <w:link w:val="NotedebasdepageCar"/>
    <w:uiPriority w:val="99"/>
    <w:rsid w:val="003763AA"/>
    <w:pPr>
      <w:tabs>
        <w:tab w:val="left" w:leader="dot" w:pos="425"/>
      </w:tabs>
      <w:ind w:left="425" w:hanging="425"/>
      <w:jc w:val="both"/>
    </w:pPr>
    <w:rPr>
      <w:rFonts w:ascii="Century Schoolbook" w:hAnsi="Century Schoolbook"/>
      <w:sz w:val="16"/>
      <w:lang w:val="fr-FR" w:eastAsia="en-US"/>
    </w:rPr>
  </w:style>
  <w:style w:type="paragraph" w:styleId="En-tte">
    <w:name w:val="header"/>
    <w:link w:val="En-tteCar"/>
    <w:uiPriority w:val="99"/>
    <w:rsid w:val="003763AA"/>
    <w:pPr>
      <w:tabs>
        <w:tab w:val="center" w:pos="4536"/>
        <w:tab w:val="right" w:pos="9072"/>
      </w:tabs>
      <w:spacing w:before="120"/>
    </w:pPr>
    <w:rPr>
      <w:rFonts w:ascii="Tahoma" w:hAnsi="Tahoma"/>
      <w:b/>
      <w:i/>
      <w:noProof/>
      <w:sz w:val="16"/>
      <w:lang w:val="en-US" w:eastAsia="en-US"/>
    </w:rPr>
  </w:style>
  <w:style w:type="paragraph" w:customStyle="1" w:styleId="FaxTlphoneDPA">
    <w:name w:val="Fax Téléphone DPA"/>
    <w:rsid w:val="003763AA"/>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en-US" w:eastAsia="en-US"/>
    </w:rPr>
  </w:style>
  <w:style w:type="paragraph" w:customStyle="1" w:styleId="Partie">
    <w:name w:val="Partie"/>
    <w:next w:val="Cadre"/>
    <w:rsid w:val="003763AA"/>
    <w:pPr>
      <w:keepNext/>
      <w:keepLines/>
      <w:shd w:val="pct10" w:color="auto" w:fill="FFFFFF"/>
      <w:suppressAutoHyphens/>
    </w:pPr>
    <w:rPr>
      <w:b/>
      <w:smallCaps/>
      <w:sz w:val="24"/>
      <w:lang w:val="fr-FR" w:eastAsia="en-US"/>
    </w:rPr>
  </w:style>
  <w:style w:type="paragraph" w:customStyle="1" w:styleId="Cadre">
    <w:name w:val="Cadre"/>
    <w:next w:val="Formulairedemande"/>
    <w:rsid w:val="003763AA"/>
    <w:pPr>
      <w:keepNext/>
      <w:keepLines/>
      <w:suppressAutoHyphens/>
      <w:spacing w:after="180"/>
      <w:ind w:left="567" w:right="567"/>
      <w:jc w:val="center"/>
    </w:pPr>
    <w:rPr>
      <w:rFonts w:ascii="Comic Sans MS" w:hAnsi="Comic Sans MS"/>
      <w:b/>
      <w:smallCaps/>
      <w:sz w:val="22"/>
      <w:lang w:val="fr-FR" w:eastAsia="en-US"/>
    </w:rPr>
  </w:style>
  <w:style w:type="paragraph" w:customStyle="1" w:styleId="Formulairedemande">
    <w:name w:val="Formulaire demande"/>
    <w:rsid w:val="003763AA"/>
    <w:pPr>
      <w:spacing w:after="240"/>
      <w:ind w:left="284"/>
    </w:pPr>
    <w:rPr>
      <w:lang w:val="fr-FR" w:eastAsia="en-US"/>
    </w:rPr>
  </w:style>
  <w:style w:type="paragraph" w:styleId="Commentaire">
    <w:name w:val="annotation text"/>
    <w:link w:val="CommentaireCar"/>
    <w:rsid w:val="003763AA"/>
    <w:pPr>
      <w:keepLines/>
      <w:spacing w:before="60" w:after="120"/>
      <w:ind w:left="284" w:right="284"/>
      <w:jc w:val="both"/>
    </w:pPr>
    <w:rPr>
      <w:rFonts w:ascii="Calibri" w:hAnsi="Calibri"/>
      <w:sz w:val="18"/>
      <w:lang w:val="fr-FR" w:eastAsia="en-US"/>
    </w:rPr>
  </w:style>
  <w:style w:type="paragraph" w:customStyle="1" w:styleId="Formulaireencadr">
    <w:name w:val="Formulaire encadré"/>
    <w:basedOn w:val="Formulairedemande"/>
    <w:rsid w:val="003763AA"/>
    <w:pPr>
      <w:pBdr>
        <w:top w:val="single" w:sz="4" w:space="3" w:color="auto"/>
        <w:left w:val="single" w:sz="4" w:space="3" w:color="auto"/>
        <w:bottom w:val="single" w:sz="4" w:space="3" w:color="auto"/>
        <w:right w:val="single" w:sz="4" w:space="3" w:color="auto"/>
      </w:pBdr>
      <w:tabs>
        <w:tab w:val="right" w:leader="dot" w:pos="9497"/>
      </w:tabs>
      <w:ind w:left="0"/>
    </w:pPr>
  </w:style>
  <w:style w:type="paragraph" w:styleId="Pieddepage">
    <w:name w:val="footer"/>
    <w:link w:val="PieddepageCar"/>
    <w:rsid w:val="003763AA"/>
    <w:pPr>
      <w:pBdr>
        <w:top w:val="single" w:sz="12" w:space="4" w:color="808080"/>
        <w:bottom w:val="single" w:sz="12" w:space="4" w:color="808080"/>
      </w:pBdr>
      <w:shd w:val="pct10" w:color="FFFF00" w:fill="auto"/>
      <w:tabs>
        <w:tab w:val="center" w:pos="4536"/>
        <w:tab w:val="right" w:pos="9072"/>
      </w:tabs>
      <w:jc w:val="center"/>
    </w:pPr>
    <w:rPr>
      <w:rFonts w:ascii="Verdana" w:hAnsi="Verdana"/>
      <w:b/>
      <w:noProof/>
      <w:snapToGrid w:val="0"/>
      <w:sz w:val="18"/>
      <w:lang w:val="en-US" w:eastAsia="en-US"/>
    </w:rPr>
  </w:style>
  <w:style w:type="character" w:styleId="Numrodepage">
    <w:name w:val="page number"/>
    <w:basedOn w:val="Policepardfaut"/>
    <w:semiHidden/>
    <w:rsid w:val="003763AA"/>
    <w:rPr>
      <w:rFonts w:ascii="Bookman Old Style" w:hAnsi="Bookman Old Style"/>
      <w:b/>
      <w:sz w:val="20"/>
    </w:rPr>
  </w:style>
  <w:style w:type="paragraph" w:customStyle="1" w:styleId="Descriptiontitre1">
    <w:name w:val="Description titre_1"/>
    <w:next w:val="Formulairedemande"/>
    <w:rsid w:val="003763AA"/>
    <w:pPr>
      <w:keepNext/>
      <w:keepLines/>
      <w:tabs>
        <w:tab w:val="left" w:pos="992"/>
      </w:tabs>
      <w:suppressAutoHyphens/>
      <w:spacing w:before="60" w:after="180"/>
      <w:ind w:left="993" w:hanging="709"/>
    </w:pPr>
    <w:rPr>
      <w:rFonts w:ascii="Arial" w:hAnsi="Arial"/>
      <w:b/>
      <w:smallCaps/>
      <w:lang w:val="fr-FR" w:eastAsia="en-US"/>
    </w:rPr>
  </w:style>
  <w:style w:type="paragraph" w:customStyle="1" w:styleId="Descriptiontitre2">
    <w:name w:val="Description titre_2"/>
    <w:basedOn w:val="Descriptiontitre1"/>
    <w:next w:val="Formulairedemande"/>
    <w:rsid w:val="003763AA"/>
    <w:pPr>
      <w:tabs>
        <w:tab w:val="clear" w:pos="992"/>
        <w:tab w:val="left" w:pos="1134"/>
      </w:tabs>
      <w:ind w:left="1135" w:hanging="851"/>
    </w:pPr>
    <w:rPr>
      <w:rFonts w:ascii="Trebuchet MS" w:hAnsi="Trebuchet MS"/>
      <w:sz w:val="18"/>
    </w:rPr>
  </w:style>
  <w:style w:type="paragraph" w:customStyle="1" w:styleId="Colonnetitretableau">
    <w:name w:val="Colonne titre tableau"/>
    <w:rsid w:val="003763AA"/>
    <w:pPr>
      <w:keepNext/>
      <w:suppressAutoHyphens/>
      <w:spacing w:before="20" w:after="20"/>
      <w:jc w:val="center"/>
    </w:pPr>
    <w:rPr>
      <w:rFonts w:ascii="Arial Narrow" w:hAnsi="Arial Narrow"/>
      <w:b/>
      <w:sz w:val="16"/>
      <w:lang w:val="fr-FR" w:eastAsia="en-US"/>
    </w:rPr>
  </w:style>
  <w:style w:type="paragraph" w:customStyle="1" w:styleId="Celluletableau">
    <w:name w:val="Cellule tableau"/>
    <w:rsid w:val="003763AA"/>
    <w:pPr>
      <w:spacing w:before="60" w:after="60"/>
      <w:jc w:val="center"/>
    </w:pPr>
    <w:rPr>
      <w:sz w:val="18"/>
      <w:lang w:val="fr-FR" w:eastAsia="en-US"/>
    </w:rPr>
  </w:style>
  <w:style w:type="character" w:customStyle="1" w:styleId="Texteexplicatif">
    <w:name w:val="Texte explicatif"/>
    <w:basedOn w:val="Policepardfaut"/>
    <w:rsid w:val="003763AA"/>
    <w:rPr>
      <w:rFonts w:ascii="Calibri" w:hAnsi="Calibri"/>
      <w:sz w:val="18"/>
    </w:rPr>
  </w:style>
  <w:style w:type="character" w:customStyle="1" w:styleId="OUINON">
    <w:name w:val="OUI NON"/>
    <w:basedOn w:val="Policepardfaut"/>
    <w:rsid w:val="003763AA"/>
    <w:rPr>
      <w:rFonts w:ascii="Courier New" w:hAnsi="Courier New"/>
      <w:b/>
      <w:sz w:val="20"/>
    </w:rPr>
  </w:style>
  <w:style w:type="paragraph" w:customStyle="1" w:styleId="Descriptiontitre3">
    <w:name w:val="Description titre_3"/>
    <w:basedOn w:val="Descriptiontitre1"/>
    <w:next w:val="Formulairedemande"/>
    <w:rsid w:val="003763AA"/>
    <w:pPr>
      <w:tabs>
        <w:tab w:val="clear" w:pos="992"/>
        <w:tab w:val="left" w:pos="1276"/>
      </w:tabs>
      <w:ind w:left="1276" w:hanging="992"/>
    </w:pPr>
    <w:rPr>
      <w:i/>
      <w:smallCaps w:val="0"/>
    </w:rPr>
  </w:style>
  <w:style w:type="paragraph" w:customStyle="1" w:styleId="Rappelcadre">
    <w:name w:val="Rappel cadre"/>
    <w:rsid w:val="003763AA"/>
    <w:pPr>
      <w:jc w:val="right"/>
    </w:pPr>
    <w:rPr>
      <w:rFonts w:ascii="Arial Narrow" w:hAnsi="Arial Narrow"/>
      <w:b/>
      <w:sz w:val="18"/>
      <w:lang w:val="fr-FR" w:eastAsia="en-US"/>
    </w:rPr>
  </w:style>
  <w:style w:type="paragraph" w:customStyle="1" w:styleId="Formulairetitre">
    <w:name w:val="Formulaire titre"/>
    <w:next w:val="Formulairedemande"/>
    <w:rsid w:val="003763AA"/>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eastAsia="en-US"/>
    </w:rPr>
  </w:style>
  <w:style w:type="paragraph" w:customStyle="1" w:styleId="TitreDGATLP">
    <w:name w:val="Titre DGATLP"/>
    <w:next w:val="RservAdministration"/>
    <w:rsid w:val="003763AA"/>
    <w:pPr>
      <w:keepNext/>
      <w:tabs>
        <w:tab w:val="left" w:leader="dot" w:pos="5670"/>
      </w:tabs>
      <w:spacing w:after="240"/>
      <w:jc w:val="center"/>
    </w:pPr>
    <w:rPr>
      <w:b/>
      <w:i/>
      <w:sz w:val="22"/>
      <w:lang w:val="fr-FR" w:eastAsia="en-US"/>
    </w:rPr>
  </w:style>
  <w:style w:type="paragraph" w:customStyle="1" w:styleId="RservAdministration">
    <w:name w:val="Réservé Administration"/>
    <w:basedOn w:val="Formulaireencadr"/>
    <w:rsid w:val="003763AA"/>
    <w:pPr>
      <w:shd w:val="pct10" w:color="auto" w:fill="FFFFFF"/>
      <w:tabs>
        <w:tab w:val="clear" w:pos="9497"/>
        <w:tab w:val="right" w:leader="dot" w:pos="9498"/>
      </w:tabs>
      <w:spacing w:after="120"/>
    </w:pPr>
  </w:style>
  <w:style w:type="paragraph" w:customStyle="1" w:styleId="Captagetitre">
    <w:name w:val="Captage (titre)"/>
    <w:next w:val="Formulairedemande"/>
    <w:rsid w:val="003763AA"/>
    <w:pPr>
      <w:keepNext/>
      <w:keepLines/>
      <w:spacing w:before="120" w:after="240"/>
      <w:ind w:left="284"/>
    </w:pPr>
    <w:rPr>
      <w:b/>
      <w:sz w:val="21"/>
      <w:lang w:val="fr-FR" w:eastAsia="en-US"/>
    </w:rPr>
  </w:style>
  <w:style w:type="paragraph" w:customStyle="1" w:styleId="Eautitre1">
    <w:name w:val="Eau (titre_1)"/>
    <w:basedOn w:val="Descriptiontitre1"/>
    <w:next w:val="Normal"/>
    <w:rsid w:val="003763AA"/>
    <w:pPr>
      <w:tabs>
        <w:tab w:val="clear" w:pos="992"/>
      </w:tabs>
      <w:ind w:left="284" w:firstLine="0"/>
    </w:pPr>
  </w:style>
  <w:style w:type="paragraph" w:styleId="TM2">
    <w:name w:val="toc 2"/>
    <w:basedOn w:val="Normal"/>
    <w:next w:val="Normal"/>
    <w:autoRedefine/>
    <w:uiPriority w:val="39"/>
    <w:rsid w:val="003763AA"/>
    <w:pPr>
      <w:spacing w:before="240" w:after="0"/>
      <w:jc w:val="left"/>
    </w:pPr>
    <w:rPr>
      <w:b/>
      <w:bCs/>
    </w:rPr>
  </w:style>
  <w:style w:type="paragraph" w:customStyle="1" w:styleId="Formspciauxtitre">
    <w:name w:val="Form spéciaux titre"/>
    <w:next w:val="Formulairedemande"/>
    <w:rsid w:val="003763AA"/>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styleId="TM1">
    <w:name w:val="toc 1"/>
    <w:next w:val="Normal"/>
    <w:uiPriority w:val="39"/>
    <w:rsid w:val="003763AA"/>
    <w:pPr>
      <w:spacing w:before="360"/>
    </w:pPr>
    <w:rPr>
      <w:rFonts w:asciiTheme="majorHAnsi" w:hAnsiTheme="majorHAnsi"/>
      <w:b/>
      <w:bCs/>
      <w:caps/>
      <w:sz w:val="24"/>
      <w:szCs w:val="24"/>
      <w:lang w:val="fr-FR" w:eastAsia="en-US"/>
    </w:rPr>
  </w:style>
  <w:style w:type="paragraph" w:styleId="TM3">
    <w:name w:val="toc 3"/>
    <w:basedOn w:val="Normal"/>
    <w:next w:val="Normal"/>
    <w:autoRedefine/>
    <w:uiPriority w:val="39"/>
    <w:rsid w:val="003763AA"/>
    <w:pPr>
      <w:spacing w:after="0"/>
      <w:ind w:left="220"/>
      <w:jc w:val="left"/>
    </w:pPr>
  </w:style>
  <w:style w:type="paragraph" w:styleId="TM4">
    <w:name w:val="toc 4"/>
    <w:basedOn w:val="Normal"/>
    <w:next w:val="Normal"/>
    <w:autoRedefine/>
    <w:uiPriority w:val="39"/>
    <w:rsid w:val="003763AA"/>
    <w:pPr>
      <w:spacing w:after="0"/>
      <w:ind w:left="440"/>
      <w:jc w:val="left"/>
    </w:pPr>
  </w:style>
  <w:style w:type="paragraph" w:styleId="TM5">
    <w:name w:val="toc 5"/>
    <w:basedOn w:val="Normal"/>
    <w:next w:val="Normal"/>
    <w:autoRedefine/>
    <w:uiPriority w:val="39"/>
    <w:rsid w:val="003763AA"/>
    <w:pPr>
      <w:spacing w:after="0"/>
      <w:ind w:left="660"/>
      <w:jc w:val="left"/>
    </w:pPr>
  </w:style>
  <w:style w:type="paragraph" w:styleId="TM6">
    <w:name w:val="toc 6"/>
    <w:basedOn w:val="Normal"/>
    <w:next w:val="Normal"/>
    <w:autoRedefine/>
    <w:uiPriority w:val="39"/>
    <w:rsid w:val="003763AA"/>
    <w:pPr>
      <w:spacing w:after="0"/>
      <w:ind w:left="880"/>
      <w:jc w:val="left"/>
    </w:pPr>
  </w:style>
  <w:style w:type="paragraph" w:styleId="TM7">
    <w:name w:val="toc 7"/>
    <w:basedOn w:val="Normal"/>
    <w:next w:val="Normal"/>
    <w:autoRedefine/>
    <w:uiPriority w:val="39"/>
    <w:rsid w:val="003763AA"/>
    <w:pPr>
      <w:spacing w:after="0"/>
      <w:ind w:left="1100"/>
      <w:jc w:val="left"/>
    </w:pPr>
  </w:style>
  <w:style w:type="paragraph" w:styleId="TM8">
    <w:name w:val="toc 8"/>
    <w:basedOn w:val="Normal"/>
    <w:next w:val="Normal"/>
    <w:autoRedefine/>
    <w:uiPriority w:val="39"/>
    <w:rsid w:val="003763AA"/>
    <w:pPr>
      <w:spacing w:after="0"/>
      <w:ind w:left="1320"/>
      <w:jc w:val="left"/>
    </w:pPr>
  </w:style>
  <w:style w:type="paragraph" w:styleId="TM9">
    <w:name w:val="toc 9"/>
    <w:basedOn w:val="Normal"/>
    <w:next w:val="Normal"/>
    <w:autoRedefine/>
    <w:uiPriority w:val="39"/>
    <w:rsid w:val="003763AA"/>
    <w:pPr>
      <w:spacing w:after="0"/>
      <w:ind w:left="1540"/>
      <w:jc w:val="left"/>
    </w:pPr>
  </w:style>
  <w:style w:type="paragraph" w:customStyle="1" w:styleId="Enttedclaration">
    <w:name w:val="Entête déclaration"/>
    <w:rsid w:val="003763AA"/>
    <w:pPr>
      <w:spacing w:after="60"/>
      <w:jc w:val="center"/>
    </w:pPr>
    <w:rPr>
      <w:rFonts w:ascii="Chesslaer Medium" w:hAnsi="Chesslaer Medium"/>
      <w:sz w:val="22"/>
      <w:lang w:val="fr-FR" w:eastAsia="en-US"/>
    </w:rPr>
  </w:style>
  <w:style w:type="paragraph" w:customStyle="1" w:styleId="Entteformsup">
    <w:name w:val="Entête form sup"/>
    <w:rsid w:val="003763AA"/>
    <w:pPr>
      <w:suppressAutoHyphens/>
      <w:spacing w:after="120"/>
      <w:jc w:val="center"/>
    </w:pPr>
    <w:rPr>
      <w:rFonts w:ascii="Trebuchet MS" w:hAnsi="Trebuchet MS"/>
      <w:b/>
      <w:sz w:val="22"/>
      <w:lang w:val="fr-FR" w:eastAsia="en-US"/>
    </w:rPr>
  </w:style>
  <w:style w:type="character" w:customStyle="1" w:styleId="Cadastreformulaire">
    <w:name w:val="Cadastre formulaire"/>
    <w:basedOn w:val="Policepardfaut"/>
    <w:rsid w:val="003763AA"/>
    <w:rPr>
      <w:b/>
      <w:color w:val="FF0000"/>
      <w:position w:val="6"/>
      <w:sz w:val="16"/>
    </w:rPr>
  </w:style>
  <w:style w:type="paragraph" w:customStyle="1" w:styleId="Nomfichier">
    <w:name w:val="Nom fichier"/>
    <w:rsid w:val="003763AA"/>
    <w:pPr>
      <w:ind w:left="-284"/>
    </w:pPr>
    <w:rPr>
      <w:rFonts w:ascii="Courier New" w:hAnsi="Courier New"/>
      <w:b/>
      <w:noProof/>
      <w:sz w:val="12"/>
      <w:lang w:val="en-US" w:eastAsia="en-US"/>
    </w:rPr>
  </w:style>
  <w:style w:type="paragraph" w:customStyle="1" w:styleId="CartoucheNpage">
    <w:name w:val="Cartouche N° page"/>
    <w:rsid w:val="003763AA"/>
    <w:pPr>
      <w:framePr w:hSpace="142" w:vSpace="142" w:wrap="around" w:vAnchor="text" w:hAnchor="text" w:y="1"/>
      <w:jc w:val="center"/>
    </w:pPr>
    <w:rPr>
      <w:rFonts w:ascii="Bookman Old Style" w:hAnsi="Bookman Old Style"/>
      <w:b/>
      <w:noProof/>
      <w:lang w:val="en-US" w:eastAsia="en-US"/>
    </w:rPr>
  </w:style>
  <w:style w:type="paragraph" w:customStyle="1" w:styleId="CaractristiqueAntenne">
    <w:name w:val="Caractéristique Antenne"/>
    <w:basedOn w:val="Formulairedemande"/>
    <w:rsid w:val="003763AA"/>
    <w:pPr>
      <w:spacing w:before="60"/>
      <w:ind w:left="0"/>
    </w:pPr>
    <w:rPr>
      <w:b/>
    </w:rPr>
  </w:style>
  <w:style w:type="character" w:styleId="Appeldenotedefin">
    <w:name w:val="endnote reference"/>
    <w:basedOn w:val="Policepardfaut"/>
    <w:semiHidden/>
    <w:rsid w:val="003763AA"/>
    <w:rPr>
      <w:rFonts w:ascii="Arial" w:hAnsi="Arial"/>
      <w:position w:val="8"/>
      <w:sz w:val="16"/>
      <w:vertAlign w:val="baseline"/>
    </w:rPr>
  </w:style>
  <w:style w:type="paragraph" w:customStyle="1" w:styleId="ExplicationGSMtitre">
    <w:name w:val="Explication GSM titre"/>
    <w:next w:val="Formulairedemande"/>
    <w:rsid w:val="003763AA"/>
    <w:pPr>
      <w:keepNext/>
      <w:keepLines/>
      <w:tabs>
        <w:tab w:val="left" w:pos="709"/>
      </w:tabs>
      <w:suppressAutoHyphens/>
      <w:spacing w:after="240"/>
      <w:ind w:left="709" w:hanging="709"/>
    </w:pPr>
    <w:rPr>
      <w:rFonts w:ascii="Arial" w:hAnsi="Arial"/>
      <w:b/>
      <w:color w:val="000080"/>
      <w:sz w:val="22"/>
      <w:lang w:val="fr-FR" w:eastAsia="en-US"/>
    </w:rPr>
  </w:style>
  <w:style w:type="paragraph" w:customStyle="1" w:styleId="Objetformulaire">
    <w:name w:val="Objet formulaire"/>
    <w:rsid w:val="003763AA"/>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en-US"/>
    </w:rPr>
  </w:style>
  <w:style w:type="paragraph" w:customStyle="1" w:styleId="Notesexplicativestitre">
    <w:name w:val="Notes explicatives (titre)"/>
    <w:basedOn w:val="Formspciauxtitre"/>
    <w:rsid w:val="003763AA"/>
    <w:rPr>
      <w:rFonts w:ascii="Cooper Black" w:hAnsi="Cooper Black"/>
      <w:sz w:val="24"/>
    </w:rPr>
  </w:style>
  <w:style w:type="paragraph" w:customStyle="1" w:styleId="Texteloi">
    <w:name w:val="Texteloi"/>
    <w:next w:val="Normal"/>
    <w:rsid w:val="003763AA"/>
    <w:pPr>
      <w:suppressAutoHyphens/>
      <w:spacing w:before="60" w:after="120"/>
      <w:jc w:val="both"/>
    </w:pPr>
    <w:rPr>
      <w:rFonts w:ascii="Eurostile" w:hAnsi="Eurostile"/>
      <w:lang w:val="fr-FR" w:eastAsia="en-US"/>
    </w:rPr>
  </w:style>
  <w:style w:type="character" w:styleId="Lienhypertexte">
    <w:name w:val="Hyperlink"/>
    <w:basedOn w:val="Policepardfaut"/>
    <w:uiPriority w:val="99"/>
    <w:rsid w:val="003763AA"/>
    <w:rPr>
      <w:color w:val="0000FF"/>
      <w:u w:val="single"/>
    </w:rPr>
  </w:style>
  <w:style w:type="paragraph" w:customStyle="1" w:styleId="Introtitre">
    <w:name w:val="Intro_titre"/>
    <w:basedOn w:val="Captagetitre"/>
    <w:next w:val="Introduction"/>
    <w:rsid w:val="003763AA"/>
    <w:rPr>
      <w:sz w:val="22"/>
    </w:rPr>
  </w:style>
  <w:style w:type="paragraph" w:customStyle="1" w:styleId="Servicetitre">
    <w:name w:val="Service titre"/>
    <w:basedOn w:val="Normal"/>
    <w:next w:val="Introduction"/>
    <w:rsid w:val="003763AA"/>
    <w:pPr>
      <w:keepNext/>
      <w:keepLines/>
      <w:spacing w:before="120"/>
      <w:ind w:left="284"/>
      <w:jc w:val="left"/>
    </w:pPr>
    <w:rPr>
      <w:rFonts w:ascii="Times New Roman" w:hAnsi="Times New Roman"/>
      <w:b/>
      <w:sz w:val="24"/>
    </w:rPr>
  </w:style>
  <w:style w:type="paragraph" w:customStyle="1" w:styleId="Coordonnesservices">
    <w:name w:val="Coordonnées services"/>
    <w:rsid w:val="003763AA"/>
    <w:pPr>
      <w:tabs>
        <w:tab w:val="left" w:pos="794"/>
      </w:tabs>
      <w:spacing w:before="40" w:after="40"/>
    </w:pPr>
    <w:rPr>
      <w:rFonts w:ascii="Comic Sans MS" w:hAnsi="Comic Sans MS"/>
      <w:sz w:val="18"/>
      <w:lang w:val="fr-FR" w:eastAsia="en-US"/>
    </w:rPr>
  </w:style>
  <w:style w:type="paragraph" w:customStyle="1" w:styleId="En-ttetableau">
    <w:name w:val="En-tête tableau"/>
    <w:rsid w:val="003763AA"/>
    <w:pPr>
      <w:keepNext/>
      <w:suppressAutoHyphens/>
      <w:spacing w:before="60" w:after="60"/>
      <w:jc w:val="center"/>
    </w:pPr>
    <w:rPr>
      <w:rFonts w:ascii="Bookman Old Style" w:hAnsi="Bookman Old Style"/>
      <w:b/>
      <w:lang w:val="fr-FR" w:eastAsia="en-US"/>
    </w:rPr>
  </w:style>
  <w:style w:type="paragraph" w:customStyle="1" w:styleId="Source">
    <w:name w:val="Source"/>
    <w:next w:val="Introduction"/>
    <w:rsid w:val="003763AA"/>
    <w:pPr>
      <w:spacing w:before="60" w:after="240"/>
    </w:pPr>
    <w:rPr>
      <w:rFonts w:ascii="Arial" w:hAnsi="Arial"/>
      <w:sz w:val="22"/>
      <w:lang w:val="fr-FR" w:eastAsia="en-US"/>
    </w:rPr>
  </w:style>
  <w:style w:type="character" w:styleId="Lienhypertextesuivivisit">
    <w:name w:val="FollowedHyperlink"/>
    <w:basedOn w:val="Policepardfaut"/>
    <w:semiHidden/>
    <w:rsid w:val="003763AA"/>
    <w:rPr>
      <w:color w:val="800080"/>
      <w:u w:val="single"/>
    </w:rPr>
  </w:style>
  <w:style w:type="paragraph" w:customStyle="1" w:styleId="Exemple">
    <w:name w:val="Exemple"/>
    <w:rsid w:val="003763AA"/>
    <w:pPr>
      <w:keepNext/>
      <w:spacing w:before="40" w:after="40"/>
    </w:pPr>
    <w:rPr>
      <w:rFonts w:ascii="Mead Bold" w:hAnsi="Mead Bold"/>
      <w:b/>
      <w:lang w:val="fr-FR" w:eastAsia="en-US"/>
    </w:rPr>
  </w:style>
  <w:style w:type="paragraph" w:customStyle="1" w:styleId="Aideremplissage">
    <w:name w:val="Aide remplissage"/>
    <w:basedOn w:val="Normal"/>
    <w:rsid w:val="003763AA"/>
    <w:pPr>
      <w:spacing w:after="120"/>
      <w:ind w:left="142"/>
    </w:pPr>
    <w:rPr>
      <w:rFonts w:ascii="Verdana" w:hAnsi="Verdana"/>
      <w:lang w:val="fr-BE"/>
    </w:rPr>
  </w:style>
  <w:style w:type="paragraph" w:customStyle="1" w:styleId="Question3dgt">
    <w:name w:val="Question 3 dgt"/>
    <w:basedOn w:val="Question2dgt"/>
    <w:next w:val="Normal"/>
    <w:rsid w:val="003763AA"/>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3763AA"/>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en-US"/>
    </w:rPr>
  </w:style>
  <w:style w:type="paragraph" w:customStyle="1" w:styleId="Titrecadre">
    <w:name w:val="Titre cadre"/>
    <w:next w:val="Normal"/>
    <w:rsid w:val="003763AA"/>
    <w:pPr>
      <w:keepNext/>
      <w:pBdr>
        <w:top w:val="single" w:sz="24" w:space="4" w:color="FFFF00"/>
        <w:bottom w:val="single" w:sz="24" w:space="4" w:color="FFFF00"/>
      </w:pBdr>
      <w:shd w:val="clear" w:color="0000FF" w:fill="0000FF"/>
      <w:suppressAutoHyphens/>
      <w:spacing w:before="120" w:after="240"/>
      <w:ind w:left="142"/>
      <w:jc w:val="right"/>
    </w:pPr>
    <w:rPr>
      <w:rFonts w:ascii="Bookman Old Style" w:hAnsi="Bookman Old Style"/>
      <w:b/>
      <w:i/>
      <w:color w:val="FFFFFF"/>
      <w:sz w:val="22"/>
      <w:lang w:val="fr-FR" w:eastAsia="en-US"/>
    </w:rPr>
  </w:style>
  <w:style w:type="paragraph" w:customStyle="1" w:styleId="Rmqcasparticuliers">
    <w:name w:val="Rmq cas particuliers"/>
    <w:basedOn w:val="Normal"/>
    <w:rsid w:val="003763AA"/>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hAnsi="Blue Highway Condensed"/>
      <w:b/>
      <w:sz w:val="26"/>
      <w:lang w:val="fr-BE"/>
    </w:rPr>
  </w:style>
  <w:style w:type="paragraph" w:customStyle="1" w:styleId="TitrePrisedeau">
    <w:name w:val="Titre Prise d'eau"/>
    <w:basedOn w:val="Normal"/>
    <w:next w:val="Normal"/>
    <w:rsid w:val="003763AA"/>
    <w:pPr>
      <w:keepNext/>
      <w:shd w:val="clear" w:color="auto" w:fill="0000FF"/>
      <w:spacing w:before="60" w:after="180"/>
      <w:ind w:left="142"/>
    </w:pPr>
    <w:rPr>
      <w:rFonts w:ascii="Comic Sans MS" w:hAnsi="Comic Sans MS"/>
      <w:b/>
      <w:i/>
      <w:color w:val="FFFFFF"/>
      <w:spacing w:val="20"/>
      <w:lang w:val="fr-BE"/>
    </w:rPr>
  </w:style>
  <w:style w:type="paragraph" w:customStyle="1" w:styleId="Titreprisedeau0">
    <w:name w:val="Titre prise d'eau"/>
    <w:basedOn w:val="Normal"/>
    <w:next w:val="Normal"/>
    <w:rsid w:val="003763AA"/>
    <w:pPr>
      <w:keepNext/>
      <w:spacing w:before="60" w:after="180"/>
      <w:ind w:left="425"/>
    </w:pPr>
    <w:rPr>
      <w:rFonts w:ascii="Comic Sans MS" w:hAnsi="Comic Sans MS"/>
      <w:b/>
      <w:lang w:val="fr-BE"/>
    </w:rPr>
  </w:style>
  <w:style w:type="paragraph" w:customStyle="1" w:styleId="En-tteannexes">
    <w:name w:val="En-tête annexes"/>
    <w:basedOn w:val="En-tte"/>
    <w:rsid w:val="003763AA"/>
    <w:pPr>
      <w:pBdr>
        <w:top w:val="single" w:sz="8" w:space="3" w:color="auto"/>
        <w:left w:val="single" w:sz="8" w:space="3" w:color="auto"/>
        <w:bottom w:val="single" w:sz="8" w:space="3" w:color="auto"/>
        <w:right w:val="single" w:sz="8" w:space="3" w:color="auto"/>
      </w:pBdr>
      <w:shd w:val="pct10" w:color="auto" w:fill="FFFFFF"/>
      <w:spacing w:after="120"/>
      <w:ind w:left="567" w:right="567"/>
      <w:jc w:val="center"/>
    </w:pPr>
    <w:rPr>
      <w:rFonts w:ascii="Bookman Old Style" w:hAnsi="Bookman Old Style"/>
      <w:i w:val="0"/>
      <w:sz w:val="18"/>
    </w:rPr>
  </w:style>
  <w:style w:type="paragraph" w:customStyle="1" w:styleId="TitreAGWAnnexeprocdure">
    <w:name w:val="Titre AGW Annexe procédure"/>
    <w:basedOn w:val="Formspciauxtitre"/>
    <w:next w:val="Normal"/>
    <w:rsid w:val="003763AA"/>
    <w:pPr>
      <w:pageBreakBefore w:val="0"/>
      <w:suppressAutoHyphens/>
    </w:pPr>
  </w:style>
  <w:style w:type="paragraph" w:customStyle="1" w:styleId="AideremplissageFA">
    <w:name w:val="Aide remplissage FA"/>
    <w:basedOn w:val="Normal"/>
    <w:rsid w:val="003763AA"/>
    <w:pPr>
      <w:spacing w:after="120"/>
      <w:ind w:left="142"/>
    </w:pPr>
    <w:rPr>
      <w:rFonts w:ascii="Bookman Old Style" w:hAnsi="Bookman Old Style"/>
      <w:color w:val="800000"/>
      <w:sz w:val="19"/>
      <w:lang w:val="fr-BE"/>
    </w:rPr>
  </w:style>
  <w:style w:type="paragraph" w:customStyle="1" w:styleId="AideremplissageFG">
    <w:name w:val="Aide remplissage FG"/>
    <w:basedOn w:val="Normal"/>
    <w:rsid w:val="003763AA"/>
    <w:pPr>
      <w:spacing w:after="120"/>
      <w:ind w:left="142"/>
    </w:pPr>
    <w:rPr>
      <w:rFonts w:ascii="Comic Sans MS" w:hAnsi="Comic Sans MS"/>
      <w:color w:val="000080"/>
      <w:sz w:val="19"/>
      <w:lang w:val="fr-BE"/>
    </w:rPr>
  </w:style>
  <w:style w:type="paragraph" w:customStyle="1" w:styleId="AnnexeTexte">
    <w:name w:val="Annexe Texte"/>
    <w:rsid w:val="003763AA"/>
    <w:pPr>
      <w:spacing w:after="120"/>
      <w:jc w:val="both"/>
    </w:pPr>
    <w:rPr>
      <w:rFonts w:ascii="Trebuchet MS" w:hAnsi="Trebuchet MS"/>
      <w:lang w:val="fr-FR" w:eastAsia="en-US"/>
    </w:rPr>
  </w:style>
  <w:style w:type="paragraph" w:styleId="Retraitcorpsdetexte2">
    <w:name w:val="Body Text Indent 2"/>
    <w:basedOn w:val="Normal"/>
    <w:link w:val="Retraitcorpsdetexte2Car"/>
    <w:semiHidden/>
    <w:rsid w:val="003763AA"/>
    <w:pPr>
      <w:ind w:left="709"/>
    </w:pPr>
    <w:rPr>
      <w:rFonts w:ascii="Times New Roman" w:hAnsi="Times New Roman"/>
    </w:rPr>
  </w:style>
  <w:style w:type="paragraph" w:customStyle="1" w:styleId="Registre">
    <w:name w:val="Registre"/>
    <w:rsid w:val="003763AA"/>
    <w:pPr>
      <w:spacing w:before="60" w:after="60"/>
    </w:pPr>
    <w:rPr>
      <w:rFonts w:ascii="Arial Black" w:hAnsi="Arial Black"/>
      <w:sz w:val="18"/>
      <w:lang w:val="fr-FR" w:eastAsia="en-US"/>
    </w:rPr>
  </w:style>
  <w:style w:type="paragraph" w:customStyle="1" w:styleId="PiedpageAnnexes">
    <w:name w:val="Pied page Annexes"/>
    <w:basedOn w:val="Pieddepage"/>
    <w:rsid w:val="003763AA"/>
    <w:pPr>
      <w:pBdr>
        <w:top w:val="single" w:sz="6" w:space="3" w:color="auto"/>
        <w:bottom w:val="single" w:sz="6" w:space="3" w:color="auto"/>
      </w:pBdr>
      <w:shd w:val="pct5" w:color="auto" w:fill="FFFFFF"/>
    </w:pPr>
    <w:rPr>
      <w:rFonts w:ascii="Trebuchet MS" w:hAnsi="Trebuchet MS"/>
      <w:sz w:val="20"/>
    </w:rPr>
  </w:style>
  <w:style w:type="paragraph" w:customStyle="1" w:styleId="Vieprive">
    <w:name w:val="Vie privée"/>
    <w:rsid w:val="003763AA"/>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customStyle="1" w:styleId="Cessionencadr">
    <w:name w:val="Cession encadré"/>
    <w:basedOn w:val="Formulaireencadr"/>
    <w:rsid w:val="003763AA"/>
    <w:pPr>
      <w:tabs>
        <w:tab w:val="left" w:leader="dot" w:pos="5103"/>
      </w:tabs>
    </w:pPr>
  </w:style>
  <w:style w:type="paragraph" w:customStyle="1" w:styleId="Cessionen-ttetableau">
    <w:name w:val="Cession en-tête tableau"/>
    <w:basedOn w:val="Normal"/>
    <w:rsid w:val="003763AA"/>
    <w:pPr>
      <w:keepNext/>
      <w:suppressAutoHyphens/>
      <w:spacing w:before="40" w:after="40"/>
      <w:jc w:val="center"/>
    </w:pPr>
    <w:rPr>
      <w:rFonts w:ascii="Bookman Old Style" w:hAnsi="Bookman Old Style"/>
      <w:b/>
      <w:sz w:val="16"/>
    </w:rPr>
  </w:style>
  <w:style w:type="paragraph" w:customStyle="1" w:styleId="Cessionformulaire">
    <w:name w:val="Cession formulaire"/>
    <w:basedOn w:val="Formulairedemande"/>
    <w:rsid w:val="003763AA"/>
    <w:pPr>
      <w:jc w:val="both"/>
    </w:pPr>
  </w:style>
  <w:style w:type="paragraph" w:customStyle="1" w:styleId="Lgislation">
    <w:name w:val="Législation"/>
    <w:rsid w:val="003763AA"/>
    <w:pPr>
      <w:spacing w:after="60"/>
      <w:ind w:firstLine="567"/>
      <w:jc w:val="both"/>
    </w:pPr>
    <w:rPr>
      <w:lang w:val="fr-FR" w:eastAsia="en-US"/>
    </w:rPr>
  </w:style>
  <w:style w:type="paragraph" w:styleId="Notedefin">
    <w:name w:val="endnote text"/>
    <w:link w:val="NotedefinCar"/>
    <w:rsid w:val="003763AA"/>
    <w:pPr>
      <w:tabs>
        <w:tab w:val="left" w:pos="340"/>
      </w:tabs>
      <w:spacing w:after="40"/>
      <w:ind w:left="340" w:hanging="340"/>
      <w:jc w:val="both"/>
    </w:pPr>
    <w:rPr>
      <w:rFonts w:ascii="Futura Md BT" w:hAnsi="Futura Md BT"/>
      <w:sz w:val="18"/>
      <w:lang w:val="fr-FR" w:eastAsia="en-US"/>
    </w:rPr>
  </w:style>
  <w:style w:type="character" w:customStyle="1" w:styleId="DateArrt">
    <w:name w:val="Date Arrêté"/>
    <w:basedOn w:val="Policepardfaut"/>
    <w:rsid w:val="003763AA"/>
    <w:rPr>
      <w:b/>
      <w:color w:val="000080"/>
    </w:rPr>
  </w:style>
  <w:style w:type="paragraph" w:customStyle="1" w:styleId="AnnexeTitre">
    <w:name w:val="Annexe Titre"/>
    <w:rsid w:val="003763AA"/>
    <w:pPr>
      <w:keepNext/>
      <w:keepLines/>
      <w:suppressAutoHyphens/>
      <w:spacing w:after="240"/>
      <w:ind w:left="284" w:right="284"/>
      <w:jc w:val="center"/>
    </w:pPr>
    <w:rPr>
      <w:rFonts w:ascii="Bookman Old Style" w:hAnsi="Bookman Old Style"/>
      <w:b/>
      <w:sz w:val="28"/>
      <w:lang w:val="fr-FR" w:eastAsia="en-US"/>
    </w:rPr>
  </w:style>
  <w:style w:type="paragraph" w:customStyle="1" w:styleId="AnnexeSoustitre">
    <w:name w:val="Annexe Sous titre"/>
    <w:rsid w:val="003763AA"/>
    <w:pPr>
      <w:keepNext/>
      <w:keepLines/>
      <w:suppressAutoHyphens/>
      <w:spacing w:after="360"/>
      <w:ind w:left="567" w:right="567"/>
      <w:jc w:val="center"/>
    </w:pPr>
    <w:rPr>
      <w:rFonts w:ascii="Arial Narrow" w:hAnsi="Arial Narrow"/>
      <w:b/>
      <w:color w:val="808080"/>
      <w:sz w:val="24"/>
      <w:lang w:val="fr-FR" w:eastAsia="en-US"/>
    </w:rPr>
  </w:style>
  <w:style w:type="paragraph" w:customStyle="1" w:styleId="Dateversion">
    <w:name w:val="Date version"/>
    <w:next w:val="Formulairedemande"/>
    <w:rsid w:val="003763AA"/>
    <w:pPr>
      <w:spacing w:after="240"/>
      <w:jc w:val="right"/>
    </w:pPr>
    <w:rPr>
      <w:rFonts w:ascii="Arial" w:hAnsi="Arial"/>
      <w:i/>
      <w:color w:val="000080"/>
      <w:lang w:val="fr-FR" w:eastAsia="en-US"/>
    </w:rPr>
  </w:style>
  <w:style w:type="paragraph" w:styleId="Textedemacro">
    <w:name w:val="macro"/>
    <w:link w:val="TextedemacroCar"/>
    <w:semiHidden/>
    <w:rsid w:val="003763A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val="fr-FR" w:eastAsia="en-US"/>
    </w:rPr>
  </w:style>
  <w:style w:type="paragraph" w:customStyle="1" w:styleId="Adresse1religne">
    <w:name w:val="Adresse 1ère ligne"/>
    <w:basedOn w:val="Adressedestinataire"/>
    <w:next w:val="Adressedestinataire"/>
    <w:rsid w:val="003763AA"/>
    <w:pPr>
      <w:spacing w:before="1200"/>
    </w:pPr>
    <w:rPr>
      <w:sz w:val="20"/>
    </w:rPr>
  </w:style>
  <w:style w:type="paragraph" w:styleId="Adressedestinataire">
    <w:name w:val="envelope address"/>
    <w:semiHidden/>
    <w:rsid w:val="003763AA"/>
    <w:pPr>
      <w:keepLines/>
      <w:spacing w:after="120"/>
      <w:jc w:val="right"/>
    </w:pPr>
    <w:rPr>
      <w:rFonts w:ascii="Fritz-Quad" w:hAnsi="Fritz-Quad"/>
      <w:sz w:val="22"/>
      <w:lang w:eastAsia="en-US"/>
    </w:rPr>
  </w:style>
  <w:style w:type="paragraph" w:customStyle="1" w:styleId="Signatairearrt">
    <w:name w:val="Signataire arrêté"/>
    <w:basedOn w:val="Normal"/>
    <w:rsid w:val="003763AA"/>
    <w:pPr>
      <w:keepNext/>
      <w:spacing w:before="120" w:after="480"/>
      <w:jc w:val="center"/>
    </w:pPr>
    <w:rPr>
      <w:rFonts w:ascii="Footlight MT Light" w:hAnsi="Footlight MT Light"/>
    </w:rPr>
  </w:style>
  <w:style w:type="paragraph" w:styleId="Date">
    <w:name w:val="Date"/>
    <w:next w:val="Adresse1religne"/>
    <w:link w:val="DateCar"/>
    <w:semiHidden/>
    <w:rsid w:val="003763AA"/>
    <w:pPr>
      <w:spacing w:after="840"/>
      <w:ind w:left="851"/>
    </w:pPr>
    <w:rPr>
      <w:rFonts w:ascii="Arial" w:hAnsi="Arial"/>
      <w:lang w:eastAsia="en-US"/>
    </w:rPr>
  </w:style>
  <w:style w:type="paragraph" w:customStyle="1" w:styleId="Articlepermisenvironnement">
    <w:name w:val="Article permis environnement"/>
    <w:rsid w:val="003763AA"/>
    <w:pPr>
      <w:spacing w:after="240"/>
      <w:ind w:firstLine="709"/>
      <w:jc w:val="both"/>
    </w:pPr>
    <w:rPr>
      <w:sz w:val="22"/>
      <w:lang w:val="fr-FR" w:eastAsia="en-US"/>
    </w:rPr>
  </w:style>
  <w:style w:type="paragraph" w:customStyle="1" w:styleId="Rfrencestitre">
    <w:name w:val="Références_titre"/>
    <w:rsid w:val="003763AA"/>
    <w:pPr>
      <w:spacing w:before="360"/>
    </w:pPr>
    <w:rPr>
      <w:rFonts w:ascii="Comic Sans MS" w:hAnsi="Comic Sans MS"/>
      <w:b/>
      <w:noProof/>
      <w:sz w:val="16"/>
      <w:lang w:val="en-US" w:eastAsia="en-US"/>
    </w:rPr>
  </w:style>
  <w:style w:type="paragraph" w:customStyle="1" w:styleId="Annexetitre0">
    <w:name w:val="Annexe_titre"/>
    <w:next w:val="Normal"/>
    <w:rsid w:val="003763AA"/>
    <w:pPr>
      <w:keepNext/>
      <w:keepLines/>
      <w:suppressAutoHyphens/>
      <w:spacing w:before="120" w:after="180"/>
      <w:jc w:val="center"/>
    </w:pPr>
    <w:rPr>
      <w:rFonts w:ascii="Comic Sans MS" w:hAnsi="Comic Sans MS"/>
      <w:b/>
      <w:sz w:val="22"/>
      <w:lang w:val="fr-FR" w:eastAsia="en-US"/>
    </w:rPr>
  </w:style>
  <w:style w:type="paragraph" w:customStyle="1" w:styleId="Titrepartie">
    <w:name w:val="Titre partie"/>
    <w:next w:val="Normal"/>
    <w:rsid w:val="003763AA"/>
    <w:pPr>
      <w:pageBreakBefore/>
      <w:pBdr>
        <w:top w:val="double" w:sz="12" w:space="3" w:color="808080"/>
        <w:bottom w:val="double" w:sz="12" w:space="3" w:color="808080"/>
      </w:pBdr>
      <w:suppressAutoHyphens/>
      <w:spacing w:before="120" w:after="240"/>
      <w:jc w:val="center"/>
    </w:pPr>
    <w:rPr>
      <w:rFonts w:ascii="Verdana" w:hAnsi="Verdana"/>
      <w:b/>
      <w:smallCaps/>
      <w:sz w:val="22"/>
      <w:lang w:val="fr-FR" w:eastAsia="en-US"/>
    </w:rPr>
  </w:style>
  <w:style w:type="paragraph" w:customStyle="1" w:styleId="Question4dgt">
    <w:name w:val="Question 4 dgt"/>
    <w:basedOn w:val="Question3dgt"/>
    <w:next w:val="Aideremplissage"/>
    <w:rsid w:val="003763AA"/>
    <w:pPr>
      <w:keepLines/>
      <w:pBdr>
        <w:top w:val="double" w:sz="6" w:space="2" w:color="auto"/>
        <w:bottom w:val="double" w:sz="6" w:space="2" w:color="auto"/>
      </w:pBdr>
      <w:shd w:val="pct5" w:color="00FF00" w:fill="auto"/>
    </w:pPr>
    <w:rPr>
      <w:rFonts w:ascii="Tahoma" w:hAnsi="Tahoma"/>
      <w:i/>
      <w:spacing w:val="20"/>
      <w:sz w:val="18"/>
    </w:rPr>
  </w:style>
  <w:style w:type="paragraph" w:customStyle="1" w:styleId="DmatFormulaireencadr">
    <w:name w:val="Démat Formulaire encadré"/>
    <w:basedOn w:val="Formulaireencadr"/>
    <w:rsid w:val="003763AA"/>
    <w:pPr>
      <w:keepNext/>
      <w:tabs>
        <w:tab w:val="clear" w:pos="9497"/>
        <w:tab w:val="right" w:leader="dot" w:pos="9498"/>
      </w:tabs>
    </w:pPr>
  </w:style>
  <w:style w:type="character" w:customStyle="1" w:styleId="DmatTexteexplicatif">
    <w:name w:val="Démat Texte explicatif"/>
    <w:basedOn w:val="Texteexplicatif"/>
    <w:rsid w:val="003763AA"/>
    <w:rPr>
      <w:rFonts w:ascii="Calibri" w:hAnsi="Calibri"/>
      <w:sz w:val="18"/>
    </w:rPr>
  </w:style>
  <w:style w:type="paragraph" w:customStyle="1" w:styleId="DmatTexteexplicatifparagraphe">
    <w:name w:val="Démat Texte explicatif paragraphe"/>
    <w:basedOn w:val="DmatFormulaireencadr"/>
    <w:next w:val="DmatFormulaireencadr"/>
    <w:rsid w:val="003763AA"/>
    <w:pPr>
      <w:pBdr>
        <w:top w:val="none" w:sz="0" w:space="0" w:color="auto"/>
        <w:left w:val="single" w:sz="4" w:space="3" w:color="800000"/>
        <w:bottom w:val="none" w:sz="0" w:space="0" w:color="auto"/>
        <w:right w:val="single" w:sz="4" w:space="3" w:color="800000"/>
      </w:pBdr>
      <w:spacing w:after="120"/>
    </w:pPr>
    <w:rPr>
      <w:rFonts w:ascii="Calibri" w:hAnsi="Calibri"/>
      <w:sz w:val="18"/>
    </w:rPr>
  </w:style>
  <w:style w:type="paragraph" w:customStyle="1" w:styleId="Dmatformulairedemande">
    <w:name w:val="Démat formulaire demande"/>
    <w:basedOn w:val="Formulairedemande"/>
    <w:rsid w:val="003763AA"/>
  </w:style>
  <w:style w:type="paragraph" w:customStyle="1" w:styleId="Remarque">
    <w:name w:val="Remarque"/>
    <w:rsid w:val="003763AA"/>
    <w:pPr>
      <w:suppressAutoHyphens/>
      <w:spacing w:after="120"/>
      <w:jc w:val="right"/>
    </w:pPr>
    <w:rPr>
      <w:rFonts w:ascii="Cambria" w:hAnsi="Cambria"/>
      <w:b/>
      <w:i/>
      <w:snapToGrid w:val="0"/>
      <w:color w:val="800000"/>
      <w:lang w:val="fr-FR" w:eastAsia="en-US"/>
    </w:rPr>
  </w:style>
  <w:style w:type="paragraph" w:customStyle="1" w:styleId="Style1">
    <w:name w:val="Style1"/>
    <w:basedOn w:val="En-tte"/>
    <w:rsid w:val="003763AA"/>
    <w:pPr>
      <w:spacing w:before="0"/>
    </w:pPr>
    <w:rPr>
      <w:rFonts w:ascii="Arial" w:hAnsi="Arial"/>
      <w:i w:val="0"/>
    </w:rPr>
  </w:style>
  <w:style w:type="character" w:customStyle="1" w:styleId="NotedebasdepageCar">
    <w:name w:val="Note de bas de page Car"/>
    <w:basedOn w:val="Policepardfaut"/>
    <w:link w:val="Notedebasdepage"/>
    <w:uiPriority w:val="99"/>
    <w:rsid w:val="00913610"/>
    <w:rPr>
      <w:rFonts w:ascii="Century Schoolbook" w:hAnsi="Century Schoolbook"/>
      <w:sz w:val="16"/>
      <w:lang w:val="fr-FR" w:eastAsia="en-US" w:bidi="ar-SA"/>
    </w:rPr>
  </w:style>
  <w:style w:type="character" w:customStyle="1" w:styleId="CommentaireCar">
    <w:name w:val="Commentaire Car"/>
    <w:basedOn w:val="Policepardfaut"/>
    <w:link w:val="Commentaire"/>
    <w:rsid w:val="00551474"/>
    <w:rPr>
      <w:rFonts w:ascii="Calibri" w:hAnsi="Calibri"/>
      <w:sz w:val="18"/>
      <w:lang w:val="fr-FR" w:eastAsia="en-US" w:bidi="ar-SA"/>
    </w:rPr>
  </w:style>
  <w:style w:type="character" w:styleId="Marquedecommentaire">
    <w:name w:val="annotation reference"/>
    <w:basedOn w:val="Policepardfaut"/>
    <w:uiPriority w:val="99"/>
    <w:semiHidden/>
    <w:unhideWhenUsed/>
    <w:rsid w:val="00551474"/>
    <w:rPr>
      <w:sz w:val="16"/>
      <w:szCs w:val="16"/>
    </w:rPr>
  </w:style>
  <w:style w:type="paragraph" w:styleId="Textedebulles">
    <w:name w:val="Balloon Text"/>
    <w:basedOn w:val="Normal"/>
    <w:link w:val="TextedebullesCar"/>
    <w:uiPriority w:val="99"/>
    <w:semiHidden/>
    <w:unhideWhenUsed/>
    <w:rsid w:val="0055147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474"/>
    <w:rPr>
      <w:rFonts w:ascii="Tahoma" w:hAnsi="Tahoma" w:cs="Tahoma"/>
      <w:sz w:val="16"/>
      <w:szCs w:val="16"/>
      <w:lang w:val="fr-FR"/>
    </w:rPr>
  </w:style>
  <w:style w:type="paragraph" w:customStyle="1" w:styleId="justifie">
    <w:name w:val="justifie"/>
    <w:basedOn w:val="Normal"/>
    <w:rsid w:val="0091328F"/>
    <w:pPr>
      <w:spacing w:before="100" w:beforeAutospacing="1" w:after="100" w:afterAutospacing="1"/>
    </w:pPr>
    <w:rPr>
      <w:rFonts w:cs="Arial"/>
      <w:sz w:val="24"/>
      <w:szCs w:val="24"/>
      <w:lang w:val="en-US"/>
    </w:rPr>
  </w:style>
  <w:style w:type="table" w:styleId="Grilledutableau">
    <w:name w:val="Table Grid"/>
    <w:basedOn w:val="TableauNormal"/>
    <w:uiPriority w:val="59"/>
    <w:rsid w:val="00EE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encadr">
    <w:name w:val="Commentaire encadré"/>
    <w:qFormat/>
    <w:rsid w:val="00B64562"/>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paragraph" w:styleId="Objetducommentaire">
    <w:name w:val="annotation subject"/>
    <w:basedOn w:val="Commentaire"/>
    <w:next w:val="Commentaire"/>
    <w:link w:val="ObjetducommentaireCar"/>
    <w:uiPriority w:val="99"/>
    <w:semiHidden/>
    <w:unhideWhenUsed/>
    <w:rsid w:val="008A6479"/>
    <w:pPr>
      <w:keepLines w:val="0"/>
      <w:spacing w:before="0" w:after="240"/>
      <w:ind w:left="0" w:right="0"/>
    </w:pPr>
    <w:rPr>
      <w:rFonts w:ascii="Arial" w:hAnsi="Arial"/>
      <w:b/>
      <w:bCs/>
      <w:sz w:val="20"/>
    </w:rPr>
  </w:style>
  <w:style w:type="character" w:customStyle="1" w:styleId="ObjetducommentaireCar">
    <w:name w:val="Objet du commentaire Car"/>
    <w:basedOn w:val="CommentaireCar"/>
    <w:link w:val="Objetducommentaire"/>
    <w:uiPriority w:val="99"/>
    <w:semiHidden/>
    <w:rsid w:val="008A6479"/>
    <w:rPr>
      <w:rFonts w:ascii="Arial" w:hAnsi="Arial"/>
      <w:b/>
      <w:bCs/>
      <w:sz w:val="18"/>
      <w:lang w:val="fr-FR" w:eastAsia="en-US" w:bidi="ar-SA"/>
    </w:rPr>
  </w:style>
  <w:style w:type="paragraph" w:styleId="Paragraphedeliste">
    <w:name w:val="List Paragraph"/>
    <w:basedOn w:val="Normal"/>
    <w:uiPriority w:val="34"/>
    <w:qFormat/>
    <w:rsid w:val="003D11BA"/>
    <w:pPr>
      <w:spacing w:after="0"/>
      <w:ind w:left="720"/>
      <w:jc w:val="left"/>
    </w:pPr>
    <w:rPr>
      <w:rFonts w:eastAsia="Calibri" w:cs="Calibri"/>
      <w:szCs w:val="22"/>
      <w:lang w:val="en-US"/>
    </w:rPr>
  </w:style>
  <w:style w:type="paragraph" w:styleId="NormalWeb">
    <w:name w:val="Normal (Web)"/>
    <w:basedOn w:val="Normal"/>
    <w:uiPriority w:val="99"/>
    <w:semiHidden/>
    <w:unhideWhenUsed/>
    <w:rsid w:val="00D51872"/>
    <w:pPr>
      <w:spacing w:before="100" w:beforeAutospacing="1" w:after="100" w:afterAutospacing="1"/>
      <w:jc w:val="left"/>
    </w:pPr>
    <w:rPr>
      <w:rFonts w:ascii="Times New Roman" w:eastAsia="Calibri" w:hAnsi="Times New Roman"/>
      <w:sz w:val="24"/>
      <w:szCs w:val="24"/>
      <w:lang w:val="en-US"/>
    </w:rPr>
  </w:style>
  <w:style w:type="character" w:styleId="lev">
    <w:name w:val="Strong"/>
    <w:basedOn w:val="Policepardfaut"/>
    <w:uiPriority w:val="22"/>
    <w:qFormat/>
    <w:rsid w:val="00D51872"/>
    <w:rPr>
      <w:b/>
      <w:bCs/>
    </w:rPr>
  </w:style>
  <w:style w:type="paragraph" w:styleId="Rvision">
    <w:name w:val="Revision"/>
    <w:hidden/>
    <w:uiPriority w:val="99"/>
    <w:semiHidden/>
    <w:rsid w:val="00DE1582"/>
    <w:rPr>
      <w:rFonts w:ascii="Arial" w:hAnsi="Arial"/>
      <w:sz w:val="22"/>
      <w:lang w:val="fr-FR" w:eastAsia="en-US"/>
    </w:rPr>
  </w:style>
  <w:style w:type="paragraph" w:styleId="Explorateurdedocuments">
    <w:name w:val="Document Map"/>
    <w:basedOn w:val="Normal"/>
    <w:link w:val="ExplorateurdedocumentsCar"/>
    <w:uiPriority w:val="99"/>
    <w:semiHidden/>
    <w:unhideWhenUsed/>
    <w:rsid w:val="00D26991"/>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6991"/>
    <w:rPr>
      <w:rFonts w:ascii="Tahoma" w:hAnsi="Tahoma" w:cs="Tahoma"/>
      <w:sz w:val="16"/>
      <w:szCs w:val="16"/>
      <w:lang w:val="fr-FR" w:eastAsia="en-US"/>
    </w:rPr>
  </w:style>
  <w:style w:type="character" w:customStyle="1" w:styleId="Titre3Car">
    <w:name w:val="Titre 3 Car"/>
    <w:basedOn w:val="Policepardfaut"/>
    <w:link w:val="Titre3"/>
    <w:rsid w:val="00F824F4"/>
    <w:rPr>
      <w:rFonts w:ascii="Arial" w:eastAsiaTheme="majorEastAsia" w:hAnsi="Arial" w:cstheme="majorBidi"/>
      <w:bCs/>
      <w:sz w:val="24"/>
      <w:szCs w:val="24"/>
      <w:lang w:val="fr-FR" w:eastAsia="en-US"/>
    </w:rPr>
  </w:style>
  <w:style w:type="character" w:customStyle="1" w:styleId="Titre2Car">
    <w:name w:val="Titre 2 Car"/>
    <w:basedOn w:val="Policepardfaut"/>
    <w:link w:val="Titre2"/>
    <w:rsid w:val="003D11BA"/>
    <w:rPr>
      <w:rFonts w:ascii="Century Gothic" w:eastAsiaTheme="majorEastAsia" w:hAnsi="Century Gothic" w:cstheme="majorBidi"/>
      <w:bCs/>
      <w:sz w:val="24"/>
      <w:szCs w:val="24"/>
      <w:lang w:val="fr-FR" w:eastAsia="fr-FR"/>
    </w:rPr>
  </w:style>
  <w:style w:type="paragraph" w:styleId="En-ttedetabledesmatires">
    <w:name w:val="TOC Heading"/>
    <w:basedOn w:val="Titre1"/>
    <w:next w:val="Normal"/>
    <w:uiPriority w:val="39"/>
    <w:unhideWhenUsed/>
    <w:qFormat/>
    <w:rsid w:val="00BC6570"/>
    <w:pPr>
      <w:spacing w:after="0" w:line="259" w:lineRule="auto"/>
      <w:jc w:val="left"/>
      <w:outlineLvl w:val="9"/>
    </w:pPr>
    <w:rPr>
      <w:rFonts w:asciiTheme="majorHAnsi" w:hAnsiTheme="majorHAnsi"/>
      <w:b/>
      <w:smallCaps/>
      <w:color w:val="2E74B5" w:themeColor="accent1" w:themeShade="BF"/>
      <w:szCs w:val="32"/>
      <w:lang w:val="fr-BE" w:eastAsia="fr-BE"/>
    </w:rPr>
  </w:style>
  <w:style w:type="character" w:customStyle="1" w:styleId="Titre4Car">
    <w:name w:val="Titre 4 Car"/>
    <w:basedOn w:val="Policepardfaut"/>
    <w:link w:val="Titre4"/>
    <w:rsid w:val="00C77B1D"/>
    <w:rPr>
      <w:rFonts w:ascii="Franklin Gothic Medium Cond" w:hAnsi="Franklin Gothic Medium Cond"/>
      <w:sz w:val="24"/>
      <w:lang w:eastAsia="en-US"/>
    </w:rPr>
  </w:style>
  <w:style w:type="character" w:customStyle="1" w:styleId="st">
    <w:name w:val="st"/>
    <w:basedOn w:val="Policepardfaut"/>
    <w:rsid w:val="003508FC"/>
  </w:style>
  <w:style w:type="paragraph" w:customStyle="1" w:styleId="Default">
    <w:name w:val="Default"/>
    <w:basedOn w:val="Normal"/>
    <w:rsid w:val="00A50B77"/>
    <w:pPr>
      <w:autoSpaceDE w:val="0"/>
      <w:autoSpaceDN w:val="0"/>
      <w:spacing w:after="0"/>
      <w:jc w:val="left"/>
    </w:pPr>
    <w:rPr>
      <w:rFonts w:ascii="Times New Roman" w:eastAsiaTheme="minorHAnsi" w:hAnsi="Times New Roman"/>
      <w:color w:val="000000"/>
      <w:sz w:val="24"/>
      <w:szCs w:val="24"/>
      <w:lang w:val="fr-BE" w:eastAsia="fr-BE"/>
    </w:rPr>
  </w:style>
  <w:style w:type="character" w:customStyle="1" w:styleId="PieddepageCar">
    <w:name w:val="Pied de page Car"/>
    <w:basedOn w:val="Policepardfaut"/>
    <w:link w:val="Pieddepage"/>
    <w:rsid w:val="004E17EF"/>
    <w:rPr>
      <w:rFonts w:ascii="Verdana" w:hAnsi="Verdana"/>
      <w:b/>
      <w:noProof/>
      <w:snapToGrid w:val="0"/>
      <w:sz w:val="18"/>
      <w:shd w:val="pct10" w:color="FFFF00" w:fill="auto"/>
      <w:lang w:val="en-US" w:eastAsia="en-US"/>
    </w:rPr>
  </w:style>
  <w:style w:type="character" w:customStyle="1" w:styleId="NotedefinCar">
    <w:name w:val="Note de fin Car"/>
    <w:basedOn w:val="Policepardfaut"/>
    <w:link w:val="Notedefin"/>
    <w:rsid w:val="007254C4"/>
    <w:rPr>
      <w:rFonts w:ascii="Futura Md BT" w:hAnsi="Futura Md BT"/>
      <w:sz w:val="18"/>
      <w:lang w:val="fr-FR" w:eastAsia="en-US"/>
    </w:rPr>
  </w:style>
  <w:style w:type="character" w:customStyle="1" w:styleId="Titre5Car">
    <w:name w:val="Titre 5 Car"/>
    <w:basedOn w:val="Policepardfaut"/>
    <w:link w:val="Titre5"/>
    <w:rsid w:val="00B25E5B"/>
    <w:rPr>
      <w:rFonts w:ascii="Franklin Gothic Medium" w:hAnsi="Franklin Gothic Medium"/>
      <w:b/>
      <w:sz w:val="24"/>
      <w:lang w:val="fr-FR" w:eastAsia="en-US"/>
    </w:rPr>
  </w:style>
  <w:style w:type="character" w:customStyle="1" w:styleId="Titre1Car">
    <w:name w:val="Titre 1 Car"/>
    <w:basedOn w:val="Policepardfaut"/>
    <w:link w:val="Titre1"/>
    <w:uiPriority w:val="9"/>
    <w:rsid w:val="003D11BA"/>
    <w:rPr>
      <w:rFonts w:ascii="Century Gothic" w:eastAsiaTheme="majorEastAsia" w:hAnsi="Century Gothic" w:cstheme="majorBidi"/>
      <w:bCs/>
      <w:sz w:val="28"/>
      <w:szCs w:val="28"/>
      <w:lang w:val="fr-FR" w:eastAsia="fr-FR"/>
    </w:rPr>
  </w:style>
  <w:style w:type="character" w:customStyle="1" w:styleId="Titre6Car">
    <w:name w:val="Titre 6 Car"/>
    <w:basedOn w:val="Policepardfaut"/>
    <w:link w:val="Titre6"/>
    <w:rsid w:val="001E5A62"/>
    <w:rPr>
      <w:rFonts w:ascii="Arial Narrow" w:hAnsi="Arial Narrow"/>
      <w:b/>
      <w:sz w:val="18"/>
      <w:u w:val="single"/>
      <w:lang w:val="fr-FR" w:eastAsia="en-US"/>
    </w:rPr>
  </w:style>
  <w:style w:type="character" w:customStyle="1" w:styleId="En-tteCar">
    <w:name w:val="En-tête Car"/>
    <w:basedOn w:val="Policepardfaut"/>
    <w:link w:val="En-tte"/>
    <w:uiPriority w:val="99"/>
    <w:rsid w:val="001E5A62"/>
    <w:rPr>
      <w:rFonts w:ascii="Tahoma" w:hAnsi="Tahoma"/>
      <w:b/>
      <w:i/>
      <w:noProof/>
      <w:sz w:val="16"/>
      <w:lang w:val="en-US" w:eastAsia="en-US"/>
    </w:rPr>
  </w:style>
  <w:style w:type="character" w:customStyle="1" w:styleId="Retraitcorpsdetexte2Car">
    <w:name w:val="Retrait corps de texte 2 Car"/>
    <w:basedOn w:val="Policepardfaut"/>
    <w:link w:val="Retraitcorpsdetexte2"/>
    <w:semiHidden/>
    <w:rsid w:val="001E5A62"/>
    <w:rPr>
      <w:lang w:val="fr-FR" w:eastAsia="en-US"/>
    </w:rPr>
  </w:style>
  <w:style w:type="character" w:customStyle="1" w:styleId="TextedemacroCar">
    <w:name w:val="Texte de macro Car"/>
    <w:basedOn w:val="Policepardfaut"/>
    <w:link w:val="Textedemacro"/>
    <w:semiHidden/>
    <w:rsid w:val="001E5A62"/>
    <w:rPr>
      <w:rFonts w:ascii="Courier New" w:hAnsi="Courier New"/>
      <w:lang w:val="fr-FR" w:eastAsia="en-US"/>
    </w:rPr>
  </w:style>
  <w:style w:type="character" w:customStyle="1" w:styleId="DateCar">
    <w:name w:val="Date Car"/>
    <w:basedOn w:val="Policepardfaut"/>
    <w:link w:val="Date"/>
    <w:semiHidden/>
    <w:rsid w:val="001E5A62"/>
    <w:rPr>
      <w:rFonts w:ascii="Arial" w:hAnsi="Arial"/>
      <w:lang w:eastAsia="en-US"/>
    </w:rPr>
  </w:style>
  <w:style w:type="paragraph" w:styleId="Sansinterligne">
    <w:name w:val="No Spacing"/>
    <w:uiPriority w:val="1"/>
    <w:qFormat/>
    <w:rsid w:val="00817230"/>
    <w:pPr>
      <w:jc w:val="both"/>
    </w:pPr>
    <w:rPr>
      <w:rFonts w:asciiTheme="minorHAnsi" w:hAnsiTheme="minorHAnsi"/>
      <w:lang w:val="fr-FR" w:eastAsia="en-US"/>
    </w:rPr>
  </w:style>
  <w:style w:type="paragraph" w:styleId="Titre">
    <w:name w:val="Title"/>
    <w:basedOn w:val="Normal"/>
    <w:next w:val="Normal"/>
    <w:link w:val="TitreCar"/>
    <w:uiPriority w:val="10"/>
    <w:qFormat/>
    <w:rsid w:val="003C58C4"/>
    <w:pPr>
      <w:spacing w:after="0"/>
      <w:jc w:val="center"/>
    </w:pPr>
    <w:rPr>
      <w:rFonts w:eastAsiaTheme="minorEastAsia" w:cstheme="minorBidi"/>
      <w:sz w:val="36"/>
      <w:szCs w:val="36"/>
      <w:lang w:val="fr-BE" w:eastAsia="fr-FR"/>
    </w:rPr>
  </w:style>
  <w:style w:type="character" w:customStyle="1" w:styleId="TitreCar">
    <w:name w:val="Titre Car"/>
    <w:basedOn w:val="Policepardfaut"/>
    <w:link w:val="Titre"/>
    <w:uiPriority w:val="10"/>
    <w:rsid w:val="003C58C4"/>
    <w:rPr>
      <w:rFonts w:ascii="Century Gothic" w:eastAsiaTheme="minorEastAsia" w:hAnsi="Century Gothic" w:cstheme="minorBidi"/>
      <w:sz w:val="36"/>
      <w:szCs w:val="36"/>
      <w:lang w:eastAsia="fr-FR"/>
    </w:rPr>
  </w:style>
  <w:style w:type="table" w:customStyle="1" w:styleId="TableGrid1">
    <w:name w:val="Table Grid1"/>
    <w:basedOn w:val="TableauNormal"/>
    <w:next w:val="Grilledutableau"/>
    <w:uiPriority w:val="59"/>
    <w:rsid w:val="003C58C4"/>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3C58C4"/>
    <w:pPr>
      <w:widowControl w:val="0"/>
      <w:autoSpaceDE w:val="0"/>
      <w:autoSpaceDN w:val="0"/>
      <w:adjustRightInd w:val="0"/>
      <w:spacing w:after="0"/>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3C58C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fr-FR"/>
    </w:rPr>
  </w:style>
  <w:style w:type="character" w:customStyle="1" w:styleId="Titre7Car">
    <w:name w:val="Titre 7 Car"/>
    <w:basedOn w:val="Policepardfaut"/>
    <w:link w:val="Titre7"/>
    <w:uiPriority w:val="9"/>
    <w:semiHidden/>
    <w:rsid w:val="003D11BA"/>
    <w:rPr>
      <w:rFonts w:asciiTheme="majorHAnsi" w:eastAsiaTheme="majorEastAsia" w:hAnsiTheme="majorHAnsi" w:cstheme="majorBidi"/>
      <w:i/>
      <w:iCs/>
      <w:color w:val="1F4D78" w:themeColor="accent1" w:themeShade="7F"/>
      <w:sz w:val="18"/>
      <w:lang w:val="fr-FR" w:eastAsia="en-US"/>
    </w:rPr>
  </w:style>
  <w:style w:type="character" w:customStyle="1" w:styleId="Titre8Car">
    <w:name w:val="Titre 8 Car"/>
    <w:basedOn w:val="Policepardfaut"/>
    <w:link w:val="Titre8"/>
    <w:uiPriority w:val="9"/>
    <w:semiHidden/>
    <w:rsid w:val="003D11BA"/>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D11BA"/>
    <w:rPr>
      <w:rFonts w:asciiTheme="majorHAnsi" w:eastAsiaTheme="majorEastAsia" w:hAnsiTheme="majorHAnsi" w:cstheme="majorBidi"/>
      <w:i/>
      <w:iCs/>
      <w:color w:val="272727" w:themeColor="text1" w:themeTint="D8"/>
      <w:sz w:val="21"/>
      <w:szCs w:val="21"/>
      <w:lang w:val="fr-FR" w:eastAsia="en-US"/>
    </w:rPr>
  </w:style>
  <w:style w:type="table" w:customStyle="1" w:styleId="Grilledutableau1">
    <w:name w:val="Grille du tableau1"/>
    <w:basedOn w:val="TableauNormal"/>
    <w:next w:val="Grilledutableau"/>
    <w:uiPriority w:val="59"/>
    <w:rsid w:val="00233BC3"/>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16">
      <w:bodyDiv w:val="1"/>
      <w:marLeft w:val="0"/>
      <w:marRight w:val="0"/>
      <w:marTop w:val="0"/>
      <w:marBottom w:val="0"/>
      <w:divBdr>
        <w:top w:val="none" w:sz="0" w:space="0" w:color="auto"/>
        <w:left w:val="none" w:sz="0" w:space="0" w:color="auto"/>
        <w:bottom w:val="none" w:sz="0" w:space="0" w:color="auto"/>
        <w:right w:val="none" w:sz="0" w:space="0" w:color="auto"/>
      </w:divBdr>
      <w:divsChild>
        <w:div w:id="312830920">
          <w:marLeft w:val="0"/>
          <w:marRight w:val="0"/>
          <w:marTop w:val="0"/>
          <w:marBottom w:val="0"/>
          <w:divBdr>
            <w:top w:val="none" w:sz="0" w:space="0" w:color="auto"/>
            <w:left w:val="none" w:sz="0" w:space="0" w:color="auto"/>
            <w:bottom w:val="none" w:sz="0" w:space="0" w:color="auto"/>
            <w:right w:val="none" w:sz="0" w:space="0" w:color="auto"/>
          </w:divBdr>
          <w:divsChild>
            <w:div w:id="1053039054">
              <w:marLeft w:val="0"/>
              <w:marRight w:val="0"/>
              <w:marTop w:val="0"/>
              <w:marBottom w:val="0"/>
              <w:divBdr>
                <w:top w:val="none" w:sz="0" w:space="0" w:color="auto"/>
                <w:left w:val="none" w:sz="0" w:space="0" w:color="auto"/>
                <w:bottom w:val="none" w:sz="0" w:space="0" w:color="auto"/>
                <w:right w:val="none" w:sz="0" w:space="0" w:color="auto"/>
              </w:divBdr>
              <w:divsChild>
                <w:div w:id="1974821793">
                  <w:marLeft w:val="0"/>
                  <w:marRight w:val="0"/>
                  <w:marTop w:val="0"/>
                  <w:marBottom w:val="0"/>
                  <w:divBdr>
                    <w:top w:val="none" w:sz="0" w:space="0" w:color="auto"/>
                    <w:left w:val="none" w:sz="0" w:space="0" w:color="auto"/>
                    <w:bottom w:val="none" w:sz="0" w:space="0" w:color="auto"/>
                    <w:right w:val="none" w:sz="0" w:space="0" w:color="auto"/>
                  </w:divBdr>
                  <w:divsChild>
                    <w:div w:id="2120174924">
                      <w:marLeft w:val="0"/>
                      <w:marRight w:val="0"/>
                      <w:marTop w:val="38"/>
                      <w:marBottom w:val="0"/>
                      <w:divBdr>
                        <w:top w:val="none" w:sz="0" w:space="0" w:color="auto"/>
                        <w:left w:val="none" w:sz="0" w:space="0" w:color="auto"/>
                        <w:bottom w:val="none" w:sz="0" w:space="0" w:color="auto"/>
                        <w:right w:val="none" w:sz="0" w:space="0" w:color="auto"/>
                      </w:divBdr>
                      <w:divsChild>
                        <w:div w:id="458956018">
                          <w:marLeft w:val="0"/>
                          <w:marRight w:val="0"/>
                          <w:marTop w:val="0"/>
                          <w:marBottom w:val="0"/>
                          <w:divBdr>
                            <w:top w:val="none" w:sz="0" w:space="0" w:color="auto"/>
                            <w:left w:val="none" w:sz="0" w:space="0" w:color="auto"/>
                            <w:bottom w:val="none" w:sz="0" w:space="0" w:color="auto"/>
                            <w:right w:val="none" w:sz="0" w:space="0" w:color="auto"/>
                          </w:divBdr>
                          <w:divsChild>
                            <w:div w:id="41252543">
                              <w:marLeft w:val="1728"/>
                              <w:marRight w:val="3181"/>
                              <w:marTop w:val="0"/>
                              <w:marBottom w:val="0"/>
                              <w:divBdr>
                                <w:top w:val="none" w:sz="0" w:space="0" w:color="auto"/>
                                <w:left w:val="none" w:sz="0" w:space="0" w:color="auto"/>
                                <w:bottom w:val="none" w:sz="0" w:space="0" w:color="auto"/>
                                <w:right w:val="none" w:sz="0" w:space="0" w:color="auto"/>
                              </w:divBdr>
                              <w:divsChild>
                                <w:div w:id="2075925946">
                                  <w:marLeft w:val="0"/>
                                  <w:marRight w:val="0"/>
                                  <w:marTop w:val="0"/>
                                  <w:marBottom w:val="0"/>
                                  <w:divBdr>
                                    <w:top w:val="none" w:sz="0" w:space="0" w:color="auto"/>
                                    <w:left w:val="none" w:sz="0" w:space="0" w:color="auto"/>
                                    <w:bottom w:val="none" w:sz="0" w:space="0" w:color="auto"/>
                                    <w:right w:val="none" w:sz="0" w:space="0" w:color="auto"/>
                                  </w:divBdr>
                                  <w:divsChild>
                                    <w:div w:id="636451812">
                                      <w:marLeft w:val="0"/>
                                      <w:marRight w:val="0"/>
                                      <w:marTop w:val="0"/>
                                      <w:marBottom w:val="0"/>
                                      <w:divBdr>
                                        <w:top w:val="none" w:sz="0" w:space="0" w:color="auto"/>
                                        <w:left w:val="none" w:sz="0" w:space="0" w:color="auto"/>
                                        <w:bottom w:val="none" w:sz="0" w:space="0" w:color="auto"/>
                                        <w:right w:val="none" w:sz="0" w:space="0" w:color="auto"/>
                                      </w:divBdr>
                                      <w:divsChild>
                                        <w:div w:id="1968777987">
                                          <w:marLeft w:val="0"/>
                                          <w:marRight w:val="0"/>
                                          <w:marTop w:val="0"/>
                                          <w:marBottom w:val="0"/>
                                          <w:divBdr>
                                            <w:top w:val="none" w:sz="0" w:space="0" w:color="auto"/>
                                            <w:left w:val="none" w:sz="0" w:space="0" w:color="auto"/>
                                            <w:bottom w:val="none" w:sz="0" w:space="0" w:color="auto"/>
                                            <w:right w:val="none" w:sz="0" w:space="0" w:color="auto"/>
                                          </w:divBdr>
                                          <w:divsChild>
                                            <w:div w:id="1054886013">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sChild>
                                                    <w:div w:id="1294100000">
                                                      <w:marLeft w:val="0"/>
                                                      <w:marRight w:val="0"/>
                                                      <w:marTop w:val="0"/>
                                                      <w:marBottom w:val="288"/>
                                                      <w:divBdr>
                                                        <w:top w:val="none" w:sz="0" w:space="0" w:color="auto"/>
                                                        <w:left w:val="none" w:sz="0" w:space="0" w:color="auto"/>
                                                        <w:bottom w:val="none" w:sz="0" w:space="0" w:color="auto"/>
                                                        <w:right w:val="none" w:sz="0" w:space="0" w:color="auto"/>
                                                      </w:divBdr>
                                                      <w:divsChild>
                                                        <w:div w:id="887885797">
                                                          <w:marLeft w:val="0"/>
                                                          <w:marRight w:val="0"/>
                                                          <w:marTop w:val="0"/>
                                                          <w:marBottom w:val="0"/>
                                                          <w:divBdr>
                                                            <w:top w:val="none" w:sz="0" w:space="0" w:color="auto"/>
                                                            <w:left w:val="none" w:sz="0" w:space="0" w:color="auto"/>
                                                            <w:bottom w:val="none" w:sz="0" w:space="0" w:color="auto"/>
                                                            <w:right w:val="none" w:sz="0" w:space="0" w:color="auto"/>
                                                          </w:divBdr>
                                                          <w:divsChild>
                                                            <w:div w:id="402489251">
                                                              <w:marLeft w:val="0"/>
                                                              <w:marRight w:val="0"/>
                                                              <w:marTop w:val="0"/>
                                                              <w:marBottom w:val="0"/>
                                                              <w:divBdr>
                                                                <w:top w:val="none" w:sz="0" w:space="0" w:color="auto"/>
                                                                <w:left w:val="none" w:sz="0" w:space="0" w:color="auto"/>
                                                                <w:bottom w:val="none" w:sz="0" w:space="0" w:color="auto"/>
                                                                <w:right w:val="none" w:sz="0" w:space="0" w:color="auto"/>
                                                              </w:divBdr>
                                                              <w:divsChild>
                                                                <w:div w:id="825515042">
                                                                  <w:marLeft w:val="0"/>
                                                                  <w:marRight w:val="0"/>
                                                                  <w:marTop w:val="0"/>
                                                                  <w:marBottom w:val="0"/>
                                                                  <w:divBdr>
                                                                    <w:top w:val="none" w:sz="0" w:space="0" w:color="auto"/>
                                                                    <w:left w:val="none" w:sz="0" w:space="0" w:color="auto"/>
                                                                    <w:bottom w:val="none" w:sz="0" w:space="0" w:color="auto"/>
                                                                    <w:right w:val="none" w:sz="0" w:space="0" w:color="auto"/>
                                                                  </w:divBdr>
                                                                  <w:divsChild>
                                                                    <w:div w:id="1673794039">
                                                                      <w:marLeft w:val="0"/>
                                                                      <w:marRight w:val="0"/>
                                                                      <w:marTop w:val="0"/>
                                                                      <w:marBottom w:val="0"/>
                                                                      <w:divBdr>
                                                                        <w:top w:val="none" w:sz="0" w:space="0" w:color="auto"/>
                                                                        <w:left w:val="none" w:sz="0" w:space="0" w:color="auto"/>
                                                                        <w:bottom w:val="none" w:sz="0" w:space="0" w:color="auto"/>
                                                                        <w:right w:val="none" w:sz="0" w:space="0" w:color="auto"/>
                                                                      </w:divBdr>
                                                                      <w:divsChild>
                                                                        <w:div w:id="142040517">
                                                                          <w:marLeft w:val="0"/>
                                                                          <w:marRight w:val="0"/>
                                                                          <w:marTop w:val="0"/>
                                                                          <w:marBottom w:val="0"/>
                                                                          <w:divBdr>
                                                                            <w:top w:val="none" w:sz="0" w:space="0" w:color="auto"/>
                                                                            <w:left w:val="none" w:sz="0" w:space="0" w:color="auto"/>
                                                                            <w:bottom w:val="none" w:sz="0" w:space="0" w:color="auto"/>
                                                                            <w:right w:val="none" w:sz="0" w:space="0" w:color="auto"/>
                                                                          </w:divBdr>
                                                                          <w:divsChild>
                                                                            <w:div w:id="851336969">
                                                                              <w:marLeft w:val="0"/>
                                                                              <w:marRight w:val="0"/>
                                                                              <w:marTop w:val="0"/>
                                                                              <w:marBottom w:val="0"/>
                                                                              <w:divBdr>
                                                                                <w:top w:val="none" w:sz="0" w:space="0" w:color="auto"/>
                                                                                <w:left w:val="none" w:sz="0" w:space="0" w:color="auto"/>
                                                                                <w:bottom w:val="none" w:sz="0" w:space="0" w:color="auto"/>
                                                                                <w:right w:val="none" w:sz="0" w:space="0" w:color="auto"/>
                                                                              </w:divBdr>
                                                                              <w:divsChild>
                                                                                <w:div w:id="127551221">
                                                                                  <w:marLeft w:val="0"/>
                                                                                  <w:marRight w:val="0"/>
                                                                                  <w:marTop w:val="0"/>
                                                                                  <w:marBottom w:val="0"/>
                                                                                  <w:divBdr>
                                                                                    <w:top w:val="none" w:sz="0" w:space="0" w:color="auto"/>
                                                                                    <w:left w:val="none" w:sz="0" w:space="0" w:color="auto"/>
                                                                                    <w:bottom w:val="none" w:sz="0" w:space="0" w:color="auto"/>
                                                                                    <w:right w:val="none" w:sz="0" w:space="0" w:color="auto"/>
                                                                                  </w:divBdr>
                                                                                  <w:divsChild>
                                                                                    <w:div w:id="1563982149">
                                                                                      <w:marLeft w:val="0"/>
                                                                                      <w:marRight w:val="0"/>
                                                                                      <w:marTop w:val="0"/>
                                                                                      <w:marBottom w:val="0"/>
                                                                                      <w:divBdr>
                                                                                        <w:top w:val="none" w:sz="0" w:space="0" w:color="auto"/>
                                                                                        <w:left w:val="none" w:sz="0" w:space="0" w:color="auto"/>
                                                                                        <w:bottom w:val="none" w:sz="0" w:space="0" w:color="auto"/>
                                                                                        <w:right w:val="none" w:sz="0" w:space="0" w:color="auto"/>
                                                                                      </w:divBdr>
                                                                                      <w:divsChild>
                                                                                        <w:div w:id="249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469">
      <w:bodyDiv w:val="1"/>
      <w:marLeft w:val="0"/>
      <w:marRight w:val="0"/>
      <w:marTop w:val="0"/>
      <w:marBottom w:val="0"/>
      <w:divBdr>
        <w:top w:val="none" w:sz="0" w:space="0" w:color="auto"/>
        <w:left w:val="none" w:sz="0" w:space="0" w:color="auto"/>
        <w:bottom w:val="none" w:sz="0" w:space="0" w:color="auto"/>
        <w:right w:val="none" w:sz="0" w:space="0" w:color="auto"/>
      </w:divBdr>
    </w:div>
    <w:div w:id="174732063">
      <w:bodyDiv w:val="1"/>
      <w:marLeft w:val="0"/>
      <w:marRight w:val="0"/>
      <w:marTop w:val="0"/>
      <w:marBottom w:val="0"/>
      <w:divBdr>
        <w:top w:val="none" w:sz="0" w:space="0" w:color="auto"/>
        <w:left w:val="none" w:sz="0" w:space="0" w:color="auto"/>
        <w:bottom w:val="none" w:sz="0" w:space="0" w:color="auto"/>
        <w:right w:val="none" w:sz="0" w:space="0" w:color="auto"/>
      </w:divBdr>
    </w:div>
    <w:div w:id="227497842">
      <w:bodyDiv w:val="1"/>
      <w:marLeft w:val="0"/>
      <w:marRight w:val="0"/>
      <w:marTop w:val="0"/>
      <w:marBottom w:val="0"/>
      <w:divBdr>
        <w:top w:val="none" w:sz="0" w:space="0" w:color="auto"/>
        <w:left w:val="none" w:sz="0" w:space="0" w:color="auto"/>
        <w:bottom w:val="none" w:sz="0" w:space="0" w:color="auto"/>
        <w:right w:val="none" w:sz="0" w:space="0" w:color="auto"/>
      </w:divBdr>
    </w:div>
    <w:div w:id="256253085">
      <w:bodyDiv w:val="1"/>
      <w:marLeft w:val="0"/>
      <w:marRight w:val="0"/>
      <w:marTop w:val="0"/>
      <w:marBottom w:val="0"/>
      <w:divBdr>
        <w:top w:val="none" w:sz="0" w:space="0" w:color="auto"/>
        <w:left w:val="none" w:sz="0" w:space="0" w:color="auto"/>
        <w:bottom w:val="none" w:sz="0" w:space="0" w:color="auto"/>
        <w:right w:val="none" w:sz="0" w:space="0" w:color="auto"/>
      </w:divBdr>
    </w:div>
    <w:div w:id="318776147">
      <w:bodyDiv w:val="1"/>
      <w:marLeft w:val="0"/>
      <w:marRight w:val="0"/>
      <w:marTop w:val="0"/>
      <w:marBottom w:val="0"/>
      <w:divBdr>
        <w:top w:val="none" w:sz="0" w:space="0" w:color="auto"/>
        <w:left w:val="none" w:sz="0" w:space="0" w:color="auto"/>
        <w:bottom w:val="none" w:sz="0" w:space="0" w:color="auto"/>
        <w:right w:val="none" w:sz="0" w:space="0" w:color="auto"/>
      </w:divBdr>
    </w:div>
    <w:div w:id="345906573">
      <w:bodyDiv w:val="1"/>
      <w:marLeft w:val="0"/>
      <w:marRight w:val="0"/>
      <w:marTop w:val="0"/>
      <w:marBottom w:val="0"/>
      <w:divBdr>
        <w:top w:val="none" w:sz="0" w:space="0" w:color="auto"/>
        <w:left w:val="none" w:sz="0" w:space="0" w:color="auto"/>
        <w:bottom w:val="none" w:sz="0" w:space="0" w:color="auto"/>
        <w:right w:val="none" w:sz="0" w:space="0" w:color="auto"/>
      </w:divBdr>
    </w:div>
    <w:div w:id="409084744">
      <w:bodyDiv w:val="1"/>
      <w:marLeft w:val="0"/>
      <w:marRight w:val="0"/>
      <w:marTop w:val="0"/>
      <w:marBottom w:val="0"/>
      <w:divBdr>
        <w:top w:val="none" w:sz="0" w:space="0" w:color="auto"/>
        <w:left w:val="none" w:sz="0" w:space="0" w:color="auto"/>
        <w:bottom w:val="none" w:sz="0" w:space="0" w:color="auto"/>
        <w:right w:val="none" w:sz="0" w:space="0" w:color="auto"/>
      </w:divBdr>
    </w:div>
    <w:div w:id="446317240">
      <w:bodyDiv w:val="1"/>
      <w:marLeft w:val="0"/>
      <w:marRight w:val="0"/>
      <w:marTop w:val="0"/>
      <w:marBottom w:val="0"/>
      <w:divBdr>
        <w:top w:val="none" w:sz="0" w:space="0" w:color="auto"/>
        <w:left w:val="none" w:sz="0" w:space="0" w:color="auto"/>
        <w:bottom w:val="none" w:sz="0" w:space="0" w:color="auto"/>
        <w:right w:val="none" w:sz="0" w:space="0" w:color="auto"/>
      </w:divBdr>
      <w:divsChild>
        <w:div w:id="309404238">
          <w:marLeft w:val="0"/>
          <w:marRight w:val="0"/>
          <w:marTop w:val="0"/>
          <w:marBottom w:val="0"/>
          <w:divBdr>
            <w:top w:val="none" w:sz="0" w:space="0" w:color="auto"/>
            <w:left w:val="none" w:sz="0" w:space="0" w:color="auto"/>
            <w:bottom w:val="none" w:sz="0" w:space="0" w:color="auto"/>
            <w:right w:val="none" w:sz="0" w:space="0" w:color="auto"/>
          </w:divBdr>
          <w:divsChild>
            <w:div w:id="923294910">
              <w:marLeft w:val="0"/>
              <w:marRight w:val="0"/>
              <w:marTop w:val="0"/>
              <w:marBottom w:val="0"/>
              <w:divBdr>
                <w:top w:val="none" w:sz="0" w:space="0" w:color="auto"/>
                <w:left w:val="none" w:sz="0" w:space="0" w:color="auto"/>
                <w:bottom w:val="none" w:sz="0" w:space="0" w:color="auto"/>
                <w:right w:val="none" w:sz="0" w:space="0" w:color="auto"/>
              </w:divBdr>
              <w:divsChild>
                <w:div w:id="940528407">
                  <w:marLeft w:val="0"/>
                  <w:marRight w:val="0"/>
                  <w:marTop w:val="0"/>
                  <w:marBottom w:val="0"/>
                  <w:divBdr>
                    <w:top w:val="none" w:sz="0" w:space="0" w:color="auto"/>
                    <w:left w:val="none" w:sz="0" w:space="0" w:color="auto"/>
                    <w:bottom w:val="none" w:sz="0" w:space="0" w:color="auto"/>
                    <w:right w:val="none" w:sz="0" w:space="0" w:color="auto"/>
                  </w:divBdr>
                  <w:divsChild>
                    <w:div w:id="1668363352">
                      <w:marLeft w:val="0"/>
                      <w:marRight w:val="0"/>
                      <w:marTop w:val="38"/>
                      <w:marBottom w:val="0"/>
                      <w:divBdr>
                        <w:top w:val="none" w:sz="0" w:space="0" w:color="auto"/>
                        <w:left w:val="none" w:sz="0" w:space="0" w:color="auto"/>
                        <w:bottom w:val="none" w:sz="0" w:space="0" w:color="auto"/>
                        <w:right w:val="none" w:sz="0" w:space="0" w:color="auto"/>
                      </w:divBdr>
                      <w:divsChild>
                        <w:div w:id="1246722139">
                          <w:marLeft w:val="0"/>
                          <w:marRight w:val="0"/>
                          <w:marTop w:val="0"/>
                          <w:marBottom w:val="0"/>
                          <w:divBdr>
                            <w:top w:val="none" w:sz="0" w:space="0" w:color="auto"/>
                            <w:left w:val="none" w:sz="0" w:space="0" w:color="auto"/>
                            <w:bottom w:val="none" w:sz="0" w:space="0" w:color="auto"/>
                            <w:right w:val="none" w:sz="0" w:space="0" w:color="auto"/>
                          </w:divBdr>
                          <w:divsChild>
                            <w:div w:id="247738473">
                              <w:marLeft w:val="1728"/>
                              <w:marRight w:val="3181"/>
                              <w:marTop w:val="0"/>
                              <w:marBottom w:val="0"/>
                              <w:divBdr>
                                <w:top w:val="none" w:sz="0" w:space="0" w:color="auto"/>
                                <w:left w:val="none" w:sz="0" w:space="0" w:color="auto"/>
                                <w:bottom w:val="none" w:sz="0" w:space="0" w:color="auto"/>
                                <w:right w:val="none" w:sz="0" w:space="0" w:color="auto"/>
                              </w:divBdr>
                              <w:divsChild>
                                <w:div w:id="1293756009">
                                  <w:marLeft w:val="0"/>
                                  <w:marRight w:val="0"/>
                                  <w:marTop w:val="0"/>
                                  <w:marBottom w:val="0"/>
                                  <w:divBdr>
                                    <w:top w:val="none" w:sz="0" w:space="0" w:color="auto"/>
                                    <w:left w:val="none" w:sz="0" w:space="0" w:color="auto"/>
                                    <w:bottom w:val="none" w:sz="0" w:space="0" w:color="auto"/>
                                    <w:right w:val="none" w:sz="0" w:space="0" w:color="auto"/>
                                  </w:divBdr>
                                  <w:divsChild>
                                    <w:div w:id="513803423">
                                      <w:marLeft w:val="0"/>
                                      <w:marRight w:val="0"/>
                                      <w:marTop w:val="0"/>
                                      <w:marBottom w:val="0"/>
                                      <w:divBdr>
                                        <w:top w:val="none" w:sz="0" w:space="0" w:color="auto"/>
                                        <w:left w:val="none" w:sz="0" w:space="0" w:color="auto"/>
                                        <w:bottom w:val="none" w:sz="0" w:space="0" w:color="auto"/>
                                        <w:right w:val="none" w:sz="0" w:space="0" w:color="auto"/>
                                      </w:divBdr>
                                      <w:divsChild>
                                        <w:div w:id="42678547">
                                          <w:marLeft w:val="0"/>
                                          <w:marRight w:val="0"/>
                                          <w:marTop w:val="0"/>
                                          <w:marBottom w:val="0"/>
                                          <w:divBdr>
                                            <w:top w:val="none" w:sz="0" w:space="0" w:color="auto"/>
                                            <w:left w:val="none" w:sz="0" w:space="0" w:color="auto"/>
                                            <w:bottom w:val="none" w:sz="0" w:space="0" w:color="auto"/>
                                            <w:right w:val="none" w:sz="0" w:space="0" w:color="auto"/>
                                          </w:divBdr>
                                          <w:divsChild>
                                            <w:div w:id="1131367856">
                                              <w:marLeft w:val="0"/>
                                              <w:marRight w:val="0"/>
                                              <w:marTop w:val="0"/>
                                              <w:marBottom w:val="0"/>
                                              <w:divBdr>
                                                <w:top w:val="none" w:sz="0" w:space="0" w:color="auto"/>
                                                <w:left w:val="none" w:sz="0" w:space="0" w:color="auto"/>
                                                <w:bottom w:val="none" w:sz="0" w:space="0" w:color="auto"/>
                                                <w:right w:val="none" w:sz="0" w:space="0" w:color="auto"/>
                                              </w:divBdr>
                                              <w:divsChild>
                                                <w:div w:id="1754737762">
                                                  <w:marLeft w:val="0"/>
                                                  <w:marRight w:val="0"/>
                                                  <w:marTop w:val="0"/>
                                                  <w:marBottom w:val="0"/>
                                                  <w:divBdr>
                                                    <w:top w:val="none" w:sz="0" w:space="0" w:color="auto"/>
                                                    <w:left w:val="none" w:sz="0" w:space="0" w:color="auto"/>
                                                    <w:bottom w:val="none" w:sz="0" w:space="0" w:color="auto"/>
                                                    <w:right w:val="none" w:sz="0" w:space="0" w:color="auto"/>
                                                  </w:divBdr>
                                                  <w:divsChild>
                                                    <w:div w:id="572786077">
                                                      <w:marLeft w:val="0"/>
                                                      <w:marRight w:val="0"/>
                                                      <w:marTop w:val="0"/>
                                                      <w:marBottom w:val="288"/>
                                                      <w:divBdr>
                                                        <w:top w:val="none" w:sz="0" w:space="0" w:color="auto"/>
                                                        <w:left w:val="none" w:sz="0" w:space="0" w:color="auto"/>
                                                        <w:bottom w:val="none" w:sz="0" w:space="0" w:color="auto"/>
                                                        <w:right w:val="none" w:sz="0" w:space="0" w:color="auto"/>
                                                      </w:divBdr>
                                                      <w:divsChild>
                                                        <w:div w:id="824781377">
                                                          <w:marLeft w:val="0"/>
                                                          <w:marRight w:val="0"/>
                                                          <w:marTop w:val="0"/>
                                                          <w:marBottom w:val="0"/>
                                                          <w:divBdr>
                                                            <w:top w:val="none" w:sz="0" w:space="0" w:color="auto"/>
                                                            <w:left w:val="none" w:sz="0" w:space="0" w:color="auto"/>
                                                            <w:bottom w:val="none" w:sz="0" w:space="0" w:color="auto"/>
                                                            <w:right w:val="none" w:sz="0" w:space="0" w:color="auto"/>
                                                          </w:divBdr>
                                                          <w:divsChild>
                                                            <w:div w:id="1756433563">
                                                              <w:marLeft w:val="0"/>
                                                              <w:marRight w:val="0"/>
                                                              <w:marTop w:val="0"/>
                                                              <w:marBottom w:val="0"/>
                                                              <w:divBdr>
                                                                <w:top w:val="none" w:sz="0" w:space="0" w:color="auto"/>
                                                                <w:left w:val="none" w:sz="0" w:space="0" w:color="auto"/>
                                                                <w:bottom w:val="none" w:sz="0" w:space="0" w:color="auto"/>
                                                                <w:right w:val="none" w:sz="0" w:space="0" w:color="auto"/>
                                                              </w:divBdr>
                                                              <w:divsChild>
                                                                <w:div w:id="556166371">
                                                                  <w:marLeft w:val="0"/>
                                                                  <w:marRight w:val="0"/>
                                                                  <w:marTop w:val="0"/>
                                                                  <w:marBottom w:val="0"/>
                                                                  <w:divBdr>
                                                                    <w:top w:val="none" w:sz="0" w:space="0" w:color="auto"/>
                                                                    <w:left w:val="none" w:sz="0" w:space="0" w:color="auto"/>
                                                                    <w:bottom w:val="none" w:sz="0" w:space="0" w:color="auto"/>
                                                                    <w:right w:val="none" w:sz="0" w:space="0" w:color="auto"/>
                                                                  </w:divBdr>
                                                                  <w:divsChild>
                                                                    <w:div w:id="2008097128">
                                                                      <w:marLeft w:val="0"/>
                                                                      <w:marRight w:val="0"/>
                                                                      <w:marTop w:val="0"/>
                                                                      <w:marBottom w:val="0"/>
                                                                      <w:divBdr>
                                                                        <w:top w:val="none" w:sz="0" w:space="0" w:color="auto"/>
                                                                        <w:left w:val="none" w:sz="0" w:space="0" w:color="auto"/>
                                                                        <w:bottom w:val="none" w:sz="0" w:space="0" w:color="auto"/>
                                                                        <w:right w:val="none" w:sz="0" w:space="0" w:color="auto"/>
                                                                      </w:divBdr>
                                                                      <w:divsChild>
                                                                        <w:div w:id="724064062">
                                                                          <w:marLeft w:val="0"/>
                                                                          <w:marRight w:val="0"/>
                                                                          <w:marTop w:val="0"/>
                                                                          <w:marBottom w:val="0"/>
                                                                          <w:divBdr>
                                                                            <w:top w:val="none" w:sz="0" w:space="0" w:color="auto"/>
                                                                            <w:left w:val="none" w:sz="0" w:space="0" w:color="auto"/>
                                                                            <w:bottom w:val="none" w:sz="0" w:space="0" w:color="auto"/>
                                                                            <w:right w:val="none" w:sz="0" w:space="0" w:color="auto"/>
                                                                          </w:divBdr>
                                                                          <w:divsChild>
                                                                            <w:div w:id="345249965">
                                                                              <w:marLeft w:val="0"/>
                                                                              <w:marRight w:val="0"/>
                                                                              <w:marTop w:val="0"/>
                                                                              <w:marBottom w:val="0"/>
                                                                              <w:divBdr>
                                                                                <w:top w:val="none" w:sz="0" w:space="0" w:color="auto"/>
                                                                                <w:left w:val="none" w:sz="0" w:space="0" w:color="auto"/>
                                                                                <w:bottom w:val="none" w:sz="0" w:space="0" w:color="auto"/>
                                                                                <w:right w:val="none" w:sz="0" w:space="0" w:color="auto"/>
                                                                              </w:divBdr>
                                                                              <w:divsChild>
                                                                                <w:div w:id="1036084899">
                                                                                  <w:marLeft w:val="0"/>
                                                                                  <w:marRight w:val="0"/>
                                                                                  <w:marTop w:val="0"/>
                                                                                  <w:marBottom w:val="0"/>
                                                                                  <w:divBdr>
                                                                                    <w:top w:val="none" w:sz="0" w:space="0" w:color="auto"/>
                                                                                    <w:left w:val="none" w:sz="0" w:space="0" w:color="auto"/>
                                                                                    <w:bottom w:val="none" w:sz="0" w:space="0" w:color="auto"/>
                                                                                    <w:right w:val="none" w:sz="0" w:space="0" w:color="auto"/>
                                                                                  </w:divBdr>
                                                                                  <w:divsChild>
                                                                                    <w:div w:id="919295547">
                                                                                      <w:marLeft w:val="0"/>
                                                                                      <w:marRight w:val="0"/>
                                                                                      <w:marTop w:val="0"/>
                                                                                      <w:marBottom w:val="0"/>
                                                                                      <w:divBdr>
                                                                                        <w:top w:val="none" w:sz="0" w:space="0" w:color="auto"/>
                                                                                        <w:left w:val="none" w:sz="0" w:space="0" w:color="auto"/>
                                                                                        <w:bottom w:val="none" w:sz="0" w:space="0" w:color="auto"/>
                                                                                        <w:right w:val="none" w:sz="0" w:space="0" w:color="auto"/>
                                                                                      </w:divBdr>
                                                                                      <w:divsChild>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34420">
      <w:bodyDiv w:val="1"/>
      <w:marLeft w:val="0"/>
      <w:marRight w:val="0"/>
      <w:marTop w:val="0"/>
      <w:marBottom w:val="0"/>
      <w:divBdr>
        <w:top w:val="none" w:sz="0" w:space="0" w:color="auto"/>
        <w:left w:val="none" w:sz="0" w:space="0" w:color="auto"/>
        <w:bottom w:val="none" w:sz="0" w:space="0" w:color="auto"/>
        <w:right w:val="none" w:sz="0" w:space="0" w:color="auto"/>
      </w:divBdr>
      <w:divsChild>
        <w:div w:id="2140175890">
          <w:marLeft w:val="0"/>
          <w:marRight w:val="0"/>
          <w:marTop w:val="0"/>
          <w:marBottom w:val="0"/>
          <w:divBdr>
            <w:top w:val="none" w:sz="0" w:space="0" w:color="auto"/>
            <w:left w:val="none" w:sz="0" w:space="0" w:color="auto"/>
            <w:bottom w:val="none" w:sz="0" w:space="0" w:color="auto"/>
            <w:right w:val="none" w:sz="0" w:space="0" w:color="auto"/>
          </w:divBdr>
          <w:divsChild>
            <w:div w:id="133907881">
              <w:marLeft w:val="0"/>
              <w:marRight w:val="0"/>
              <w:marTop w:val="0"/>
              <w:marBottom w:val="0"/>
              <w:divBdr>
                <w:top w:val="none" w:sz="0" w:space="0" w:color="auto"/>
                <w:left w:val="none" w:sz="0" w:space="0" w:color="auto"/>
                <w:bottom w:val="none" w:sz="0" w:space="0" w:color="auto"/>
                <w:right w:val="none" w:sz="0" w:space="0" w:color="auto"/>
              </w:divBdr>
              <w:divsChild>
                <w:div w:id="981159438">
                  <w:marLeft w:val="0"/>
                  <w:marRight w:val="0"/>
                  <w:marTop w:val="0"/>
                  <w:marBottom w:val="0"/>
                  <w:divBdr>
                    <w:top w:val="none" w:sz="0" w:space="0" w:color="auto"/>
                    <w:left w:val="none" w:sz="0" w:space="0" w:color="auto"/>
                    <w:bottom w:val="none" w:sz="0" w:space="0" w:color="auto"/>
                    <w:right w:val="none" w:sz="0" w:space="0" w:color="auto"/>
                  </w:divBdr>
                  <w:divsChild>
                    <w:div w:id="2026588307">
                      <w:marLeft w:val="0"/>
                      <w:marRight w:val="0"/>
                      <w:marTop w:val="38"/>
                      <w:marBottom w:val="0"/>
                      <w:divBdr>
                        <w:top w:val="none" w:sz="0" w:space="0" w:color="auto"/>
                        <w:left w:val="none" w:sz="0" w:space="0" w:color="auto"/>
                        <w:bottom w:val="none" w:sz="0" w:space="0" w:color="auto"/>
                        <w:right w:val="none" w:sz="0" w:space="0" w:color="auto"/>
                      </w:divBdr>
                      <w:divsChild>
                        <w:div w:id="1166556724">
                          <w:marLeft w:val="0"/>
                          <w:marRight w:val="0"/>
                          <w:marTop w:val="0"/>
                          <w:marBottom w:val="0"/>
                          <w:divBdr>
                            <w:top w:val="none" w:sz="0" w:space="0" w:color="auto"/>
                            <w:left w:val="none" w:sz="0" w:space="0" w:color="auto"/>
                            <w:bottom w:val="none" w:sz="0" w:space="0" w:color="auto"/>
                            <w:right w:val="none" w:sz="0" w:space="0" w:color="auto"/>
                          </w:divBdr>
                          <w:divsChild>
                            <w:div w:id="801726869">
                              <w:marLeft w:val="1728"/>
                              <w:marRight w:val="3181"/>
                              <w:marTop w:val="0"/>
                              <w:marBottom w:val="0"/>
                              <w:divBdr>
                                <w:top w:val="none" w:sz="0" w:space="0" w:color="auto"/>
                                <w:left w:val="none" w:sz="0" w:space="0" w:color="auto"/>
                                <w:bottom w:val="none" w:sz="0" w:space="0" w:color="auto"/>
                                <w:right w:val="none" w:sz="0" w:space="0" w:color="auto"/>
                              </w:divBdr>
                              <w:divsChild>
                                <w:div w:id="1342390875">
                                  <w:marLeft w:val="0"/>
                                  <w:marRight w:val="0"/>
                                  <w:marTop w:val="0"/>
                                  <w:marBottom w:val="0"/>
                                  <w:divBdr>
                                    <w:top w:val="none" w:sz="0" w:space="0" w:color="auto"/>
                                    <w:left w:val="none" w:sz="0" w:space="0" w:color="auto"/>
                                    <w:bottom w:val="none" w:sz="0" w:space="0" w:color="auto"/>
                                    <w:right w:val="none" w:sz="0" w:space="0" w:color="auto"/>
                                  </w:divBdr>
                                  <w:divsChild>
                                    <w:div w:id="847213678">
                                      <w:marLeft w:val="0"/>
                                      <w:marRight w:val="0"/>
                                      <w:marTop w:val="0"/>
                                      <w:marBottom w:val="0"/>
                                      <w:divBdr>
                                        <w:top w:val="none" w:sz="0" w:space="0" w:color="auto"/>
                                        <w:left w:val="none" w:sz="0" w:space="0" w:color="auto"/>
                                        <w:bottom w:val="none" w:sz="0" w:space="0" w:color="auto"/>
                                        <w:right w:val="none" w:sz="0" w:space="0" w:color="auto"/>
                                      </w:divBdr>
                                      <w:divsChild>
                                        <w:div w:id="1923220945">
                                          <w:marLeft w:val="0"/>
                                          <w:marRight w:val="0"/>
                                          <w:marTop w:val="0"/>
                                          <w:marBottom w:val="0"/>
                                          <w:divBdr>
                                            <w:top w:val="none" w:sz="0" w:space="0" w:color="auto"/>
                                            <w:left w:val="none" w:sz="0" w:space="0" w:color="auto"/>
                                            <w:bottom w:val="none" w:sz="0" w:space="0" w:color="auto"/>
                                            <w:right w:val="none" w:sz="0" w:space="0" w:color="auto"/>
                                          </w:divBdr>
                                          <w:divsChild>
                                            <w:div w:id="1214584560">
                                              <w:marLeft w:val="0"/>
                                              <w:marRight w:val="0"/>
                                              <w:marTop w:val="0"/>
                                              <w:marBottom w:val="0"/>
                                              <w:divBdr>
                                                <w:top w:val="none" w:sz="0" w:space="0" w:color="auto"/>
                                                <w:left w:val="none" w:sz="0" w:space="0" w:color="auto"/>
                                                <w:bottom w:val="none" w:sz="0" w:space="0" w:color="auto"/>
                                                <w:right w:val="none" w:sz="0" w:space="0" w:color="auto"/>
                                              </w:divBdr>
                                              <w:divsChild>
                                                <w:div w:id="558368754">
                                                  <w:marLeft w:val="0"/>
                                                  <w:marRight w:val="0"/>
                                                  <w:marTop w:val="0"/>
                                                  <w:marBottom w:val="0"/>
                                                  <w:divBdr>
                                                    <w:top w:val="none" w:sz="0" w:space="0" w:color="auto"/>
                                                    <w:left w:val="none" w:sz="0" w:space="0" w:color="auto"/>
                                                    <w:bottom w:val="none" w:sz="0" w:space="0" w:color="auto"/>
                                                    <w:right w:val="none" w:sz="0" w:space="0" w:color="auto"/>
                                                  </w:divBdr>
                                                  <w:divsChild>
                                                    <w:div w:id="1939828955">
                                                      <w:marLeft w:val="0"/>
                                                      <w:marRight w:val="0"/>
                                                      <w:marTop w:val="0"/>
                                                      <w:marBottom w:val="288"/>
                                                      <w:divBdr>
                                                        <w:top w:val="none" w:sz="0" w:space="0" w:color="auto"/>
                                                        <w:left w:val="none" w:sz="0" w:space="0" w:color="auto"/>
                                                        <w:bottom w:val="none" w:sz="0" w:space="0" w:color="auto"/>
                                                        <w:right w:val="none" w:sz="0" w:space="0" w:color="auto"/>
                                                      </w:divBdr>
                                                      <w:divsChild>
                                                        <w:div w:id="1125083984">
                                                          <w:marLeft w:val="0"/>
                                                          <w:marRight w:val="0"/>
                                                          <w:marTop w:val="0"/>
                                                          <w:marBottom w:val="0"/>
                                                          <w:divBdr>
                                                            <w:top w:val="none" w:sz="0" w:space="0" w:color="auto"/>
                                                            <w:left w:val="none" w:sz="0" w:space="0" w:color="auto"/>
                                                            <w:bottom w:val="none" w:sz="0" w:space="0" w:color="auto"/>
                                                            <w:right w:val="none" w:sz="0" w:space="0" w:color="auto"/>
                                                          </w:divBdr>
                                                          <w:divsChild>
                                                            <w:div w:id="739056467">
                                                              <w:marLeft w:val="0"/>
                                                              <w:marRight w:val="0"/>
                                                              <w:marTop w:val="0"/>
                                                              <w:marBottom w:val="0"/>
                                                              <w:divBdr>
                                                                <w:top w:val="none" w:sz="0" w:space="0" w:color="auto"/>
                                                                <w:left w:val="none" w:sz="0" w:space="0" w:color="auto"/>
                                                                <w:bottom w:val="none" w:sz="0" w:space="0" w:color="auto"/>
                                                                <w:right w:val="none" w:sz="0" w:space="0" w:color="auto"/>
                                                              </w:divBdr>
                                                              <w:divsChild>
                                                                <w:div w:id="416176882">
                                                                  <w:marLeft w:val="0"/>
                                                                  <w:marRight w:val="0"/>
                                                                  <w:marTop w:val="0"/>
                                                                  <w:marBottom w:val="0"/>
                                                                  <w:divBdr>
                                                                    <w:top w:val="none" w:sz="0" w:space="0" w:color="auto"/>
                                                                    <w:left w:val="none" w:sz="0" w:space="0" w:color="auto"/>
                                                                    <w:bottom w:val="none" w:sz="0" w:space="0" w:color="auto"/>
                                                                    <w:right w:val="none" w:sz="0" w:space="0" w:color="auto"/>
                                                                  </w:divBdr>
                                                                  <w:divsChild>
                                                                    <w:div w:id="681934384">
                                                                      <w:marLeft w:val="0"/>
                                                                      <w:marRight w:val="0"/>
                                                                      <w:marTop w:val="0"/>
                                                                      <w:marBottom w:val="0"/>
                                                                      <w:divBdr>
                                                                        <w:top w:val="none" w:sz="0" w:space="0" w:color="auto"/>
                                                                        <w:left w:val="none" w:sz="0" w:space="0" w:color="auto"/>
                                                                        <w:bottom w:val="none" w:sz="0" w:space="0" w:color="auto"/>
                                                                        <w:right w:val="none" w:sz="0" w:space="0" w:color="auto"/>
                                                                      </w:divBdr>
                                                                      <w:divsChild>
                                                                        <w:div w:id="214857717">
                                                                          <w:marLeft w:val="0"/>
                                                                          <w:marRight w:val="0"/>
                                                                          <w:marTop w:val="0"/>
                                                                          <w:marBottom w:val="0"/>
                                                                          <w:divBdr>
                                                                            <w:top w:val="none" w:sz="0" w:space="0" w:color="auto"/>
                                                                            <w:left w:val="none" w:sz="0" w:space="0" w:color="auto"/>
                                                                            <w:bottom w:val="none" w:sz="0" w:space="0" w:color="auto"/>
                                                                            <w:right w:val="none" w:sz="0" w:space="0" w:color="auto"/>
                                                                          </w:divBdr>
                                                                          <w:divsChild>
                                                                            <w:div w:id="1883783390">
                                                                              <w:marLeft w:val="0"/>
                                                                              <w:marRight w:val="0"/>
                                                                              <w:marTop w:val="0"/>
                                                                              <w:marBottom w:val="0"/>
                                                                              <w:divBdr>
                                                                                <w:top w:val="none" w:sz="0" w:space="0" w:color="auto"/>
                                                                                <w:left w:val="none" w:sz="0" w:space="0" w:color="auto"/>
                                                                                <w:bottom w:val="none" w:sz="0" w:space="0" w:color="auto"/>
                                                                                <w:right w:val="none" w:sz="0" w:space="0" w:color="auto"/>
                                                                              </w:divBdr>
                                                                              <w:divsChild>
                                                                                <w:div w:id="1644381679">
                                                                                  <w:marLeft w:val="0"/>
                                                                                  <w:marRight w:val="0"/>
                                                                                  <w:marTop w:val="0"/>
                                                                                  <w:marBottom w:val="0"/>
                                                                                  <w:divBdr>
                                                                                    <w:top w:val="none" w:sz="0" w:space="0" w:color="auto"/>
                                                                                    <w:left w:val="none" w:sz="0" w:space="0" w:color="auto"/>
                                                                                    <w:bottom w:val="none" w:sz="0" w:space="0" w:color="auto"/>
                                                                                    <w:right w:val="none" w:sz="0" w:space="0" w:color="auto"/>
                                                                                  </w:divBdr>
                                                                                  <w:divsChild>
                                                                                    <w:div w:id="935864439">
                                                                                      <w:marLeft w:val="0"/>
                                                                                      <w:marRight w:val="0"/>
                                                                                      <w:marTop w:val="0"/>
                                                                                      <w:marBottom w:val="0"/>
                                                                                      <w:divBdr>
                                                                                        <w:top w:val="none" w:sz="0" w:space="0" w:color="auto"/>
                                                                                        <w:left w:val="none" w:sz="0" w:space="0" w:color="auto"/>
                                                                                        <w:bottom w:val="none" w:sz="0" w:space="0" w:color="auto"/>
                                                                                        <w:right w:val="none" w:sz="0" w:space="0" w:color="auto"/>
                                                                                      </w:divBdr>
                                                                                      <w:divsChild>
                                                                                        <w:div w:id="459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2178">
      <w:bodyDiv w:val="1"/>
      <w:marLeft w:val="0"/>
      <w:marRight w:val="0"/>
      <w:marTop w:val="0"/>
      <w:marBottom w:val="0"/>
      <w:divBdr>
        <w:top w:val="none" w:sz="0" w:space="0" w:color="auto"/>
        <w:left w:val="none" w:sz="0" w:space="0" w:color="auto"/>
        <w:bottom w:val="none" w:sz="0" w:space="0" w:color="auto"/>
        <w:right w:val="none" w:sz="0" w:space="0" w:color="auto"/>
      </w:divBdr>
    </w:div>
    <w:div w:id="601955432">
      <w:bodyDiv w:val="1"/>
      <w:marLeft w:val="0"/>
      <w:marRight w:val="0"/>
      <w:marTop w:val="0"/>
      <w:marBottom w:val="0"/>
      <w:divBdr>
        <w:top w:val="none" w:sz="0" w:space="0" w:color="auto"/>
        <w:left w:val="none" w:sz="0" w:space="0" w:color="auto"/>
        <w:bottom w:val="none" w:sz="0" w:space="0" w:color="auto"/>
        <w:right w:val="none" w:sz="0" w:space="0" w:color="auto"/>
      </w:divBdr>
    </w:div>
    <w:div w:id="659575310">
      <w:bodyDiv w:val="1"/>
      <w:marLeft w:val="0"/>
      <w:marRight w:val="0"/>
      <w:marTop w:val="0"/>
      <w:marBottom w:val="0"/>
      <w:divBdr>
        <w:top w:val="none" w:sz="0" w:space="0" w:color="auto"/>
        <w:left w:val="none" w:sz="0" w:space="0" w:color="auto"/>
        <w:bottom w:val="none" w:sz="0" w:space="0" w:color="auto"/>
        <w:right w:val="none" w:sz="0" w:space="0" w:color="auto"/>
      </w:divBdr>
    </w:div>
    <w:div w:id="780340526">
      <w:bodyDiv w:val="1"/>
      <w:marLeft w:val="0"/>
      <w:marRight w:val="0"/>
      <w:marTop w:val="0"/>
      <w:marBottom w:val="0"/>
      <w:divBdr>
        <w:top w:val="none" w:sz="0" w:space="0" w:color="auto"/>
        <w:left w:val="none" w:sz="0" w:space="0" w:color="auto"/>
        <w:bottom w:val="none" w:sz="0" w:space="0" w:color="auto"/>
        <w:right w:val="none" w:sz="0" w:space="0" w:color="auto"/>
      </w:divBdr>
    </w:div>
    <w:div w:id="891428148">
      <w:bodyDiv w:val="1"/>
      <w:marLeft w:val="0"/>
      <w:marRight w:val="0"/>
      <w:marTop w:val="0"/>
      <w:marBottom w:val="0"/>
      <w:divBdr>
        <w:top w:val="none" w:sz="0" w:space="0" w:color="auto"/>
        <w:left w:val="none" w:sz="0" w:space="0" w:color="auto"/>
        <w:bottom w:val="none" w:sz="0" w:space="0" w:color="auto"/>
        <w:right w:val="none" w:sz="0" w:space="0" w:color="auto"/>
      </w:divBdr>
    </w:div>
    <w:div w:id="918708845">
      <w:bodyDiv w:val="1"/>
      <w:marLeft w:val="0"/>
      <w:marRight w:val="0"/>
      <w:marTop w:val="0"/>
      <w:marBottom w:val="0"/>
      <w:divBdr>
        <w:top w:val="none" w:sz="0" w:space="0" w:color="auto"/>
        <w:left w:val="none" w:sz="0" w:space="0" w:color="auto"/>
        <w:bottom w:val="none" w:sz="0" w:space="0" w:color="auto"/>
        <w:right w:val="none" w:sz="0" w:space="0" w:color="auto"/>
      </w:divBdr>
    </w:div>
    <w:div w:id="921067325">
      <w:bodyDiv w:val="1"/>
      <w:marLeft w:val="0"/>
      <w:marRight w:val="0"/>
      <w:marTop w:val="0"/>
      <w:marBottom w:val="0"/>
      <w:divBdr>
        <w:top w:val="none" w:sz="0" w:space="0" w:color="auto"/>
        <w:left w:val="none" w:sz="0" w:space="0" w:color="auto"/>
        <w:bottom w:val="none" w:sz="0" w:space="0" w:color="auto"/>
        <w:right w:val="none" w:sz="0" w:space="0" w:color="auto"/>
      </w:divBdr>
    </w:div>
    <w:div w:id="985276336">
      <w:bodyDiv w:val="1"/>
      <w:marLeft w:val="0"/>
      <w:marRight w:val="0"/>
      <w:marTop w:val="0"/>
      <w:marBottom w:val="0"/>
      <w:divBdr>
        <w:top w:val="none" w:sz="0" w:space="0" w:color="auto"/>
        <w:left w:val="none" w:sz="0" w:space="0" w:color="auto"/>
        <w:bottom w:val="none" w:sz="0" w:space="0" w:color="auto"/>
        <w:right w:val="none" w:sz="0" w:space="0" w:color="auto"/>
      </w:divBdr>
    </w:div>
    <w:div w:id="987899727">
      <w:bodyDiv w:val="1"/>
      <w:marLeft w:val="0"/>
      <w:marRight w:val="0"/>
      <w:marTop w:val="0"/>
      <w:marBottom w:val="0"/>
      <w:divBdr>
        <w:top w:val="none" w:sz="0" w:space="0" w:color="auto"/>
        <w:left w:val="none" w:sz="0" w:space="0" w:color="auto"/>
        <w:bottom w:val="none" w:sz="0" w:space="0" w:color="auto"/>
        <w:right w:val="none" w:sz="0" w:space="0" w:color="auto"/>
      </w:divBdr>
    </w:div>
    <w:div w:id="993686093">
      <w:bodyDiv w:val="1"/>
      <w:marLeft w:val="0"/>
      <w:marRight w:val="0"/>
      <w:marTop w:val="0"/>
      <w:marBottom w:val="0"/>
      <w:divBdr>
        <w:top w:val="none" w:sz="0" w:space="0" w:color="auto"/>
        <w:left w:val="none" w:sz="0" w:space="0" w:color="auto"/>
        <w:bottom w:val="none" w:sz="0" w:space="0" w:color="auto"/>
        <w:right w:val="none" w:sz="0" w:space="0" w:color="auto"/>
      </w:divBdr>
    </w:div>
    <w:div w:id="997265507">
      <w:bodyDiv w:val="1"/>
      <w:marLeft w:val="0"/>
      <w:marRight w:val="0"/>
      <w:marTop w:val="0"/>
      <w:marBottom w:val="0"/>
      <w:divBdr>
        <w:top w:val="none" w:sz="0" w:space="0" w:color="auto"/>
        <w:left w:val="none" w:sz="0" w:space="0" w:color="auto"/>
        <w:bottom w:val="none" w:sz="0" w:space="0" w:color="auto"/>
        <w:right w:val="none" w:sz="0" w:space="0" w:color="auto"/>
      </w:divBdr>
    </w:div>
    <w:div w:id="1078360290">
      <w:bodyDiv w:val="1"/>
      <w:marLeft w:val="0"/>
      <w:marRight w:val="0"/>
      <w:marTop w:val="0"/>
      <w:marBottom w:val="0"/>
      <w:divBdr>
        <w:top w:val="none" w:sz="0" w:space="0" w:color="auto"/>
        <w:left w:val="none" w:sz="0" w:space="0" w:color="auto"/>
        <w:bottom w:val="none" w:sz="0" w:space="0" w:color="auto"/>
        <w:right w:val="none" w:sz="0" w:space="0" w:color="auto"/>
      </w:divBdr>
    </w:div>
    <w:div w:id="1216159233">
      <w:bodyDiv w:val="1"/>
      <w:marLeft w:val="0"/>
      <w:marRight w:val="0"/>
      <w:marTop w:val="0"/>
      <w:marBottom w:val="0"/>
      <w:divBdr>
        <w:top w:val="none" w:sz="0" w:space="0" w:color="auto"/>
        <w:left w:val="none" w:sz="0" w:space="0" w:color="auto"/>
        <w:bottom w:val="none" w:sz="0" w:space="0" w:color="auto"/>
        <w:right w:val="none" w:sz="0" w:space="0" w:color="auto"/>
      </w:divBdr>
      <w:divsChild>
        <w:div w:id="1491868829">
          <w:marLeft w:val="0"/>
          <w:marRight w:val="0"/>
          <w:marTop w:val="0"/>
          <w:marBottom w:val="0"/>
          <w:divBdr>
            <w:top w:val="none" w:sz="0" w:space="0" w:color="auto"/>
            <w:left w:val="none" w:sz="0" w:space="0" w:color="auto"/>
            <w:bottom w:val="none" w:sz="0" w:space="0" w:color="auto"/>
            <w:right w:val="none" w:sz="0" w:space="0" w:color="auto"/>
          </w:divBdr>
          <w:divsChild>
            <w:div w:id="796527659">
              <w:marLeft w:val="0"/>
              <w:marRight w:val="0"/>
              <w:marTop w:val="0"/>
              <w:marBottom w:val="0"/>
              <w:divBdr>
                <w:top w:val="none" w:sz="0" w:space="0" w:color="auto"/>
                <w:left w:val="none" w:sz="0" w:space="0" w:color="auto"/>
                <w:bottom w:val="none" w:sz="0" w:space="0" w:color="auto"/>
                <w:right w:val="none" w:sz="0" w:space="0" w:color="auto"/>
              </w:divBdr>
              <w:divsChild>
                <w:div w:id="1630280951">
                  <w:marLeft w:val="0"/>
                  <w:marRight w:val="0"/>
                  <w:marTop w:val="0"/>
                  <w:marBottom w:val="0"/>
                  <w:divBdr>
                    <w:top w:val="none" w:sz="0" w:space="0" w:color="auto"/>
                    <w:left w:val="none" w:sz="0" w:space="0" w:color="auto"/>
                    <w:bottom w:val="none" w:sz="0" w:space="0" w:color="auto"/>
                    <w:right w:val="none" w:sz="0" w:space="0" w:color="auto"/>
                  </w:divBdr>
                  <w:divsChild>
                    <w:div w:id="1508323924">
                      <w:marLeft w:val="0"/>
                      <w:marRight w:val="0"/>
                      <w:marTop w:val="38"/>
                      <w:marBottom w:val="0"/>
                      <w:divBdr>
                        <w:top w:val="none" w:sz="0" w:space="0" w:color="auto"/>
                        <w:left w:val="none" w:sz="0" w:space="0" w:color="auto"/>
                        <w:bottom w:val="none" w:sz="0" w:space="0" w:color="auto"/>
                        <w:right w:val="none" w:sz="0" w:space="0" w:color="auto"/>
                      </w:divBdr>
                      <w:divsChild>
                        <w:div w:id="969435609">
                          <w:marLeft w:val="0"/>
                          <w:marRight w:val="0"/>
                          <w:marTop w:val="0"/>
                          <w:marBottom w:val="0"/>
                          <w:divBdr>
                            <w:top w:val="none" w:sz="0" w:space="0" w:color="auto"/>
                            <w:left w:val="none" w:sz="0" w:space="0" w:color="auto"/>
                            <w:bottom w:val="none" w:sz="0" w:space="0" w:color="auto"/>
                            <w:right w:val="none" w:sz="0" w:space="0" w:color="auto"/>
                          </w:divBdr>
                          <w:divsChild>
                            <w:div w:id="1325359522">
                              <w:marLeft w:val="1728"/>
                              <w:marRight w:val="3181"/>
                              <w:marTop w:val="0"/>
                              <w:marBottom w:val="0"/>
                              <w:divBdr>
                                <w:top w:val="none" w:sz="0" w:space="0" w:color="auto"/>
                                <w:left w:val="none" w:sz="0" w:space="0" w:color="auto"/>
                                <w:bottom w:val="none" w:sz="0" w:space="0" w:color="auto"/>
                                <w:right w:val="none" w:sz="0" w:space="0" w:color="auto"/>
                              </w:divBdr>
                              <w:divsChild>
                                <w:div w:id="435251616">
                                  <w:marLeft w:val="0"/>
                                  <w:marRight w:val="0"/>
                                  <w:marTop w:val="0"/>
                                  <w:marBottom w:val="0"/>
                                  <w:divBdr>
                                    <w:top w:val="none" w:sz="0" w:space="0" w:color="auto"/>
                                    <w:left w:val="none" w:sz="0" w:space="0" w:color="auto"/>
                                    <w:bottom w:val="none" w:sz="0" w:space="0" w:color="auto"/>
                                    <w:right w:val="none" w:sz="0" w:space="0" w:color="auto"/>
                                  </w:divBdr>
                                  <w:divsChild>
                                    <w:div w:id="2098599374">
                                      <w:marLeft w:val="0"/>
                                      <w:marRight w:val="0"/>
                                      <w:marTop w:val="0"/>
                                      <w:marBottom w:val="0"/>
                                      <w:divBdr>
                                        <w:top w:val="none" w:sz="0" w:space="0" w:color="auto"/>
                                        <w:left w:val="none" w:sz="0" w:space="0" w:color="auto"/>
                                        <w:bottom w:val="none" w:sz="0" w:space="0" w:color="auto"/>
                                        <w:right w:val="none" w:sz="0" w:space="0" w:color="auto"/>
                                      </w:divBdr>
                                      <w:divsChild>
                                        <w:div w:id="2006584834">
                                          <w:marLeft w:val="0"/>
                                          <w:marRight w:val="0"/>
                                          <w:marTop w:val="0"/>
                                          <w:marBottom w:val="0"/>
                                          <w:divBdr>
                                            <w:top w:val="none" w:sz="0" w:space="0" w:color="auto"/>
                                            <w:left w:val="none" w:sz="0" w:space="0" w:color="auto"/>
                                            <w:bottom w:val="none" w:sz="0" w:space="0" w:color="auto"/>
                                            <w:right w:val="none" w:sz="0" w:space="0" w:color="auto"/>
                                          </w:divBdr>
                                          <w:divsChild>
                                            <w:div w:id="882257286">
                                              <w:marLeft w:val="0"/>
                                              <w:marRight w:val="0"/>
                                              <w:marTop w:val="0"/>
                                              <w:marBottom w:val="0"/>
                                              <w:divBdr>
                                                <w:top w:val="none" w:sz="0" w:space="0" w:color="auto"/>
                                                <w:left w:val="none" w:sz="0" w:space="0" w:color="auto"/>
                                                <w:bottom w:val="none" w:sz="0" w:space="0" w:color="auto"/>
                                                <w:right w:val="none" w:sz="0" w:space="0" w:color="auto"/>
                                              </w:divBdr>
                                              <w:divsChild>
                                                <w:div w:id="529417466">
                                                  <w:marLeft w:val="0"/>
                                                  <w:marRight w:val="0"/>
                                                  <w:marTop w:val="0"/>
                                                  <w:marBottom w:val="0"/>
                                                  <w:divBdr>
                                                    <w:top w:val="none" w:sz="0" w:space="0" w:color="auto"/>
                                                    <w:left w:val="none" w:sz="0" w:space="0" w:color="auto"/>
                                                    <w:bottom w:val="none" w:sz="0" w:space="0" w:color="auto"/>
                                                    <w:right w:val="none" w:sz="0" w:space="0" w:color="auto"/>
                                                  </w:divBdr>
                                                  <w:divsChild>
                                                    <w:div w:id="751462978">
                                                      <w:marLeft w:val="0"/>
                                                      <w:marRight w:val="0"/>
                                                      <w:marTop w:val="0"/>
                                                      <w:marBottom w:val="288"/>
                                                      <w:divBdr>
                                                        <w:top w:val="none" w:sz="0" w:space="0" w:color="auto"/>
                                                        <w:left w:val="none" w:sz="0" w:space="0" w:color="auto"/>
                                                        <w:bottom w:val="none" w:sz="0" w:space="0" w:color="auto"/>
                                                        <w:right w:val="none" w:sz="0" w:space="0" w:color="auto"/>
                                                      </w:divBdr>
                                                      <w:divsChild>
                                                        <w:div w:id="401879782">
                                                          <w:marLeft w:val="0"/>
                                                          <w:marRight w:val="0"/>
                                                          <w:marTop w:val="0"/>
                                                          <w:marBottom w:val="0"/>
                                                          <w:divBdr>
                                                            <w:top w:val="none" w:sz="0" w:space="0" w:color="auto"/>
                                                            <w:left w:val="none" w:sz="0" w:space="0" w:color="auto"/>
                                                            <w:bottom w:val="none" w:sz="0" w:space="0" w:color="auto"/>
                                                            <w:right w:val="none" w:sz="0" w:space="0" w:color="auto"/>
                                                          </w:divBdr>
                                                          <w:divsChild>
                                                            <w:div w:id="1177769343">
                                                              <w:marLeft w:val="0"/>
                                                              <w:marRight w:val="0"/>
                                                              <w:marTop w:val="0"/>
                                                              <w:marBottom w:val="0"/>
                                                              <w:divBdr>
                                                                <w:top w:val="none" w:sz="0" w:space="0" w:color="auto"/>
                                                                <w:left w:val="none" w:sz="0" w:space="0" w:color="auto"/>
                                                                <w:bottom w:val="none" w:sz="0" w:space="0" w:color="auto"/>
                                                                <w:right w:val="none" w:sz="0" w:space="0" w:color="auto"/>
                                                              </w:divBdr>
                                                              <w:divsChild>
                                                                <w:div w:id="965938669">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sChild>
                                                                        <w:div w:id="1369647403">
                                                                          <w:marLeft w:val="0"/>
                                                                          <w:marRight w:val="0"/>
                                                                          <w:marTop w:val="0"/>
                                                                          <w:marBottom w:val="0"/>
                                                                          <w:divBdr>
                                                                            <w:top w:val="none" w:sz="0" w:space="0" w:color="auto"/>
                                                                            <w:left w:val="none" w:sz="0" w:space="0" w:color="auto"/>
                                                                            <w:bottom w:val="none" w:sz="0" w:space="0" w:color="auto"/>
                                                                            <w:right w:val="none" w:sz="0" w:space="0" w:color="auto"/>
                                                                          </w:divBdr>
                                                                          <w:divsChild>
                                                                            <w:div w:id="1794054925">
                                                                              <w:marLeft w:val="0"/>
                                                                              <w:marRight w:val="0"/>
                                                                              <w:marTop w:val="0"/>
                                                                              <w:marBottom w:val="0"/>
                                                                              <w:divBdr>
                                                                                <w:top w:val="none" w:sz="0" w:space="0" w:color="auto"/>
                                                                                <w:left w:val="none" w:sz="0" w:space="0" w:color="auto"/>
                                                                                <w:bottom w:val="none" w:sz="0" w:space="0" w:color="auto"/>
                                                                                <w:right w:val="none" w:sz="0" w:space="0" w:color="auto"/>
                                                                              </w:divBdr>
                                                                              <w:divsChild>
                                                                                <w:div w:id="861280047">
                                                                                  <w:marLeft w:val="0"/>
                                                                                  <w:marRight w:val="0"/>
                                                                                  <w:marTop w:val="0"/>
                                                                                  <w:marBottom w:val="0"/>
                                                                                  <w:divBdr>
                                                                                    <w:top w:val="none" w:sz="0" w:space="0" w:color="auto"/>
                                                                                    <w:left w:val="none" w:sz="0" w:space="0" w:color="auto"/>
                                                                                    <w:bottom w:val="none" w:sz="0" w:space="0" w:color="auto"/>
                                                                                    <w:right w:val="none" w:sz="0" w:space="0" w:color="auto"/>
                                                                                  </w:divBdr>
                                                                                  <w:divsChild>
                                                                                    <w:div w:id="1940067327">
                                                                                      <w:marLeft w:val="0"/>
                                                                                      <w:marRight w:val="0"/>
                                                                                      <w:marTop w:val="0"/>
                                                                                      <w:marBottom w:val="0"/>
                                                                                      <w:divBdr>
                                                                                        <w:top w:val="none" w:sz="0" w:space="0" w:color="auto"/>
                                                                                        <w:left w:val="none" w:sz="0" w:space="0" w:color="auto"/>
                                                                                        <w:bottom w:val="none" w:sz="0" w:space="0" w:color="auto"/>
                                                                                        <w:right w:val="none" w:sz="0" w:space="0" w:color="auto"/>
                                                                                      </w:divBdr>
                                                                                      <w:divsChild>
                                                                                        <w:div w:id="1500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14948">
      <w:bodyDiv w:val="1"/>
      <w:marLeft w:val="0"/>
      <w:marRight w:val="0"/>
      <w:marTop w:val="0"/>
      <w:marBottom w:val="0"/>
      <w:divBdr>
        <w:top w:val="none" w:sz="0" w:space="0" w:color="auto"/>
        <w:left w:val="none" w:sz="0" w:space="0" w:color="auto"/>
        <w:bottom w:val="none" w:sz="0" w:space="0" w:color="auto"/>
        <w:right w:val="none" w:sz="0" w:space="0" w:color="auto"/>
      </w:divBdr>
    </w:div>
    <w:div w:id="1390347592">
      <w:bodyDiv w:val="1"/>
      <w:marLeft w:val="0"/>
      <w:marRight w:val="0"/>
      <w:marTop w:val="0"/>
      <w:marBottom w:val="0"/>
      <w:divBdr>
        <w:top w:val="none" w:sz="0" w:space="0" w:color="auto"/>
        <w:left w:val="none" w:sz="0" w:space="0" w:color="auto"/>
        <w:bottom w:val="none" w:sz="0" w:space="0" w:color="auto"/>
        <w:right w:val="none" w:sz="0" w:space="0" w:color="auto"/>
      </w:divBdr>
    </w:div>
    <w:div w:id="1495221059">
      <w:bodyDiv w:val="1"/>
      <w:marLeft w:val="0"/>
      <w:marRight w:val="0"/>
      <w:marTop w:val="0"/>
      <w:marBottom w:val="0"/>
      <w:divBdr>
        <w:top w:val="none" w:sz="0" w:space="0" w:color="auto"/>
        <w:left w:val="none" w:sz="0" w:space="0" w:color="auto"/>
        <w:bottom w:val="none" w:sz="0" w:space="0" w:color="auto"/>
        <w:right w:val="none" w:sz="0" w:space="0" w:color="auto"/>
      </w:divBdr>
    </w:div>
    <w:div w:id="1578517950">
      <w:bodyDiv w:val="1"/>
      <w:marLeft w:val="0"/>
      <w:marRight w:val="0"/>
      <w:marTop w:val="0"/>
      <w:marBottom w:val="0"/>
      <w:divBdr>
        <w:top w:val="none" w:sz="0" w:space="0" w:color="auto"/>
        <w:left w:val="none" w:sz="0" w:space="0" w:color="auto"/>
        <w:bottom w:val="none" w:sz="0" w:space="0" w:color="auto"/>
        <w:right w:val="none" w:sz="0" w:space="0" w:color="auto"/>
      </w:divBdr>
    </w:div>
    <w:div w:id="1587571352">
      <w:bodyDiv w:val="1"/>
      <w:marLeft w:val="0"/>
      <w:marRight w:val="0"/>
      <w:marTop w:val="0"/>
      <w:marBottom w:val="0"/>
      <w:divBdr>
        <w:top w:val="none" w:sz="0" w:space="0" w:color="auto"/>
        <w:left w:val="none" w:sz="0" w:space="0" w:color="auto"/>
        <w:bottom w:val="none" w:sz="0" w:space="0" w:color="auto"/>
        <w:right w:val="none" w:sz="0" w:space="0" w:color="auto"/>
      </w:divBdr>
    </w:div>
    <w:div w:id="1628774921">
      <w:bodyDiv w:val="1"/>
      <w:marLeft w:val="0"/>
      <w:marRight w:val="0"/>
      <w:marTop w:val="0"/>
      <w:marBottom w:val="0"/>
      <w:divBdr>
        <w:top w:val="none" w:sz="0" w:space="0" w:color="auto"/>
        <w:left w:val="none" w:sz="0" w:space="0" w:color="auto"/>
        <w:bottom w:val="none" w:sz="0" w:space="0" w:color="auto"/>
        <w:right w:val="none" w:sz="0" w:space="0" w:color="auto"/>
      </w:divBdr>
      <w:divsChild>
        <w:div w:id="2098285132">
          <w:marLeft w:val="0"/>
          <w:marRight w:val="0"/>
          <w:marTop w:val="0"/>
          <w:marBottom w:val="0"/>
          <w:divBdr>
            <w:top w:val="none" w:sz="0" w:space="0" w:color="auto"/>
            <w:left w:val="none" w:sz="0" w:space="0" w:color="auto"/>
            <w:bottom w:val="none" w:sz="0" w:space="0" w:color="auto"/>
            <w:right w:val="none" w:sz="0" w:space="0" w:color="auto"/>
          </w:divBdr>
          <w:divsChild>
            <w:div w:id="1620606424">
              <w:marLeft w:val="0"/>
              <w:marRight w:val="0"/>
              <w:marTop w:val="0"/>
              <w:marBottom w:val="0"/>
              <w:divBdr>
                <w:top w:val="none" w:sz="0" w:space="0" w:color="auto"/>
                <w:left w:val="none" w:sz="0" w:space="0" w:color="auto"/>
                <w:bottom w:val="none" w:sz="0" w:space="0" w:color="auto"/>
                <w:right w:val="none" w:sz="0" w:space="0" w:color="auto"/>
              </w:divBdr>
              <w:divsChild>
                <w:div w:id="503470135">
                  <w:marLeft w:val="0"/>
                  <w:marRight w:val="0"/>
                  <w:marTop w:val="0"/>
                  <w:marBottom w:val="0"/>
                  <w:divBdr>
                    <w:top w:val="none" w:sz="0" w:space="0" w:color="auto"/>
                    <w:left w:val="none" w:sz="0" w:space="0" w:color="auto"/>
                    <w:bottom w:val="none" w:sz="0" w:space="0" w:color="auto"/>
                    <w:right w:val="none" w:sz="0" w:space="0" w:color="auto"/>
                  </w:divBdr>
                  <w:divsChild>
                    <w:div w:id="64840825">
                      <w:marLeft w:val="0"/>
                      <w:marRight w:val="0"/>
                      <w:marTop w:val="38"/>
                      <w:marBottom w:val="0"/>
                      <w:divBdr>
                        <w:top w:val="none" w:sz="0" w:space="0" w:color="auto"/>
                        <w:left w:val="none" w:sz="0" w:space="0" w:color="auto"/>
                        <w:bottom w:val="none" w:sz="0" w:space="0" w:color="auto"/>
                        <w:right w:val="none" w:sz="0" w:space="0" w:color="auto"/>
                      </w:divBdr>
                      <w:divsChild>
                        <w:div w:id="71896875">
                          <w:marLeft w:val="0"/>
                          <w:marRight w:val="0"/>
                          <w:marTop w:val="0"/>
                          <w:marBottom w:val="0"/>
                          <w:divBdr>
                            <w:top w:val="none" w:sz="0" w:space="0" w:color="auto"/>
                            <w:left w:val="none" w:sz="0" w:space="0" w:color="auto"/>
                            <w:bottom w:val="none" w:sz="0" w:space="0" w:color="auto"/>
                            <w:right w:val="none" w:sz="0" w:space="0" w:color="auto"/>
                          </w:divBdr>
                          <w:divsChild>
                            <w:div w:id="1621034471">
                              <w:marLeft w:val="1728"/>
                              <w:marRight w:val="3181"/>
                              <w:marTop w:val="0"/>
                              <w:marBottom w:val="0"/>
                              <w:divBdr>
                                <w:top w:val="none" w:sz="0" w:space="0" w:color="auto"/>
                                <w:left w:val="none" w:sz="0" w:space="0" w:color="auto"/>
                                <w:bottom w:val="none" w:sz="0" w:space="0" w:color="auto"/>
                                <w:right w:val="none" w:sz="0" w:space="0" w:color="auto"/>
                              </w:divBdr>
                              <w:divsChild>
                                <w:div w:id="1546672634">
                                  <w:marLeft w:val="0"/>
                                  <w:marRight w:val="0"/>
                                  <w:marTop w:val="0"/>
                                  <w:marBottom w:val="0"/>
                                  <w:divBdr>
                                    <w:top w:val="none" w:sz="0" w:space="0" w:color="auto"/>
                                    <w:left w:val="none" w:sz="0" w:space="0" w:color="auto"/>
                                    <w:bottom w:val="none" w:sz="0" w:space="0" w:color="auto"/>
                                    <w:right w:val="none" w:sz="0" w:space="0" w:color="auto"/>
                                  </w:divBdr>
                                  <w:divsChild>
                                    <w:div w:id="1117337116">
                                      <w:marLeft w:val="0"/>
                                      <w:marRight w:val="0"/>
                                      <w:marTop w:val="0"/>
                                      <w:marBottom w:val="0"/>
                                      <w:divBdr>
                                        <w:top w:val="none" w:sz="0" w:space="0" w:color="auto"/>
                                        <w:left w:val="none" w:sz="0" w:space="0" w:color="auto"/>
                                        <w:bottom w:val="none" w:sz="0" w:space="0" w:color="auto"/>
                                        <w:right w:val="none" w:sz="0" w:space="0" w:color="auto"/>
                                      </w:divBdr>
                                      <w:divsChild>
                                        <w:div w:id="1092891283">
                                          <w:marLeft w:val="0"/>
                                          <w:marRight w:val="0"/>
                                          <w:marTop w:val="0"/>
                                          <w:marBottom w:val="0"/>
                                          <w:divBdr>
                                            <w:top w:val="none" w:sz="0" w:space="0" w:color="auto"/>
                                            <w:left w:val="none" w:sz="0" w:space="0" w:color="auto"/>
                                            <w:bottom w:val="none" w:sz="0" w:space="0" w:color="auto"/>
                                            <w:right w:val="none" w:sz="0" w:space="0" w:color="auto"/>
                                          </w:divBdr>
                                          <w:divsChild>
                                            <w:div w:id="1296066592">
                                              <w:marLeft w:val="0"/>
                                              <w:marRight w:val="0"/>
                                              <w:marTop w:val="0"/>
                                              <w:marBottom w:val="0"/>
                                              <w:divBdr>
                                                <w:top w:val="none" w:sz="0" w:space="0" w:color="auto"/>
                                                <w:left w:val="none" w:sz="0" w:space="0" w:color="auto"/>
                                                <w:bottom w:val="none" w:sz="0" w:space="0" w:color="auto"/>
                                                <w:right w:val="none" w:sz="0" w:space="0" w:color="auto"/>
                                              </w:divBdr>
                                              <w:divsChild>
                                                <w:div w:id="228615984">
                                                  <w:marLeft w:val="0"/>
                                                  <w:marRight w:val="0"/>
                                                  <w:marTop w:val="0"/>
                                                  <w:marBottom w:val="0"/>
                                                  <w:divBdr>
                                                    <w:top w:val="none" w:sz="0" w:space="0" w:color="auto"/>
                                                    <w:left w:val="none" w:sz="0" w:space="0" w:color="auto"/>
                                                    <w:bottom w:val="none" w:sz="0" w:space="0" w:color="auto"/>
                                                    <w:right w:val="none" w:sz="0" w:space="0" w:color="auto"/>
                                                  </w:divBdr>
                                                  <w:divsChild>
                                                    <w:div w:id="564343902">
                                                      <w:marLeft w:val="0"/>
                                                      <w:marRight w:val="0"/>
                                                      <w:marTop w:val="0"/>
                                                      <w:marBottom w:val="288"/>
                                                      <w:divBdr>
                                                        <w:top w:val="none" w:sz="0" w:space="0" w:color="auto"/>
                                                        <w:left w:val="none" w:sz="0" w:space="0" w:color="auto"/>
                                                        <w:bottom w:val="none" w:sz="0" w:space="0" w:color="auto"/>
                                                        <w:right w:val="none" w:sz="0" w:space="0" w:color="auto"/>
                                                      </w:divBdr>
                                                      <w:divsChild>
                                                        <w:div w:id="1549612390">
                                                          <w:marLeft w:val="0"/>
                                                          <w:marRight w:val="0"/>
                                                          <w:marTop w:val="0"/>
                                                          <w:marBottom w:val="0"/>
                                                          <w:divBdr>
                                                            <w:top w:val="none" w:sz="0" w:space="0" w:color="auto"/>
                                                            <w:left w:val="none" w:sz="0" w:space="0" w:color="auto"/>
                                                            <w:bottom w:val="none" w:sz="0" w:space="0" w:color="auto"/>
                                                            <w:right w:val="none" w:sz="0" w:space="0" w:color="auto"/>
                                                          </w:divBdr>
                                                          <w:divsChild>
                                                            <w:div w:id="443574982">
                                                              <w:marLeft w:val="0"/>
                                                              <w:marRight w:val="0"/>
                                                              <w:marTop w:val="0"/>
                                                              <w:marBottom w:val="0"/>
                                                              <w:divBdr>
                                                                <w:top w:val="none" w:sz="0" w:space="0" w:color="auto"/>
                                                                <w:left w:val="none" w:sz="0" w:space="0" w:color="auto"/>
                                                                <w:bottom w:val="none" w:sz="0" w:space="0" w:color="auto"/>
                                                                <w:right w:val="none" w:sz="0" w:space="0" w:color="auto"/>
                                                              </w:divBdr>
                                                              <w:divsChild>
                                                                <w:div w:id="198127023">
                                                                  <w:marLeft w:val="0"/>
                                                                  <w:marRight w:val="0"/>
                                                                  <w:marTop w:val="0"/>
                                                                  <w:marBottom w:val="0"/>
                                                                  <w:divBdr>
                                                                    <w:top w:val="none" w:sz="0" w:space="0" w:color="auto"/>
                                                                    <w:left w:val="none" w:sz="0" w:space="0" w:color="auto"/>
                                                                    <w:bottom w:val="none" w:sz="0" w:space="0" w:color="auto"/>
                                                                    <w:right w:val="none" w:sz="0" w:space="0" w:color="auto"/>
                                                                  </w:divBdr>
                                                                  <w:divsChild>
                                                                    <w:div w:id="1891568991">
                                                                      <w:marLeft w:val="0"/>
                                                                      <w:marRight w:val="0"/>
                                                                      <w:marTop w:val="0"/>
                                                                      <w:marBottom w:val="0"/>
                                                                      <w:divBdr>
                                                                        <w:top w:val="none" w:sz="0" w:space="0" w:color="auto"/>
                                                                        <w:left w:val="none" w:sz="0" w:space="0" w:color="auto"/>
                                                                        <w:bottom w:val="none" w:sz="0" w:space="0" w:color="auto"/>
                                                                        <w:right w:val="none" w:sz="0" w:space="0" w:color="auto"/>
                                                                      </w:divBdr>
                                                                      <w:divsChild>
                                                                        <w:div w:id="1926957166">
                                                                          <w:marLeft w:val="0"/>
                                                                          <w:marRight w:val="0"/>
                                                                          <w:marTop w:val="0"/>
                                                                          <w:marBottom w:val="0"/>
                                                                          <w:divBdr>
                                                                            <w:top w:val="none" w:sz="0" w:space="0" w:color="auto"/>
                                                                            <w:left w:val="none" w:sz="0" w:space="0" w:color="auto"/>
                                                                            <w:bottom w:val="none" w:sz="0" w:space="0" w:color="auto"/>
                                                                            <w:right w:val="none" w:sz="0" w:space="0" w:color="auto"/>
                                                                          </w:divBdr>
                                                                          <w:divsChild>
                                                                            <w:div w:id="73212606">
                                                                              <w:marLeft w:val="0"/>
                                                                              <w:marRight w:val="0"/>
                                                                              <w:marTop w:val="0"/>
                                                                              <w:marBottom w:val="0"/>
                                                                              <w:divBdr>
                                                                                <w:top w:val="none" w:sz="0" w:space="0" w:color="auto"/>
                                                                                <w:left w:val="none" w:sz="0" w:space="0" w:color="auto"/>
                                                                                <w:bottom w:val="none" w:sz="0" w:space="0" w:color="auto"/>
                                                                                <w:right w:val="none" w:sz="0" w:space="0" w:color="auto"/>
                                                                              </w:divBdr>
                                                                              <w:divsChild>
                                                                                <w:div w:id="83693235">
                                                                                  <w:marLeft w:val="0"/>
                                                                                  <w:marRight w:val="0"/>
                                                                                  <w:marTop w:val="0"/>
                                                                                  <w:marBottom w:val="0"/>
                                                                                  <w:divBdr>
                                                                                    <w:top w:val="none" w:sz="0" w:space="0" w:color="auto"/>
                                                                                    <w:left w:val="none" w:sz="0" w:space="0" w:color="auto"/>
                                                                                    <w:bottom w:val="none" w:sz="0" w:space="0" w:color="auto"/>
                                                                                    <w:right w:val="none" w:sz="0" w:space="0" w:color="auto"/>
                                                                                  </w:divBdr>
                                                                                  <w:divsChild>
                                                                                    <w:div w:id="701903112">
                                                                                      <w:marLeft w:val="0"/>
                                                                                      <w:marRight w:val="0"/>
                                                                                      <w:marTop w:val="0"/>
                                                                                      <w:marBottom w:val="0"/>
                                                                                      <w:divBdr>
                                                                                        <w:top w:val="none" w:sz="0" w:space="0" w:color="auto"/>
                                                                                        <w:left w:val="none" w:sz="0" w:space="0" w:color="auto"/>
                                                                                        <w:bottom w:val="none" w:sz="0" w:space="0" w:color="auto"/>
                                                                                        <w:right w:val="none" w:sz="0" w:space="0" w:color="auto"/>
                                                                                      </w:divBdr>
                                                                                      <w:divsChild>
                                                                                        <w:div w:id="1038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8244">
      <w:bodyDiv w:val="1"/>
      <w:marLeft w:val="0"/>
      <w:marRight w:val="0"/>
      <w:marTop w:val="0"/>
      <w:marBottom w:val="0"/>
      <w:divBdr>
        <w:top w:val="none" w:sz="0" w:space="0" w:color="auto"/>
        <w:left w:val="none" w:sz="0" w:space="0" w:color="auto"/>
        <w:bottom w:val="none" w:sz="0" w:space="0" w:color="auto"/>
        <w:right w:val="none" w:sz="0" w:space="0" w:color="auto"/>
      </w:divBdr>
    </w:div>
    <w:div w:id="1740521898">
      <w:bodyDiv w:val="1"/>
      <w:marLeft w:val="0"/>
      <w:marRight w:val="0"/>
      <w:marTop w:val="0"/>
      <w:marBottom w:val="0"/>
      <w:divBdr>
        <w:top w:val="none" w:sz="0" w:space="0" w:color="auto"/>
        <w:left w:val="none" w:sz="0" w:space="0" w:color="auto"/>
        <w:bottom w:val="none" w:sz="0" w:space="0" w:color="auto"/>
        <w:right w:val="none" w:sz="0" w:space="0" w:color="auto"/>
      </w:divBdr>
    </w:div>
    <w:div w:id="1900359489">
      <w:bodyDiv w:val="1"/>
      <w:marLeft w:val="0"/>
      <w:marRight w:val="0"/>
      <w:marTop w:val="0"/>
      <w:marBottom w:val="0"/>
      <w:divBdr>
        <w:top w:val="none" w:sz="0" w:space="0" w:color="auto"/>
        <w:left w:val="none" w:sz="0" w:space="0" w:color="auto"/>
        <w:bottom w:val="none" w:sz="0" w:space="0" w:color="auto"/>
        <w:right w:val="none" w:sz="0" w:space="0" w:color="auto"/>
      </w:divBdr>
    </w:div>
    <w:div w:id="1932659246">
      <w:bodyDiv w:val="1"/>
      <w:marLeft w:val="0"/>
      <w:marRight w:val="0"/>
      <w:marTop w:val="0"/>
      <w:marBottom w:val="0"/>
      <w:divBdr>
        <w:top w:val="none" w:sz="0" w:space="0" w:color="auto"/>
        <w:left w:val="none" w:sz="0" w:space="0" w:color="auto"/>
        <w:bottom w:val="none" w:sz="0" w:space="0" w:color="auto"/>
        <w:right w:val="none" w:sz="0" w:space="0" w:color="auto"/>
      </w:divBdr>
    </w:div>
    <w:div w:id="2046052075">
      <w:bodyDiv w:val="1"/>
      <w:marLeft w:val="0"/>
      <w:marRight w:val="0"/>
      <w:marTop w:val="0"/>
      <w:marBottom w:val="0"/>
      <w:divBdr>
        <w:top w:val="none" w:sz="0" w:space="0" w:color="auto"/>
        <w:left w:val="none" w:sz="0" w:space="0" w:color="auto"/>
        <w:bottom w:val="none" w:sz="0" w:space="0" w:color="auto"/>
        <w:right w:val="none" w:sz="0" w:space="0" w:color="auto"/>
      </w:divBdr>
    </w:div>
    <w:div w:id="20720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GPE\Formulaires%20demande%20RGP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F16321C2B4D39BD15379114E380F4"/>
        <w:category>
          <w:name w:val="Général"/>
          <w:gallery w:val="placeholder"/>
        </w:category>
        <w:types>
          <w:type w:val="bbPlcHdr"/>
        </w:types>
        <w:behaviors>
          <w:behavior w:val="content"/>
        </w:behaviors>
        <w:guid w:val="{566BEAF6-2DED-4EB2-BA6A-64109EE36FC2}"/>
      </w:docPartPr>
      <w:docPartBody>
        <w:p w:rsidR="00A52AAA" w:rsidRDefault="00FE5091" w:rsidP="00FE5091">
          <w:pPr>
            <w:pStyle w:val="3D0F16321C2B4D39BD15379114E380F4"/>
          </w:pPr>
          <w:r w:rsidRPr="00F63C07">
            <w:rPr>
              <w:rStyle w:val="Textedelespacerserv"/>
            </w:rPr>
            <w:t>Cliquez ou appuyez ici pour entrer du texte.</w:t>
          </w:r>
        </w:p>
      </w:docPartBody>
    </w:docPart>
    <w:docPart>
      <w:docPartPr>
        <w:name w:val="FBFA7271FF404DEAB6009554CA6653A9"/>
        <w:category>
          <w:name w:val="Général"/>
          <w:gallery w:val="placeholder"/>
        </w:category>
        <w:types>
          <w:type w:val="bbPlcHdr"/>
        </w:types>
        <w:behaviors>
          <w:behavior w:val="content"/>
        </w:behaviors>
        <w:guid w:val="{1B4DC2E8-A4DC-489B-8E02-48C00C5AC2CE}"/>
      </w:docPartPr>
      <w:docPartBody>
        <w:p w:rsidR="00A52AAA" w:rsidRDefault="00FE5091" w:rsidP="00FE5091">
          <w:pPr>
            <w:pStyle w:val="FBFA7271FF404DEAB6009554CA6653A9"/>
          </w:pPr>
          <w:r w:rsidRPr="00F63C07">
            <w:rPr>
              <w:rStyle w:val="Textedelespacerserv"/>
            </w:rPr>
            <w:t>Cliquez ou appuyez ici pour entrer du texte.</w:t>
          </w:r>
        </w:p>
      </w:docPartBody>
    </w:docPart>
    <w:docPart>
      <w:docPartPr>
        <w:name w:val="25F2373C76074E63AE03640A8BC2D875"/>
        <w:category>
          <w:name w:val="Général"/>
          <w:gallery w:val="placeholder"/>
        </w:category>
        <w:types>
          <w:type w:val="bbPlcHdr"/>
        </w:types>
        <w:behaviors>
          <w:behavior w:val="content"/>
        </w:behaviors>
        <w:guid w:val="{E8344E5F-FB0D-4A5A-81AF-B3DBC8FADBD0}"/>
      </w:docPartPr>
      <w:docPartBody>
        <w:p w:rsidR="00A52AAA" w:rsidRDefault="00FE5091" w:rsidP="00FE5091">
          <w:pPr>
            <w:pStyle w:val="25F2373C76074E63AE03640A8BC2D875"/>
          </w:pPr>
          <w:r w:rsidRPr="00F63C07">
            <w:rPr>
              <w:rStyle w:val="Textedelespacerserv"/>
            </w:rPr>
            <w:t>Cliquez ou appuyez ici pour entrer du texte.</w:t>
          </w:r>
        </w:p>
      </w:docPartBody>
    </w:docPart>
    <w:docPart>
      <w:docPartPr>
        <w:name w:val="73E45E8E79C84B74AB9B067F70BEEA19"/>
        <w:category>
          <w:name w:val="Général"/>
          <w:gallery w:val="placeholder"/>
        </w:category>
        <w:types>
          <w:type w:val="bbPlcHdr"/>
        </w:types>
        <w:behaviors>
          <w:behavior w:val="content"/>
        </w:behaviors>
        <w:guid w:val="{48CD7139-047D-4EBC-9638-726BA0FB3295}"/>
      </w:docPartPr>
      <w:docPartBody>
        <w:p w:rsidR="00A52AAA" w:rsidRDefault="00FE5091" w:rsidP="00FE5091">
          <w:pPr>
            <w:pStyle w:val="73E45E8E79C84B74AB9B067F70BEEA19"/>
          </w:pPr>
          <w:r w:rsidRPr="00F63C07">
            <w:rPr>
              <w:rStyle w:val="Textedelespacerserv"/>
            </w:rPr>
            <w:t>Cliquez ou appuyez ici pour entrer du texte.</w:t>
          </w:r>
        </w:p>
      </w:docPartBody>
    </w:docPart>
    <w:docPart>
      <w:docPartPr>
        <w:name w:val="669A6901607F4763B78EC2B34D2390E8"/>
        <w:category>
          <w:name w:val="Général"/>
          <w:gallery w:val="placeholder"/>
        </w:category>
        <w:types>
          <w:type w:val="bbPlcHdr"/>
        </w:types>
        <w:behaviors>
          <w:behavior w:val="content"/>
        </w:behaviors>
        <w:guid w:val="{1F779E48-407D-4ED2-BFC9-911440193563}"/>
      </w:docPartPr>
      <w:docPartBody>
        <w:p w:rsidR="00A52AAA" w:rsidRDefault="00FE5091" w:rsidP="00FE5091">
          <w:pPr>
            <w:pStyle w:val="669A6901607F4763B78EC2B34D2390E8"/>
          </w:pPr>
          <w:r w:rsidRPr="00F63C07">
            <w:rPr>
              <w:rStyle w:val="Textedelespacerserv"/>
            </w:rPr>
            <w:t>Cliquez ou appuyez ici pour entrer du texte.</w:t>
          </w:r>
        </w:p>
      </w:docPartBody>
    </w:docPart>
    <w:docPart>
      <w:docPartPr>
        <w:name w:val="5932122A8E0044578DCFD8C9679861D7"/>
        <w:category>
          <w:name w:val="Général"/>
          <w:gallery w:val="placeholder"/>
        </w:category>
        <w:types>
          <w:type w:val="bbPlcHdr"/>
        </w:types>
        <w:behaviors>
          <w:behavior w:val="content"/>
        </w:behaviors>
        <w:guid w:val="{9DD49938-73DD-404D-87B8-6D2E1B4A18D6}"/>
      </w:docPartPr>
      <w:docPartBody>
        <w:p w:rsidR="00A52AAA" w:rsidRDefault="00FE5091" w:rsidP="00FE5091">
          <w:pPr>
            <w:pStyle w:val="5932122A8E0044578DCFD8C9679861D7"/>
          </w:pPr>
          <w:r w:rsidRPr="00F63C07">
            <w:rPr>
              <w:rStyle w:val="Textedelespacerserv"/>
            </w:rPr>
            <w:t>Cliquez ou appuyez ici pour entrer du texte.</w:t>
          </w:r>
        </w:p>
      </w:docPartBody>
    </w:docPart>
    <w:docPart>
      <w:docPartPr>
        <w:name w:val="54F20D61CE774FB9A114B708B771CD29"/>
        <w:category>
          <w:name w:val="Général"/>
          <w:gallery w:val="placeholder"/>
        </w:category>
        <w:types>
          <w:type w:val="bbPlcHdr"/>
        </w:types>
        <w:behaviors>
          <w:behavior w:val="content"/>
        </w:behaviors>
        <w:guid w:val="{82316BA6-0BC0-4BAE-89F9-16E3381B1EEC}"/>
      </w:docPartPr>
      <w:docPartBody>
        <w:p w:rsidR="00A52AAA" w:rsidRDefault="00FE5091" w:rsidP="00FE5091">
          <w:pPr>
            <w:pStyle w:val="54F20D61CE774FB9A114B708B771CD29"/>
          </w:pPr>
          <w:r w:rsidRPr="00F63C07">
            <w:rPr>
              <w:rStyle w:val="Textedelespacerserv"/>
            </w:rPr>
            <w:t>Cliquez ou appuyez ici pour entrer du texte.</w:t>
          </w:r>
        </w:p>
      </w:docPartBody>
    </w:docPart>
    <w:docPart>
      <w:docPartPr>
        <w:name w:val="D3E92620CEB5412C87308183E917CD2F"/>
        <w:category>
          <w:name w:val="Général"/>
          <w:gallery w:val="placeholder"/>
        </w:category>
        <w:types>
          <w:type w:val="bbPlcHdr"/>
        </w:types>
        <w:behaviors>
          <w:behavior w:val="content"/>
        </w:behaviors>
        <w:guid w:val="{F0C2978E-DAE3-4816-B1B6-2EDD5043D292}"/>
      </w:docPartPr>
      <w:docPartBody>
        <w:p w:rsidR="00A52AAA" w:rsidRDefault="00A52AAA" w:rsidP="00A52AAA">
          <w:pPr>
            <w:pStyle w:val="D3E92620CEB5412C87308183E917CD2F"/>
          </w:pPr>
          <w:r w:rsidRPr="00F63C07">
            <w:rPr>
              <w:rStyle w:val="Textedelespacerserv"/>
            </w:rPr>
            <w:t>Cliquez ou appuyez ici pour entrer du texte.</w:t>
          </w:r>
        </w:p>
      </w:docPartBody>
    </w:docPart>
    <w:docPart>
      <w:docPartPr>
        <w:name w:val="C7A9D6C8F9C149B7AC5766FDA0B7891C"/>
        <w:category>
          <w:name w:val="Général"/>
          <w:gallery w:val="placeholder"/>
        </w:category>
        <w:types>
          <w:type w:val="bbPlcHdr"/>
        </w:types>
        <w:behaviors>
          <w:behavior w:val="content"/>
        </w:behaviors>
        <w:guid w:val="{1C953C45-8D10-4050-9C75-D5B7414C6258}"/>
      </w:docPartPr>
      <w:docPartBody>
        <w:p w:rsidR="00A52AAA" w:rsidRDefault="00A52AAA" w:rsidP="00A52AAA">
          <w:pPr>
            <w:pStyle w:val="C7A9D6C8F9C149B7AC5766FDA0B7891C"/>
          </w:pPr>
          <w:r w:rsidRPr="00F63C07">
            <w:rPr>
              <w:rStyle w:val="Textedelespacerserv"/>
            </w:rPr>
            <w:t>Cliquez ou appuyez ici pour entrer du texte.</w:t>
          </w:r>
        </w:p>
      </w:docPartBody>
    </w:docPart>
    <w:docPart>
      <w:docPartPr>
        <w:name w:val="FB92C623D50A4F2DAC45861FD1FFCEFA"/>
        <w:category>
          <w:name w:val="Général"/>
          <w:gallery w:val="placeholder"/>
        </w:category>
        <w:types>
          <w:type w:val="bbPlcHdr"/>
        </w:types>
        <w:behaviors>
          <w:behavior w:val="content"/>
        </w:behaviors>
        <w:guid w:val="{D88EB1D9-750B-4170-B5D4-63D6500483E3}"/>
      </w:docPartPr>
      <w:docPartBody>
        <w:p w:rsidR="00A52AAA" w:rsidRDefault="00A52AAA" w:rsidP="00A52AAA">
          <w:pPr>
            <w:pStyle w:val="FB92C623D50A4F2DAC45861FD1FFCEFA"/>
          </w:pPr>
          <w:r w:rsidRPr="00F63C07">
            <w:rPr>
              <w:rStyle w:val="Textedelespacerserv"/>
            </w:rPr>
            <w:t>Cliquez ou appuyez ici pour entrer du texte.</w:t>
          </w:r>
        </w:p>
      </w:docPartBody>
    </w:docPart>
    <w:docPart>
      <w:docPartPr>
        <w:name w:val="1928AE98C4ED43E985EB5D306E4FF87C"/>
        <w:category>
          <w:name w:val="Général"/>
          <w:gallery w:val="placeholder"/>
        </w:category>
        <w:types>
          <w:type w:val="bbPlcHdr"/>
        </w:types>
        <w:behaviors>
          <w:behavior w:val="content"/>
        </w:behaviors>
        <w:guid w:val="{8571A925-C77F-44E4-B48A-4E0A90132BF2}"/>
      </w:docPartPr>
      <w:docPartBody>
        <w:p w:rsidR="00A52AAA" w:rsidRDefault="00A52AAA" w:rsidP="00A52AAA">
          <w:pPr>
            <w:pStyle w:val="1928AE98C4ED43E985EB5D306E4FF87C"/>
          </w:pPr>
          <w:r w:rsidRPr="00F63C07">
            <w:rPr>
              <w:rStyle w:val="Textedelespacerserv"/>
            </w:rPr>
            <w:t>Cliquez ou appuyez ici pour entrer du texte.</w:t>
          </w:r>
        </w:p>
      </w:docPartBody>
    </w:docPart>
    <w:docPart>
      <w:docPartPr>
        <w:name w:val="7D2A0CFC23E54F5B853DAA2A70E918ED"/>
        <w:category>
          <w:name w:val="Général"/>
          <w:gallery w:val="placeholder"/>
        </w:category>
        <w:types>
          <w:type w:val="bbPlcHdr"/>
        </w:types>
        <w:behaviors>
          <w:behavior w:val="content"/>
        </w:behaviors>
        <w:guid w:val="{83D8CF2E-B3F5-4C20-A880-D7380F5F870F}"/>
      </w:docPartPr>
      <w:docPartBody>
        <w:p w:rsidR="00A52AAA" w:rsidRDefault="00A52AAA" w:rsidP="00A52AAA">
          <w:pPr>
            <w:pStyle w:val="7D2A0CFC23E54F5B853DAA2A70E918ED"/>
          </w:pPr>
          <w:r w:rsidRPr="00F63C07">
            <w:rPr>
              <w:rStyle w:val="Textedelespacerserv"/>
            </w:rPr>
            <w:t>Cliquez ou appuyez ici pour entrer du texte.</w:t>
          </w:r>
        </w:p>
      </w:docPartBody>
    </w:docPart>
    <w:docPart>
      <w:docPartPr>
        <w:name w:val="2C6D0D1B06CB46D58D8E213A3972418D"/>
        <w:category>
          <w:name w:val="Général"/>
          <w:gallery w:val="placeholder"/>
        </w:category>
        <w:types>
          <w:type w:val="bbPlcHdr"/>
        </w:types>
        <w:behaviors>
          <w:behavior w:val="content"/>
        </w:behaviors>
        <w:guid w:val="{DD69EE60-E167-4262-9F20-63EDCBF7C86E}"/>
      </w:docPartPr>
      <w:docPartBody>
        <w:p w:rsidR="00A52AAA" w:rsidRDefault="00A52AAA" w:rsidP="00A52AAA">
          <w:pPr>
            <w:pStyle w:val="2C6D0D1B06CB46D58D8E213A3972418D"/>
          </w:pPr>
          <w:r w:rsidRPr="00F63C07">
            <w:rPr>
              <w:rStyle w:val="Textedelespacerserv"/>
            </w:rPr>
            <w:t>Cliquez ou appuyez ici pour entrer du texte.</w:t>
          </w:r>
        </w:p>
      </w:docPartBody>
    </w:docPart>
    <w:docPart>
      <w:docPartPr>
        <w:name w:val="23FCBF4493FD485DABFC1D9A45C2A2D2"/>
        <w:category>
          <w:name w:val="Général"/>
          <w:gallery w:val="placeholder"/>
        </w:category>
        <w:types>
          <w:type w:val="bbPlcHdr"/>
        </w:types>
        <w:behaviors>
          <w:behavior w:val="content"/>
        </w:behaviors>
        <w:guid w:val="{0A638AD2-33AF-47A7-A330-ECDDEF3696E9}"/>
      </w:docPartPr>
      <w:docPartBody>
        <w:p w:rsidR="00A52AAA" w:rsidRDefault="00A52AAA" w:rsidP="00A52AAA">
          <w:pPr>
            <w:pStyle w:val="23FCBF4493FD485DABFC1D9A45C2A2D2"/>
          </w:pPr>
          <w:r w:rsidRPr="00F63C07">
            <w:rPr>
              <w:rStyle w:val="Textedelespacerserv"/>
            </w:rPr>
            <w:t>Cliquez ou appuyez ici pour entrer du texte.</w:t>
          </w:r>
        </w:p>
      </w:docPartBody>
    </w:docPart>
    <w:docPart>
      <w:docPartPr>
        <w:name w:val="78AA04C28BB6477891BB613F100A52A6"/>
        <w:category>
          <w:name w:val="Général"/>
          <w:gallery w:val="placeholder"/>
        </w:category>
        <w:types>
          <w:type w:val="bbPlcHdr"/>
        </w:types>
        <w:behaviors>
          <w:behavior w:val="content"/>
        </w:behaviors>
        <w:guid w:val="{E0527819-BDDE-4C55-AC1C-EF83F2550F84}"/>
      </w:docPartPr>
      <w:docPartBody>
        <w:p w:rsidR="00A52AAA" w:rsidRDefault="00A52AAA" w:rsidP="00A52AAA">
          <w:pPr>
            <w:pStyle w:val="78AA04C28BB6477891BB613F100A52A6"/>
          </w:pPr>
          <w:r w:rsidRPr="00F63C07">
            <w:rPr>
              <w:rStyle w:val="Textedelespacerserv"/>
            </w:rPr>
            <w:t>Cliquez ou appuyez ici pour entrer du texte.</w:t>
          </w:r>
        </w:p>
      </w:docPartBody>
    </w:docPart>
    <w:docPart>
      <w:docPartPr>
        <w:name w:val="9ADA90393CF74C61A6F9D83027DBBBB7"/>
        <w:category>
          <w:name w:val="Général"/>
          <w:gallery w:val="placeholder"/>
        </w:category>
        <w:types>
          <w:type w:val="bbPlcHdr"/>
        </w:types>
        <w:behaviors>
          <w:behavior w:val="content"/>
        </w:behaviors>
        <w:guid w:val="{6A45C64B-2CC0-40CF-B8B9-BA2CDA33F1A5}"/>
      </w:docPartPr>
      <w:docPartBody>
        <w:p w:rsidR="00A52AAA" w:rsidRDefault="00A52AAA" w:rsidP="00A52AAA">
          <w:pPr>
            <w:pStyle w:val="9ADA90393CF74C61A6F9D83027DBBBB7"/>
          </w:pPr>
          <w:r w:rsidRPr="00F63C07">
            <w:rPr>
              <w:rStyle w:val="Textedelespacerserv"/>
            </w:rPr>
            <w:t>Cliquez ou appuyez ici pour entrer du texte.</w:t>
          </w:r>
        </w:p>
      </w:docPartBody>
    </w:docPart>
    <w:docPart>
      <w:docPartPr>
        <w:name w:val="150D9D140A16480291E0FFF56F2AD1A6"/>
        <w:category>
          <w:name w:val="Général"/>
          <w:gallery w:val="placeholder"/>
        </w:category>
        <w:types>
          <w:type w:val="bbPlcHdr"/>
        </w:types>
        <w:behaviors>
          <w:behavior w:val="content"/>
        </w:behaviors>
        <w:guid w:val="{46963C90-02DB-415D-93C1-58DFCCDB060E}"/>
      </w:docPartPr>
      <w:docPartBody>
        <w:p w:rsidR="00A52AAA" w:rsidRDefault="00A52AAA" w:rsidP="00A52AAA">
          <w:pPr>
            <w:pStyle w:val="150D9D140A16480291E0FFF56F2AD1A6"/>
          </w:pPr>
          <w:r w:rsidRPr="00F63C07">
            <w:rPr>
              <w:rStyle w:val="Textedelespacerserv"/>
            </w:rPr>
            <w:t>Cliquez ou appuyez ici pour entrer du texte.</w:t>
          </w:r>
        </w:p>
      </w:docPartBody>
    </w:docPart>
    <w:docPart>
      <w:docPartPr>
        <w:name w:val="313F9F6CECB54D70B59A99434AD39528"/>
        <w:category>
          <w:name w:val="Général"/>
          <w:gallery w:val="placeholder"/>
        </w:category>
        <w:types>
          <w:type w:val="bbPlcHdr"/>
        </w:types>
        <w:behaviors>
          <w:behavior w:val="content"/>
        </w:behaviors>
        <w:guid w:val="{962EE5F0-3FC6-4606-958D-1EF1C51C0AFC}"/>
      </w:docPartPr>
      <w:docPartBody>
        <w:p w:rsidR="00A52AAA" w:rsidRDefault="00A52AAA" w:rsidP="00A52AAA">
          <w:pPr>
            <w:pStyle w:val="313F9F6CECB54D70B59A99434AD39528"/>
          </w:pPr>
          <w:r w:rsidRPr="00F63C07">
            <w:rPr>
              <w:rStyle w:val="Textedelespacerserv"/>
            </w:rPr>
            <w:t>Cliquez ou appuyez ici pour entrer du texte.</w:t>
          </w:r>
        </w:p>
      </w:docPartBody>
    </w:docPart>
    <w:docPart>
      <w:docPartPr>
        <w:name w:val="9C290E02398749F388FCE63920285BE2"/>
        <w:category>
          <w:name w:val="Général"/>
          <w:gallery w:val="placeholder"/>
        </w:category>
        <w:types>
          <w:type w:val="bbPlcHdr"/>
        </w:types>
        <w:behaviors>
          <w:behavior w:val="content"/>
        </w:behaviors>
        <w:guid w:val="{5ABEE951-1680-4841-A414-CAD24A84919B}"/>
      </w:docPartPr>
      <w:docPartBody>
        <w:p w:rsidR="00A52AAA" w:rsidRDefault="00A52AAA" w:rsidP="00A52AAA">
          <w:pPr>
            <w:pStyle w:val="9C290E02398749F388FCE63920285BE2"/>
          </w:pPr>
          <w:r w:rsidRPr="00F63C07">
            <w:rPr>
              <w:rStyle w:val="Textedelespacerserv"/>
            </w:rPr>
            <w:t>Cliquez ou appuyez ici pour entrer du texte.</w:t>
          </w:r>
        </w:p>
      </w:docPartBody>
    </w:docPart>
    <w:docPart>
      <w:docPartPr>
        <w:name w:val="A5FF162B874F45EB84A3BE24A11036A6"/>
        <w:category>
          <w:name w:val="Général"/>
          <w:gallery w:val="placeholder"/>
        </w:category>
        <w:types>
          <w:type w:val="bbPlcHdr"/>
        </w:types>
        <w:behaviors>
          <w:behavior w:val="content"/>
        </w:behaviors>
        <w:guid w:val="{AE5BC463-D71E-46C4-A738-4DB759663A59}"/>
      </w:docPartPr>
      <w:docPartBody>
        <w:p w:rsidR="00A52AAA" w:rsidRDefault="00A52AAA" w:rsidP="00A52AAA">
          <w:pPr>
            <w:pStyle w:val="A5FF162B874F45EB84A3BE24A11036A6"/>
          </w:pPr>
          <w:r w:rsidRPr="00F63C07">
            <w:rPr>
              <w:rStyle w:val="Textedelespacerserv"/>
            </w:rPr>
            <w:t>Cliquez ou appuyez ici pour entrer du texte.</w:t>
          </w:r>
        </w:p>
      </w:docPartBody>
    </w:docPart>
    <w:docPart>
      <w:docPartPr>
        <w:name w:val="3F3D5999017C4058B3FED3179DB655A5"/>
        <w:category>
          <w:name w:val="Général"/>
          <w:gallery w:val="placeholder"/>
        </w:category>
        <w:types>
          <w:type w:val="bbPlcHdr"/>
        </w:types>
        <w:behaviors>
          <w:behavior w:val="content"/>
        </w:behaviors>
        <w:guid w:val="{A609984F-7E1F-4346-B089-7253B372863A}"/>
      </w:docPartPr>
      <w:docPartBody>
        <w:p w:rsidR="00A52AAA" w:rsidRDefault="00A52AAA" w:rsidP="00A52AAA">
          <w:pPr>
            <w:pStyle w:val="3F3D5999017C4058B3FED3179DB655A5"/>
          </w:pPr>
          <w:r w:rsidRPr="00F63C07">
            <w:rPr>
              <w:rStyle w:val="Textedelespacerserv"/>
            </w:rPr>
            <w:t>Cliquez ou appuyez ici pour entrer du texte.</w:t>
          </w:r>
        </w:p>
      </w:docPartBody>
    </w:docPart>
    <w:docPart>
      <w:docPartPr>
        <w:name w:val="697E0EE34004436DA8BB099AE114DDC6"/>
        <w:category>
          <w:name w:val="Général"/>
          <w:gallery w:val="placeholder"/>
        </w:category>
        <w:types>
          <w:type w:val="bbPlcHdr"/>
        </w:types>
        <w:behaviors>
          <w:behavior w:val="content"/>
        </w:behaviors>
        <w:guid w:val="{F1669BB2-825A-40A4-8ACB-5AA7604DD270}"/>
      </w:docPartPr>
      <w:docPartBody>
        <w:p w:rsidR="00A52AAA" w:rsidRDefault="00A52AAA" w:rsidP="00A52AAA">
          <w:pPr>
            <w:pStyle w:val="697E0EE34004436DA8BB099AE114DDC6"/>
          </w:pPr>
          <w:r w:rsidRPr="00F63C07">
            <w:rPr>
              <w:rStyle w:val="Textedelespacerserv"/>
            </w:rPr>
            <w:t>Cliquez ou appuyez ici pour entrer du texte.</w:t>
          </w:r>
        </w:p>
      </w:docPartBody>
    </w:docPart>
    <w:docPart>
      <w:docPartPr>
        <w:name w:val="92E5552163F943D89124D4AD41047447"/>
        <w:category>
          <w:name w:val="Général"/>
          <w:gallery w:val="placeholder"/>
        </w:category>
        <w:types>
          <w:type w:val="bbPlcHdr"/>
        </w:types>
        <w:behaviors>
          <w:behavior w:val="content"/>
        </w:behaviors>
        <w:guid w:val="{503DF0B6-76A7-4D5D-A670-17F54021BC16}"/>
      </w:docPartPr>
      <w:docPartBody>
        <w:p w:rsidR="00A52AAA" w:rsidRDefault="00A52AAA" w:rsidP="00A52AAA">
          <w:pPr>
            <w:pStyle w:val="92E5552163F943D89124D4AD41047447"/>
          </w:pPr>
          <w:r w:rsidRPr="00F63C07">
            <w:rPr>
              <w:rStyle w:val="Textedelespacerserv"/>
            </w:rPr>
            <w:t>Cliquez ou appuyez ici pour entrer du texte.</w:t>
          </w:r>
        </w:p>
      </w:docPartBody>
    </w:docPart>
    <w:docPart>
      <w:docPartPr>
        <w:name w:val="343EA4246CAA4109B62EF39F5768D71A"/>
        <w:category>
          <w:name w:val="Général"/>
          <w:gallery w:val="placeholder"/>
        </w:category>
        <w:types>
          <w:type w:val="bbPlcHdr"/>
        </w:types>
        <w:behaviors>
          <w:behavior w:val="content"/>
        </w:behaviors>
        <w:guid w:val="{B06B04AD-E8C5-4039-895E-6370E5F58972}"/>
      </w:docPartPr>
      <w:docPartBody>
        <w:p w:rsidR="00A52AAA" w:rsidRDefault="00A52AAA" w:rsidP="00A52AAA">
          <w:pPr>
            <w:pStyle w:val="343EA4246CAA4109B62EF39F5768D71A"/>
          </w:pPr>
          <w:r w:rsidRPr="00F63C07">
            <w:rPr>
              <w:rStyle w:val="Textedelespacerserv"/>
            </w:rPr>
            <w:t>Cliquez ou appuyez ici pour entrer du texte.</w:t>
          </w:r>
        </w:p>
      </w:docPartBody>
    </w:docPart>
    <w:docPart>
      <w:docPartPr>
        <w:name w:val="7F0574685F3345909460A1B6036827E9"/>
        <w:category>
          <w:name w:val="Général"/>
          <w:gallery w:val="placeholder"/>
        </w:category>
        <w:types>
          <w:type w:val="bbPlcHdr"/>
        </w:types>
        <w:behaviors>
          <w:behavior w:val="content"/>
        </w:behaviors>
        <w:guid w:val="{312F455B-04B9-4BD8-935B-4D336691C500}"/>
      </w:docPartPr>
      <w:docPartBody>
        <w:p w:rsidR="00A52AAA" w:rsidRDefault="00A52AAA" w:rsidP="00A52AAA">
          <w:pPr>
            <w:pStyle w:val="7F0574685F3345909460A1B6036827E9"/>
          </w:pPr>
          <w:r w:rsidRPr="00F63C07">
            <w:rPr>
              <w:rStyle w:val="Textedelespacerserv"/>
            </w:rPr>
            <w:t>Cliquez ou appuyez ici pour entrer du texte.</w:t>
          </w:r>
        </w:p>
      </w:docPartBody>
    </w:docPart>
    <w:docPart>
      <w:docPartPr>
        <w:name w:val="F0975F47A7BE4B21AEB83CC5384AF17D"/>
        <w:category>
          <w:name w:val="Général"/>
          <w:gallery w:val="placeholder"/>
        </w:category>
        <w:types>
          <w:type w:val="bbPlcHdr"/>
        </w:types>
        <w:behaviors>
          <w:behavior w:val="content"/>
        </w:behaviors>
        <w:guid w:val="{5A24A03C-E234-464F-83D1-289EF1805595}"/>
      </w:docPartPr>
      <w:docPartBody>
        <w:p w:rsidR="00A52AAA" w:rsidRDefault="00A52AAA" w:rsidP="00A52AAA">
          <w:pPr>
            <w:pStyle w:val="F0975F47A7BE4B21AEB83CC5384AF17D"/>
          </w:pPr>
          <w:r w:rsidRPr="00F63C07">
            <w:rPr>
              <w:rStyle w:val="Textedelespacerserv"/>
            </w:rPr>
            <w:t>Cliquez ou appuyez ici pour entrer du texte.</w:t>
          </w:r>
        </w:p>
      </w:docPartBody>
    </w:docPart>
    <w:docPart>
      <w:docPartPr>
        <w:name w:val="EFB9AA500D8D4DEF9C137CDFEE92753F"/>
        <w:category>
          <w:name w:val="Général"/>
          <w:gallery w:val="placeholder"/>
        </w:category>
        <w:types>
          <w:type w:val="bbPlcHdr"/>
        </w:types>
        <w:behaviors>
          <w:behavior w:val="content"/>
        </w:behaviors>
        <w:guid w:val="{F1E7A012-63B6-4DD8-8CEB-8A18BA99DACF}"/>
      </w:docPartPr>
      <w:docPartBody>
        <w:p w:rsidR="00A52AAA" w:rsidRDefault="00A52AAA" w:rsidP="00A52AAA">
          <w:pPr>
            <w:pStyle w:val="EFB9AA500D8D4DEF9C137CDFEE92753F"/>
          </w:pPr>
          <w:r w:rsidRPr="00F63C07">
            <w:rPr>
              <w:rStyle w:val="Textedelespacerserv"/>
            </w:rPr>
            <w:t>Cliquez ou appuyez ici pour entrer du texte.</w:t>
          </w:r>
        </w:p>
      </w:docPartBody>
    </w:docPart>
    <w:docPart>
      <w:docPartPr>
        <w:name w:val="B62DB5FA450D4398AE79FCE7443D8E11"/>
        <w:category>
          <w:name w:val="Général"/>
          <w:gallery w:val="placeholder"/>
        </w:category>
        <w:types>
          <w:type w:val="bbPlcHdr"/>
        </w:types>
        <w:behaviors>
          <w:behavior w:val="content"/>
        </w:behaviors>
        <w:guid w:val="{9A86DEF0-DE68-4F01-B29E-AC33CB286198}"/>
      </w:docPartPr>
      <w:docPartBody>
        <w:p w:rsidR="00A52AAA" w:rsidRDefault="00A52AAA" w:rsidP="00A52AAA">
          <w:pPr>
            <w:pStyle w:val="B62DB5FA450D4398AE79FCE7443D8E11"/>
          </w:pPr>
          <w:r w:rsidRPr="00F63C07">
            <w:rPr>
              <w:rStyle w:val="Textedelespacerserv"/>
            </w:rPr>
            <w:t>Cliquez ou appuyez ici pour entrer du texte.</w:t>
          </w:r>
        </w:p>
      </w:docPartBody>
    </w:docPart>
    <w:docPart>
      <w:docPartPr>
        <w:name w:val="7DCC9DF288D84DE0A0D2C6EB95DCDC1B"/>
        <w:category>
          <w:name w:val="Général"/>
          <w:gallery w:val="placeholder"/>
        </w:category>
        <w:types>
          <w:type w:val="bbPlcHdr"/>
        </w:types>
        <w:behaviors>
          <w:behavior w:val="content"/>
        </w:behaviors>
        <w:guid w:val="{19FBF47A-0E1C-422D-8E83-68B930AFDD3F}"/>
      </w:docPartPr>
      <w:docPartBody>
        <w:p w:rsidR="00A52AAA" w:rsidRDefault="00A52AAA" w:rsidP="00A52AAA">
          <w:pPr>
            <w:pStyle w:val="7DCC9DF288D84DE0A0D2C6EB95DCDC1B"/>
          </w:pPr>
          <w:r w:rsidRPr="00F63C07">
            <w:rPr>
              <w:rStyle w:val="Textedelespacerserv"/>
            </w:rPr>
            <w:t>Cliquez ou appuyez ici pour entrer du texte.</w:t>
          </w:r>
        </w:p>
      </w:docPartBody>
    </w:docPart>
    <w:docPart>
      <w:docPartPr>
        <w:name w:val="7906743C41624EB78F3A5700D6085014"/>
        <w:category>
          <w:name w:val="Général"/>
          <w:gallery w:val="placeholder"/>
        </w:category>
        <w:types>
          <w:type w:val="bbPlcHdr"/>
        </w:types>
        <w:behaviors>
          <w:behavior w:val="content"/>
        </w:behaviors>
        <w:guid w:val="{39796CF3-69A2-42D4-B867-D404F703CE2E}"/>
      </w:docPartPr>
      <w:docPartBody>
        <w:p w:rsidR="00A52AAA" w:rsidRDefault="00A52AAA" w:rsidP="00A52AAA">
          <w:pPr>
            <w:pStyle w:val="7906743C41624EB78F3A5700D6085014"/>
          </w:pPr>
          <w:r w:rsidRPr="00F63C07">
            <w:rPr>
              <w:rStyle w:val="Textedelespacerserv"/>
            </w:rPr>
            <w:t>Cliquez ou appuyez ici pour entrer du texte.</w:t>
          </w:r>
        </w:p>
      </w:docPartBody>
    </w:docPart>
    <w:docPart>
      <w:docPartPr>
        <w:name w:val="25BD611BAB174423AD1C1D32A326CDE9"/>
        <w:category>
          <w:name w:val="Général"/>
          <w:gallery w:val="placeholder"/>
        </w:category>
        <w:types>
          <w:type w:val="bbPlcHdr"/>
        </w:types>
        <w:behaviors>
          <w:behavior w:val="content"/>
        </w:behaviors>
        <w:guid w:val="{6F8AFB90-B6A4-48BD-BB40-5E8B6134504D}"/>
      </w:docPartPr>
      <w:docPartBody>
        <w:p w:rsidR="00A52AAA" w:rsidRDefault="00A52AAA" w:rsidP="00A52AAA">
          <w:pPr>
            <w:pStyle w:val="25BD611BAB174423AD1C1D32A326CDE9"/>
          </w:pPr>
          <w:r w:rsidRPr="00F63C07">
            <w:rPr>
              <w:rStyle w:val="Textedelespacerserv"/>
            </w:rPr>
            <w:t>Cliquez ou appuyez ici pour entrer du texte.</w:t>
          </w:r>
        </w:p>
      </w:docPartBody>
    </w:docPart>
    <w:docPart>
      <w:docPartPr>
        <w:name w:val="57D7DBFBF3D84AD0B7D0B5B2A9E0DF48"/>
        <w:category>
          <w:name w:val="Général"/>
          <w:gallery w:val="placeholder"/>
        </w:category>
        <w:types>
          <w:type w:val="bbPlcHdr"/>
        </w:types>
        <w:behaviors>
          <w:behavior w:val="content"/>
        </w:behaviors>
        <w:guid w:val="{D43006DF-9B07-4CA1-84F2-7B783472F877}"/>
      </w:docPartPr>
      <w:docPartBody>
        <w:p w:rsidR="00A52AAA" w:rsidRDefault="00A52AAA" w:rsidP="00A52AAA">
          <w:pPr>
            <w:pStyle w:val="57D7DBFBF3D84AD0B7D0B5B2A9E0DF48"/>
          </w:pPr>
          <w:r w:rsidRPr="00F63C07">
            <w:rPr>
              <w:rStyle w:val="Textedelespacerserv"/>
            </w:rPr>
            <w:t>Cliquez ou appuyez ici pour entrer du texte.</w:t>
          </w:r>
        </w:p>
      </w:docPartBody>
    </w:docPart>
    <w:docPart>
      <w:docPartPr>
        <w:name w:val="7B66CFFD71E24DE3B0372811EFB1BA20"/>
        <w:category>
          <w:name w:val="Général"/>
          <w:gallery w:val="placeholder"/>
        </w:category>
        <w:types>
          <w:type w:val="bbPlcHdr"/>
        </w:types>
        <w:behaviors>
          <w:behavior w:val="content"/>
        </w:behaviors>
        <w:guid w:val="{0F068F4F-7C95-4168-AD28-1C60643CF51C}"/>
      </w:docPartPr>
      <w:docPartBody>
        <w:p w:rsidR="00A52AAA" w:rsidRDefault="00A52AAA" w:rsidP="00A52AAA">
          <w:pPr>
            <w:pStyle w:val="7B66CFFD71E24DE3B0372811EFB1BA20"/>
          </w:pPr>
          <w:r w:rsidRPr="00F63C07">
            <w:rPr>
              <w:rStyle w:val="Textedelespacerserv"/>
            </w:rPr>
            <w:t>Cliquez ou appuyez ici pour entrer du texte.</w:t>
          </w:r>
        </w:p>
      </w:docPartBody>
    </w:docPart>
    <w:docPart>
      <w:docPartPr>
        <w:name w:val="A8C4063CE039449683C8AAD85C885B3F"/>
        <w:category>
          <w:name w:val="Général"/>
          <w:gallery w:val="placeholder"/>
        </w:category>
        <w:types>
          <w:type w:val="bbPlcHdr"/>
        </w:types>
        <w:behaviors>
          <w:behavior w:val="content"/>
        </w:behaviors>
        <w:guid w:val="{8867E889-676B-4E28-B88E-03F1F83A5AA0}"/>
      </w:docPartPr>
      <w:docPartBody>
        <w:p w:rsidR="00A52AAA" w:rsidRDefault="00A52AAA" w:rsidP="00A52AAA">
          <w:pPr>
            <w:pStyle w:val="A8C4063CE039449683C8AAD85C885B3F"/>
          </w:pPr>
          <w:r w:rsidRPr="00F63C07">
            <w:rPr>
              <w:rStyle w:val="Textedelespacerserv"/>
            </w:rPr>
            <w:t>Cliquez ou appuyez ici pour entrer du texte.</w:t>
          </w:r>
        </w:p>
      </w:docPartBody>
    </w:docPart>
    <w:docPart>
      <w:docPartPr>
        <w:name w:val="42C9E056215149C68247EE2286C2E634"/>
        <w:category>
          <w:name w:val="Général"/>
          <w:gallery w:val="placeholder"/>
        </w:category>
        <w:types>
          <w:type w:val="bbPlcHdr"/>
        </w:types>
        <w:behaviors>
          <w:behavior w:val="content"/>
        </w:behaviors>
        <w:guid w:val="{5BACA9B4-1822-4B28-8882-2817E7B9124D}"/>
      </w:docPartPr>
      <w:docPartBody>
        <w:p w:rsidR="00A52AAA" w:rsidRDefault="00A52AAA" w:rsidP="00A52AAA">
          <w:pPr>
            <w:pStyle w:val="42C9E056215149C68247EE2286C2E634"/>
          </w:pPr>
          <w:r w:rsidRPr="00F63C07">
            <w:rPr>
              <w:rStyle w:val="Textedelespacerserv"/>
            </w:rPr>
            <w:t>Cliquez ou appuyez ici pour entrer du texte.</w:t>
          </w:r>
        </w:p>
      </w:docPartBody>
    </w:docPart>
    <w:docPart>
      <w:docPartPr>
        <w:name w:val="F736F8647BE343AFB9D4817BE792AE15"/>
        <w:category>
          <w:name w:val="Général"/>
          <w:gallery w:val="placeholder"/>
        </w:category>
        <w:types>
          <w:type w:val="bbPlcHdr"/>
        </w:types>
        <w:behaviors>
          <w:behavior w:val="content"/>
        </w:behaviors>
        <w:guid w:val="{6DCBC144-1D71-4E38-B538-065379ADE056}"/>
      </w:docPartPr>
      <w:docPartBody>
        <w:p w:rsidR="00A52AAA" w:rsidRDefault="00A52AAA" w:rsidP="00A52AAA">
          <w:pPr>
            <w:pStyle w:val="F736F8647BE343AFB9D4817BE792AE15"/>
          </w:pPr>
          <w:r w:rsidRPr="00F63C07">
            <w:rPr>
              <w:rStyle w:val="Textedelespacerserv"/>
            </w:rPr>
            <w:t>Cliquez ou appuyez ici pour entrer du texte.</w:t>
          </w:r>
        </w:p>
      </w:docPartBody>
    </w:docPart>
    <w:docPart>
      <w:docPartPr>
        <w:name w:val="5AEC843E12A1426A926727C52CB967EE"/>
        <w:category>
          <w:name w:val="Général"/>
          <w:gallery w:val="placeholder"/>
        </w:category>
        <w:types>
          <w:type w:val="bbPlcHdr"/>
        </w:types>
        <w:behaviors>
          <w:behavior w:val="content"/>
        </w:behaviors>
        <w:guid w:val="{443CE6C4-C918-4E11-9587-1B1A4E7A80DE}"/>
      </w:docPartPr>
      <w:docPartBody>
        <w:p w:rsidR="00A52AAA" w:rsidRDefault="00A52AAA" w:rsidP="00A52AAA">
          <w:pPr>
            <w:pStyle w:val="5AEC843E12A1426A926727C52CB967EE"/>
          </w:pPr>
          <w:r w:rsidRPr="00F63C07">
            <w:rPr>
              <w:rStyle w:val="Textedelespacerserv"/>
            </w:rPr>
            <w:t>Cliquez ou appuyez ici pour entrer du texte.</w:t>
          </w:r>
        </w:p>
      </w:docPartBody>
    </w:docPart>
    <w:docPart>
      <w:docPartPr>
        <w:name w:val="C5972A5909784160B311FCC5D2335D42"/>
        <w:category>
          <w:name w:val="Général"/>
          <w:gallery w:val="placeholder"/>
        </w:category>
        <w:types>
          <w:type w:val="bbPlcHdr"/>
        </w:types>
        <w:behaviors>
          <w:behavior w:val="content"/>
        </w:behaviors>
        <w:guid w:val="{2A4EC1DA-585C-4DFB-B99E-283D9FEBEFA6}"/>
      </w:docPartPr>
      <w:docPartBody>
        <w:p w:rsidR="00A52AAA" w:rsidRDefault="00A52AAA" w:rsidP="00A52AAA">
          <w:pPr>
            <w:pStyle w:val="C5972A5909784160B311FCC5D2335D42"/>
          </w:pPr>
          <w:r w:rsidRPr="00F63C07">
            <w:rPr>
              <w:rStyle w:val="Textedelespacerserv"/>
            </w:rPr>
            <w:t>Cliquez ou appuyez ici pour entrer du texte.</w:t>
          </w:r>
        </w:p>
      </w:docPartBody>
    </w:docPart>
    <w:docPart>
      <w:docPartPr>
        <w:name w:val="A8CDFC03A55B499989EB5194EB2C8D87"/>
        <w:category>
          <w:name w:val="Général"/>
          <w:gallery w:val="placeholder"/>
        </w:category>
        <w:types>
          <w:type w:val="bbPlcHdr"/>
        </w:types>
        <w:behaviors>
          <w:behavior w:val="content"/>
        </w:behaviors>
        <w:guid w:val="{6F0CD61E-F82F-473F-A6E9-5BE710A14136}"/>
      </w:docPartPr>
      <w:docPartBody>
        <w:p w:rsidR="00A52AAA" w:rsidRDefault="00A52AAA" w:rsidP="00A52AAA">
          <w:pPr>
            <w:pStyle w:val="A8CDFC03A55B499989EB5194EB2C8D87"/>
          </w:pPr>
          <w:r w:rsidRPr="00F63C07">
            <w:rPr>
              <w:rStyle w:val="Textedelespacerserv"/>
            </w:rPr>
            <w:t>Cliquez ou appuyez ici pour entrer du texte.</w:t>
          </w:r>
        </w:p>
      </w:docPartBody>
    </w:docPart>
    <w:docPart>
      <w:docPartPr>
        <w:name w:val="95A22E2EE8B74BA08F2F2D9831FBFE34"/>
        <w:category>
          <w:name w:val="Général"/>
          <w:gallery w:val="placeholder"/>
        </w:category>
        <w:types>
          <w:type w:val="bbPlcHdr"/>
        </w:types>
        <w:behaviors>
          <w:behavior w:val="content"/>
        </w:behaviors>
        <w:guid w:val="{5E1FC131-D799-44C8-9A22-3088CD94A735}"/>
      </w:docPartPr>
      <w:docPartBody>
        <w:p w:rsidR="00A52AAA" w:rsidRDefault="00A52AAA" w:rsidP="00A52AAA">
          <w:pPr>
            <w:pStyle w:val="95A22E2EE8B74BA08F2F2D9831FBFE34"/>
          </w:pPr>
          <w:r w:rsidRPr="00F63C07">
            <w:rPr>
              <w:rStyle w:val="Textedelespacerserv"/>
            </w:rPr>
            <w:t>Cliquez ou appuyez ici pour entrer du texte.</w:t>
          </w:r>
        </w:p>
      </w:docPartBody>
    </w:docPart>
    <w:docPart>
      <w:docPartPr>
        <w:name w:val="E6287B30368846D3B8A66FFC76ABC89C"/>
        <w:category>
          <w:name w:val="Général"/>
          <w:gallery w:val="placeholder"/>
        </w:category>
        <w:types>
          <w:type w:val="bbPlcHdr"/>
        </w:types>
        <w:behaviors>
          <w:behavior w:val="content"/>
        </w:behaviors>
        <w:guid w:val="{3815A011-E991-4018-BAE2-7D3BCF408DB5}"/>
      </w:docPartPr>
      <w:docPartBody>
        <w:p w:rsidR="00A52AAA" w:rsidRDefault="00A52AAA" w:rsidP="00A52AAA">
          <w:pPr>
            <w:pStyle w:val="E6287B30368846D3B8A66FFC76ABC89C"/>
          </w:pPr>
          <w:r w:rsidRPr="00F63C07">
            <w:rPr>
              <w:rStyle w:val="Textedelespacerserv"/>
            </w:rPr>
            <w:t>Cliquez ou appuyez ici pour entrer du texte.</w:t>
          </w:r>
        </w:p>
      </w:docPartBody>
    </w:docPart>
    <w:docPart>
      <w:docPartPr>
        <w:name w:val="198A11F2787C428DA634C26648AF4DAF"/>
        <w:category>
          <w:name w:val="Général"/>
          <w:gallery w:val="placeholder"/>
        </w:category>
        <w:types>
          <w:type w:val="bbPlcHdr"/>
        </w:types>
        <w:behaviors>
          <w:behavior w:val="content"/>
        </w:behaviors>
        <w:guid w:val="{B81EED1F-6E1E-49F4-9840-571325E9914C}"/>
      </w:docPartPr>
      <w:docPartBody>
        <w:p w:rsidR="00A52AAA" w:rsidRDefault="00A52AAA" w:rsidP="00A52AAA">
          <w:pPr>
            <w:pStyle w:val="198A11F2787C428DA634C26648AF4DAF"/>
          </w:pPr>
          <w:r w:rsidRPr="00F63C07">
            <w:rPr>
              <w:rStyle w:val="Textedelespacerserv"/>
            </w:rPr>
            <w:t>Cliquez ou appuyez ici pour entrer du texte.</w:t>
          </w:r>
        </w:p>
      </w:docPartBody>
    </w:docPart>
    <w:docPart>
      <w:docPartPr>
        <w:name w:val="460C4D37928541EC992C5A398473475E"/>
        <w:category>
          <w:name w:val="Général"/>
          <w:gallery w:val="placeholder"/>
        </w:category>
        <w:types>
          <w:type w:val="bbPlcHdr"/>
        </w:types>
        <w:behaviors>
          <w:behavior w:val="content"/>
        </w:behaviors>
        <w:guid w:val="{CAF97E22-48EB-4C7A-8CC9-4D37F4C0D8F9}"/>
      </w:docPartPr>
      <w:docPartBody>
        <w:p w:rsidR="00A52AAA" w:rsidRDefault="00A52AAA" w:rsidP="00A52AAA">
          <w:pPr>
            <w:pStyle w:val="460C4D37928541EC992C5A398473475E"/>
          </w:pPr>
          <w:r w:rsidRPr="00F63C07">
            <w:rPr>
              <w:rStyle w:val="Textedelespacerserv"/>
            </w:rPr>
            <w:t>Cliquez ou appuyez ici pour entrer du texte.</w:t>
          </w:r>
        </w:p>
      </w:docPartBody>
    </w:docPart>
    <w:docPart>
      <w:docPartPr>
        <w:name w:val="7BF0914E329F44FF9A71D8CCE2B1EE2B"/>
        <w:category>
          <w:name w:val="Général"/>
          <w:gallery w:val="placeholder"/>
        </w:category>
        <w:types>
          <w:type w:val="bbPlcHdr"/>
        </w:types>
        <w:behaviors>
          <w:behavior w:val="content"/>
        </w:behaviors>
        <w:guid w:val="{3EFE285C-7BAD-41D4-869C-D84E93F3AEB4}"/>
      </w:docPartPr>
      <w:docPartBody>
        <w:p w:rsidR="00A52AAA" w:rsidRDefault="00A52AAA" w:rsidP="00A52AAA">
          <w:pPr>
            <w:pStyle w:val="7BF0914E329F44FF9A71D8CCE2B1EE2B"/>
          </w:pPr>
          <w:r w:rsidRPr="00F63C07">
            <w:rPr>
              <w:rStyle w:val="Textedelespacerserv"/>
            </w:rPr>
            <w:t>Cliquez ou appuyez ici pour entrer du texte.</w:t>
          </w:r>
        </w:p>
      </w:docPartBody>
    </w:docPart>
    <w:docPart>
      <w:docPartPr>
        <w:name w:val="C8CE9E03107949E6AEC52F86976A1D90"/>
        <w:category>
          <w:name w:val="Général"/>
          <w:gallery w:val="placeholder"/>
        </w:category>
        <w:types>
          <w:type w:val="bbPlcHdr"/>
        </w:types>
        <w:behaviors>
          <w:behavior w:val="content"/>
        </w:behaviors>
        <w:guid w:val="{FF653EDA-B70A-4015-95B4-891E1C461EF7}"/>
      </w:docPartPr>
      <w:docPartBody>
        <w:p w:rsidR="00A52AAA" w:rsidRDefault="00A52AAA" w:rsidP="00A52AAA">
          <w:pPr>
            <w:pStyle w:val="C8CE9E03107949E6AEC52F86976A1D90"/>
          </w:pPr>
          <w:r w:rsidRPr="00F63C07">
            <w:rPr>
              <w:rStyle w:val="Textedelespacerserv"/>
            </w:rPr>
            <w:t>Cliquez ou appuyez ici pour entrer du texte.</w:t>
          </w:r>
        </w:p>
      </w:docPartBody>
    </w:docPart>
    <w:docPart>
      <w:docPartPr>
        <w:name w:val="0145C833B8584A048A4167114F53E3AF"/>
        <w:category>
          <w:name w:val="Général"/>
          <w:gallery w:val="placeholder"/>
        </w:category>
        <w:types>
          <w:type w:val="bbPlcHdr"/>
        </w:types>
        <w:behaviors>
          <w:behavior w:val="content"/>
        </w:behaviors>
        <w:guid w:val="{0B2688FD-A46E-4434-ADD0-0A5FA74AFB7E}"/>
      </w:docPartPr>
      <w:docPartBody>
        <w:p w:rsidR="00A52AAA" w:rsidRDefault="00A52AAA" w:rsidP="00A52AAA">
          <w:pPr>
            <w:pStyle w:val="0145C833B8584A048A4167114F53E3AF"/>
          </w:pPr>
          <w:r w:rsidRPr="00F63C07">
            <w:rPr>
              <w:rStyle w:val="Textedelespacerserv"/>
            </w:rPr>
            <w:t>Cliquez ou appuyez ici pour entrer du texte.</w:t>
          </w:r>
        </w:p>
      </w:docPartBody>
    </w:docPart>
    <w:docPart>
      <w:docPartPr>
        <w:name w:val="B9CFB1A935394784AE716D3E1A92AC85"/>
        <w:category>
          <w:name w:val="Général"/>
          <w:gallery w:val="placeholder"/>
        </w:category>
        <w:types>
          <w:type w:val="bbPlcHdr"/>
        </w:types>
        <w:behaviors>
          <w:behavior w:val="content"/>
        </w:behaviors>
        <w:guid w:val="{A83A6885-D145-4148-BDA0-2F3AD015F7F6}"/>
      </w:docPartPr>
      <w:docPartBody>
        <w:p w:rsidR="00A52AAA" w:rsidRDefault="00A52AAA" w:rsidP="00A52AAA">
          <w:pPr>
            <w:pStyle w:val="B9CFB1A935394784AE716D3E1A92AC85"/>
          </w:pPr>
          <w:r w:rsidRPr="00F63C07">
            <w:rPr>
              <w:rStyle w:val="Textedelespacerserv"/>
            </w:rPr>
            <w:t>Cliquez ou appuyez ici pour entrer du texte.</w:t>
          </w:r>
        </w:p>
      </w:docPartBody>
    </w:docPart>
    <w:docPart>
      <w:docPartPr>
        <w:name w:val="A216A7D59A874462B17A1E2EDB310FAF"/>
        <w:category>
          <w:name w:val="Général"/>
          <w:gallery w:val="placeholder"/>
        </w:category>
        <w:types>
          <w:type w:val="bbPlcHdr"/>
        </w:types>
        <w:behaviors>
          <w:behavior w:val="content"/>
        </w:behaviors>
        <w:guid w:val="{3658C03B-A773-438F-967B-CCA7A9479578}"/>
      </w:docPartPr>
      <w:docPartBody>
        <w:p w:rsidR="00C82AFC" w:rsidRDefault="00A52AAA" w:rsidP="00A52AAA">
          <w:pPr>
            <w:pStyle w:val="A216A7D59A874462B17A1E2EDB310FAF"/>
          </w:pPr>
          <w:r w:rsidRPr="00F63C07">
            <w:rPr>
              <w:rStyle w:val="Textedelespacerserv"/>
            </w:rPr>
            <w:t>Cliquez ou appuyez ici pour entrer du texte.</w:t>
          </w:r>
        </w:p>
      </w:docPartBody>
    </w:docPart>
    <w:docPart>
      <w:docPartPr>
        <w:name w:val="6CFEEE42E1B54ED4895ED071CF1EE466"/>
        <w:category>
          <w:name w:val="Général"/>
          <w:gallery w:val="placeholder"/>
        </w:category>
        <w:types>
          <w:type w:val="bbPlcHdr"/>
        </w:types>
        <w:behaviors>
          <w:behavior w:val="content"/>
        </w:behaviors>
        <w:guid w:val="{42EE5863-4520-4687-AE91-CCC2C8B75B45}"/>
      </w:docPartPr>
      <w:docPartBody>
        <w:p w:rsidR="00C82AFC" w:rsidRDefault="00A52AAA" w:rsidP="00A52AAA">
          <w:pPr>
            <w:pStyle w:val="6CFEEE42E1B54ED4895ED071CF1EE466"/>
          </w:pPr>
          <w:r w:rsidRPr="00F63C07">
            <w:rPr>
              <w:rStyle w:val="Textedelespacerserv"/>
            </w:rPr>
            <w:t>Cliquez ou appuyez ici pour entrer du texte.</w:t>
          </w:r>
        </w:p>
      </w:docPartBody>
    </w:docPart>
    <w:docPart>
      <w:docPartPr>
        <w:name w:val="7C0D475D17E64E769887AFE742E93845"/>
        <w:category>
          <w:name w:val="Général"/>
          <w:gallery w:val="placeholder"/>
        </w:category>
        <w:types>
          <w:type w:val="bbPlcHdr"/>
        </w:types>
        <w:behaviors>
          <w:behavior w:val="content"/>
        </w:behaviors>
        <w:guid w:val="{6AC85B5E-4FE8-44CC-82FD-54D3A045C5E4}"/>
      </w:docPartPr>
      <w:docPartBody>
        <w:p w:rsidR="00C82AFC" w:rsidRDefault="00A52AAA" w:rsidP="00A52AAA">
          <w:pPr>
            <w:pStyle w:val="7C0D475D17E64E769887AFE742E93845"/>
          </w:pPr>
          <w:r w:rsidRPr="00F63C07">
            <w:rPr>
              <w:rStyle w:val="Textedelespacerserv"/>
            </w:rPr>
            <w:t>Cliquez ou appuyez ici pour entrer du texte.</w:t>
          </w:r>
        </w:p>
      </w:docPartBody>
    </w:docPart>
    <w:docPart>
      <w:docPartPr>
        <w:name w:val="286CC01F82204299A48F8377F876920B"/>
        <w:category>
          <w:name w:val="Général"/>
          <w:gallery w:val="placeholder"/>
        </w:category>
        <w:types>
          <w:type w:val="bbPlcHdr"/>
        </w:types>
        <w:behaviors>
          <w:behavior w:val="content"/>
        </w:behaviors>
        <w:guid w:val="{BE3EFB20-E32E-43BC-8780-36BDDB250F02}"/>
      </w:docPartPr>
      <w:docPartBody>
        <w:p w:rsidR="00C82AFC" w:rsidRDefault="00A52AAA" w:rsidP="00A52AAA">
          <w:pPr>
            <w:pStyle w:val="286CC01F82204299A48F8377F876920B"/>
          </w:pPr>
          <w:r w:rsidRPr="00F63C07">
            <w:rPr>
              <w:rStyle w:val="Textedelespacerserv"/>
            </w:rPr>
            <w:t>Cliquez ou appuyez ici pour entrer du texte.</w:t>
          </w:r>
        </w:p>
      </w:docPartBody>
    </w:docPart>
    <w:docPart>
      <w:docPartPr>
        <w:name w:val="638A696DCE9B49488CEDA068A86DB7CF"/>
        <w:category>
          <w:name w:val="Général"/>
          <w:gallery w:val="placeholder"/>
        </w:category>
        <w:types>
          <w:type w:val="bbPlcHdr"/>
        </w:types>
        <w:behaviors>
          <w:behavior w:val="content"/>
        </w:behaviors>
        <w:guid w:val="{DB169493-0E0D-4512-A65E-5AB4E2C3B5D2}"/>
      </w:docPartPr>
      <w:docPartBody>
        <w:p w:rsidR="00C82AFC" w:rsidRDefault="00A52AAA" w:rsidP="00A52AAA">
          <w:pPr>
            <w:pStyle w:val="638A696DCE9B49488CEDA068A86DB7CF"/>
          </w:pPr>
          <w:r w:rsidRPr="00F63C07">
            <w:rPr>
              <w:rStyle w:val="Textedelespacerserv"/>
            </w:rPr>
            <w:t>Cliquez ou appuyez ici pour entrer du texte.</w:t>
          </w:r>
        </w:p>
      </w:docPartBody>
    </w:docPart>
    <w:docPart>
      <w:docPartPr>
        <w:name w:val="C85FFCB33D5E42CDA1C368023F9C9E22"/>
        <w:category>
          <w:name w:val="Général"/>
          <w:gallery w:val="placeholder"/>
        </w:category>
        <w:types>
          <w:type w:val="bbPlcHdr"/>
        </w:types>
        <w:behaviors>
          <w:behavior w:val="content"/>
        </w:behaviors>
        <w:guid w:val="{AC02A8D3-B052-44FC-80BF-7B3D2F1AD961}"/>
      </w:docPartPr>
      <w:docPartBody>
        <w:p w:rsidR="00C82AFC" w:rsidRDefault="00A52AAA" w:rsidP="00A52AAA">
          <w:pPr>
            <w:pStyle w:val="C85FFCB33D5E42CDA1C368023F9C9E22"/>
          </w:pPr>
          <w:r w:rsidRPr="00F63C07">
            <w:rPr>
              <w:rStyle w:val="Textedelespacerserv"/>
            </w:rPr>
            <w:t>Cliquez ou appuyez ici pour entrer du texte.</w:t>
          </w:r>
        </w:p>
      </w:docPartBody>
    </w:docPart>
    <w:docPart>
      <w:docPartPr>
        <w:name w:val="6CC030CB08574C18B6BB11E1F1448C18"/>
        <w:category>
          <w:name w:val="Général"/>
          <w:gallery w:val="placeholder"/>
        </w:category>
        <w:types>
          <w:type w:val="bbPlcHdr"/>
        </w:types>
        <w:behaviors>
          <w:behavior w:val="content"/>
        </w:behaviors>
        <w:guid w:val="{30071E6B-9257-410F-87B9-A24E46B99F07}"/>
      </w:docPartPr>
      <w:docPartBody>
        <w:p w:rsidR="00C82AFC" w:rsidRDefault="00A52AAA" w:rsidP="00A52AAA">
          <w:pPr>
            <w:pStyle w:val="6CC030CB08574C18B6BB11E1F1448C18"/>
          </w:pPr>
          <w:r w:rsidRPr="00F63C07">
            <w:rPr>
              <w:rStyle w:val="Textedelespacerserv"/>
            </w:rPr>
            <w:t>Cliquez ou appuyez ici pour entrer du texte.</w:t>
          </w:r>
        </w:p>
      </w:docPartBody>
    </w:docPart>
    <w:docPart>
      <w:docPartPr>
        <w:name w:val="BC3FF38E51CF4C0697944D80D10A2D31"/>
        <w:category>
          <w:name w:val="Général"/>
          <w:gallery w:val="placeholder"/>
        </w:category>
        <w:types>
          <w:type w:val="bbPlcHdr"/>
        </w:types>
        <w:behaviors>
          <w:behavior w:val="content"/>
        </w:behaviors>
        <w:guid w:val="{4CADDFC9-C032-4A5E-8713-BEDB4B2AE3E5}"/>
      </w:docPartPr>
      <w:docPartBody>
        <w:p w:rsidR="00C82AFC" w:rsidRDefault="00A52AAA" w:rsidP="00A52AAA">
          <w:pPr>
            <w:pStyle w:val="BC3FF38E51CF4C0697944D80D10A2D31"/>
          </w:pPr>
          <w:r w:rsidRPr="00F63C07">
            <w:rPr>
              <w:rStyle w:val="Textedelespacerserv"/>
            </w:rPr>
            <w:t>Cliquez ou appuyez ici pour entrer du texte.</w:t>
          </w:r>
        </w:p>
      </w:docPartBody>
    </w:docPart>
    <w:docPart>
      <w:docPartPr>
        <w:name w:val="86B56F275DFD4358A8160DB05CE2202C"/>
        <w:category>
          <w:name w:val="Général"/>
          <w:gallery w:val="placeholder"/>
        </w:category>
        <w:types>
          <w:type w:val="bbPlcHdr"/>
        </w:types>
        <w:behaviors>
          <w:behavior w:val="content"/>
        </w:behaviors>
        <w:guid w:val="{772D3CE9-E7EE-467C-AC71-3B6C030164C6}"/>
      </w:docPartPr>
      <w:docPartBody>
        <w:p w:rsidR="00C82AFC" w:rsidRDefault="00A52AAA" w:rsidP="00A52AAA">
          <w:pPr>
            <w:pStyle w:val="86B56F275DFD4358A8160DB05CE2202C"/>
          </w:pPr>
          <w:r w:rsidRPr="00F63C07">
            <w:rPr>
              <w:rStyle w:val="Textedelespacerserv"/>
            </w:rPr>
            <w:t>Cliquez ou appuyez ici pour entrer du texte.</w:t>
          </w:r>
        </w:p>
      </w:docPartBody>
    </w:docPart>
    <w:docPart>
      <w:docPartPr>
        <w:name w:val="BB2076974C1D41F891A9AC88C6B0B6EC"/>
        <w:category>
          <w:name w:val="Général"/>
          <w:gallery w:val="placeholder"/>
        </w:category>
        <w:types>
          <w:type w:val="bbPlcHdr"/>
        </w:types>
        <w:behaviors>
          <w:behavior w:val="content"/>
        </w:behaviors>
        <w:guid w:val="{2BE12C1E-519C-4CC8-8ADF-DE309B2C17B1}"/>
      </w:docPartPr>
      <w:docPartBody>
        <w:p w:rsidR="00C82AFC" w:rsidRDefault="00A52AAA" w:rsidP="00A52AAA">
          <w:pPr>
            <w:pStyle w:val="BB2076974C1D41F891A9AC88C6B0B6EC"/>
          </w:pPr>
          <w:r w:rsidRPr="00F63C07">
            <w:rPr>
              <w:rStyle w:val="Textedelespacerserv"/>
            </w:rPr>
            <w:t>Cliquez ou appuyez ici pour entrer du texte.</w:t>
          </w:r>
        </w:p>
      </w:docPartBody>
    </w:docPart>
    <w:docPart>
      <w:docPartPr>
        <w:name w:val="6A1F14054DF9491787C44E74FA7DFE8B"/>
        <w:category>
          <w:name w:val="Général"/>
          <w:gallery w:val="placeholder"/>
        </w:category>
        <w:types>
          <w:type w:val="bbPlcHdr"/>
        </w:types>
        <w:behaviors>
          <w:behavior w:val="content"/>
        </w:behaviors>
        <w:guid w:val="{1F5A0385-33C4-446F-BF05-E6F9F00A3AB7}"/>
      </w:docPartPr>
      <w:docPartBody>
        <w:p w:rsidR="00C82AFC" w:rsidRDefault="00A52AAA" w:rsidP="00A52AAA">
          <w:pPr>
            <w:pStyle w:val="6A1F14054DF9491787C44E74FA7DFE8B"/>
          </w:pPr>
          <w:r w:rsidRPr="00F63C07">
            <w:rPr>
              <w:rStyle w:val="Textedelespacerserv"/>
            </w:rPr>
            <w:t>Cliquez ou appuyez ici pour entrer du texte.</w:t>
          </w:r>
        </w:p>
      </w:docPartBody>
    </w:docPart>
    <w:docPart>
      <w:docPartPr>
        <w:name w:val="6CBD47D6A7DB49F19F2F70E01A9EF024"/>
        <w:category>
          <w:name w:val="Général"/>
          <w:gallery w:val="placeholder"/>
        </w:category>
        <w:types>
          <w:type w:val="bbPlcHdr"/>
        </w:types>
        <w:behaviors>
          <w:behavior w:val="content"/>
        </w:behaviors>
        <w:guid w:val="{0BBE4641-4F3F-4988-8774-2E08B8200035}"/>
      </w:docPartPr>
      <w:docPartBody>
        <w:p w:rsidR="00C82AFC" w:rsidRDefault="00A52AAA" w:rsidP="00A52AAA">
          <w:pPr>
            <w:pStyle w:val="6CBD47D6A7DB49F19F2F70E01A9EF024"/>
          </w:pPr>
          <w:r w:rsidRPr="00F63C07">
            <w:rPr>
              <w:rStyle w:val="Textedelespacerserv"/>
            </w:rPr>
            <w:t>Cliquez ou appuyez ici pour entrer du texte.</w:t>
          </w:r>
        </w:p>
      </w:docPartBody>
    </w:docPart>
    <w:docPart>
      <w:docPartPr>
        <w:name w:val="C42231724D134C7C9E2DF9A7D09EA171"/>
        <w:category>
          <w:name w:val="Général"/>
          <w:gallery w:val="placeholder"/>
        </w:category>
        <w:types>
          <w:type w:val="bbPlcHdr"/>
        </w:types>
        <w:behaviors>
          <w:behavior w:val="content"/>
        </w:behaviors>
        <w:guid w:val="{FFFF1BFB-D107-4123-A9C3-3C7F3107EAB8}"/>
      </w:docPartPr>
      <w:docPartBody>
        <w:p w:rsidR="00C82AFC" w:rsidRDefault="00A52AAA" w:rsidP="00A52AAA">
          <w:pPr>
            <w:pStyle w:val="C42231724D134C7C9E2DF9A7D09EA171"/>
          </w:pPr>
          <w:r w:rsidRPr="00F63C07">
            <w:rPr>
              <w:rStyle w:val="Textedelespacerserv"/>
            </w:rPr>
            <w:t>Cliquez ou appuyez ici pour entrer du texte.</w:t>
          </w:r>
        </w:p>
      </w:docPartBody>
    </w:docPart>
    <w:docPart>
      <w:docPartPr>
        <w:name w:val="9EF45D2B1EFC4A52826035857ABD0257"/>
        <w:category>
          <w:name w:val="Général"/>
          <w:gallery w:val="placeholder"/>
        </w:category>
        <w:types>
          <w:type w:val="bbPlcHdr"/>
        </w:types>
        <w:behaviors>
          <w:behavior w:val="content"/>
        </w:behaviors>
        <w:guid w:val="{3ACFE585-FE80-4674-B8E8-53BFE87F9493}"/>
      </w:docPartPr>
      <w:docPartBody>
        <w:p w:rsidR="00C82AFC" w:rsidRDefault="00A52AAA" w:rsidP="00A52AAA">
          <w:pPr>
            <w:pStyle w:val="9EF45D2B1EFC4A52826035857ABD0257"/>
          </w:pPr>
          <w:r w:rsidRPr="00F63C07">
            <w:rPr>
              <w:rStyle w:val="Textedelespacerserv"/>
            </w:rPr>
            <w:t>Cliquez ou appuyez ici pour entrer du texte.</w:t>
          </w:r>
        </w:p>
      </w:docPartBody>
    </w:docPart>
    <w:docPart>
      <w:docPartPr>
        <w:name w:val="4FD4392E415048DFAF88C8AF65434F57"/>
        <w:category>
          <w:name w:val="Général"/>
          <w:gallery w:val="placeholder"/>
        </w:category>
        <w:types>
          <w:type w:val="bbPlcHdr"/>
        </w:types>
        <w:behaviors>
          <w:behavior w:val="content"/>
        </w:behaviors>
        <w:guid w:val="{CCF0C193-C709-4D22-9327-318871464BE9}"/>
      </w:docPartPr>
      <w:docPartBody>
        <w:p w:rsidR="00C82AFC" w:rsidRDefault="00A52AAA" w:rsidP="00A52AAA">
          <w:pPr>
            <w:pStyle w:val="4FD4392E415048DFAF88C8AF65434F57"/>
          </w:pPr>
          <w:r w:rsidRPr="00F63C07">
            <w:rPr>
              <w:rStyle w:val="Textedelespacerserv"/>
            </w:rPr>
            <w:t>Cliquez ou appuyez ici pour entrer du texte.</w:t>
          </w:r>
        </w:p>
      </w:docPartBody>
    </w:docPart>
    <w:docPart>
      <w:docPartPr>
        <w:name w:val="139CABEDD1FA440B847629F1C809EB48"/>
        <w:category>
          <w:name w:val="Général"/>
          <w:gallery w:val="placeholder"/>
        </w:category>
        <w:types>
          <w:type w:val="bbPlcHdr"/>
        </w:types>
        <w:behaviors>
          <w:behavior w:val="content"/>
        </w:behaviors>
        <w:guid w:val="{926E47BB-67D9-4BF7-A153-D65E558734B8}"/>
      </w:docPartPr>
      <w:docPartBody>
        <w:p w:rsidR="00C82AFC" w:rsidRDefault="00A52AAA" w:rsidP="00A52AAA">
          <w:pPr>
            <w:pStyle w:val="139CABEDD1FA440B847629F1C809EB48"/>
          </w:pPr>
          <w:r w:rsidRPr="00F63C07">
            <w:rPr>
              <w:rStyle w:val="Textedelespacerserv"/>
            </w:rPr>
            <w:t>Cliquez ou appuyez ici pour entrer du texte.</w:t>
          </w:r>
        </w:p>
      </w:docPartBody>
    </w:docPart>
    <w:docPart>
      <w:docPartPr>
        <w:name w:val="182D3443E995454E9A8E2740C1638A48"/>
        <w:category>
          <w:name w:val="Général"/>
          <w:gallery w:val="placeholder"/>
        </w:category>
        <w:types>
          <w:type w:val="bbPlcHdr"/>
        </w:types>
        <w:behaviors>
          <w:behavior w:val="content"/>
        </w:behaviors>
        <w:guid w:val="{6C68FB95-9925-4C87-8215-1FB7E787FCA7}"/>
      </w:docPartPr>
      <w:docPartBody>
        <w:p w:rsidR="00C82AFC" w:rsidRDefault="00A52AAA" w:rsidP="00A52AAA">
          <w:pPr>
            <w:pStyle w:val="182D3443E995454E9A8E2740C1638A48"/>
          </w:pPr>
          <w:r w:rsidRPr="00F63C07">
            <w:rPr>
              <w:rStyle w:val="Textedelespacerserv"/>
            </w:rPr>
            <w:t>Cliquez ou appuyez ici pour entrer du texte.</w:t>
          </w:r>
        </w:p>
      </w:docPartBody>
    </w:docPart>
    <w:docPart>
      <w:docPartPr>
        <w:name w:val="7B4C3F1F66F8474E911973A0CA5911F4"/>
        <w:category>
          <w:name w:val="Général"/>
          <w:gallery w:val="placeholder"/>
        </w:category>
        <w:types>
          <w:type w:val="bbPlcHdr"/>
        </w:types>
        <w:behaviors>
          <w:behavior w:val="content"/>
        </w:behaviors>
        <w:guid w:val="{29D49375-428C-439B-B4C9-F81F97411FA5}"/>
      </w:docPartPr>
      <w:docPartBody>
        <w:p w:rsidR="00C82AFC" w:rsidRDefault="00A52AAA" w:rsidP="00A52AAA">
          <w:pPr>
            <w:pStyle w:val="7B4C3F1F66F8474E911973A0CA5911F4"/>
          </w:pPr>
          <w:r w:rsidRPr="00F63C07">
            <w:rPr>
              <w:rStyle w:val="Textedelespacerserv"/>
            </w:rPr>
            <w:t>Cliquez ou appuyez ici pour entrer du texte.</w:t>
          </w:r>
        </w:p>
      </w:docPartBody>
    </w:docPart>
    <w:docPart>
      <w:docPartPr>
        <w:name w:val="3455F594362A47948AE329E007347E96"/>
        <w:category>
          <w:name w:val="Général"/>
          <w:gallery w:val="placeholder"/>
        </w:category>
        <w:types>
          <w:type w:val="bbPlcHdr"/>
        </w:types>
        <w:behaviors>
          <w:behavior w:val="content"/>
        </w:behaviors>
        <w:guid w:val="{D30DE096-5BF3-499E-9FBA-884EE4263339}"/>
      </w:docPartPr>
      <w:docPartBody>
        <w:p w:rsidR="00C82AFC" w:rsidRDefault="00A52AAA" w:rsidP="00A52AAA">
          <w:pPr>
            <w:pStyle w:val="3455F594362A47948AE329E007347E96"/>
          </w:pPr>
          <w:r w:rsidRPr="00F63C07">
            <w:rPr>
              <w:rStyle w:val="Textedelespacerserv"/>
            </w:rPr>
            <w:t>Cliquez ou appuyez ici pour entrer du texte.</w:t>
          </w:r>
        </w:p>
      </w:docPartBody>
    </w:docPart>
    <w:docPart>
      <w:docPartPr>
        <w:name w:val="0438E97154AC4CE298E1564AFD5C13D0"/>
        <w:category>
          <w:name w:val="Général"/>
          <w:gallery w:val="placeholder"/>
        </w:category>
        <w:types>
          <w:type w:val="bbPlcHdr"/>
        </w:types>
        <w:behaviors>
          <w:behavior w:val="content"/>
        </w:behaviors>
        <w:guid w:val="{9589EC7F-22FE-4829-BF34-453BBE062DD6}"/>
      </w:docPartPr>
      <w:docPartBody>
        <w:p w:rsidR="00C82AFC" w:rsidRDefault="00A52AAA" w:rsidP="00A52AAA">
          <w:pPr>
            <w:pStyle w:val="0438E97154AC4CE298E1564AFD5C13D0"/>
          </w:pPr>
          <w:r w:rsidRPr="00F63C07">
            <w:rPr>
              <w:rStyle w:val="Textedelespacerserv"/>
            </w:rPr>
            <w:t>Cliquez ou appuyez ici pour entrer du texte.</w:t>
          </w:r>
        </w:p>
      </w:docPartBody>
    </w:docPart>
    <w:docPart>
      <w:docPartPr>
        <w:name w:val="F69053850E23426ABCE46E2B6399E210"/>
        <w:category>
          <w:name w:val="Général"/>
          <w:gallery w:val="placeholder"/>
        </w:category>
        <w:types>
          <w:type w:val="bbPlcHdr"/>
        </w:types>
        <w:behaviors>
          <w:behavior w:val="content"/>
        </w:behaviors>
        <w:guid w:val="{0685106B-DBBE-4D37-878C-E31B813933A2}"/>
      </w:docPartPr>
      <w:docPartBody>
        <w:p w:rsidR="00C82AFC" w:rsidRDefault="00A52AAA" w:rsidP="00A52AAA">
          <w:pPr>
            <w:pStyle w:val="F69053850E23426ABCE46E2B6399E210"/>
          </w:pPr>
          <w:r w:rsidRPr="00F63C07">
            <w:rPr>
              <w:rStyle w:val="Textedelespacerserv"/>
            </w:rPr>
            <w:t>Cliquez ou appuyez ici pour entrer du texte.</w:t>
          </w:r>
        </w:p>
      </w:docPartBody>
    </w:docPart>
    <w:docPart>
      <w:docPartPr>
        <w:name w:val="E8E2878A615B4191ACE29EC9C8AC8379"/>
        <w:category>
          <w:name w:val="Général"/>
          <w:gallery w:val="placeholder"/>
        </w:category>
        <w:types>
          <w:type w:val="bbPlcHdr"/>
        </w:types>
        <w:behaviors>
          <w:behavior w:val="content"/>
        </w:behaviors>
        <w:guid w:val="{6AB4978F-AEA5-40ED-8102-EDB16A5A5ED4}"/>
      </w:docPartPr>
      <w:docPartBody>
        <w:p w:rsidR="00C82AFC" w:rsidRDefault="00A52AAA" w:rsidP="00A52AAA">
          <w:pPr>
            <w:pStyle w:val="E8E2878A615B4191ACE29EC9C8AC8379"/>
          </w:pPr>
          <w:r w:rsidRPr="00F63C07">
            <w:rPr>
              <w:rStyle w:val="Textedelespacerserv"/>
            </w:rPr>
            <w:t>Cliquez ou appuyez ici pour entrer du texte.</w:t>
          </w:r>
        </w:p>
      </w:docPartBody>
    </w:docPart>
    <w:docPart>
      <w:docPartPr>
        <w:name w:val="C050E10C4FB343ECA5615792587FE602"/>
        <w:category>
          <w:name w:val="Général"/>
          <w:gallery w:val="placeholder"/>
        </w:category>
        <w:types>
          <w:type w:val="bbPlcHdr"/>
        </w:types>
        <w:behaviors>
          <w:behavior w:val="content"/>
        </w:behaviors>
        <w:guid w:val="{2103E005-A0DA-42A1-BB32-A7075225E5D9}"/>
      </w:docPartPr>
      <w:docPartBody>
        <w:p w:rsidR="00C82AFC" w:rsidRDefault="00A52AAA" w:rsidP="00A52AAA">
          <w:pPr>
            <w:pStyle w:val="C050E10C4FB343ECA5615792587FE602"/>
          </w:pPr>
          <w:r w:rsidRPr="00F63C07">
            <w:rPr>
              <w:rStyle w:val="Textedelespacerserv"/>
            </w:rPr>
            <w:t>Cliquez ou appuyez ici pour entrer du texte.</w:t>
          </w:r>
        </w:p>
      </w:docPartBody>
    </w:docPart>
    <w:docPart>
      <w:docPartPr>
        <w:name w:val="148D255299E649E1B59F45CB0E819867"/>
        <w:category>
          <w:name w:val="Général"/>
          <w:gallery w:val="placeholder"/>
        </w:category>
        <w:types>
          <w:type w:val="bbPlcHdr"/>
        </w:types>
        <w:behaviors>
          <w:behavior w:val="content"/>
        </w:behaviors>
        <w:guid w:val="{C41630D1-5D9C-4AE0-AF4E-5948189EB256}"/>
      </w:docPartPr>
      <w:docPartBody>
        <w:p w:rsidR="00C82AFC" w:rsidRDefault="00A52AAA" w:rsidP="00A52AAA">
          <w:pPr>
            <w:pStyle w:val="148D255299E649E1B59F45CB0E819867"/>
          </w:pPr>
          <w:r w:rsidRPr="00F63C07">
            <w:rPr>
              <w:rStyle w:val="Textedelespacerserv"/>
            </w:rPr>
            <w:t>Cliquez ou appuyez ici pour entrer du texte.</w:t>
          </w:r>
        </w:p>
      </w:docPartBody>
    </w:docPart>
    <w:docPart>
      <w:docPartPr>
        <w:name w:val="49E2B1041DA74F17AC6EC35699580813"/>
        <w:category>
          <w:name w:val="Général"/>
          <w:gallery w:val="placeholder"/>
        </w:category>
        <w:types>
          <w:type w:val="bbPlcHdr"/>
        </w:types>
        <w:behaviors>
          <w:behavior w:val="content"/>
        </w:behaviors>
        <w:guid w:val="{A003DB50-FEE5-46DF-9005-FD4AC49393EC}"/>
      </w:docPartPr>
      <w:docPartBody>
        <w:p w:rsidR="00C82AFC" w:rsidRDefault="00A52AAA" w:rsidP="00A52AAA">
          <w:pPr>
            <w:pStyle w:val="49E2B1041DA74F17AC6EC35699580813"/>
          </w:pPr>
          <w:r w:rsidRPr="00F63C07">
            <w:rPr>
              <w:rStyle w:val="Textedelespacerserv"/>
            </w:rPr>
            <w:t>Cliquez ou appuyez ici pour entrer du texte.</w:t>
          </w:r>
        </w:p>
      </w:docPartBody>
    </w:docPart>
    <w:docPart>
      <w:docPartPr>
        <w:name w:val="1170C25010FC4267AB234B675C1515C3"/>
        <w:category>
          <w:name w:val="Général"/>
          <w:gallery w:val="placeholder"/>
        </w:category>
        <w:types>
          <w:type w:val="bbPlcHdr"/>
        </w:types>
        <w:behaviors>
          <w:behavior w:val="content"/>
        </w:behaviors>
        <w:guid w:val="{6EACC07D-64B6-4FAF-83AD-AE9BFF18D9DB}"/>
      </w:docPartPr>
      <w:docPartBody>
        <w:p w:rsidR="00C82AFC" w:rsidRDefault="00A52AAA" w:rsidP="00A52AAA">
          <w:pPr>
            <w:pStyle w:val="1170C25010FC4267AB234B675C1515C3"/>
          </w:pPr>
          <w:r w:rsidRPr="00F63C07">
            <w:rPr>
              <w:rStyle w:val="Textedelespacerserv"/>
            </w:rPr>
            <w:t>Cliquez ou appuyez ici pour entrer du texte.</w:t>
          </w:r>
        </w:p>
      </w:docPartBody>
    </w:docPart>
    <w:docPart>
      <w:docPartPr>
        <w:name w:val="6130DDD682FF44D8BA499EEDA135CEBD"/>
        <w:category>
          <w:name w:val="Général"/>
          <w:gallery w:val="placeholder"/>
        </w:category>
        <w:types>
          <w:type w:val="bbPlcHdr"/>
        </w:types>
        <w:behaviors>
          <w:behavior w:val="content"/>
        </w:behaviors>
        <w:guid w:val="{A5D7548F-EB24-43A6-9C54-15F37B2C687B}"/>
      </w:docPartPr>
      <w:docPartBody>
        <w:p w:rsidR="00C82AFC" w:rsidRDefault="00A52AAA" w:rsidP="00A52AAA">
          <w:pPr>
            <w:pStyle w:val="6130DDD682FF44D8BA499EEDA135CEBD"/>
          </w:pPr>
          <w:r w:rsidRPr="00F63C07">
            <w:rPr>
              <w:rStyle w:val="Textedelespacerserv"/>
            </w:rPr>
            <w:t>Cliquez ou appuyez ici pour entrer du texte.</w:t>
          </w:r>
        </w:p>
      </w:docPartBody>
    </w:docPart>
    <w:docPart>
      <w:docPartPr>
        <w:name w:val="1AF99756F6EC42A5AB241C07F08C78D0"/>
        <w:category>
          <w:name w:val="Général"/>
          <w:gallery w:val="placeholder"/>
        </w:category>
        <w:types>
          <w:type w:val="bbPlcHdr"/>
        </w:types>
        <w:behaviors>
          <w:behavior w:val="content"/>
        </w:behaviors>
        <w:guid w:val="{2896457E-C192-472D-A0E3-E2EB4625399C}"/>
      </w:docPartPr>
      <w:docPartBody>
        <w:p w:rsidR="00C82AFC" w:rsidRDefault="00A52AAA" w:rsidP="00A52AAA">
          <w:pPr>
            <w:pStyle w:val="1AF99756F6EC42A5AB241C07F08C78D0"/>
          </w:pPr>
          <w:r w:rsidRPr="00F63C07">
            <w:rPr>
              <w:rStyle w:val="Textedelespacerserv"/>
            </w:rPr>
            <w:t>Cliquez ou appuyez ici pour entrer du texte.</w:t>
          </w:r>
        </w:p>
      </w:docPartBody>
    </w:docPart>
    <w:docPart>
      <w:docPartPr>
        <w:name w:val="AD78540EFC1D470DA48CA4D92DE48089"/>
        <w:category>
          <w:name w:val="Général"/>
          <w:gallery w:val="placeholder"/>
        </w:category>
        <w:types>
          <w:type w:val="bbPlcHdr"/>
        </w:types>
        <w:behaviors>
          <w:behavior w:val="content"/>
        </w:behaviors>
        <w:guid w:val="{BE17460F-635B-42ED-B17B-3FA0C47C48FD}"/>
      </w:docPartPr>
      <w:docPartBody>
        <w:p w:rsidR="00C82AFC" w:rsidRDefault="00A52AAA" w:rsidP="00A52AAA">
          <w:pPr>
            <w:pStyle w:val="AD78540EFC1D470DA48CA4D92DE48089"/>
          </w:pPr>
          <w:r w:rsidRPr="00F63C07">
            <w:rPr>
              <w:rStyle w:val="Textedelespacerserv"/>
            </w:rPr>
            <w:t>Cliquez ou appuyez ici pour entrer du texte.</w:t>
          </w:r>
        </w:p>
      </w:docPartBody>
    </w:docPart>
    <w:docPart>
      <w:docPartPr>
        <w:name w:val="732D93784A524C679F5EA98323740A9A"/>
        <w:category>
          <w:name w:val="Général"/>
          <w:gallery w:val="placeholder"/>
        </w:category>
        <w:types>
          <w:type w:val="bbPlcHdr"/>
        </w:types>
        <w:behaviors>
          <w:behavior w:val="content"/>
        </w:behaviors>
        <w:guid w:val="{1E3C1BE3-1B75-4AE9-9985-59E4126DFECA}"/>
      </w:docPartPr>
      <w:docPartBody>
        <w:p w:rsidR="00C82AFC" w:rsidRDefault="00A52AAA" w:rsidP="00A52AAA">
          <w:pPr>
            <w:pStyle w:val="732D93784A524C679F5EA98323740A9A"/>
          </w:pPr>
          <w:r w:rsidRPr="00F63C07">
            <w:rPr>
              <w:rStyle w:val="Textedelespacerserv"/>
            </w:rPr>
            <w:t>Cliquez ou appuyez ici pour entrer du texte.</w:t>
          </w:r>
        </w:p>
      </w:docPartBody>
    </w:docPart>
    <w:docPart>
      <w:docPartPr>
        <w:name w:val="769F5F78F74D4280A5477BC3AE7A8A30"/>
        <w:category>
          <w:name w:val="Général"/>
          <w:gallery w:val="placeholder"/>
        </w:category>
        <w:types>
          <w:type w:val="bbPlcHdr"/>
        </w:types>
        <w:behaviors>
          <w:behavior w:val="content"/>
        </w:behaviors>
        <w:guid w:val="{337682DA-3EDD-4897-80AE-EB683D6E9930}"/>
      </w:docPartPr>
      <w:docPartBody>
        <w:p w:rsidR="00C82AFC" w:rsidRDefault="00A52AAA" w:rsidP="00A52AAA">
          <w:pPr>
            <w:pStyle w:val="769F5F78F74D4280A5477BC3AE7A8A30"/>
          </w:pPr>
          <w:r w:rsidRPr="00F63C07">
            <w:rPr>
              <w:rStyle w:val="Textedelespacerserv"/>
            </w:rPr>
            <w:t>Cliquez ou appuyez ici pour entrer du texte.</w:t>
          </w:r>
        </w:p>
      </w:docPartBody>
    </w:docPart>
    <w:docPart>
      <w:docPartPr>
        <w:name w:val="B3AC18ECD8D44572A1698BF0E49E17BE"/>
        <w:category>
          <w:name w:val="Général"/>
          <w:gallery w:val="placeholder"/>
        </w:category>
        <w:types>
          <w:type w:val="bbPlcHdr"/>
        </w:types>
        <w:behaviors>
          <w:behavior w:val="content"/>
        </w:behaviors>
        <w:guid w:val="{7A008A59-C04B-4335-82E8-39669CDDA555}"/>
      </w:docPartPr>
      <w:docPartBody>
        <w:p w:rsidR="00C82AFC" w:rsidRDefault="00A52AAA" w:rsidP="00A52AAA">
          <w:pPr>
            <w:pStyle w:val="B3AC18ECD8D44572A1698BF0E49E17BE"/>
          </w:pPr>
          <w:r w:rsidRPr="00F63C07">
            <w:rPr>
              <w:rStyle w:val="Textedelespacerserv"/>
            </w:rPr>
            <w:t>Cliquez ou appuyez ici pour entrer du texte.</w:t>
          </w:r>
        </w:p>
      </w:docPartBody>
    </w:docPart>
    <w:docPart>
      <w:docPartPr>
        <w:name w:val="8C16B435BAA84F94BA54A3A4DEB90A01"/>
        <w:category>
          <w:name w:val="Général"/>
          <w:gallery w:val="placeholder"/>
        </w:category>
        <w:types>
          <w:type w:val="bbPlcHdr"/>
        </w:types>
        <w:behaviors>
          <w:behavior w:val="content"/>
        </w:behaviors>
        <w:guid w:val="{20708C1B-0F27-47AD-AE88-B04EE86766A9}"/>
      </w:docPartPr>
      <w:docPartBody>
        <w:p w:rsidR="00C82AFC" w:rsidRDefault="00A52AAA" w:rsidP="00A52AAA">
          <w:pPr>
            <w:pStyle w:val="8C16B435BAA84F94BA54A3A4DEB90A01"/>
          </w:pPr>
          <w:r w:rsidRPr="00F63C07">
            <w:rPr>
              <w:rStyle w:val="Textedelespacerserv"/>
            </w:rPr>
            <w:t>Cliquez ou appuyez ici pour entrer du texte.</w:t>
          </w:r>
        </w:p>
      </w:docPartBody>
    </w:docPart>
    <w:docPart>
      <w:docPartPr>
        <w:name w:val="F86BE95970CE4CF58F6D8E78522D6513"/>
        <w:category>
          <w:name w:val="Général"/>
          <w:gallery w:val="placeholder"/>
        </w:category>
        <w:types>
          <w:type w:val="bbPlcHdr"/>
        </w:types>
        <w:behaviors>
          <w:behavior w:val="content"/>
        </w:behaviors>
        <w:guid w:val="{47860790-3439-401D-9DD4-4FA87E2B29CB}"/>
      </w:docPartPr>
      <w:docPartBody>
        <w:p w:rsidR="00C82AFC" w:rsidRDefault="00A52AAA" w:rsidP="00A52AAA">
          <w:pPr>
            <w:pStyle w:val="F86BE95970CE4CF58F6D8E78522D6513"/>
          </w:pPr>
          <w:r w:rsidRPr="00F63C07">
            <w:rPr>
              <w:rStyle w:val="Textedelespacerserv"/>
            </w:rPr>
            <w:t>Cliquez ou appuyez ici pour entrer du texte.</w:t>
          </w:r>
        </w:p>
      </w:docPartBody>
    </w:docPart>
    <w:docPart>
      <w:docPartPr>
        <w:name w:val="61E0C8132CF94C2DB86677500B857F51"/>
        <w:category>
          <w:name w:val="Général"/>
          <w:gallery w:val="placeholder"/>
        </w:category>
        <w:types>
          <w:type w:val="bbPlcHdr"/>
        </w:types>
        <w:behaviors>
          <w:behavior w:val="content"/>
        </w:behaviors>
        <w:guid w:val="{FEA025A5-B209-4EA4-B72B-4E38EC70BF21}"/>
      </w:docPartPr>
      <w:docPartBody>
        <w:p w:rsidR="00C82AFC" w:rsidRDefault="00A52AAA" w:rsidP="00A52AAA">
          <w:pPr>
            <w:pStyle w:val="61E0C8132CF94C2DB86677500B857F51"/>
          </w:pPr>
          <w:r w:rsidRPr="00F63C07">
            <w:rPr>
              <w:rStyle w:val="Textedelespacerserv"/>
            </w:rPr>
            <w:t>Cliquez ou appuyez ici pour entrer du texte.</w:t>
          </w:r>
        </w:p>
      </w:docPartBody>
    </w:docPart>
    <w:docPart>
      <w:docPartPr>
        <w:name w:val="AAE742FD20834D1CBEF440A5C477935D"/>
        <w:category>
          <w:name w:val="Général"/>
          <w:gallery w:val="placeholder"/>
        </w:category>
        <w:types>
          <w:type w:val="bbPlcHdr"/>
        </w:types>
        <w:behaviors>
          <w:behavior w:val="content"/>
        </w:behaviors>
        <w:guid w:val="{D8201059-84BC-43D0-9954-C94A15F48333}"/>
      </w:docPartPr>
      <w:docPartBody>
        <w:p w:rsidR="00C82AFC" w:rsidRDefault="00A52AAA" w:rsidP="00A52AAA">
          <w:pPr>
            <w:pStyle w:val="AAE742FD20834D1CBEF440A5C477935D"/>
          </w:pPr>
          <w:r w:rsidRPr="00F63C07">
            <w:rPr>
              <w:rStyle w:val="Textedelespacerserv"/>
            </w:rPr>
            <w:t>Cliquez ou appuyez ici pour entrer du texte.</w:t>
          </w:r>
        </w:p>
      </w:docPartBody>
    </w:docPart>
    <w:docPart>
      <w:docPartPr>
        <w:name w:val="742B1C70D52447E09045B19A42DB60E9"/>
        <w:category>
          <w:name w:val="Général"/>
          <w:gallery w:val="placeholder"/>
        </w:category>
        <w:types>
          <w:type w:val="bbPlcHdr"/>
        </w:types>
        <w:behaviors>
          <w:behavior w:val="content"/>
        </w:behaviors>
        <w:guid w:val="{A3B5ED44-054F-4B70-8826-3577616D0CB7}"/>
      </w:docPartPr>
      <w:docPartBody>
        <w:p w:rsidR="00C82AFC" w:rsidRDefault="00A52AAA" w:rsidP="00A52AAA">
          <w:pPr>
            <w:pStyle w:val="742B1C70D52447E09045B19A42DB60E9"/>
          </w:pPr>
          <w:r w:rsidRPr="00F63C07">
            <w:rPr>
              <w:rStyle w:val="Textedelespacerserv"/>
            </w:rPr>
            <w:t>Cliquez ou appuyez ici pour entrer du texte.</w:t>
          </w:r>
        </w:p>
      </w:docPartBody>
    </w:docPart>
    <w:docPart>
      <w:docPartPr>
        <w:name w:val="1F2676C4BAFD409AA2D415F2BD3C51AF"/>
        <w:category>
          <w:name w:val="Général"/>
          <w:gallery w:val="placeholder"/>
        </w:category>
        <w:types>
          <w:type w:val="bbPlcHdr"/>
        </w:types>
        <w:behaviors>
          <w:behavior w:val="content"/>
        </w:behaviors>
        <w:guid w:val="{EE36F15F-417D-45EC-B933-5ADDE1DB721D}"/>
      </w:docPartPr>
      <w:docPartBody>
        <w:p w:rsidR="00C82AFC" w:rsidRDefault="00A52AAA" w:rsidP="00A52AAA">
          <w:pPr>
            <w:pStyle w:val="1F2676C4BAFD409AA2D415F2BD3C51AF"/>
          </w:pPr>
          <w:r w:rsidRPr="00F63C07">
            <w:rPr>
              <w:rStyle w:val="Textedelespacerserv"/>
            </w:rPr>
            <w:t>Cliquez ou appuyez ici pour entrer du texte.</w:t>
          </w:r>
        </w:p>
      </w:docPartBody>
    </w:docPart>
    <w:docPart>
      <w:docPartPr>
        <w:name w:val="44CD6103037A4E89AFB28485FD647ED5"/>
        <w:category>
          <w:name w:val="Général"/>
          <w:gallery w:val="placeholder"/>
        </w:category>
        <w:types>
          <w:type w:val="bbPlcHdr"/>
        </w:types>
        <w:behaviors>
          <w:behavior w:val="content"/>
        </w:behaviors>
        <w:guid w:val="{26C74AB0-D455-4EBC-845B-CE8C158CEE05}"/>
      </w:docPartPr>
      <w:docPartBody>
        <w:p w:rsidR="00C82AFC" w:rsidRDefault="00A52AAA" w:rsidP="00A52AAA">
          <w:pPr>
            <w:pStyle w:val="44CD6103037A4E89AFB28485FD647ED5"/>
          </w:pPr>
          <w:r w:rsidRPr="00F63C07">
            <w:rPr>
              <w:rStyle w:val="Textedelespacerserv"/>
            </w:rPr>
            <w:t>Cliquez ou appuyez ici pour entrer du texte.</w:t>
          </w:r>
        </w:p>
      </w:docPartBody>
    </w:docPart>
    <w:docPart>
      <w:docPartPr>
        <w:name w:val="EF84D55888FB4088AA012B856838F7B5"/>
        <w:category>
          <w:name w:val="Général"/>
          <w:gallery w:val="placeholder"/>
        </w:category>
        <w:types>
          <w:type w:val="bbPlcHdr"/>
        </w:types>
        <w:behaviors>
          <w:behavior w:val="content"/>
        </w:behaviors>
        <w:guid w:val="{4466CBDA-D6C3-4CF3-BEE0-2D62B6702223}"/>
      </w:docPartPr>
      <w:docPartBody>
        <w:p w:rsidR="00C82AFC" w:rsidRDefault="00A52AAA" w:rsidP="00A52AAA">
          <w:pPr>
            <w:pStyle w:val="EF84D55888FB4088AA012B856838F7B5"/>
          </w:pPr>
          <w:r w:rsidRPr="00F63C07">
            <w:rPr>
              <w:rStyle w:val="Textedelespacerserv"/>
            </w:rPr>
            <w:t>Cliquez ou appuyez ici pour entrer du texte.</w:t>
          </w:r>
        </w:p>
      </w:docPartBody>
    </w:docPart>
    <w:docPart>
      <w:docPartPr>
        <w:name w:val="E0C795D56EA2474FB1FC5A094FE17A61"/>
        <w:category>
          <w:name w:val="Général"/>
          <w:gallery w:val="placeholder"/>
        </w:category>
        <w:types>
          <w:type w:val="bbPlcHdr"/>
        </w:types>
        <w:behaviors>
          <w:behavior w:val="content"/>
        </w:behaviors>
        <w:guid w:val="{16B1E855-36B8-4E17-AFDE-367BC1A981E2}"/>
      </w:docPartPr>
      <w:docPartBody>
        <w:p w:rsidR="00C82AFC" w:rsidRDefault="00A52AAA" w:rsidP="00A52AAA">
          <w:pPr>
            <w:pStyle w:val="E0C795D56EA2474FB1FC5A094FE17A61"/>
          </w:pPr>
          <w:r w:rsidRPr="00F63C07">
            <w:rPr>
              <w:rStyle w:val="Textedelespacerserv"/>
            </w:rPr>
            <w:t>Cliquez ou appuyez ici pour entrer du texte.</w:t>
          </w:r>
        </w:p>
      </w:docPartBody>
    </w:docPart>
    <w:docPart>
      <w:docPartPr>
        <w:name w:val="B7BC8FF0A9294DD79A3DAF08D7027AC4"/>
        <w:category>
          <w:name w:val="Général"/>
          <w:gallery w:val="placeholder"/>
        </w:category>
        <w:types>
          <w:type w:val="bbPlcHdr"/>
        </w:types>
        <w:behaviors>
          <w:behavior w:val="content"/>
        </w:behaviors>
        <w:guid w:val="{9BC2C1B3-81E9-42A4-8AA9-032B87D2DBFB}"/>
      </w:docPartPr>
      <w:docPartBody>
        <w:p w:rsidR="00C82AFC" w:rsidRDefault="00A52AAA" w:rsidP="00A52AAA">
          <w:pPr>
            <w:pStyle w:val="B7BC8FF0A9294DD79A3DAF08D7027AC4"/>
          </w:pPr>
          <w:r w:rsidRPr="00F63C07">
            <w:rPr>
              <w:rStyle w:val="Textedelespacerserv"/>
            </w:rPr>
            <w:t>Cliquez ou appuyez ici pour entrer du texte.</w:t>
          </w:r>
        </w:p>
      </w:docPartBody>
    </w:docPart>
    <w:docPart>
      <w:docPartPr>
        <w:name w:val="327FABB24DB24FA2BA3E7CE20EA20B26"/>
        <w:category>
          <w:name w:val="Général"/>
          <w:gallery w:val="placeholder"/>
        </w:category>
        <w:types>
          <w:type w:val="bbPlcHdr"/>
        </w:types>
        <w:behaviors>
          <w:behavior w:val="content"/>
        </w:behaviors>
        <w:guid w:val="{310A3246-B26C-4C63-8DA2-761CD49F15FB}"/>
      </w:docPartPr>
      <w:docPartBody>
        <w:p w:rsidR="00C82AFC" w:rsidRDefault="00A52AAA" w:rsidP="00A52AAA">
          <w:pPr>
            <w:pStyle w:val="327FABB24DB24FA2BA3E7CE20EA20B26"/>
          </w:pPr>
          <w:r w:rsidRPr="00F63C07">
            <w:rPr>
              <w:rStyle w:val="Textedelespacerserv"/>
            </w:rPr>
            <w:t>Cliquez ou appuyez ici pour entrer du texte.</w:t>
          </w:r>
        </w:p>
      </w:docPartBody>
    </w:docPart>
    <w:docPart>
      <w:docPartPr>
        <w:name w:val="F050CD7E5F184C2498B553E2F6BDB78A"/>
        <w:category>
          <w:name w:val="Général"/>
          <w:gallery w:val="placeholder"/>
        </w:category>
        <w:types>
          <w:type w:val="bbPlcHdr"/>
        </w:types>
        <w:behaviors>
          <w:behavior w:val="content"/>
        </w:behaviors>
        <w:guid w:val="{7328CBBA-AB74-4CB2-AE0D-5BEDAC99ECA0}"/>
      </w:docPartPr>
      <w:docPartBody>
        <w:p w:rsidR="00C82AFC" w:rsidRDefault="00A52AAA" w:rsidP="00A52AAA">
          <w:pPr>
            <w:pStyle w:val="F050CD7E5F184C2498B553E2F6BDB78A"/>
          </w:pPr>
          <w:r w:rsidRPr="00F63C07">
            <w:rPr>
              <w:rStyle w:val="Textedelespacerserv"/>
            </w:rPr>
            <w:t>Cliquez ou appuyez ici pour entrer du texte.</w:t>
          </w:r>
        </w:p>
      </w:docPartBody>
    </w:docPart>
    <w:docPart>
      <w:docPartPr>
        <w:name w:val="E56E96C7D64449FC9347A30336E33058"/>
        <w:category>
          <w:name w:val="Général"/>
          <w:gallery w:val="placeholder"/>
        </w:category>
        <w:types>
          <w:type w:val="bbPlcHdr"/>
        </w:types>
        <w:behaviors>
          <w:behavior w:val="content"/>
        </w:behaviors>
        <w:guid w:val="{C3EF4636-EFB8-41B6-9262-8749FDE1993A}"/>
      </w:docPartPr>
      <w:docPartBody>
        <w:p w:rsidR="00C82AFC" w:rsidRDefault="00A52AAA" w:rsidP="00A52AAA">
          <w:pPr>
            <w:pStyle w:val="E56E96C7D64449FC9347A30336E33058"/>
          </w:pPr>
          <w:r w:rsidRPr="00F63C07">
            <w:rPr>
              <w:rStyle w:val="Textedelespacerserv"/>
            </w:rPr>
            <w:t>Cliquez ou appuyez ici pour entrer du texte.</w:t>
          </w:r>
        </w:p>
      </w:docPartBody>
    </w:docPart>
    <w:docPart>
      <w:docPartPr>
        <w:name w:val="709F69C5CAE1468F98EDFBC60F4C4BDA"/>
        <w:category>
          <w:name w:val="Général"/>
          <w:gallery w:val="placeholder"/>
        </w:category>
        <w:types>
          <w:type w:val="bbPlcHdr"/>
        </w:types>
        <w:behaviors>
          <w:behavior w:val="content"/>
        </w:behaviors>
        <w:guid w:val="{A0ABBA16-DC7B-4370-92A3-A3EC8B7A78E3}"/>
      </w:docPartPr>
      <w:docPartBody>
        <w:p w:rsidR="00C82AFC" w:rsidRDefault="00A52AAA" w:rsidP="00A52AAA">
          <w:pPr>
            <w:pStyle w:val="709F69C5CAE1468F98EDFBC60F4C4BDA"/>
          </w:pPr>
          <w:r w:rsidRPr="00F63C07">
            <w:rPr>
              <w:rStyle w:val="Textedelespacerserv"/>
            </w:rPr>
            <w:t>Cliquez ou appuyez ici pour entrer du texte.</w:t>
          </w:r>
        </w:p>
      </w:docPartBody>
    </w:docPart>
    <w:docPart>
      <w:docPartPr>
        <w:name w:val="23AE8C5DDAEA413F9AD5EB77835AFE91"/>
        <w:category>
          <w:name w:val="Général"/>
          <w:gallery w:val="placeholder"/>
        </w:category>
        <w:types>
          <w:type w:val="bbPlcHdr"/>
        </w:types>
        <w:behaviors>
          <w:behavior w:val="content"/>
        </w:behaviors>
        <w:guid w:val="{B3792678-14E6-4285-B0F8-8E966A65BC0C}"/>
      </w:docPartPr>
      <w:docPartBody>
        <w:p w:rsidR="00C82AFC" w:rsidRDefault="00A52AAA" w:rsidP="00A52AAA">
          <w:pPr>
            <w:pStyle w:val="23AE8C5DDAEA413F9AD5EB77835AFE91"/>
          </w:pPr>
          <w:r w:rsidRPr="00F63C07">
            <w:rPr>
              <w:rStyle w:val="Textedelespacerserv"/>
            </w:rPr>
            <w:t>Cliquez ou appuyez ici pour entrer du texte.</w:t>
          </w:r>
        </w:p>
      </w:docPartBody>
    </w:docPart>
    <w:docPart>
      <w:docPartPr>
        <w:name w:val="587E8C9242E24C5290DBD080546D17CB"/>
        <w:category>
          <w:name w:val="Général"/>
          <w:gallery w:val="placeholder"/>
        </w:category>
        <w:types>
          <w:type w:val="bbPlcHdr"/>
        </w:types>
        <w:behaviors>
          <w:behavior w:val="content"/>
        </w:behaviors>
        <w:guid w:val="{6CF5460A-C450-46EF-AD28-1D9466EABD11}"/>
      </w:docPartPr>
      <w:docPartBody>
        <w:p w:rsidR="00C82AFC" w:rsidRDefault="00A52AAA" w:rsidP="00A52AAA">
          <w:pPr>
            <w:pStyle w:val="587E8C9242E24C5290DBD080546D17CB"/>
          </w:pPr>
          <w:r w:rsidRPr="00F63C07">
            <w:rPr>
              <w:rStyle w:val="Textedelespacerserv"/>
            </w:rPr>
            <w:t>Cliquez ou appuyez ici pour entrer du texte.</w:t>
          </w:r>
        </w:p>
      </w:docPartBody>
    </w:docPart>
    <w:docPart>
      <w:docPartPr>
        <w:name w:val="B279D7AB7A534BF5BE1DAAD5A0FA6C32"/>
        <w:category>
          <w:name w:val="Général"/>
          <w:gallery w:val="placeholder"/>
        </w:category>
        <w:types>
          <w:type w:val="bbPlcHdr"/>
        </w:types>
        <w:behaviors>
          <w:behavior w:val="content"/>
        </w:behaviors>
        <w:guid w:val="{0363A427-284E-4D39-93DB-9789071F3717}"/>
      </w:docPartPr>
      <w:docPartBody>
        <w:p w:rsidR="00C82AFC" w:rsidRDefault="00A52AAA" w:rsidP="00A52AAA">
          <w:pPr>
            <w:pStyle w:val="B279D7AB7A534BF5BE1DAAD5A0FA6C32"/>
          </w:pPr>
          <w:r w:rsidRPr="00F63C07">
            <w:rPr>
              <w:rStyle w:val="Textedelespacerserv"/>
            </w:rPr>
            <w:t>Cliquez ou appuyez ici pour entrer du texte.</w:t>
          </w:r>
        </w:p>
      </w:docPartBody>
    </w:docPart>
    <w:docPart>
      <w:docPartPr>
        <w:name w:val="C61178994B324191B0A44F369C63F6E0"/>
        <w:category>
          <w:name w:val="Général"/>
          <w:gallery w:val="placeholder"/>
        </w:category>
        <w:types>
          <w:type w:val="bbPlcHdr"/>
        </w:types>
        <w:behaviors>
          <w:behavior w:val="content"/>
        </w:behaviors>
        <w:guid w:val="{6CEE19B3-B023-4D75-8E18-C3D5F47254FF}"/>
      </w:docPartPr>
      <w:docPartBody>
        <w:p w:rsidR="00C82AFC" w:rsidRDefault="00A52AAA" w:rsidP="00A52AAA">
          <w:pPr>
            <w:pStyle w:val="C61178994B324191B0A44F369C63F6E0"/>
          </w:pPr>
          <w:r w:rsidRPr="00F63C07">
            <w:rPr>
              <w:rStyle w:val="Textedelespacerserv"/>
            </w:rPr>
            <w:t>Cliquez ou appuyez ici pour entrer du texte.</w:t>
          </w:r>
        </w:p>
      </w:docPartBody>
    </w:docPart>
    <w:docPart>
      <w:docPartPr>
        <w:name w:val="33EBD9FA2E3A4006996D0A91827BA7AA"/>
        <w:category>
          <w:name w:val="Général"/>
          <w:gallery w:val="placeholder"/>
        </w:category>
        <w:types>
          <w:type w:val="bbPlcHdr"/>
        </w:types>
        <w:behaviors>
          <w:behavior w:val="content"/>
        </w:behaviors>
        <w:guid w:val="{C76639F6-6C2B-4666-9286-1846C074FC7B}"/>
      </w:docPartPr>
      <w:docPartBody>
        <w:p w:rsidR="00C82AFC" w:rsidRDefault="00A52AAA" w:rsidP="00A52AAA">
          <w:pPr>
            <w:pStyle w:val="33EBD9FA2E3A4006996D0A91827BA7AA"/>
          </w:pPr>
          <w:r w:rsidRPr="00F63C07">
            <w:rPr>
              <w:rStyle w:val="Textedelespacerserv"/>
            </w:rPr>
            <w:t>Cliquez ou appuyez ici pour entrer du texte.</w:t>
          </w:r>
        </w:p>
      </w:docPartBody>
    </w:docPart>
    <w:docPart>
      <w:docPartPr>
        <w:name w:val="75F80A008A6B46E5961A17D9754FA830"/>
        <w:category>
          <w:name w:val="Général"/>
          <w:gallery w:val="placeholder"/>
        </w:category>
        <w:types>
          <w:type w:val="bbPlcHdr"/>
        </w:types>
        <w:behaviors>
          <w:behavior w:val="content"/>
        </w:behaviors>
        <w:guid w:val="{E4278341-83BD-43A7-B024-532919892634}"/>
      </w:docPartPr>
      <w:docPartBody>
        <w:p w:rsidR="00C82AFC" w:rsidRDefault="00A52AAA" w:rsidP="00A52AAA">
          <w:pPr>
            <w:pStyle w:val="75F80A008A6B46E5961A17D9754FA830"/>
          </w:pPr>
          <w:r w:rsidRPr="00F63C07">
            <w:rPr>
              <w:rStyle w:val="Textedelespacerserv"/>
            </w:rPr>
            <w:t>Cliquez ou appuyez ici pour entrer du texte.</w:t>
          </w:r>
        </w:p>
      </w:docPartBody>
    </w:docPart>
    <w:docPart>
      <w:docPartPr>
        <w:name w:val="E1B45177563D43BEB074997D41F7D569"/>
        <w:category>
          <w:name w:val="Général"/>
          <w:gallery w:val="placeholder"/>
        </w:category>
        <w:types>
          <w:type w:val="bbPlcHdr"/>
        </w:types>
        <w:behaviors>
          <w:behavior w:val="content"/>
        </w:behaviors>
        <w:guid w:val="{508800D0-EA63-422F-812A-6521FD1B06DF}"/>
      </w:docPartPr>
      <w:docPartBody>
        <w:p w:rsidR="00C82AFC" w:rsidRDefault="00A52AAA" w:rsidP="00A52AAA">
          <w:pPr>
            <w:pStyle w:val="E1B45177563D43BEB074997D41F7D569"/>
          </w:pPr>
          <w:r w:rsidRPr="00F63C07">
            <w:rPr>
              <w:rStyle w:val="Textedelespacerserv"/>
            </w:rPr>
            <w:t>Cliquez ou appuyez ici pour entrer du texte.</w:t>
          </w:r>
        </w:p>
      </w:docPartBody>
    </w:docPart>
    <w:docPart>
      <w:docPartPr>
        <w:name w:val="553BA8B2D66843839E5B5FD94DE6C328"/>
        <w:category>
          <w:name w:val="Général"/>
          <w:gallery w:val="placeholder"/>
        </w:category>
        <w:types>
          <w:type w:val="bbPlcHdr"/>
        </w:types>
        <w:behaviors>
          <w:behavior w:val="content"/>
        </w:behaviors>
        <w:guid w:val="{CCA5A1CB-8A9E-4DBE-ACF2-1F637829FC7E}"/>
      </w:docPartPr>
      <w:docPartBody>
        <w:p w:rsidR="00C82AFC" w:rsidRDefault="00A52AAA" w:rsidP="00A52AAA">
          <w:pPr>
            <w:pStyle w:val="553BA8B2D66843839E5B5FD94DE6C328"/>
          </w:pPr>
          <w:r w:rsidRPr="00F63C07">
            <w:rPr>
              <w:rStyle w:val="Textedelespacerserv"/>
            </w:rPr>
            <w:t>Cliquez ou appuyez ici pour entrer du texte.</w:t>
          </w:r>
        </w:p>
      </w:docPartBody>
    </w:docPart>
    <w:docPart>
      <w:docPartPr>
        <w:name w:val="21067FC82ED44D8F8181ECF395897322"/>
        <w:category>
          <w:name w:val="Général"/>
          <w:gallery w:val="placeholder"/>
        </w:category>
        <w:types>
          <w:type w:val="bbPlcHdr"/>
        </w:types>
        <w:behaviors>
          <w:behavior w:val="content"/>
        </w:behaviors>
        <w:guid w:val="{DE79030F-452A-420C-B111-185D6CCB000D}"/>
      </w:docPartPr>
      <w:docPartBody>
        <w:p w:rsidR="00C82AFC" w:rsidRDefault="00A52AAA" w:rsidP="00A52AAA">
          <w:pPr>
            <w:pStyle w:val="21067FC82ED44D8F8181ECF395897322"/>
          </w:pPr>
          <w:r w:rsidRPr="00F63C07">
            <w:rPr>
              <w:rStyle w:val="Textedelespacerserv"/>
            </w:rPr>
            <w:t>Cliquez ou appuyez ici pour entrer du texte.</w:t>
          </w:r>
        </w:p>
      </w:docPartBody>
    </w:docPart>
    <w:docPart>
      <w:docPartPr>
        <w:name w:val="6C0D252963A14D7CBCA0DB7E50EF84A9"/>
        <w:category>
          <w:name w:val="Général"/>
          <w:gallery w:val="placeholder"/>
        </w:category>
        <w:types>
          <w:type w:val="bbPlcHdr"/>
        </w:types>
        <w:behaviors>
          <w:behavior w:val="content"/>
        </w:behaviors>
        <w:guid w:val="{DC6CFF02-6131-4125-85C1-20697D3694AD}"/>
      </w:docPartPr>
      <w:docPartBody>
        <w:p w:rsidR="00C82AFC" w:rsidRDefault="00A52AAA" w:rsidP="00A52AAA">
          <w:pPr>
            <w:pStyle w:val="6C0D252963A14D7CBCA0DB7E50EF84A9"/>
          </w:pPr>
          <w:r w:rsidRPr="00F63C07">
            <w:rPr>
              <w:rStyle w:val="Textedelespacerserv"/>
            </w:rPr>
            <w:t>Cliquez ou appuyez ici pour entrer du texte.</w:t>
          </w:r>
        </w:p>
      </w:docPartBody>
    </w:docPart>
    <w:docPart>
      <w:docPartPr>
        <w:name w:val="23DDD4E8758F45A6B01B9F05DDA85AAA"/>
        <w:category>
          <w:name w:val="Général"/>
          <w:gallery w:val="placeholder"/>
        </w:category>
        <w:types>
          <w:type w:val="bbPlcHdr"/>
        </w:types>
        <w:behaviors>
          <w:behavior w:val="content"/>
        </w:behaviors>
        <w:guid w:val="{D5998026-6654-40C1-8FFA-FB1948163BE2}"/>
      </w:docPartPr>
      <w:docPartBody>
        <w:p w:rsidR="00C82AFC" w:rsidRDefault="00A52AAA" w:rsidP="00A52AAA">
          <w:pPr>
            <w:pStyle w:val="23DDD4E8758F45A6B01B9F05DDA85AAA"/>
          </w:pPr>
          <w:r w:rsidRPr="00F63C07">
            <w:rPr>
              <w:rStyle w:val="Textedelespacerserv"/>
            </w:rPr>
            <w:t>Cliquez ou appuyez ici pour entrer du texte.</w:t>
          </w:r>
        </w:p>
      </w:docPartBody>
    </w:docPart>
    <w:docPart>
      <w:docPartPr>
        <w:name w:val="650C79A433334707A752B4B7846DC926"/>
        <w:category>
          <w:name w:val="Général"/>
          <w:gallery w:val="placeholder"/>
        </w:category>
        <w:types>
          <w:type w:val="bbPlcHdr"/>
        </w:types>
        <w:behaviors>
          <w:behavior w:val="content"/>
        </w:behaviors>
        <w:guid w:val="{D5A55218-1B1E-412E-B293-39CA68DDB8F3}"/>
      </w:docPartPr>
      <w:docPartBody>
        <w:p w:rsidR="00C82AFC" w:rsidRDefault="00A52AAA" w:rsidP="00A52AAA">
          <w:pPr>
            <w:pStyle w:val="650C79A433334707A752B4B7846DC926"/>
          </w:pPr>
          <w:r w:rsidRPr="00F63C07">
            <w:rPr>
              <w:rStyle w:val="Textedelespacerserv"/>
            </w:rPr>
            <w:t>Cliquez ou appuyez ici pour entrer du texte.</w:t>
          </w:r>
        </w:p>
      </w:docPartBody>
    </w:docPart>
    <w:docPart>
      <w:docPartPr>
        <w:name w:val="511301450A824952B4F5403657BDB39F"/>
        <w:category>
          <w:name w:val="Général"/>
          <w:gallery w:val="placeholder"/>
        </w:category>
        <w:types>
          <w:type w:val="bbPlcHdr"/>
        </w:types>
        <w:behaviors>
          <w:behavior w:val="content"/>
        </w:behaviors>
        <w:guid w:val="{2B8C00F1-AD3C-43B3-AED8-8C4790E3CE21}"/>
      </w:docPartPr>
      <w:docPartBody>
        <w:p w:rsidR="00C82AFC" w:rsidRDefault="00A52AAA" w:rsidP="00A52AAA">
          <w:pPr>
            <w:pStyle w:val="511301450A824952B4F5403657BDB39F"/>
          </w:pPr>
          <w:r w:rsidRPr="00F63C07">
            <w:rPr>
              <w:rStyle w:val="Textedelespacerserv"/>
            </w:rPr>
            <w:t>Cliquez ou appuyez ici pour entrer du texte.</w:t>
          </w:r>
        </w:p>
      </w:docPartBody>
    </w:docPart>
    <w:docPart>
      <w:docPartPr>
        <w:name w:val="0108EADD6B21434A894DE6217244ED8D"/>
        <w:category>
          <w:name w:val="Général"/>
          <w:gallery w:val="placeholder"/>
        </w:category>
        <w:types>
          <w:type w:val="bbPlcHdr"/>
        </w:types>
        <w:behaviors>
          <w:behavior w:val="content"/>
        </w:behaviors>
        <w:guid w:val="{4A8DF4E5-4DE2-4DA6-A0E5-944AE8518B1E}"/>
      </w:docPartPr>
      <w:docPartBody>
        <w:p w:rsidR="00C82AFC" w:rsidRDefault="00A52AAA" w:rsidP="00A52AAA">
          <w:pPr>
            <w:pStyle w:val="0108EADD6B21434A894DE6217244ED8D"/>
          </w:pPr>
          <w:r w:rsidRPr="00F63C07">
            <w:rPr>
              <w:rStyle w:val="Textedelespacerserv"/>
            </w:rPr>
            <w:t>Cliquez ou appuyez ici pour entrer du texte.</w:t>
          </w:r>
        </w:p>
      </w:docPartBody>
    </w:docPart>
    <w:docPart>
      <w:docPartPr>
        <w:name w:val="EBDA413CB946428BAAD428AC2DE8DC84"/>
        <w:category>
          <w:name w:val="Général"/>
          <w:gallery w:val="placeholder"/>
        </w:category>
        <w:types>
          <w:type w:val="bbPlcHdr"/>
        </w:types>
        <w:behaviors>
          <w:behavior w:val="content"/>
        </w:behaviors>
        <w:guid w:val="{6795473B-7B88-4D75-B4A1-1BCFB69A84BB}"/>
      </w:docPartPr>
      <w:docPartBody>
        <w:p w:rsidR="00C82AFC" w:rsidRDefault="00A52AAA" w:rsidP="00A52AAA">
          <w:pPr>
            <w:pStyle w:val="EBDA413CB946428BAAD428AC2DE8DC84"/>
          </w:pPr>
          <w:r w:rsidRPr="00F63C07">
            <w:rPr>
              <w:rStyle w:val="Textedelespacerserv"/>
            </w:rPr>
            <w:t>Cliquez ou appuyez ici pour entrer du texte.</w:t>
          </w:r>
        </w:p>
      </w:docPartBody>
    </w:docPart>
    <w:docPart>
      <w:docPartPr>
        <w:name w:val="A493BF6272204A258D9AABC2ACD8E1FA"/>
        <w:category>
          <w:name w:val="Général"/>
          <w:gallery w:val="placeholder"/>
        </w:category>
        <w:types>
          <w:type w:val="bbPlcHdr"/>
        </w:types>
        <w:behaviors>
          <w:behavior w:val="content"/>
        </w:behaviors>
        <w:guid w:val="{63FA32B7-79BB-45D4-A0B3-2C9F9171D981}"/>
      </w:docPartPr>
      <w:docPartBody>
        <w:p w:rsidR="00C82AFC" w:rsidRDefault="00A52AAA" w:rsidP="00A52AAA">
          <w:pPr>
            <w:pStyle w:val="A493BF6272204A258D9AABC2ACD8E1FA"/>
          </w:pPr>
          <w:r w:rsidRPr="00F63C07">
            <w:rPr>
              <w:rStyle w:val="Textedelespacerserv"/>
            </w:rPr>
            <w:t>Cliquez ou appuyez ici pour entrer du texte.</w:t>
          </w:r>
        </w:p>
      </w:docPartBody>
    </w:docPart>
    <w:docPart>
      <w:docPartPr>
        <w:name w:val="3348C552ACA3470587132CC6AC2DDF09"/>
        <w:category>
          <w:name w:val="Général"/>
          <w:gallery w:val="placeholder"/>
        </w:category>
        <w:types>
          <w:type w:val="bbPlcHdr"/>
        </w:types>
        <w:behaviors>
          <w:behavior w:val="content"/>
        </w:behaviors>
        <w:guid w:val="{A8C43872-E46F-46C8-BA39-EAF5BBD6A1F9}"/>
      </w:docPartPr>
      <w:docPartBody>
        <w:p w:rsidR="00C82AFC" w:rsidRDefault="00A52AAA" w:rsidP="00A52AAA">
          <w:pPr>
            <w:pStyle w:val="3348C552ACA3470587132CC6AC2DDF09"/>
          </w:pPr>
          <w:r w:rsidRPr="00F63C07">
            <w:rPr>
              <w:rStyle w:val="Textedelespacerserv"/>
            </w:rPr>
            <w:t>Cliquez ou appuyez ici pour entrer du texte.</w:t>
          </w:r>
        </w:p>
      </w:docPartBody>
    </w:docPart>
    <w:docPart>
      <w:docPartPr>
        <w:name w:val="2E300AD079DC47DC92CA2E116D83A7BB"/>
        <w:category>
          <w:name w:val="Général"/>
          <w:gallery w:val="placeholder"/>
        </w:category>
        <w:types>
          <w:type w:val="bbPlcHdr"/>
        </w:types>
        <w:behaviors>
          <w:behavior w:val="content"/>
        </w:behaviors>
        <w:guid w:val="{0C1CB685-F36E-41EA-9230-F02DB0E5D1E2}"/>
      </w:docPartPr>
      <w:docPartBody>
        <w:p w:rsidR="00C82AFC" w:rsidRDefault="00A52AAA" w:rsidP="00A52AAA">
          <w:pPr>
            <w:pStyle w:val="2E300AD079DC47DC92CA2E116D83A7BB"/>
          </w:pPr>
          <w:r w:rsidRPr="00F63C07">
            <w:rPr>
              <w:rStyle w:val="Textedelespacerserv"/>
            </w:rPr>
            <w:t>Cliquez ou appuyez ici pour entrer du texte.</w:t>
          </w:r>
        </w:p>
      </w:docPartBody>
    </w:docPart>
    <w:docPart>
      <w:docPartPr>
        <w:name w:val="35E608B788D745509FF1F807E560BE31"/>
        <w:category>
          <w:name w:val="Général"/>
          <w:gallery w:val="placeholder"/>
        </w:category>
        <w:types>
          <w:type w:val="bbPlcHdr"/>
        </w:types>
        <w:behaviors>
          <w:behavior w:val="content"/>
        </w:behaviors>
        <w:guid w:val="{791674D4-0114-4116-A1F4-7BB17FEDC005}"/>
      </w:docPartPr>
      <w:docPartBody>
        <w:p w:rsidR="00C82AFC" w:rsidRDefault="00A52AAA" w:rsidP="00A52AAA">
          <w:pPr>
            <w:pStyle w:val="35E608B788D745509FF1F807E560BE31"/>
          </w:pPr>
          <w:r w:rsidRPr="00F63C07">
            <w:rPr>
              <w:rStyle w:val="Textedelespacerserv"/>
            </w:rPr>
            <w:t>Cliquez ou appuyez ici pour entrer du texte.</w:t>
          </w:r>
        </w:p>
      </w:docPartBody>
    </w:docPart>
    <w:docPart>
      <w:docPartPr>
        <w:name w:val="78465CE41D7C4274BACAFA5D39AF0069"/>
        <w:category>
          <w:name w:val="Général"/>
          <w:gallery w:val="placeholder"/>
        </w:category>
        <w:types>
          <w:type w:val="bbPlcHdr"/>
        </w:types>
        <w:behaviors>
          <w:behavior w:val="content"/>
        </w:behaviors>
        <w:guid w:val="{5822C960-E67D-4DA6-A40D-9C3E623CB23F}"/>
      </w:docPartPr>
      <w:docPartBody>
        <w:p w:rsidR="00C82AFC" w:rsidRDefault="00A52AAA" w:rsidP="00A52AAA">
          <w:pPr>
            <w:pStyle w:val="78465CE41D7C4274BACAFA5D39AF0069"/>
          </w:pPr>
          <w:r w:rsidRPr="00F63C07">
            <w:rPr>
              <w:rStyle w:val="Textedelespacerserv"/>
            </w:rPr>
            <w:t>Cliquez ou appuyez ici pour entrer du texte.</w:t>
          </w:r>
        </w:p>
      </w:docPartBody>
    </w:docPart>
    <w:docPart>
      <w:docPartPr>
        <w:name w:val="9A7D219AA7504FAB8450C713D2CBC8DC"/>
        <w:category>
          <w:name w:val="Général"/>
          <w:gallery w:val="placeholder"/>
        </w:category>
        <w:types>
          <w:type w:val="bbPlcHdr"/>
        </w:types>
        <w:behaviors>
          <w:behavior w:val="content"/>
        </w:behaviors>
        <w:guid w:val="{2DD97493-9E6C-478D-9885-0B4BA269D26F}"/>
      </w:docPartPr>
      <w:docPartBody>
        <w:p w:rsidR="00C82AFC" w:rsidRDefault="00A52AAA" w:rsidP="00A52AAA">
          <w:pPr>
            <w:pStyle w:val="9A7D219AA7504FAB8450C713D2CBC8DC"/>
          </w:pPr>
          <w:r w:rsidRPr="00F63C07">
            <w:rPr>
              <w:rStyle w:val="Textedelespacerserv"/>
            </w:rPr>
            <w:t>Cliquez ou appuyez ici pour entrer du texte.</w:t>
          </w:r>
        </w:p>
      </w:docPartBody>
    </w:docPart>
    <w:docPart>
      <w:docPartPr>
        <w:name w:val="65C8885DD8714580BA5FA211529300B8"/>
        <w:category>
          <w:name w:val="Général"/>
          <w:gallery w:val="placeholder"/>
        </w:category>
        <w:types>
          <w:type w:val="bbPlcHdr"/>
        </w:types>
        <w:behaviors>
          <w:behavior w:val="content"/>
        </w:behaviors>
        <w:guid w:val="{059BC24A-6066-480F-AD93-DAA9D0502564}"/>
      </w:docPartPr>
      <w:docPartBody>
        <w:p w:rsidR="00C82AFC" w:rsidRDefault="00A52AAA" w:rsidP="00A52AAA">
          <w:pPr>
            <w:pStyle w:val="65C8885DD8714580BA5FA211529300B8"/>
          </w:pPr>
          <w:r w:rsidRPr="00F63C07">
            <w:rPr>
              <w:rStyle w:val="Textedelespacerserv"/>
            </w:rPr>
            <w:t>Cliquez ou appuyez ici pour entrer du texte.</w:t>
          </w:r>
        </w:p>
      </w:docPartBody>
    </w:docPart>
    <w:docPart>
      <w:docPartPr>
        <w:name w:val="FF7219FF518A48F7A18EC10B00DC5F66"/>
        <w:category>
          <w:name w:val="Général"/>
          <w:gallery w:val="placeholder"/>
        </w:category>
        <w:types>
          <w:type w:val="bbPlcHdr"/>
        </w:types>
        <w:behaviors>
          <w:behavior w:val="content"/>
        </w:behaviors>
        <w:guid w:val="{304D46DD-D698-4988-A36E-D196C8B2DB70}"/>
      </w:docPartPr>
      <w:docPartBody>
        <w:p w:rsidR="00C82AFC" w:rsidRDefault="00A52AAA" w:rsidP="00A52AAA">
          <w:pPr>
            <w:pStyle w:val="FF7219FF518A48F7A18EC10B00DC5F66"/>
          </w:pPr>
          <w:r w:rsidRPr="00F63C07">
            <w:rPr>
              <w:rStyle w:val="Textedelespacerserv"/>
            </w:rPr>
            <w:t>Cliquez ou appuyez ici pour entrer du texte.</w:t>
          </w:r>
        </w:p>
      </w:docPartBody>
    </w:docPart>
    <w:docPart>
      <w:docPartPr>
        <w:name w:val="56EBF04676524A1F8E5A67C49C0741D2"/>
        <w:category>
          <w:name w:val="Général"/>
          <w:gallery w:val="placeholder"/>
        </w:category>
        <w:types>
          <w:type w:val="bbPlcHdr"/>
        </w:types>
        <w:behaviors>
          <w:behavior w:val="content"/>
        </w:behaviors>
        <w:guid w:val="{1646D26D-1025-465A-8D6A-2A2C91B9A9E8}"/>
      </w:docPartPr>
      <w:docPartBody>
        <w:p w:rsidR="00C82AFC" w:rsidRDefault="00A52AAA" w:rsidP="00A52AAA">
          <w:pPr>
            <w:pStyle w:val="56EBF04676524A1F8E5A67C49C0741D2"/>
          </w:pPr>
          <w:r w:rsidRPr="00F63C07">
            <w:rPr>
              <w:rStyle w:val="Textedelespacerserv"/>
            </w:rPr>
            <w:t>Cliquez ou appuyez ici pour entrer du texte.</w:t>
          </w:r>
        </w:p>
      </w:docPartBody>
    </w:docPart>
    <w:docPart>
      <w:docPartPr>
        <w:name w:val="07576E8754044BB0BC9C371666CDD587"/>
        <w:category>
          <w:name w:val="Général"/>
          <w:gallery w:val="placeholder"/>
        </w:category>
        <w:types>
          <w:type w:val="bbPlcHdr"/>
        </w:types>
        <w:behaviors>
          <w:behavior w:val="content"/>
        </w:behaviors>
        <w:guid w:val="{A84AA47A-4B16-4500-B551-A5885EA1E003}"/>
      </w:docPartPr>
      <w:docPartBody>
        <w:p w:rsidR="00C82AFC" w:rsidRDefault="00A52AAA" w:rsidP="00A52AAA">
          <w:pPr>
            <w:pStyle w:val="07576E8754044BB0BC9C371666CDD587"/>
          </w:pPr>
          <w:r w:rsidRPr="00F63C07">
            <w:rPr>
              <w:rStyle w:val="Textedelespacerserv"/>
            </w:rPr>
            <w:t>Cliquez ou appuyez ici pour entrer du texte.</w:t>
          </w:r>
        </w:p>
      </w:docPartBody>
    </w:docPart>
    <w:docPart>
      <w:docPartPr>
        <w:name w:val="732F25FC77554F0E894C496D45D88A8A"/>
        <w:category>
          <w:name w:val="Général"/>
          <w:gallery w:val="placeholder"/>
        </w:category>
        <w:types>
          <w:type w:val="bbPlcHdr"/>
        </w:types>
        <w:behaviors>
          <w:behavior w:val="content"/>
        </w:behaviors>
        <w:guid w:val="{206A952C-A8B5-447D-88CB-D789BEB19AE2}"/>
      </w:docPartPr>
      <w:docPartBody>
        <w:p w:rsidR="00C82AFC" w:rsidRDefault="00A52AAA" w:rsidP="00A52AAA">
          <w:pPr>
            <w:pStyle w:val="732F25FC77554F0E894C496D45D88A8A"/>
          </w:pPr>
          <w:r w:rsidRPr="00F63C07">
            <w:rPr>
              <w:rStyle w:val="Textedelespacerserv"/>
            </w:rPr>
            <w:t>Cliquez ou appuyez ici pour entrer du texte.</w:t>
          </w:r>
        </w:p>
      </w:docPartBody>
    </w:docPart>
    <w:docPart>
      <w:docPartPr>
        <w:name w:val="49D5FE98B8694B228B9D02BF71F87CA8"/>
        <w:category>
          <w:name w:val="Général"/>
          <w:gallery w:val="placeholder"/>
        </w:category>
        <w:types>
          <w:type w:val="bbPlcHdr"/>
        </w:types>
        <w:behaviors>
          <w:behavior w:val="content"/>
        </w:behaviors>
        <w:guid w:val="{07DA1D05-4788-4161-AC36-67D6F40110AE}"/>
      </w:docPartPr>
      <w:docPartBody>
        <w:p w:rsidR="00C82AFC" w:rsidRDefault="00A52AAA" w:rsidP="00A52AAA">
          <w:pPr>
            <w:pStyle w:val="49D5FE98B8694B228B9D02BF71F87CA8"/>
          </w:pPr>
          <w:r w:rsidRPr="00F63C07">
            <w:rPr>
              <w:rStyle w:val="Textedelespacerserv"/>
            </w:rPr>
            <w:t>Cliquez ou appuyez ici pour entrer du texte.</w:t>
          </w:r>
        </w:p>
      </w:docPartBody>
    </w:docPart>
    <w:docPart>
      <w:docPartPr>
        <w:name w:val="FD70A3F12139485FAE7CD77772BDFB3E"/>
        <w:category>
          <w:name w:val="Général"/>
          <w:gallery w:val="placeholder"/>
        </w:category>
        <w:types>
          <w:type w:val="bbPlcHdr"/>
        </w:types>
        <w:behaviors>
          <w:behavior w:val="content"/>
        </w:behaviors>
        <w:guid w:val="{B342A864-76D3-4D13-93CD-B1B647D1CFB0}"/>
      </w:docPartPr>
      <w:docPartBody>
        <w:p w:rsidR="00C82AFC" w:rsidRDefault="00A52AAA" w:rsidP="00A52AAA">
          <w:pPr>
            <w:pStyle w:val="FD70A3F12139485FAE7CD77772BDFB3E"/>
          </w:pPr>
          <w:r w:rsidRPr="00F63C07">
            <w:rPr>
              <w:rStyle w:val="Textedelespacerserv"/>
            </w:rPr>
            <w:t>Cliquez ou appuyez ici pour entrer du texte.</w:t>
          </w:r>
        </w:p>
      </w:docPartBody>
    </w:docPart>
    <w:docPart>
      <w:docPartPr>
        <w:name w:val="FDAB3008105F40F683940751F6DFFFC9"/>
        <w:category>
          <w:name w:val="Général"/>
          <w:gallery w:val="placeholder"/>
        </w:category>
        <w:types>
          <w:type w:val="bbPlcHdr"/>
        </w:types>
        <w:behaviors>
          <w:behavior w:val="content"/>
        </w:behaviors>
        <w:guid w:val="{2C422AE3-A569-457A-B0B6-E4B8841E7B1E}"/>
      </w:docPartPr>
      <w:docPartBody>
        <w:p w:rsidR="00C82AFC" w:rsidRDefault="00A52AAA" w:rsidP="00A52AAA">
          <w:pPr>
            <w:pStyle w:val="FDAB3008105F40F683940751F6DFFFC9"/>
          </w:pPr>
          <w:r w:rsidRPr="00F63C07">
            <w:rPr>
              <w:rStyle w:val="Textedelespacerserv"/>
            </w:rPr>
            <w:t>Cliquez ou appuyez ici pour entrer du texte.</w:t>
          </w:r>
        </w:p>
      </w:docPartBody>
    </w:docPart>
    <w:docPart>
      <w:docPartPr>
        <w:name w:val="B63B6007EDC54AFA97D51270513B5AC7"/>
        <w:category>
          <w:name w:val="Général"/>
          <w:gallery w:val="placeholder"/>
        </w:category>
        <w:types>
          <w:type w:val="bbPlcHdr"/>
        </w:types>
        <w:behaviors>
          <w:behavior w:val="content"/>
        </w:behaviors>
        <w:guid w:val="{11369FAE-5871-477C-AD1A-FAE792129284}"/>
      </w:docPartPr>
      <w:docPartBody>
        <w:p w:rsidR="00C82AFC" w:rsidRDefault="00A52AAA" w:rsidP="00A52AAA">
          <w:pPr>
            <w:pStyle w:val="B63B6007EDC54AFA97D51270513B5AC7"/>
          </w:pPr>
          <w:r w:rsidRPr="00F63C07">
            <w:rPr>
              <w:rStyle w:val="Textedelespacerserv"/>
            </w:rPr>
            <w:t>Cliquez ou appuyez ici pour entrer du texte.</w:t>
          </w:r>
        </w:p>
      </w:docPartBody>
    </w:docPart>
    <w:docPart>
      <w:docPartPr>
        <w:name w:val="A5991C1D0BFC42C9A0BCE22AF1C9470B"/>
        <w:category>
          <w:name w:val="Général"/>
          <w:gallery w:val="placeholder"/>
        </w:category>
        <w:types>
          <w:type w:val="bbPlcHdr"/>
        </w:types>
        <w:behaviors>
          <w:behavior w:val="content"/>
        </w:behaviors>
        <w:guid w:val="{4067560C-3E3C-4185-8356-49F0751FD866}"/>
      </w:docPartPr>
      <w:docPartBody>
        <w:p w:rsidR="00C82AFC" w:rsidRDefault="00A52AAA" w:rsidP="00A52AAA">
          <w:pPr>
            <w:pStyle w:val="A5991C1D0BFC42C9A0BCE22AF1C9470B"/>
          </w:pPr>
          <w:r w:rsidRPr="00F63C07">
            <w:rPr>
              <w:rStyle w:val="Textedelespacerserv"/>
            </w:rPr>
            <w:t>Cliquez ou appuyez ici pour entrer du texte.</w:t>
          </w:r>
        </w:p>
      </w:docPartBody>
    </w:docPart>
    <w:docPart>
      <w:docPartPr>
        <w:name w:val="8129E723EDDA48218F86EE5DB9A92F81"/>
        <w:category>
          <w:name w:val="Général"/>
          <w:gallery w:val="placeholder"/>
        </w:category>
        <w:types>
          <w:type w:val="bbPlcHdr"/>
        </w:types>
        <w:behaviors>
          <w:behavior w:val="content"/>
        </w:behaviors>
        <w:guid w:val="{0DFC5C4E-7D48-4151-BBA6-BF25BFBB2C36}"/>
      </w:docPartPr>
      <w:docPartBody>
        <w:p w:rsidR="00C82AFC" w:rsidRDefault="00A52AAA" w:rsidP="00A52AAA">
          <w:pPr>
            <w:pStyle w:val="8129E723EDDA48218F86EE5DB9A92F81"/>
          </w:pPr>
          <w:r w:rsidRPr="00F63C07">
            <w:rPr>
              <w:rStyle w:val="Textedelespacerserv"/>
            </w:rPr>
            <w:t>Cliquez ou appuyez ici pour entrer du texte.</w:t>
          </w:r>
        </w:p>
      </w:docPartBody>
    </w:docPart>
    <w:docPart>
      <w:docPartPr>
        <w:name w:val="8BCABC1BDA6F46F0A20BD9ED6261C792"/>
        <w:category>
          <w:name w:val="Général"/>
          <w:gallery w:val="placeholder"/>
        </w:category>
        <w:types>
          <w:type w:val="bbPlcHdr"/>
        </w:types>
        <w:behaviors>
          <w:behavior w:val="content"/>
        </w:behaviors>
        <w:guid w:val="{2D060158-B227-46B6-9203-5FDEB764AC58}"/>
      </w:docPartPr>
      <w:docPartBody>
        <w:p w:rsidR="00C82AFC" w:rsidRDefault="00A52AAA" w:rsidP="00A52AAA">
          <w:pPr>
            <w:pStyle w:val="8BCABC1BDA6F46F0A20BD9ED6261C792"/>
          </w:pPr>
          <w:r w:rsidRPr="00F63C07">
            <w:rPr>
              <w:rStyle w:val="Textedelespacerserv"/>
            </w:rPr>
            <w:t>Cliquez ou appuyez ici pour entrer du texte.</w:t>
          </w:r>
        </w:p>
      </w:docPartBody>
    </w:docPart>
    <w:docPart>
      <w:docPartPr>
        <w:name w:val="C644FE01B2B04B63AB041537BACED0FB"/>
        <w:category>
          <w:name w:val="Général"/>
          <w:gallery w:val="placeholder"/>
        </w:category>
        <w:types>
          <w:type w:val="bbPlcHdr"/>
        </w:types>
        <w:behaviors>
          <w:behavior w:val="content"/>
        </w:behaviors>
        <w:guid w:val="{03D51408-CB72-4E1B-8306-6078D35B0E43}"/>
      </w:docPartPr>
      <w:docPartBody>
        <w:p w:rsidR="00C82AFC" w:rsidRDefault="00A52AAA" w:rsidP="00A52AAA">
          <w:pPr>
            <w:pStyle w:val="C644FE01B2B04B63AB041537BACED0FB"/>
          </w:pPr>
          <w:r w:rsidRPr="00F63C07">
            <w:rPr>
              <w:rStyle w:val="Textedelespacerserv"/>
            </w:rPr>
            <w:t>Cliquez ou appuyez ici pour entrer du texte.</w:t>
          </w:r>
        </w:p>
      </w:docPartBody>
    </w:docPart>
    <w:docPart>
      <w:docPartPr>
        <w:name w:val="882498C10CFE4C24BE987C71CF00419E"/>
        <w:category>
          <w:name w:val="Général"/>
          <w:gallery w:val="placeholder"/>
        </w:category>
        <w:types>
          <w:type w:val="bbPlcHdr"/>
        </w:types>
        <w:behaviors>
          <w:behavior w:val="content"/>
        </w:behaviors>
        <w:guid w:val="{C0A9CFDF-72AE-42A0-AA87-A8E2B5E9A884}"/>
      </w:docPartPr>
      <w:docPartBody>
        <w:p w:rsidR="00C82AFC" w:rsidRDefault="00A52AAA" w:rsidP="00A52AAA">
          <w:pPr>
            <w:pStyle w:val="882498C10CFE4C24BE987C71CF00419E"/>
          </w:pPr>
          <w:r w:rsidRPr="00F63C07">
            <w:rPr>
              <w:rStyle w:val="Textedelespacerserv"/>
            </w:rPr>
            <w:t>Cliquez ou appuyez ici pour entrer du texte.</w:t>
          </w:r>
        </w:p>
      </w:docPartBody>
    </w:docPart>
    <w:docPart>
      <w:docPartPr>
        <w:name w:val="94E08FF869A74C30A52AA0DEA580FFA7"/>
        <w:category>
          <w:name w:val="Général"/>
          <w:gallery w:val="placeholder"/>
        </w:category>
        <w:types>
          <w:type w:val="bbPlcHdr"/>
        </w:types>
        <w:behaviors>
          <w:behavior w:val="content"/>
        </w:behaviors>
        <w:guid w:val="{B9FF9CAE-B0DA-4C19-A227-D95E06C5BF4D}"/>
      </w:docPartPr>
      <w:docPartBody>
        <w:p w:rsidR="00C82AFC" w:rsidRDefault="00A52AAA" w:rsidP="00A52AAA">
          <w:pPr>
            <w:pStyle w:val="94E08FF869A74C30A52AA0DEA580FFA7"/>
          </w:pPr>
          <w:r w:rsidRPr="00F63C07">
            <w:rPr>
              <w:rStyle w:val="Textedelespacerserv"/>
            </w:rPr>
            <w:t>Cliquez ou appuyez ici pour entrer du texte.</w:t>
          </w:r>
        </w:p>
      </w:docPartBody>
    </w:docPart>
    <w:docPart>
      <w:docPartPr>
        <w:name w:val="E4E5DC590DAC4D8EAAE9D868C7A078D2"/>
        <w:category>
          <w:name w:val="Général"/>
          <w:gallery w:val="placeholder"/>
        </w:category>
        <w:types>
          <w:type w:val="bbPlcHdr"/>
        </w:types>
        <w:behaviors>
          <w:behavior w:val="content"/>
        </w:behaviors>
        <w:guid w:val="{9ACF7B26-A1C5-4327-B4A6-552A1DA26B1A}"/>
      </w:docPartPr>
      <w:docPartBody>
        <w:p w:rsidR="00C82AFC" w:rsidRDefault="00A52AAA" w:rsidP="00A52AAA">
          <w:pPr>
            <w:pStyle w:val="E4E5DC590DAC4D8EAAE9D868C7A078D2"/>
          </w:pPr>
          <w:r w:rsidRPr="00F63C07">
            <w:rPr>
              <w:rStyle w:val="Textedelespacerserv"/>
            </w:rPr>
            <w:t>Cliquez ou appuyez ici pour entrer du texte.</w:t>
          </w:r>
        </w:p>
      </w:docPartBody>
    </w:docPart>
    <w:docPart>
      <w:docPartPr>
        <w:name w:val="8EAFEEA5A7C84CDBB6FA7717FA5780C8"/>
        <w:category>
          <w:name w:val="Général"/>
          <w:gallery w:val="placeholder"/>
        </w:category>
        <w:types>
          <w:type w:val="bbPlcHdr"/>
        </w:types>
        <w:behaviors>
          <w:behavior w:val="content"/>
        </w:behaviors>
        <w:guid w:val="{4FCF0ED3-CD82-42F8-ACD2-3846FA60FF68}"/>
      </w:docPartPr>
      <w:docPartBody>
        <w:p w:rsidR="00C82AFC" w:rsidRDefault="00A52AAA" w:rsidP="00A52AAA">
          <w:pPr>
            <w:pStyle w:val="8EAFEEA5A7C84CDBB6FA7717FA5780C8"/>
          </w:pPr>
          <w:r w:rsidRPr="00F63C07">
            <w:rPr>
              <w:rStyle w:val="Textedelespacerserv"/>
            </w:rPr>
            <w:t>Cliquez ou appuyez ici pour entrer du texte.</w:t>
          </w:r>
        </w:p>
      </w:docPartBody>
    </w:docPart>
    <w:docPart>
      <w:docPartPr>
        <w:name w:val="DA26AACEAA0046C88721DC24C608B02C"/>
        <w:category>
          <w:name w:val="Général"/>
          <w:gallery w:val="placeholder"/>
        </w:category>
        <w:types>
          <w:type w:val="bbPlcHdr"/>
        </w:types>
        <w:behaviors>
          <w:behavior w:val="content"/>
        </w:behaviors>
        <w:guid w:val="{4FFB623F-6591-40DC-8DFE-AAE533E28602}"/>
      </w:docPartPr>
      <w:docPartBody>
        <w:p w:rsidR="00C82AFC" w:rsidRDefault="00A52AAA" w:rsidP="00A52AAA">
          <w:pPr>
            <w:pStyle w:val="DA26AACEAA0046C88721DC24C608B02C"/>
          </w:pPr>
          <w:r w:rsidRPr="00F63C07">
            <w:rPr>
              <w:rStyle w:val="Textedelespacerserv"/>
            </w:rPr>
            <w:t>Cliquez ou appuyez ici pour entrer du texte.</w:t>
          </w:r>
        </w:p>
      </w:docPartBody>
    </w:docPart>
    <w:docPart>
      <w:docPartPr>
        <w:name w:val="73060D8865BF47EE8F563841DEE8817D"/>
        <w:category>
          <w:name w:val="Général"/>
          <w:gallery w:val="placeholder"/>
        </w:category>
        <w:types>
          <w:type w:val="bbPlcHdr"/>
        </w:types>
        <w:behaviors>
          <w:behavior w:val="content"/>
        </w:behaviors>
        <w:guid w:val="{BDAC2CEA-EDD7-4357-A423-F5CED86F3A35}"/>
      </w:docPartPr>
      <w:docPartBody>
        <w:p w:rsidR="00C82AFC" w:rsidRDefault="00A52AAA" w:rsidP="00A52AAA">
          <w:pPr>
            <w:pStyle w:val="73060D8865BF47EE8F563841DEE8817D"/>
          </w:pPr>
          <w:r w:rsidRPr="00F63C07">
            <w:rPr>
              <w:rStyle w:val="Textedelespacerserv"/>
            </w:rPr>
            <w:t>Cliquez ou appuyez ici pour entrer du texte.</w:t>
          </w:r>
        </w:p>
      </w:docPartBody>
    </w:docPart>
    <w:docPart>
      <w:docPartPr>
        <w:name w:val="59FDB24700544647A6114183C42948E1"/>
        <w:category>
          <w:name w:val="Général"/>
          <w:gallery w:val="placeholder"/>
        </w:category>
        <w:types>
          <w:type w:val="bbPlcHdr"/>
        </w:types>
        <w:behaviors>
          <w:behavior w:val="content"/>
        </w:behaviors>
        <w:guid w:val="{186C100B-6FE8-49EF-B7AA-A7A7F9D292F8}"/>
      </w:docPartPr>
      <w:docPartBody>
        <w:p w:rsidR="00C82AFC" w:rsidRDefault="00A52AAA" w:rsidP="00A52AAA">
          <w:pPr>
            <w:pStyle w:val="59FDB24700544647A6114183C42948E1"/>
          </w:pPr>
          <w:r w:rsidRPr="00F63C07">
            <w:rPr>
              <w:rStyle w:val="Textedelespacerserv"/>
            </w:rPr>
            <w:t>Cliquez ou appuyez ici pour entrer du texte.</w:t>
          </w:r>
        </w:p>
      </w:docPartBody>
    </w:docPart>
    <w:docPart>
      <w:docPartPr>
        <w:name w:val="770E476354ED4BDABE280FEED4D34C58"/>
        <w:category>
          <w:name w:val="Général"/>
          <w:gallery w:val="placeholder"/>
        </w:category>
        <w:types>
          <w:type w:val="bbPlcHdr"/>
        </w:types>
        <w:behaviors>
          <w:behavior w:val="content"/>
        </w:behaviors>
        <w:guid w:val="{6AD80D49-2C50-45E7-A4D5-3B0199F22780}"/>
      </w:docPartPr>
      <w:docPartBody>
        <w:p w:rsidR="00C82AFC" w:rsidRDefault="00A52AAA" w:rsidP="00A52AAA">
          <w:pPr>
            <w:pStyle w:val="770E476354ED4BDABE280FEED4D34C58"/>
          </w:pPr>
          <w:r w:rsidRPr="00F63C07">
            <w:rPr>
              <w:rStyle w:val="Textedelespacerserv"/>
            </w:rPr>
            <w:t>Cliquez ou appuyez ici pour entrer du texte.</w:t>
          </w:r>
        </w:p>
      </w:docPartBody>
    </w:docPart>
    <w:docPart>
      <w:docPartPr>
        <w:name w:val="48B79F63D66C4AC8964AF637BD56E8FA"/>
        <w:category>
          <w:name w:val="Général"/>
          <w:gallery w:val="placeholder"/>
        </w:category>
        <w:types>
          <w:type w:val="bbPlcHdr"/>
        </w:types>
        <w:behaviors>
          <w:behavior w:val="content"/>
        </w:behaviors>
        <w:guid w:val="{7AE887DF-0BAA-4EBA-83D3-B4AC07E8C780}"/>
      </w:docPartPr>
      <w:docPartBody>
        <w:p w:rsidR="00C82AFC" w:rsidRDefault="00A52AAA" w:rsidP="00A52AAA">
          <w:pPr>
            <w:pStyle w:val="48B79F63D66C4AC8964AF637BD56E8FA"/>
          </w:pPr>
          <w:r w:rsidRPr="00F63C07">
            <w:rPr>
              <w:rStyle w:val="Textedelespacerserv"/>
            </w:rPr>
            <w:t>Cliquez ou appuyez ici pour entrer du texte.</w:t>
          </w:r>
        </w:p>
      </w:docPartBody>
    </w:docPart>
    <w:docPart>
      <w:docPartPr>
        <w:name w:val="0B0D21C0C61B42D29866790E1704E324"/>
        <w:category>
          <w:name w:val="Général"/>
          <w:gallery w:val="placeholder"/>
        </w:category>
        <w:types>
          <w:type w:val="bbPlcHdr"/>
        </w:types>
        <w:behaviors>
          <w:behavior w:val="content"/>
        </w:behaviors>
        <w:guid w:val="{F4BB0B17-29F2-4CC4-9964-5688B8E8992B}"/>
      </w:docPartPr>
      <w:docPartBody>
        <w:p w:rsidR="00C82AFC" w:rsidRDefault="00A52AAA" w:rsidP="00A52AAA">
          <w:pPr>
            <w:pStyle w:val="0B0D21C0C61B42D29866790E1704E324"/>
          </w:pPr>
          <w:r w:rsidRPr="00F63C07">
            <w:rPr>
              <w:rStyle w:val="Textedelespacerserv"/>
            </w:rPr>
            <w:t>Cliquez ou appuyez ici pour entrer du texte.</w:t>
          </w:r>
        </w:p>
      </w:docPartBody>
    </w:docPart>
    <w:docPart>
      <w:docPartPr>
        <w:name w:val="141958CDEB444B73994B1FF331DC90D1"/>
        <w:category>
          <w:name w:val="Général"/>
          <w:gallery w:val="placeholder"/>
        </w:category>
        <w:types>
          <w:type w:val="bbPlcHdr"/>
        </w:types>
        <w:behaviors>
          <w:behavior w:val="content"/>
        </w:behaviors>
        <w:guid w:val="{3388123A-08E3-4D7A-95C4-913001BF5558}"/>
      </w:docPartPr>
      <w:docPartBody>
        <w:p w:rsidR="00C82AFC" w:rsidRDefault="00A52AAA" w:rsidP="00A52AAA">
          <w:pPr>
            <w:pStyle w:val="141958CDEB444B73994B1FF331DC90D1"/>
          </w:pPr>
          <w:r w:rsidRPr="00F63C07">
            <w:rPr>
              <w:rStyle w:val="Textedelespacerserv"/>
            </w:rPr>
            <w:t>Cliquez ou appuyez ici pour entrer du texte.</w:t>
          </w:r>
        </w:p>
      </w:docPartBody>
    </w:docPart>
    <w:docPart>
      <w:docPartPr>
        <w:name w:val="87EE765C8C9548CA935D872762193091"/>
        <w:category>
          <w:name w:val="Général"/>
          <w:gallery w:val="placeholder"/>
        </w:category>
        <w:types>
          <w:type w:val="bbPlcHdr"/>
        </w:types>
        <w:behaviors>
          <w:behavior w:val="content"/>
        </w:behaviors>
        <w:guid w:val="{667DCD2C-FA49-41CC-A494-CA1C99BE4C5F}"/>
      </w:docPartPr>
      <w:docPartBody>
        <w:p w:rsidR="00C82AFC" w:rsidRDefault="00A52AAA" w:rsidP="00A52AAA">
          <w:pPr>
            <w:pStyle w:val="87EE765C8C9548CA935D872762193091"/>
          </w:pPr>
          <w:r w:rsidRPr="00F63C07">
            <w:rPr>
              <w:rStyle w:val="Textedelespacerserv"/>
            </w:rPr>
            <w:t>Cliquez ou appuyez ici pour entrer du texte.</w:t>
          </w:r>
        </w:p>
      </w:docPartBody>
    </w:docPart>
    <w:docPart>
      <w:docPartPr>
        <w:name w:val="6AFD638E4CE443A0B118EA701510D38E"/>
        <w:category>
          <w:name w:val="Général"/>
          <w:gallery w:val="placeholder"/>
        </w:category>
        <w:types>
          <w:type w:val="bbPlcHdr"/>
        </w:types>
        <w:behaviors>
          <w:behavior w:val="content"/>
        </w:behaviors>
        <w:guid w:val="{D6305290-795B-4375-AB31-3D44E3EC24DB}"/>
      </w:docPartPr>
      <w:docPartBody>
        <w:p w:rsidR="00C82AFC" w:rsidRDefault="00A52AAA" w:rsidP="00A52AAA">
          <w:pPr>
            <w:pStyle w:val="6AFD638E4CE443A0B118EA701510D38E"/>
          </w:pPr>
          <w:r w:rsidRPr="00F63C07">
            <w:rPr>
              <w:rStyle w:val="Textedelespacerserv"/>
            </w:rPr>
            <w:t>Cliquez ou appuyez ici pour entrer du texte.</w:t>
          </w:r>
        </w:p>
      </w:docPartBody>
    </w:docPart>
    <w:docPart>
      <w:docPartPr>
        <w:name w:val="C65BAE25B5224534B63786978A4D4947"/>
        <w:category>
          <w:name w:val="Général"/>
          <w:gallery w:val="placeholder"/>
        </w:category>
        <w:types>
          <w:type w:val="bbPlcHdr"/>
        </w:types>
        <w:behaviors>
          <w:behavior w:val="content"/>
        </w:behaviors>
        <w:guid w:val="{2CCF98F2-782A-4C11-B53F-6BE11B3B9676}"/>
      </w:docPartPr>
      <w:docPartBody>
        <w:p w:rsidR="00C82AFC" w:rsidRDefault="00A52AAA" w:rsidP="00A52AAA">
          <w:pPr>
            <w:pStyle w:val="C65BAE25B5224534B63786978A4D4947"/>
          </w:pPr>
          <w:r w:rsidRPr="00F63C07">
            <w:rPr>
              <w:rStyle w:val="Textedelespacerserv"/>
            </w:rPr>
            <w:t>Cliquez ou appuyez ici pour entrer du texte.</w:t>
          </w:r>
        </w:p>
      </w:docPartBody>
    </w:docPart>
    <w:docPart>
      <w:docPartPr>
        <w:name w:val="6479ACB5E3AF41D29E757A455E296A7D"/>
        <w:category>
          <w:name w:val="Général"/>
          <w:gallery w:val="placeholder"/>
        </w:category>
        <w:types>
          <w:type w:val="bbPlcHdr"/>
        </w:types>
        <w:behaviors>
          <w:behavior w:val="content"/>
        </w:behaviors>
        <w:guid w:val="{9B9A00DB-C531-4AC5-BBB0-2487643CDC91}"/>
      </w:docPartPr>
      <w:docPartBody>
        <w:p w:rsidR="00C82AFC" w:rsidRDefault="00A52AAA" w:rsidP="00A52AAA">
          <w:pPr>
            <w:pStyle w:val="6479ACB5E3AF41D29E757A455E296A7D"/>
          </w:pPr>
          <w:r w:rsidRPr="00F63C07">
            <w:rPr>
              <w:rStyle w:val="Textedelespacerserv"/>
            </w:rPr>
            <w:t>Cliquez ou appuyez ici pour entrer du texte.</w:t>
          </w:r>
        </w:p>
      </w:docPartBody>
    </w:docPart>
    <w:docPart>
      <w:docPartPr>
        <w:name w:val="321A295A6BBE41ECB051E85B36A7F8E5"/>
        <w:category>
          <w:name w:val="Général"/>
          <w:gallery w:val="placeholder"/>
        </w:category>
        <w:types>
          <w:type w:val="bbPlcHdr"/>
        </w:types>
        <w:behaviors>
          <w:behavior w:val="content"/>
        </w:behaviors>
        <w:guid w:val="{6DBFEA28-370E-4B1C-B0B0-99799534C6D4}"/>
      </w:docPartPr>
      <w:docPartBody>
        <w:p w:rsidR="00C82AFC" w:rsidRDefault="00A52AAA" w:rsidP="00A52AAA">
          <w:pPr>
            <w:pStyle w:val="321A295A6BBE41ECB051E85B36A7F8E5"/>
          </w:pPr>
          <w:r w:rsidRPr="00F63C07">
            <w:rPr>
              <w:rStyle w:val="Textedelespacerserv"/>
            </w:rPr>
            <w:t>Cliquez ou appuyez ici pour entrer du texte.</w:t>
          </w:r>
        </w:p>
      </w:docPartBody>
    </w:docPart>
    <w:docPart>
      <w:docPartPr>
        <w:name w:val="AF5CEEFF5AD44CE3BE61C95CA4FFCE3E"/>
        <w:category>
          <w:name w:val="Général"/>
          <w:gallery w:val="placeholder"/>
        </w:category>
        <w:types>
          <w:type w:val="bbPlcHdr"/>
        </w:types>
        <w:behaviors>
          <w:behavior w:val="content"/>
        </w:behaviors>
        <w:guid w:val="{2805D9ED-C062-4561-88E3-58E097146DC6}"/>
      </w:docPartPr>
      <w:docPartBody>
        <w:p w:rsidR="00C82AFC" w:rsidRDefault="00A52AAA" w:rsidP="00A52AAA">
          <w:pPr>
            <w:pStyle w:val="AF5CEEFF5AD44CE3BE61C95CA4FFCE3E"/>
          </w:pPr>
          <w:r w:rsidRPr="00F63C07">
            <w:rPr>
              <w:rStyle w:val="Textedelespacerserv"/>
            </w:rPr>
            <w:t>Cliquez ou appuyez ici pour entrer du texte.</w:t>
          </w:r>
        </w:p>
      </w:docPartBody>
    </w:docPart>
    <w:docPart>
      <w:docPartPr>
        <w:name w:val="2C6C3F09D96941CEB5AB6E0C2CD856C8"/>
        <w:category>
          <w:name w:val="Général"/>
          <w:gallery w:val="placeholder"/>
        </w:category>
        <w:types>
          <w:type w:val="bbPlcHdr"/>
        </w:types>
        <w:behaviors>
          <w:behavior w:val="content"/>
        </w:behaviors>
        <w:guid w:val="{28D57087-3246-448C-9286-0E0BB813F2DC}"/>
      </w:docPartPr>
      <w:docPartBody>
        <w:p w:rsidR="00C82AFC" w:rsidRDefault="00A52AAA" w:rsidP="00A52AAA">
          <w:pPr>
            <w:pStyle w:val="2C6C3F09D96941CEB5AB6E0C2CD856C8"/>
          </w:pPr>
          <w:r w:rsidRPr="00F63C07">
            <w:rPr>
              <w:rStyle w:val="Textedelespacerserv"/>
            </w:rPr>
            <w:t>Cliquez ou appuyez ici pour entrer du texte.</w:t>
          </w:r>
        </w:p>
      </w:docPartBody>
    </w:docPart>
    <w:docPart>
      <w:docPartPr>
        <w:name w:val="49912FEF89074DD7803C79DEF48D8A6F"/>
        <w:category>
          <w:name w:val="Général"/>
          <w:gallery w:val="placeholder"/>
        </w:category>
        <w:types>
          <w:type w:val="bbPlcHdr"/>
        </w:types>
        <w:behaviors>
          <w:behavior w:val="content"/>
        </w:behaviors>
        <w:guid w:val="{969DA690-9F55-424A-8E97-6C37C8D5A2B0}"/>
      </w:docPartPr>
      <w:docPartBody>
        <w:p w:rsidR="00C82AFC" w:rsidRDefault="00A52AAA" w:rsidP="00A52AAA">
          <w:pPr>
            <w:pStyle w:val="49912FEF89074DD7803C79DEF48D8A6F"/>
          </w:pPr>
          <w:r w:rsidRPr="00F63C07">
            <w:rPr>
              <w:rStyle w:val="Textedelespacerserv"/>
            </w:rPr>
            <w:t>Cliquez ou appuyez ici pour entrer du texte.</w:t>
          </w:r>
        </w:p>
      </w:docPartBody>
    </w:docPart>
    <w:docPart>
      <w:docPartPr>
        <w:name w:val="902B35F446EC4A17B80224D7B7B7D138"/>
        <w:category>
          <w:name w:val="Général"/>
          <w:gallery w:val="placeholder"/>
        </w:category>
        <w:types>
          <w:type w:val="bbPlcHdr"/>
        </w:types>
        <w:behaviors>
          <w:behavior w:val="content"/>
        </w:behaviors>
        <w:guid w:val="{F47C50D8-B5BF-444F-80DB-42F37CBAC3C0}"/>
      </w:docPartPr>
      <w:docPartBody>
        <w:p w:rsidR="00C82AFC" w:rsidRDefault="00A52AAA" w:rsidP="00A52AAA">
          <w:pPr>
            <w:pStyle w:val="902B35F446EC4A17B80224D7B7B7D138"/>
          </w:pPr>
          <w:r w:rsidRPr="00F63C07">
            <w:rPr>
              <w:rStyle w:val="Textedelespacerserv"/>
            </w:rPr>
            <w:t>Cliquez ou appuyez ici pour entrer du texte.</w:t>
          </w:r>
        </w:p>
      </w:docPartBody>
    </w:docPart>
    <w:docPart>
      <w:docPartPr>
        <w:name w:val="1F4C487D9D2F489F9697139828303CD0"/>
        <w:category>
          <w:name w:val="Général"/>
          <w:gallery w:val="placeholder"/>
        </w:category>
        <w:types>
          <w:type w:val="bbPlcHdr"/>
        </w:types>
        <w:behaviors>
          <w:behavior w:val="content"/>
        </w:behaviors>
        <w:guid w:val="{3615B7C5-B9C0-45BA-861C-EA3DEB599CFF}"/>
      </w:docPartPr>
      <w:docPartBody>
        <w:p w:rsidR="00C82AFC" w:rsidRDefault="00A52AAA" w:rsidP="00A52AAA">
          <w:pPr>
            <w:pStyle w:val="1F4C487D9D2F489F9697139828303CD0"/>
          </w:pPr>
          <w:r w:rsidRPr="00F63C07">
            <w:rPr>
              <w:rStyle w:val="Textedelespacerserv"/>
            </w:rPr>
            <w:t>Cliquez ou appuyez ici pour entrer du texte.</w:t>
          </w:r>
        </w:p>
      </w:docPartBody>
    </w:docPart>
    <w:docPart>
      <w:docPartPr>
        <w:name w:val="A8343071E5B64A5BBF640EDE2EA68D06"/>
        <w:category>
          <w:name w:val="Général"/>
          <w:gallery w:val="placeholder"/>
        </w:category>
        <w:types>
          <w:type w:val="bbPlcHdr"/>
        </w:types>
        <w:behaviors>
          <w:behavior w:val="content"/>
        </w:behaviors>
        <w:guid w:val="{9F407A23-A61B-45AC-9DDF-B22CFDF66A81}"/>
      </w:docPartPr>
      <w:docPartBody>
        <w:p w:rsidR="00C82AFC" w:rsidRDefault="00A52AAA" w:rsidP="00A52AAA">
          <w:pPr>
            <w:pStyle w:val="A8343071E5B64A5BBF640EDE2EA68D06"/>
          </w:pPr>
          <w:r w:rsidRPr="00F63C07">
            <w:rPr>
              <w:rStyle w:val="Textedelespacerserv"/>
            </w:rPr>
            <w:t>Cliquez ou appuyez ici pour entrer du texte.</w:t>
          </w:r>
        </w:p>
      </w:docPartBody>
    </w:docPart>
    <w:docPart>
      <w:docPartPr>
        <w:name w:val="46D80946437E409C8C86E6D449885CFC"/>
        <w:category>
          <w:name w:val="Général"/>
          <w:gallery w:val="placeholder"/>
        </w:category>
        <w:types>
          <w:type w:val="bbPlcHdr"/>
        </w:types>
        <w:behaviors>
          <w:behavior w:val="content"/>
        </w:behaviors>
        <w:guid w:val="{300EB494-FC87-4D2B-8F89-DAD4B1DD00D5}"/>
      </w:docPartPr>
      <w:docPartBody>
        <w:p w:rsidR="00C82AFC" w:rsidRDefault="00A52AAA" w:rsidP="00A52AAA">
          <w:pPr>
            <w:pStyle w:val="46D80946437E409C8C86E6D449885CFC"/>
          </w:pPr>
          <w:r w:rsidRPr="00F63C07">
            <w:rPr>
              <w:rStyle w:val="Textedelespacerserv"/>
            </w:rPr>
            <w:t>Cliquez ou appuyez ici pour entrer du texte.</w:t>
          </w:r>
        </w:p>
      </w:docPartBody>
    </w:docPart>
    <w:docPart>
      <w:docPartPr>
        <w:name w:val="8FE0DDA5473B4424B72B45DA308C045B"/>
        <w:category>
          <w:name w:val="Général"/>
          <w:gallery w:val="placeholder"/>
        </w:category>
        <w:types>
          <w:type w:val="bbPlcHdr"/>
        </w:types>
        <w:behaviors>
          <w:behavior w:val="content"/>
        </w:behaviors>
        <w:guid w:val="{3F2DA557-EDFA-48ED-85CD-E7411D4A3563}"/>
      </w:docPartPr>
      <w:docPartBody>
        <w:p w:rsidR="00C82AFC" w:rsidRDefault="00A52AAA" w:rsidP="00A52AAA">
          <w:pPr>
            <w:pStyle w:val="8FE0DDA5473B4424B72B45DA308C045B"/>
          </w:pPr>
          <w:r w:rsidRPr="00F63C07">
            <w:rPr>
              <w:rStyle w:val="Textedelespacerserv"/>
            </w:rPr>
            <w:t>Cliquez ou appuyez ici pour entrer du texte.</w:t>
          </w:r>
        </w:p>
      </w:docPartBody>
    </w:docPart>
    <w:docPart>
      <w:docPartPr>
        <w:name w:val="1286FFFD3AFC4A9CBC031A167796519E"/>
        <w:category>
          <w:name w:val="Général"/>
          <w:gallery w:val="placeholder"/>
        </w:category>
        <w:types>
          <w:type w:val="bbPlcHdr"/>
        </w:types>
        <w:behaviors>
          <w:behavior w:val="content"/>
        </w:behaviors>
        <w:guid w:val="{BC959307-EA1E-42BF-9293-84E840E91D61}"/>
      </w:docPartPr>
      <w:docPartBody>
        <w:p w:rsidR="00C82AFC" w:rsidRDefault="00A52AAA" w:rsidP="00A52AAA">
          <w:pPr>
            <w:pStyle w:val="1286FFFD3AFC4A9CBC031A167796519E"/>
          </w:pPr>
          <w:r w:rsidRPr="00F63C07">
            <w:rPr>
              <w:rStyle w:val="Textedelespacerserv"/>
            </w:rPr>
            <w:t>Cliquez ou appuyez ici pour entrer du texte.</w:t>
          </w:r>
        </w:p>
      </w:docPartBody>
    </w:docPart>
    <w:docPart>
      <w:docPartPr>
        <w:name w:val="70413AC37BC9435BB45B2EF78E2A10BE"/>
        <w:category>
          <w:name w:val="Général"/>
          <w:gallery w:val="placeholder"/>
        </w:category>
        <w:types>
          <w:type w:val="bbPlcHdr"/>
        </w:types>
        <w:behaviors>
          <w:behavior w:val="content"/>
        </w:behaviors>
        <w:guid w:val="{F6DACEB5-C425-4706-BA86-DEE1FA326991}"/>
      </w:docPartPr>
      <w:docPartBody>
        <w:p w:rsidR="00C82AFC" w:rsidRDefault="00A52AAA" w:rsidP="00A52AAA">
          <w:pPr>
            <w:pStyle w:val="70413AC37BC9435BB45B2EF78E2A10BE"/>
          </w:pPr>
          <w:r w:rsidRPr="00F63C07">
            <w:rPr>
              <w:rStyle w:val="Textedelespacerserv"/>
            </w:rPr>
            <w:t>Cliquez ou appuyez ici pour entrer du texte.</w:t>
          </w:r>
        </w:p>
      </w:docPartBody>
    </w:docPart>
    <w:docPart>
      <w:docPartPr>
        <w:name w:val="ADC977C80F3947E5BB5E80185E0F4F4D"/>
        <w:category>
          <w:name w:val="Général"/>
          <w:gallery w:val="placeholder"/>
        </w:category>
        <w:types>
          <w:type w:val="bbPlcHdr"/>
        </w:types>
        <w:behaviors>
          <w:behavior w:val="content"/>
        </w:behaviors>
        <w:guid w:val="{2D1A3CA1-B6D7-4319-801E-F72804128B09}"/>
      </w:docPartPr>
      <w:docPartBody>
        <w:p w:rsidR="00C82AFC" w:rsidRDefault="00A52AAA" w:rsidP="00A52AAA">
          <w:pPr>
            <w:pStyle w:val="ADC977C80F3947E5BB5E80185E0F4F4D"/>
          </w:pPr>
          <w:r w:rsidRPr="00F63C07">
            <w:rPr>
              <w:rStyle w:val="Textedelespacerserv"/>
            </w:rPr>
            <w:t>Cliquez ou appuyez ici pour entrer du texte.</w:t>
          </w:r>
        </w:p>
      </w:docPartBody>
    </w:docPart>
    <w:docPart>
      <w:docPartPr>
        <w:name w:val="E0E637F8E441409A99132B2E5FBE7A6F"/>
        <w:category>
          <w:name w:val="Général"/>
          <w:gallery w:val="placeholder"/>
        </w:category>
        <w:types>
          <w:type w:val="bbPlcHdr"/>
        </w:types>
        <w:behaviors>
          <w:behavior w:val="content"/>
        </w:behaviors>
        <w:guid w:val="{3F5CB7EB-34D1-4072-B5DA-21DA04FC67CB}"/>
      </w:docPartPr>
      <w:docPartBody>
        <w:p w:rsidR="00C82AFC" w:rsidRDefault="00A52AAA" w:rsidP="00A52AAA">
          <w:pPr>
            <w:pStyle w:val="E0E637F8E441409A99132B2E5FBE7A6F"/>
          </w:pPr>
          <w:r w:rsidRPr="00F63C07">
            <w:rPr>
              <w:rStyle w:val="Textedelespacerserv"/>
            </w:rPr>
            <w:t>Cliquez ou appuyez ici pour entrer du texte.</w:t>
          </w:r>
        </w:p>
      </w:docPartBody>
    </w:docPart>
    <w:docPart>
      <w:docPartPr>
        <w:name w:val="05EE2F6FF26646149CE57E2880709DEB"/>
        <w:category>
          <w:name w:val="Général"/>
          <w:gallery w:val="placeholder"/>
        </w:category>
        <w:types>
          <w:type w:val="bbPlcHdr"/>
        </w:types>
        <w:behaviors>
          <w:behavior w:val="content"/>
        </w:behaviors>
        <w:guid w:val="{F0385469-EF33-43ED-B13A-8AEEFE9E7820}"/>
      </w:docPartPr>
      <w:docPartBody>
        <w:p w:rsidR="00C82AFC" w:rsidRDefault="00A52AAA" w:rsidP="00A52AAA">
          <w:pPr>
            <w:pStyle w:val="05EE2F6FF26646149CE57E2880709DEB"/>
          </w:pPr>
          <w:r w:rsidRPr="00F63C07">
            <w:rPr>
              <w:rStyle w:val="Textedelespacerserv"/>
            </w:rPr>
            <w:t>Cliquez ou appuyez ici pour entrer du texte.</w:t>
          </w:r>
        </w:p>
      </w:docPartBody>
    </w:docPart>
    <w:docPart>
      <w:docPartPr>
        <w:name w:val="DE23347EE769494BBE4651590E546BEB"/>
        <w:category>
          <w:name w:val="Général"/>
          <w:gallery w:val="placeholder"/>
        </w:category>
        <w:types>
          <w:type w:val="bbPlcHdr"/>
        </w:types>
        <w:behaviors>
          <w:behavior w:val="content"/>
        </w:behaviors>
        <w:guid w:val="{D98E8D5D-9762-4B64-986B-C7C5FC137D31}"/>
      </w:docPartPr>
      <w:docPartBody>
        <w:p w:rsidR="00C82AFC" w:rsidRDefault="00A52AAA" w:rsidP="00A52AAA">
          <w:pPr>
            <w:pStyle w:val="DE23347EE769494BBE4651590E546BEB"/>
          </w:pPr>
          <w:r w:rsidRPr="00F63C07">
            <w:rPr>
              <w:rStyle w:val="Textedelespacerserv"/>
            </w:rPr>
            <w:t>Cliquez ou appuyez ici pour entrer du texte.</w:t>
          </w:r>
        </w:p>
      </w:docPartBody>
    </w:docPart>
    <w:docPart>
      <w:docPartPr>
        <w:name w:val="62AEF91CD1DA4BF0BBE9FFB095139506"/>
        <w:category>
          <w:name w:val="Général"/>
          <w:gallery w:val="placeholder"/>
        </w:category>
        <w:types>
          <w:type w:val="bbPlcHdr"/>
        </w:types>
        <w:behaviors>
          <w:behavior w:val="content"/>
        </w:behaviors>
        <w:guid w:val="{C612B9A0-61BA-4FF5-B189-31BD48EE0FD9}"/>
      </w:docPartPr>
      <w:docPartBody>
        <w:p w:rsidR="00C82AFC" w:rsidRDefault="00A52AAA" w:rsidP="00A52AAA">
          <w:pPr>
            <w:pStyle w:val="62AEF91CD1DA4BF0BBE9FFB095139506"/>
          </w:pPr>
          <w:r w:rsidRPr="00F63C07">
            <w:rPr>
              <w:rStyle w:val="Textedelespacerserv"/>
            </w:rPr>
            <w:t>Cliquez ou appuyez ici pour entrer du texte.</w:t>
          </w:r>
        </w:p>
      </w:docPartBody>
    </w:docPart>
    <w:docPart>
      <w:docPartPr>
        <w:name w:val="59FCF6FE352D41E78611D8987320DC2C"/>
        <w:category>
          <w:name w:val="Général"/>
          <w:gallery w:val="placeholder"/>
        </w:category>
        <w:types>
          <w:type w:val="bbPlcHdr"/>
        </w:types>
        <w:behaviors>
          <w:behavior w:val="content"/>
        </w:behaviors>
        <w:guid w:val="{2D4EB397-55A3-474C-8A2E-D922E115F149}"/>
      </w:docPartPr>
      <w:docPartBody>
        <w:p w:rsidR="00C82AFC" w:rsidRDefault="00A52AAA" w:rsidP="00A52AAA">
          <w:pPr>
            <w:pStyle w:val="59FCF6FE352D41E78611D8987320DC2C"/>
          </w:pPr>
          <w:r w:rsidRPr="00F63C07">
            <w:rPr>
              <w:rStyle w:val="Textedelespacerserv"/>
            </w:rPr>
            <w:t>Cliquez ou appuyez ici pour entrer du texte.</w:t>
          </w:r>
        </w:p>
      </w:docPartBody>
    </w:docPart>
    <w:docPart>
      <w:docPartPr>
        <w:name w:val="4E474EC910514E9BA6030858B5B577D1"/>
        <w:category>
          <w:name w:val="Général"/>
          <w:gallery w:val="placeholder"/>
        </w:category>
        <w:types>
          <w:type w:val="bbPlcHdr"/>
        </w:types>
        <w:behaviors>
          <w:behavior w:val="content"/>
        </w:behaviors>
        <w:guid w:val="{F7BA68BB-CD6D-41ED-8604-9B60E79D108D}"/>
      </w:docPartPr>
      <w:docPartBody>
        <w:p w:rsidR="00C82AFC" w:rsidRDefault="00A52AAA" w:rsidP="00A52AAA">
          <w:pPr>
            <w:pStyle w:val="4E474EC910514E9BA6030858B5B577D1"/>
          </w:pPr>
          <w:r w:rsidRPr="00F63C07">
            <w:rPr>
              <w:rStyle w:val="Textedelespacerserv"/>
            </w:rPr>
            <w:t>Cliquez ou appuyez ici pour entrer du texte.</w:t>
          </w:r>
        </w:p>
      </w:docPartBody>
    </w:docPart>
    <w:docPart>
      <w:docPartPr>
        <w:name w:val="D89410E53C2A44EF9AA4F1C2A3155770"/>
        <w:category>
          <w:name w:val="Général"/>
          <w:gallery w:val="placeholder"/>
        </w:category>
        <w:types>
          <w:type w:val="bbPlcHdr"/>
        </w:types>
        <w:behaviors>
          <w:behavior w:val="content"/>
        </w:behaviors>
        <w:guid w:val="{695284C3-0F80-4B14-A267-27BA61B7BCF4}"/>
      </w:docPartPr>
      <w:docPartBody>
        <w:p w:rsidR="00C82AFC" w:rsidRDefault="00A52AAA" w:rsidP="00A52AAA">
          <w:pPr>
            <w:pStyle w:val="D89410E53C2A44EF9AA4F1C2A3155770"/>
          </w:pPr>
          <w:r w:rsidRPr="00F63C07">
            <w:rPr>
              <w:rStyle w:val="Textedelespacerserv"/>
            </w:rPr>
            <w:t>Cliquez ou appuyez ici pour entrer du texte.</w:t>
          </w:r>
        </w:p>
      </w:docPartBody>
    </w:docPart>
    <w:docPart>
      <w:docPartPr>
        <w:name w:val="9E024D9620CB47A3B6D40009AC9DFBBB"/>
        <w:category>
          <w:name w:val="Général"/>
          <w:gallery w:val="placeholder"/>
        </w:category>
        <w:types>
          <w:type w:val="bbPlcHdr"/>
        </w:types>
        <w:behaviors>
          <w:behavior w:val="content"/>
        </w:behaviors>
        <w:guid w:val="{E28C4FE4-0F97-4F1C-BEBC-3633B6D51F82}"/>
      </w:docPartPr>
      <w:docPartBody>
        <w:p w:rsidR="00C82AFC" w:rsidRDefault="00A52AAA" w:rsidP="00A52AAA">
          <w:pPr>
            <w:pStyle w:val="9E024D9620CB47A3B6D40009AC9DFBBB"/>
          </w:pPr>
          <w:r w:rsidRPr="00F63C07">
            <w:rPr>
              <w:rStyle w:val="Textedelespacerserv"/>
            </w:rPr>
            <w:t>Cliquez ou appuyez ici pour entrer du texte.</w:t>
          </w:r>
        </w:p>
      </w:docPartBody>
    </w:docPart>
    <w:docPart>
      <w:docPartPr>
        <w:name w:val="92840BEA0BA14E8DBCE9C8D88C620165"/>
        <w:category>
          <w:name w:val="Général"/>
          <w:gallery w:val="placeholder"/>
        </w:category>
        <w:types>
          <w:type w:val="bbPlcHdr"/>
        </w:types>
        <w:behaviors>
          <w:behavior w:val="content"/>
        </w:behaviors>
        <w:guid w:val="{AE0799C9-FD74-47D6-8DE8-B8E802CBE61B}"/>
      </w:docPartPr>
      <w:docPartBody>
        <w:p w:rsidR="00C82AFC" w:rsidRDefault="00A52AAA" w:rsidP="00A52AAA">
          <w:pPr>
            <w:pStyle w:val="92840BEA0BA14E8DBCE9C8D88C620165"/>
          </w:pPr>
          <w:r w:rsidRPr="00F63C07">
            <w:rPr>
              <w:rStyle w:val="Textedelespacerserv"/>
            </w:rPr>
            <w:t>Cliquez ou appuyez ici pour entrer du texte.</w:t>
          </w:r>
        </w:p>
      </w:docPartBody>
    </w:docPart>
    <w:docPart>
      <w:docPartPr>
        <w:name w:val="7EFC0EF9672D4ACEA08519E74457111B"/>
        <w:category>
          <w:name w:val="Général"/>
          <w:gallery w:val="placeholder"/>
        </w:category>
        <w:types>
          <w:type w:val="bbPlcHdr"/>
        </w:types>
        <w:behaviors>
          <w:behavior w:val="content"/>
        </w:behaviors>
        <w:guid w:val="{EF525D95-D1DE-48C0-983D-13D17A9BA052}"/>
      </w:docPartPr>
      <w:docPartBody>
        <w:p w:rsidR="00C82AFC" w:rsidRDefault="00A52AAA" w:rsidP="00A52AAA">
          <w:pPr>
            <w:pStyle w:val="7EFC0EF9672D4ACEA08519E74457111B"/>
          </w:pPr>
          <w:r w:rsidRPr="00F63C07">
            <w:rPr>
              <w:rStyle w:val="Textedelespacerserv"/>
            </w:rPr>
            <w:t>Cliquez ou appuyez ici pour entrer du texte.</w:t>
          </w:r>
        </w:p>
      </w:docPartBody>
    </w:docPart>
    <w:docPart>
      <w:docPartPr>
        <w:name w:val="D82FF04F25324A7083FFD75BF05FD15B"/>
        <w:category>
          <w:name w:val="Général"/>
          <w:gallery w:val="placeholder"/>
        </w:category>
        <w:types>
          <w:type w:val="bbPlcHdr"/>
        </w:types>
        <w:behaviors>
          <w:behavior w:val="content"/>
        </w:behaviors>
        <w:guid w:val="{0CB9327D-CCEE-4BBB-BB88-86E6B2C0F1E9}"/>
      </w:docPartPr>
      <w:docPartBody>
        <w:p w:rsidR="00C82AFC" w:rsidRDefault="00A52AAA" w:rsidP="00A52AAA">
          <w:pPr>
            <w:pStyle w:val="D82FF04F25324A7083FFD75BF05FD15B"/>
          </w:pPr>
          <w:r w:rsidRPr="00F63C07">
            <w:rPr>
              <w:rStyle w:val="Textedelespacerserv"/>
            </w:rPr>
            <w:t>Cliquez ou appuyez ici pour entrer du texte.</w:t>
          </w:r>
        </w:p>
      </w:docPartBody>
    </w:docPart>
    <w:docPart>
      <w:docPartPr>
        <w:name w:val="3C92DE69673640218B32FFCD68BC2CF1"/>
        <w:category>
          <w:name w:val="Général"/>
          <w:gallery w:val="placeholder"/>
        </w:category>
        <w:types>
          <w:type w:val="bbPlcHdr"/>
        </w:types>
        <w:behaviors>
          <w:behavior w:val="content"/>
        </w:behaviors>
        <w:guid w:val="{0CC9A0FB-7DAE-426E-99E4-7792C11C7C6A}"/>
      </w:docPartPr>
      <w:docPartBody>
        <w:p w:rsidR="00C82AFC" w:rsidRDefault="00A52AAA" w:rsidP="00A52AAA">
          <w:pPr>
            <w:pStyle w:val="3C92DE69673640218B32FFCD68BC2CF1"/>
          </w:pPr>
          <w:r w:rsidRPr="00F63C07">
            <w:rPr>
              <w:rStyle w:val="Textedelespacerserv"/>
            </w:rPr>
            <w:t>Cliquez ou appuyez ici pour entrer du texte.</w:t>
          </w:r>
        </w:p>
      </w:docPartBody>
    </w:docPart>
    <w:docPart>
      <w:docPartPr>
        <w:name w:val="148D73F685A04C41BC4695FED16DF8BD"/>
        <w:category>
          <w:name w:val="Général"/>
          <w:gallery w:val="placeholder"/>
        </w:category>
        <w:types>
          <w:type w:val="bbPlcHdr"/>
        </w:types>
        <w:behaviors>
          <w:behavior w:val="content"/>
        </w:behaviors>
        <w:guid w:val="{565CF4B9-DE5C-456C-82BF-D40B6AACCFD0}"/>
      </w:docPartPr>
      <w:docPartBody>
        <w:p w:rsidR="00C82AFC" w:rsidRDefault="00A52AAA" w:rsidP="00A52AAA">
          <w:pPr>
            <w:pStyle w:val="148D73F685A04C41BC4695FED16DF8BD"/>
          </w:pPr>
          <w:r w:rsidRPr="00F63C07">
            <w:rPr>
              <w:rStyle w:val="Textedelespacerserv"/>
            </w:rPr>
            <w:t>Cliquez ou appuyez ici pour entrer du texte.</w:t>
          </w:r>
        </w:p>
      </w:docPartBody>
    </w:docPart>
    <w:docPart>
      <w:docPartPr>
        <w:name w:val="68915947EAF148D6B8F8B8D592A21E42"/>
        <w:category>
          <w:name w:val="Général"/>
          <w:gallery w:val="placeholder"/>
        </w:category>
        <w:types>
          <w:type w:val="bbPlcHdr"/>
        </w:types>
        <w:behaviors>
          <w:behavior w:val="content"/>
        </w:behaviors>
        <w:guid w:val="{DF67F1D7-7CA8-4BBD-A4F9-FC62BC3B4EE6}"/>
      </w:docPartPr>
      <w:docPartBody>
        <w:p w:rsidR="00C82AFC" w:rsidRDefault="00A52AAA" w:rsidP="00A52AAA">
          <w:pPr>
            <w:pStyle w:val="68915947EAF148D6B8F8B8D592A21E42"/>
          </w:pPr>
          <w:r w:rsidRPr="00F63C07">
            <w:rPr>
              <w:rStyle w:val="Textedelespacerserv"/>
            </w:rPr>
            <w:t>Cliquez ou appuyez ici pour entrer du texte.</w:t>
          </w:r>
        </w:p>
      </w:docPartBody>
    </w:docPart>
    <w:docPart>
      <w:docPartPr>
        <w:name w:val="A325155ED99C4A6A9294789C7837ACB7"/>
        <w:category>
          <w:name w:val="Général"/>
          <w:gallery w:val="placeholder"/>
        </w:category>
        <w:types>
          <w:type w:val="bbPlcHdr"/>
        </w:types>
        <w:behaviors>
          <w:behavior w:val="content"/>
        </w:behaviors>
        <w:guid w:val="{887B7D07-FB7E-496B-91F2-D983D6FC1D08}"/>
      </w:docPartPr>
      <w:docPartBody>
        <w:p w:rsidR="00C82AFC" w:rsidRDefault="00A52AAA" w:rsidP="00A52AAA">
          <w:pPr>
            <w:pStyle w:val="A325155ED99C4A6A9294789C7837ACB7"/>
          </w:pPr>
          <w:r w:rsidRPr="00F63C07">
            <w:rPr>
              <w:rStyle w:val="Textedelespacerserv"/>
            </w:rPr>
            <w:t>Cliquez ou appuyez ici pour entrer du texte.</w:t>
          </w:r>
        </w:p>
      </w:docPartBody>
    </w:docPart>
    <w:docPart>
      <w:docPartPr>
        <w:name w:val="6CDBD03C936243CE8DB6D68C773AF8F5"/>
        <w:category>
          <w:name w:val="Général"/>
          <w:gallery w:val="placeholder"/>
        </w:category>
        <w:types>
          <w:type w:val="bbPlcHdr"/>
        </w:types>
        <w:behaviors>
          <w:behavior w:val="content"/>
        </w:behaviors>
        <w:guid w:val="{A4E96469-8FBC-474F-B319-1D414A37E963}"/>
      </w:docPartPr>
      <w:docPartBody>
        <w:p w:rsidR="00C82AFC" w:rsidRDefault="00A52AAA" w:rsidP="00A52AAA">
          <w:pPr>
            <w:pStyle w:val="6CDBD03C936243CE8DB6D68C773AF8F5"/>
          </w:pPr>
          <w:r w:rsidRPr="00F63C07">
            <w:rPr>
              <w:rStyle w:val="Textedelespacerserv"/>
            </w:rPr>
            <w:t>Cliquez ou appuyez ici pour entrer du texte.</w:t>
          </w:r>
        </w:p>
      </w:docPartBody>
    </w:docPart>
    <w:docPart>
      <w:docPartPr>
        <w:name w:val="D811E2F9A0F44161A6B51C4EB8BC85E7"/>
        <w:category>
          <w:name w:val="Général"/>
          <w:gallery w:val="placeholder"/>
        </w:category>
        <w:types>
          <w:type w:val="bbPlcHdr"/>
        </w:types>
        <w:behaviors>
          <w:behavior w:val="content"/>
        </w:behaviors>
        <w:guid w:val="{1BD426A7-FF3F-40DC-8CCB-D71BA522836B}"/>
      </w:docPartPr>
      <w:docPartBody>
        <w:p w:rsidR="00C82AFC" w:rsidRDefault="00A52AAA" w:rsidP="00A52AAA">
          <w:pPr>
            <w:pStyle w:val="D811E2F9A0F44161A6B51C4EB8BC85E7"/>
          </w:pPr>
          <w:r w:rsidRPr="00F63C07">
            <w:rPr>
              <w:rStyle w:val="Textedelespacerserv"/>
            </w:rPr>
            <w:t>Cliquez ou appuyez ici pour entrer du texte.</w:t>
          </w:r>
        </w:p>
      </w:docPartBody>
    </w:docPart>
    <w:docPart>
      <w:docPartPr>
        <w:name w:val="0344CD9EA854457BA879041C40505DBE"/>
        <w:category>
          <w:name w:val="Général"/>
          <w:gallery w:val="placeholder"/>
        </w:category>
        <w:types>
          <w:type w:val="bbPlcHdr"/>
        </w:types>
        <w:behaviors>
          <w:behavior w:val="content"/>
        </w:behaviors>
        <w:guid w:val="{E7BA4F56-4C4F-444D-8304-E528026705BE}"/>
      </w:docPartPr>
      <w:docPartBody>
        <w:p w:rsidR="00C82AFC" w:rsidRDefault="00A52AAA" w:rsidP="00A52AAA">
          <w:pPr>
            <w:pStyle w:val="0344CD9EA854457BA879041C40505DBE"/>
          </w:pPr>
          <w:r w:rsidRPr="00F63C07">
            <w:rPr>
              <w:rStyle w:val="Textedelespacerserv"/>
            </w:rPr>
            <w:t>Cliquez ou appuyez ici pour entrer du texte.</w:t>
          </w:r>
        </w:p>
      </w:docPartBody>
    </w:docPart>
    <w:docPart>
      <w:docPartPr>
        <w:name w:val="77F9336E209745779465B4096A54933E"/>
        <w:category>
          <w:name w:val="Général"/>
          <w:gallery w:val="placeholder"/>
        </w:category>
        <w:types>
          <w:type w:val="bbPlcHdr"/>
        </w:types>
        <w:behaviors>
          <w:behavior w:val="content"/>
        </w:behaviors>
        <w:guid w:val="{697A9B43-9E20-4D2C-97F0-51632D66297A}"/>
      </w:docPartPr>
      <w:docPartBody>
        <w:p w:rsidR="00C82AFC" w:rsidRDefault="00A52AAA" w:rsidP="00A52AAA">
          <w:pPr>
            <w:pStyle w:val="77F9336E209745779465B4096A54933E"/>
          </w:pPr>
          <w:r w:rsidRPr="00F63C07">
            <w:rPr>
              <w:rStyle w:val="Textedelespacerserv"/>
            </w:rPr>
            <w:t>Cliquez ou appuyez ici pour entrer du texte.</w:t>
          </w:r>
        </w:p>
      </w:docPartBody>
    </w:docPart>
    <w:docPart>
      <w:docPartPr>
        <w:name w:val="CFA259BEDABC4CF7B868BEDE5E589E34"/>
        <w:category>
          <w:name w:val="Général"/>
          <w:gallery w:val="placeholder"/>
        </w:category>
        <w:types>
          <w:type w:val="bbPlcHdr"/>
        </w:types>
        <w:behaviors>
          <w:behavior w:val="content"/>
        </w:behaviors>
        <w:guid w:val="{D3E226E5-5C2F-49B3-972A-C6CC9828B1C0}"/>
      </w:docPartPr>
      <w:docPartBody>
        <w:p w:rsidR="00C82AFC" w:rsidRDefault="00A52AAA" w:rsidP="00A52AAA">
          <w:pPr>
            <w:pStyle w:val="CFA259BEDABC4CF7B868BEDE5E589E34"/>
          </w:pPr>
          <w:r w:rsidRPr="00F63C07">
            <w:rPr>
              <w:rStyle w:val="Textedelespacerserv"/>
            </w:rPr>
            <w:t>Cliquez ou appuyez ici pour entrer du texte.</w:t>
          </w:r>
        </w:p>
      </w:docPartBody>
    </w:docPart>
    <w:docPart>
      <w:docPartPr>
        <w:name w:val="086F7FB5F5E54DC4BD91961B7D5B50B3"/>
        <w:category>
          <w:name w:val="Général"/>
          <w:gallery w:val="placeholder"/>
        </w:category>
        <w:types>
          <w:type w:val="bbPlcHdr"/>
        </w:types>
        <w:behaviors>
          <w:behavior w:val="content"/>
        </w:behaviors>
        <w:guid w:val="{0889CD80-A634-4C80-8FB4-CE085641582B}"/>
      </w:docPartPr>
      <w:docPartBody>
        <w:p w:rsidR="00C82AFC" w:rsidRDefault="00A52AAA" w:rsidP="00A52AAA">
          <w:pPr>
            <w:pStyle w:val="086F7FB5F5E54DC4BD91961B7D5B50B3"/>
          </w:pPr>
          <w:r w:rsidRPr="00F63C07">
            <w:rPr>
              <w:rStyle w:val="Textedelespacerserv"/>
            </w:rPr>
            <w:t>Cliquez ou appuyez ici pour entrer du texte.</w:t>
          </w:r>
        </w:p>
      </w:docPartBody>
    </w:docPart>
    <w:docPart>
      <w:docPartPr>
        <w:name w:val="2EB2D0506D784FFAAEAB1AB3A8F8114C"/>
        <w:category>
          <w:name w:val="Général"/>
          <w:gallery w:val="placeholder"/>
        </w:category>
        <w:types>
          <w:type w:val="bbPlcHdr"/>
        </w:types>
        <w:behaviors>
          <w:behavior w:val="content"/>
        </w:behaviors>
        <w:guid w:val="{F75A1259-63E3-47D1-B4D3-504254F31C18}"/>
      </w:docPartPr>
      <w:docPartBody>
        <w:p w:rsidR="00C82AFC" w:rsidRDefault="00A52AAA" w:rsidP="00A52AAA">
          <w:pPr>
            <w:pStyle w:val="2EB2D0506D784FFAAEAB1AB3A8F8114C"/>
          </w:pPr>
          <w:r w:rsidRPr="00F63C07">
            <w:rPr>
              <w:rStyle w:val="Textedelespacerserv"/>
            </w:rPr>
            <w:t>Cliquez ou appuyez ici pour entrer du texte.</w:t>
          </w:r>
        </w:p>
      </w:docPartBody>
    </w:docPart>
    <w:docPart>
      <w:docPartPr>
        <w:name w:val="9E8D0EA201F04B8EBFDB4400B65B180A"/>
        <w:category>
          <w:name w:val="Général"/>
          <w:gallery w:val="placeholder"/>
        </w:category>
        <w:types>
          <w:type w:val="bbPlcHdr"/>
        </w:types>
        <w:behaviors>
          <w:behavior w:val="content"/>
        </w:behaviors>
        <w:guid w:val="{0034D134-4A3E-4EBD-8376-BF7C5810D714}"/>
      </w:docPartPr>
      <w:docPartBody>
        <w:p w:rsidR="00C82AFC" w:rsidRDefault="00A52AAA" w:rsidP="00A52AAA">
          <w:pPr>
            <w:pStyle w:val="9E8D0EA201F04B8EBFDB4400B65B180A"/>
          </w:pPr>
          <w:r w:rsidRPr="00F63C07">
            <w:rPr>
              <w:rStyle w:val="Textedelespacerserv"/>
            </w:rPr>
            <w:t>Cliquez ou appuyez ici pour entrer du texte.</w:t>
          </w:r>
        </w:p>
      </w:docPartBody>
    </w:docPart>
    <w:docPart>
      <w:docPartPr>
        <w:name w:val="D6E3600495264BDBA5DBA82A446D76C5"/>
        <w:category>
          <w:name w:val="Général"/>
          <w:gallery w:val="placeholder"/>
        </w:category>
        <w:types>
          <w:type w:val="bbPlcHdr"/>
        </w:types>
        <w:behaviors>
          <w:behavior w:val="content"/>
        </w:behaviors>
        <w:guid w:val="{B6B43DA9-0A84-4180-8E62-6A4A8FB31D61}"/>
      </w:docPartPr>
      <w:docPartBody>
        <w:p w:rsidR="00C82AFC" w:rsidRDefault="00A52AAA" w:rsidP="00A52AAA">
          <w:pPr>
            <w:pStyle w:val="D6E3600495264BDBA5DBA82A446D76C5"/>
          </w:pPr>
          <w:r w:rsidRPr="00F63C07">
            <w:rPr>
              <w:rStyle w:val="Textedelespacerserv"/>
            </w:rPr>
            <w:t>Cliquez ou appuyez ici pour entrer du texte.</w:t>
          </w:r>
        </w:p>
      </w:docPartBody>
    </w:docPart>
    <w:docPart>
      <w:docPartPr>
        <w:name w:val="20A8D9B2FE1B4B4192824BD848473941"/>
        <w:category>
          <w:name w:val="Général"/>
          <w:gallery w:val="placeholder"/>
        </w:category>
        <w:types>
          <w:type w:val="bbPlcHdr"/>
        </w:types>
        <w:behaviors>
          <w:behavior w:val="content"/>
        </w:behaviors>
        <w:guid w:val="{805756B2-DCCB-48DF-A826-4D90F9A83AD6}"/>
      </w:docPartPr>
      <w:docPartBody>
        <w:p w:rsidR="00C82AFC" w:rsidRDefault="00A52AAA" w:rsidP="00A52AAA">
          <w:pPr>
            <w:pStyle w:val="20A8D9B2FE1B4B4192824BD848473941"/>
          </w:pPr>
          <w:r w:rsidRPr="00F63C07">
            <w:rPr>
              <w:rStyle w:val="Textedelespacerserv"/>
            </w:rPr>
            <w:t>Cliquez ou appuyez ici pour entrer du texte.</w:t>
          </w:r>
        </w:p>
      </w:docPartBody>
    </w:docPart>
    <w:docPart>
      <w:docPartPr>
        <w:name w:val="EF577F3FA55E4D90A746DDF7C370FEC0"/>
        <w:category>
          <w:name w:val="Général"/>
          <w:gallery w:val="placeholder"/>
        </w:category>
        <w:types>
          <w:type w:val="bbPlcHdr"/>
        </w:types>
        <w:behaviors>
          <w:behavior w:val="content"/>
        </w:behaviors>
        <w:guid w:val="{C2C11E55-42A5-4056-8BE3-3D22E45B1959}"/>
      </w:docPartPr>
      <w:docPartBody>
        <w:p w:rsidR="00C82AFC" w:rsidRDefault="00A52AAA" w:rsidP="00A52AAA">
          <w:pPr>
            <w:pStyle w:val="EF577F3FA55E4D90A746DDF7C370FEC0"/>
          </w:pPr>
          <w:r w:rsidRPr="00F63C07">
            <w:rPr>
              <w:rStyle w:val="Textedelespacerserv"/>
            </w:rPr>
            <w:t>Cliquez ou appuyez ici pour entrer du texte.</w:t>
          </w:r>
        </w:p>
      </w:docPartBody>
    </w:docPart>
    <w:docPart>
      <w:docPartPr>
        <w:name w:val="AE567B9BBE3D42D9B03A475244862AA9"/>
        <w:category>
          <w:name w:val="Général"/>
          <w:gallery w:val="placeholder"/>
        </w:category>
        <w:types>
          <w:type w:val="bbPlcHdr"/>
        </w:types>
        <w:behaviors>
          <w:behavior w:val="content"/>
        </w:behaviors>
        <w:guid w:val="{2F51B8F0-E8D8-4D34-8BD6-BD2BF1AA3ACE}"/>
      </w:docPartPr>
      <w:docPartBody>
        <w:p w:rsidR="00C82AFC" w:rsidRDefault="00A52AAA" w:rsidP="00A52AAA">
          <w:pPr>
            <w:pStyle w:val="AE567B9BBE3D42D9B03A475244862AA9"/>
          </w:pPr>
          <w:r w:rsidRPr="00F63C07">
            <w:rPr>
              <w:rStyle w:val="Textedelespacerserv"/>
            </w:rPr>
            <w:t>Cliquez ou appuyez ici pour entrer du texte.</w:t>
          </w:r>
        </w:p>
      </w:docPartBody>
    </w:docPart>
    <w:docPart>
      <w:docPartPr>
        <w:name w:val="DBBB1D3FC9104099989A9CEC76C797EC"/>
        <w:category>
          <w:name w:val="Général"/>
          <w:gallery w:val="placeholder"/>
        </w:category>
        <w:types>
          <w:type w:val="bbPlcHdr"/>
        </w:types>
        <w:behaviors>
          <w:behavior w:val="content"/>
        </w:behaviors>
        <w:guid w:val="{F9CDCF62-9A63-4D5B-9D91-E73D85886847}"/>
      </w:docPartPr>
      <w:docPartBody>
        <w:p w:rsidR="00C82AFC" w:rsidRDefault="00A52AAA" w:rsidP="00A52AAA">
          <w:pPr>
            <w:pStyle w:val="DBBB1D3FC9104099989A9CEC76C797EC"/>
          </w:pPr>
          <w:r w:rsidRPr="00F63C07">
            <w:rPr>
              <w:rStyle w:val="Textedelespacerserv"/>
            </w:rPr>
            <w:t>Cliquez ou appuyez ici pour entrer du texte.</w:t>
          </w:r>
        </w:p>
      </w:docPartBody>
    </w:docPart>
    <w:docPart>
      <w:docPartPr>
        <w:name w:val="4C76255C921F478E984938C142AE40B3"/>
        <w:category>
          <w:name w:val="Général"/>
          <w:gallery w:val="placeholder"/>
        </w:category>
        <w:types>
          <w:type w:val="bbPlcHdr"/>
        </w:types>
        <w:behaviors>
          <w:behavior w:val="content"/>
        </w:behaviors>
        <w:guid w:val="{5EA21EAC-07FC-48AC-8215-D51497410D2A}"/>
      </w:docPartPr>
      <w:docPartBody>
        <w:p w:rsidR="00C82AFC" w:rsidRDefault="00A52AAA" w:rsidP="00A52AAA">
          <w:pPr>
            <w:pStyle w:val="4C76255C921F478E984938C142AE40B3"/>
          </w:pPr>
          <w:r w:rsidRPr="00F63C07">
            <w:rPr>
              <w:rStyle w:val="Textedelespacerserv"/>
            </w:rPr>
            <w:t>Cliquez ou appuyez ici pour entrer du texte.</w:t>
          </w:r>
        </w:p>
      </w:docPartBody>
    </w:docPart>
    <w:docPart>
      <w:docPartPr>
        <w:name w:val="171B487CBF1E445ABED1E9563446B3BA"/>
        <w:category>
          <w:name w:val="Général"/>
          <w:gallery w:val="placeholder"/>
        </w:category>
        <w:types>
          <w:type w:val="bbPlcHdr"/>
        </w:types>
        <w:behaviors>
          <w:behavior w:val="content"/>
        </w:behaviors>
        <w:guid w:val="{E5973D38-68D6-4436-8EAA-454AEF3B8177}"/>
      </w:docPartPr>
      <w:docPartBody>
        <w:p w:rsidR="00C82AFC" w:rsidRDefault="00A52AAA" w:rsidP="00A52AAA">
          <w:pPr>
            <w:pStyle w:val="171B487CBF1E445ABED1E9563446B3BA"/>
          </w:pPr>
          <w:r w:rsidRPr="00F63C07">
            <w:rPr>
              <w:rStyle w:val="Textedelespacerserv"/>
            </w:rPr>
            <w:t>Cliquez ou appuyez ici pour entrer du texte.</w:t>
          </w:r>
        </w:p>
      </w:docPartBody>
    </w:docPart>
    <w:docPart>
      <w:docPartPr>
        <w:name w:val="91CC2AD72EAD417BB5436D615DBFC739"/>
        <w:category>
          <w:name w:val="Général"/>
          <w:gallery w:val="placeholder"/>
        </w:category>
        <w:types>
          <w:type w:val="bbPlcHdr"/>
        </w:types>
        <w:behaviors>
          <w:behavior w:val="content"/>
        </w:behaviors>
        <w:guid w:val="{1CE33BDF-9E6C-46A0-B38A-8A91696FB74E}"/>
      </w:docPartPr>
      <w:docPartBody>
        <w:p w:rsidR="00C82AFC" w:rsidRDefault="00A52AAA" w:rsidP="00A52AAA">
          <w:pPr>
            <w:pStyle w:val="91CC2AD72EAD417BB5436D615DBFC739"/>
          </w:pPr>
          <w:r w:rsidRPr="00F63C07">
            <w:rPr>
              <w:rStyle w:val="Textedelespacerserv"/>
            </w:rPr>
            <w:t>Cliquez ou appuyez ici pour entrer du texte.</w:t>
          </w:r>
        </w:p>
      </w:docPartBody>
    </w:docPart>
    <w:docPart>
      <w:docPartPr>
        <w:name w:val="72AC672819874FA1B3293C690950579B"/>
        <w:category>
          <w:name w:val="Général"/>
          <w:gallery w:val="placeholder"/>
        </w:category>
        <w:types>
          <w:type w:val="bbPlcHdr"/>
        </w:types>
        <w:behaviors>
          <w:behavior w:val="content"/>
        </w:behaviors>
        <w:guid w:val="{D0472050-2A81-4250-8094-AD012D7C87AF}"/>
      </w:docPartPr>
      <w:docPartBody>
        <w:p w:rsidR="00C82AFC" w:rsidRDefault="00A52AAA" w:rsidP="00A52AAA">
          <w:pPr>
            <w:pStyle w:val="72AC672819874FA1B3293C690950579B"/>
          </w:pPr>
          <w:r w:rsidRPr="00F63C07">
            <w:rPr>
              <w:rStyle w:val="Textedelespacerserv"/>
            </w:rPr>
            <w:t>Cliquez ou appuyez ici pour entrer du texte.</w:t>
          </w:r>
        </w:p>
      </w:docPartBody>
    </w:docPart>
    <w:docPart>
      <w:docPartPr>
        <w:name w:val="5B438F2E355D428398030F40A67101B1"/>
        <w:category>
          <w:name w:val="Général"/>
          <w:gallery w:val="placeholder"/>
        </w:category>
        <w:types>
          <w:type w:val="bbPlcHdr"/>
        </w:types>
        <w:behaviors>
          <w:behavior w:val="content"/>
        </w:behaviors>
        <w:guid w:val="{1D2D8997-BD26-431D-95BE-A558FDEA646D}"/>
      </w:docPartPr>
      <w:docPartBody>
        <w:p w:rsidR="00C82AFC" w:rsidRDefault="00A52AAA" w:rsidP="00A52AAA">
          <w:pPr>
            <w:pStyle w:val="5B438F2E355D428398030F40A67101B1"/>
          </w:pPr>
          <w:r w:rsidRPr="00F63C07">
            <w:rPr>
              <w:rStyle w:val="Textedelespacerserv"/>
            </w:rPr>
            <w:t>Cliquez ou appuyez ici pour entrer du texte.</w:t>
          </w:r>
        </w:p>
      </w:docPartBody>
    </w:docPart>
    <w:docPart>
      <w:docPartPr>
        <w:name w:val="14FB4204139F4658A84F310B5C046F3F"/>
        <w:category>
          <w:name w:val="Général"/>
          <w:gallery w:val="placeholder"/>
        </w:category>
        <w:types>
          <w:type w:val="bbPlcHdr"/>
        </w:types>
        <w:behaviors>
          <w:behavior w:val="content"/>
        </w:behaviors>
        <w:guid w:val="{0B205ED8-6DEF-4911-B8EB-82684465A3BA}"/>
      </w:docPartPr>
      <w:docPartBody>
        <w:p w:rsidR="00C82AFC" w:rsidRDefault="00A52AAA" w:rsidP="00A52AAA">
          <w:pPr>
            <w:pStyle w:val="14FB4204139F4658A84F310B5C046F3F"/>
          </w:pPr>
          <w:r w:rsidRPr="00F63C07">
            <w:rPr>
              <w:rStyle w:val="Textedelespacerserv"/>
            </w:rPr>
            <w:t>Cliquez ou appuyez ici pour entrer du texte.</w:t>
          </w:r>
        </w:p>
      </w:docPartBody>
    </w:docPart>
    <w:docPart>
      <w:docPartPr>
        <w:name w:val="E2498371412B48F8AC4488E430D73524"/>
        <w:category>
          <w:name w:val="Général"/>
          <w:gallery w:val="placeholder"/>
        </w:category>
        <w:types>
          <w:type w:val="bbPlcHdr"/>
        </w:types>
        <w:behaviors>
          <w:behavior w:val="content"/>
        </w:behaviors>
        <w:guid w:val="{10DCB70D-BDBD-47F1-9FE9-2F1976A4B4DE}"/>
      </w:docPartPr>
      <w:docPartBody>
        <w:p w:rsidR="00C82AFC" w:rsidRDefault="00A52AAA" w:rsidP="00A52AAA">
          <w:pPr>
            <w:pStyle w:val="E2498371412B48F8AC4488E430D73524"/>
          </w:pPr>
          <w:r w:rsidRPr="00F63C07">
            <w:rPr>
              <w:rStyle w:val="Textedelespacerserv"/>
            </w:rPr>
            <w:t>Cliquez ou appuyez ici pour entrer du texte.</w:t>
          </w:r>
        </w:p>
      </w:docPartBody>
    </w:docPart>
    <w:docPart>
      <w:docPartPr>
        <w:name w:val="8670D8ECDF58462FB1CA74ECC06D244D"/>
        <w:category>
          <w:name w:val="Général"/>
          <w:gallery w:val="placeholder"/>
        </w:category>
        <w:types>
          <w:type w:val="bbPlcHdr"/>
        </w:types>
        <w:behaviors>
          <w:behavior w:val="content"/>
        </w:behaviors>
        <w:guid w:val="{7EA35B1E-E35A-4D3A-A91B-B461B91E09F4}"/>
      </w:docPartPr>
      <w:docPartBody>
        <w:p w:rsidR="00C82AFC" w:rsidRDefault="00A52AAA" w:rsidP="00A52AAA">
          <w:pPr>
            <w:pStyle w:val="8670D8ECDF58462FB1CA74ECC06D244D"/>
          </w:pPr>
          <w:r w:rsidRPr="00F63C07">
            <w:rPr>
              <w:rStyle w:val="Textedelespacerserv"/>
            </w:rPr>
            <w:t>Cliquez ou appuyez ici pour entrer du texte.</w:t>
          </w:r>
        </w:p>
      </w:docPartBody>
    </w:docPart>
    <w:docPart>
      <w:docPartPr>
        <w:name w:val="44E47A129FA04DC796E338BD0E4F6AEF"/>
        <w:category>
          <w:name w:val="Général"/>
          <w:gallery w:val="placeholder"/>
        </w:category>
        <w:types>
          <w:type w:val="bbPlcHdr"/>
        </w:types>
        <w:behaviors>
          <w:behavior w:val="content"/>
        </w:behaviors>
        <w:guid w:val="{87858B5F-392B-4DAC-AC19-7F723212F6B5}"/>
      </w:docPartPr>
      <w:docPartBody>
        <w:p w:rsidR="00C82AFC" w:rsidRDefault="00A52AAA" w:rsidP="00A52AAA">
          <w:pPr>
            <w:pStyle w:val="44E47A129FA04DC796E338BD0E4F6AEF"/>
          </w:pPr>
          <w:r w:rsidRPr="00F63C07">
            <w:rPr>
              <w:rStyle w:val="Textedelespacerserv"/>
            </w:rPr>
            <w:t>Cliquez ou appuyez ici pour entrer du texte.</w:t>
          </w:r>
        </w:p>
      </w:docPartBody>
    </w:docPart>
    <w:docPart>
      <w:docPartPr>
        <w:name w:val="A63D65F2B9B24539839F8F830C95CC10"/>
        <w:category>
          <w:name w:val="Général"/>
          <w:gallery w:val="placeholder"/>
        </w:category>
        <w:types>
          <w:type w:val="bbPlcHdr"/>
        </w:types>
        <w:behaviors>
          <w:behavior w:val="content"/>
        </w:behaviors>
        <w:guid w:val="{CC2BE922-9627-4B13-B3DC-03876182B39D}"/>
      </w:docPartPr>
      <w:docPartBody>
        <w:p w:rsidR="00C82AFC" w:rsidRDefault="00A52AAA" w:rsidP="00A52AAA">
          <w:pPr>
            <w:pStyle w:val="A63D65F2B9B24539839F8F830C95CC10"/>
          </w:pPr>
          <w:r w:rsidRPr="00F63C07">
            <w:rPr>
              <w:rStyle w:val="Textedelespacerserv"/>
            </w:rPr>
            <w:t>Cliquez ou appuyez ici pour entrer du texte.</w:t>
          </w:r>
        </w:p>
      </w:docPartBody>
    </w:docPart>
    <w:docPart>
      <w:docPartPr>
        <w:name w:val="37418694C030455D9ABD88ED9FC0732C"/>
        <w:category>
          <w:name w:val="Général"/>
          <w:gallery w:val="placeholder"/>
        </w:category>
        <w:types>
          <w:type w:val="bbPlcHdr"/>
        </w:types>
        <w:behaviors>
          <w:behavior w:val="content"/>
        </w:behaviors>
        <w:guid w:val="{B25D4C39-1047-4F54-9107-96D7B6240EFE}"/>
      </w:docPartPr>
      <w:docPartBody>
        <w:p w:rsidR="00C82AFC" w:rsidRDefault="00A52AAA" w:rsidP="00A52AAA">
          <w:pPr>
            <w:pStyle w:val="37418694C030455D9ABD88ED9FC0732C"/>
          </w:pPr>
          <w:r w:rsidRPr="00F63C07">
            <w:rPr>
              <w:rStyle w:val="Textedelespacerserv"/>
            </w:rPr>
            <w:t>Cliquez ou appuyez ici pour entrer du texte.</w:t>
          </w:r>
        </w:p>
      </w:docPartBody>
    </w:docPart>
    <w:docPart>
      <w:docPartPr>
        <w:name w:val="48DE24162D9445E4B6A8EA56F070DCE7"/>
        <w:category>
          <w:name w:val="Général"/>
          <w:gallery w:val="placeholder"/>
        </w:category>
        <w:types>
          <w:type w:val="bbPlcHdr"/>
        </w:types>
        <w:behaviors>
          <w:behavior w:val="content"/>
        </w:behaviors>
        <w:guid w:val="{548B454C-A9EA-4381-BF2D-878E83494390}"/>
      </w:docPartPr>
      <w:docPartBody>
        <w:p w:rsidR="00C82AFC" w:rsidRDefault="00A52AAA" w:rsidP="00A52AAA">
          <w:pPr>
            <w:pStyle w:val="48DE24162D9445E4B6A8EA56F070DCE7"/>
          </w:pPr>
          <w:r w:rsidRPr="00F63C07">
            <w:rPr>
              <w:rStyle w:val="Textedelespacerserv"/>
            </w:rPr>
            <w:t>Cliquez ou appuyez ici pour entrer du texte.</w:t>
          </w:r>
        </w:p>
      </w:docPartBody>
    </w:docPart>
    <w:docPart>
      <w:docPartPr>
        <w:name w:val="F8D6B775787542219A1E7DBC607BBE4D"/>
        <w:category>
          <w:name w:val="Général"/>
          <w:gallery w:val="placeholder"/>
        </w:category>
        <w:types>
          <w:type w:val="bbPlcHdr"/>
        </w:types>
        <w:behaviors>
          <w:behavior w:val="content"/>
        </w:behaviors>
        <w:guid w:val="{6E5C0B9B-2D76-4B07-9716-EF86F0C395B5}"/>
      </w:docPartPr>
      <w:docPartBody>
        <w:p w:rsidR="00C82AFC" w:rsidRDefault="00A52AAA" w:rsidP="00A52AAA">
          <w:pPr>
            <w:pStyle w:val="F8D6B775787542219A1E7DBC607BBE4D"/>
          </w:pPr>
          <w:r w:rsidRPr="00F63C07">
            <w:rPr>
              <w:rStyle w:val="Textedelespacerserv"/>
            </w:rPr>
            <w:t>Cliquez ou appuyez ici pour entrer du texte.</w:t>
          </w:r>
        </w:p>
      </w:docPartBody>
    </w:docPart>
    <w:docPart>
      <w:docPartPr>
        <w:name w:val="3CF51981389042F09895060B87A860DF"/>
        <w:category>
          <w:name w:val="Général"/>
          <w:gallery w:val="placeholder"/>
        </w:category>
        <w:types>
          <w:type w:val="bbPlcHdr"/>
        </w:types>
        <w:behaviors>
          <w:behavior w:val="content"/>
        </w:behaviors>
        <w:guid w:val="{A3570EF4-EEF6-4608-9BDE-60695A27A3E8}"/>
      </w:docPartPr>
      <w:docPartBody>
        <w:p w:rsidR="00C82AFC" w:rsidRDefault="00A52AAA" w:rsidP="00A52AAA">
          <w:pPr>
            <w:pStyle w:val="3CF51981389042F09895060B87A860DF"/>
          </w:pPr>
          <w:r w:rsidRPr="00F63C07">
            <w:rPr>
              <w:rStyle w:val="Textedelespacerserv"/>
            </w:rPr>
            <w:t>Cliquez ou appuyez ici pour entrer du texte.</w:t>
          </w:r>
        </w:p>
      </w:docPartBody>
    </w:docPart>
    <w:docPart>
      <w:docPartPr>
        <w:name w:val="D438BF296E4744EBB6947391120D8925"/>
        <w:category>
          <w:name w:val="Général"/>
          <w:gallery w:val="placeholder"/>
        </w:category>
        <w:types>
          <w:type w:val="bbPlcHdr"/>
        </w:types>
        <w:behaviors>
          <w:behavior w:val="content"/>
        </w:behaviors>
        <w:guid w:val="{6DA919C2-BE98-434D-A001-DC3C2E7774E6}"/>
      </w:docPartPr>
      <w:docPartBody>
        <w:p w:rsidR="00C82AFC" w:rsidRDefault="00A52AAA" w:rsidP="00A52AAA">
          <w:pPr>
            <w:pStyle w:val="D438BF296E4744EBB6947391120D8925"/>
          </w:pPr>
          <w:r w:rsidRPr="00F63C07">
            <w:rPr>
              <w:rStyle w:val="Textedelespacerserv"/>
            </w:rPr>
            <w:t>Cliquez ou appuyez ici pour entrer du texte.</w:t>
          </w:r>
        </w:p>
      </w:docPartBody>
    </w:docPart>
    <w:docPart>
      <w:docPartPr>
        <w:name w:val="540A85928AE945288BA40346D8597016"/>
        <w:category>
          <w:name w:val="Général"/>
          <w:gallery w:val="placeholder"/>
        </w:category>
        <w:types>
          <w:type w:val="bbPlcHdr"/>
        </w:types>
        <w:behaviors>
          <w:behavior w:val="content"/>
        </w:behaviors>
        <w:guid w:val="{469C3C50-E022-4FAB-9C1F-0125A52B03C5}"/>
      </w:docPartPr>
      <w:docPartBody>
        <w:p w:rsidR="00C82AFC" w:rsidRDefault="00A52AAA" w:rsidP="00A52AAA">
          <w:pPr>
            <w:pStyle w:val="540A85928AE945288BA40346D8597016"/>
          </w:pPr>
          <w:r w:rsidRPr="00F63C07">
            <w:rPr>
              <w:rStyle w:val="Textedelespacerserv"/>
            </w:rPr>
            <w:t>Cliquez ou appuyez ici pour entrer du texte.</w:t>
          </w:r>
        </w:p>
      </w:docPartBody>
    </w:docPart>
    <w:docPart>
      <w:docPartPr>
        <w:name w:val="25EB64185AD64EDA881A1BC30260CFE7"/>
        <w:category>
          <w:name w:val="Général"/>
          <w:gallery w:val="placeholder"/>
        </w:category>
        <w:types>
          <w:type w:val="bbPlcHdr"/>
        </w:types>
        <w:behaviors>
          <w:behavior w:val="content"/>
        </w:behaviors>
        <w:guid w:val="{EC4F970E-02EB-43CA-926A-73A8FA728B67}"/>
      </w:docPartPr>
      <w:docPartBody>
        <w:p w:rsidR="00C82AFC" w:rsidRDefault="00A52AAA" w:rsidP="00A52AAA">
          <w:pPr>
            <w:pStyle w:val="25EB64185AD64EDA881A1BC30260CFE7"/>
          </w:pPr>
          <w:r w:rsidRPr="00F63C07">
            <w:rPr>
              <w:rStyle w:val="Textedelespacerserv"/>
            </w:rPr>
            <w:t>Cliquez ou appuyez ici pour entrer du texte.</w:t>
          </w:r>
        </w:p>
      </w:docPartBody>
    </w:docPart>
    <w:docPart>
      <w:docPartPr>
        <w:name w:val="76B6DED4244345B7B2A1F1C64A4A922B"/>
        <w:category>
          <w:name w:val="Général"/>
          <w:gallery w:val="placeholder"/>
        </w:category>
        <w:types>
          <w:type w:val="bbPlcHdr"/>
        </w:types>
        <w:behaviors>
          <w:behavior w:val="content"/>
        </w:behaviors>
        <w:guid w:val="{FEB1A264-DF92-4AE7-BFC9-F59C58DD54E5}"/>
      </w:docPartPr>
      <w:docPartBody>
        <w:p w:rsidR="00C82AFC" w:rsidRDefault="00A52AAA" w:rsidP="00A52AAA">
          <w:pPr>
            <w:pStyle w:val="76B6DED4244345B7B2A1F1C64A4A922B"/>
          </w:pPr>
          <w:r w:rsidRPr="00F63C07">
            <w:rPr>
              <w:rStyle w:val="Textedelespacerserv"/>
            </w:rPr>
            <w:t>Cliquez ou appuyez ici pour entrer du texte.</w:t>
          </w:r>
        </w:p>
      </w:docPartBody>
    </w:docPart>
    <w:docPart>
      <w:docPartPr>
        <w:name w:val="3BF425242365406AA2B013BB93568FA5"/>
        <w:category>
          <w:name w:val="Général"/>
          <w:gallery w:val="placeholder"/>
        </w:category>
        <w:types>
          <w:type w:val="bbPlcHdr"/>
        </w:types>
        <w:behaviors>
          <w:behavior w:val="content"/>
        </w:behaviors>
        <w:guid w:val="{70346D50-BA97-41AE-8681-45F0A36C2ECF}"/>
      </w:docPartPr>
      <w:docPartBody>
        <w:p w:rsidR="00C82AFC" w:rsidRDefault="00A52AAA" w:rsidP="00A52AAA">
          <w:pPr>
            <w:pStyle w:val="3BF425242365406AA2B013BB93568FA5"/>
          </w:pPr>
          <w:r w:rsidRPr="00F63C07">
            <w:rPr>
              <w:rStyle w:val="Textedelespacerserv"/>
            </w:rPr>
            <w:t>Cliquez ou appuyez ici pour entrer du texte.</w:t>
          </w:r>
        </w:p>
      </w:docPartBody>
    </w:docPart>
    <w:docPart>
      <w:docPartPr>
        <w:name w:val="FEB3928038024FADAA404B2F15E69B9B"/>
        <w:category>
          <w:name w:val="Général"/>
          <w:gallery w:val="placeholder"/>
        </w:category>
        <w:types>
          <w:type w:val="bbPlcHdr"/>
        </w:types>
        <w:behaviors>
          <w:behavior w:val="content"/>
        </w:behaviors>
        <w:guid w:val="{4326749F-9641-4AA7-99FB-2D9E07638068}"/>
      </w:docPartPr>
      <w:docPartBody>
        <w:p w:rsidR="00C82AFC" w:rsidRDefault="00A52AAA" w:rsidP="00A52AAA">
          <w:pPr>
            <w:pStyle w:val="FEB3928038024FADAA404B2F15E69B9B"/>
          </w:pPr>
          <w:r w:rsidRPr="00F63C07">
            <w:rPr>
              <w:rStyle w:val="Textedelespacerserv"/>
            </w:rPr>
            <w:t>Cliquez ou appuyez ici pour entrer du texte.</w:t>
          </w:r>
        </w:p>
      </w:docPartBody>
    </w:docPart>
    <w:docPart>
      <w:docPartPr>
        <w:name w:val="872C469060AB48C3AF2A16E5AD42DE47"/>
        <w:category>
          <w:name w:val="Général"/>
          <w:gallery w:val="placeholder"/>
        </w:category>
        <w:types>
          <w:type w:val="bbPlcHdr"/>
        </w:types>
        <w:behaviors>
          <w:behavior w:val="content"/>
        </w:behaviors>
        <w:guid w:val="{08807A83-180A-4876-A810-6960DDE00835}"/>
      </w:docPartPr>
      <w:docPartBody>
        <w:p w:rsidR="00C82AFC" w:rsidRDefault="00A52AAA" w:rsidP="00A52AAA">
          <w:pPr>
            <w:pStyle w:val="872C469060AB48C3AF2A16E5AD42DE47"/>
          </w:pPr>
          <w:r w:rsidRPr="00F63C07">
            <w:rPr>
              <w:rStyle w:val="Textedelespacerserv"/>
            </w:rPr>
            <w:t>Cliquez ou appuyez ici pour entrer du texte.</w:t>
          </w:r>
        </w:p>
      </w:docPartBody>
    </w:docPart>
    <w:docPart>
      <w:docPartPr>
        <w:name w:val="DEEFED2D482B48D5A2D9BA28B571BF44"/>
        <w:category>
          <w:name w:val="Général"/>
          <w:gallery w:val="placeholder"/>
        </w:category>
        <w:types>
          <w:type w:val="bbPlcHdr"/>
        </w:types>
        <w:behaviors>
          <w:behavior w:val="content"/>
        </w:behaviors>
        <w:guid w:val="{CC347F40-D91D-4FCC-A8FA-7C2DFCC5487F}"/>
      </w:docPartPr>
      <w:docPartBody>
        <w:p w:rsidR="00C82AFC" w:rsidRDefault="00A52AAA" w:rsidP="00A52AAA">
          <w:pPr>
            <w:pStyle w:val="DEEFED2D482B48D5A2D9BA28B571BF44"/>
          </w:pPr>
          <w:r w:rsidRPr="00F63C07">
            <w:rPr>
              <w:rStyle w:val="Textedelespacerserv"/>
            </w:rPr>
            <w:t>Cliquez ou appuyez ici pour entrer du texte.</w:t>
          </w:r>
        </w:p>
      </w:docPartBody>
    </w:docPart>
    <w:docPart>
      <w:docPartPr>
        <w:name w:val="7B6D89EC07EC454A92A5A6FAF9000A5D"/>
        <w:category>
          <w:name w:val="Général"/>
          <w:gallery w:val="placeholder"/>
        </w:category>
        <w:types>
          <w:type w:val="bbPlcHdr"/>
        </w:types>
        <w:behaviors>
          <w:behavior w:val="content"/>
        </w:behaviors>
        <w:guid w:val="{0B257137-BD44-4320-9958-CCB04766271A}"/>
      </w:docPartPr>
      <w:docPartBody>
        <w:p w:rsidR="00C82AFC" w:rsidRDefault="00A52AAA" w:rsidP="00A52AAA">
          <w:pPr>
            <w:pStyle w:val="7B6D89EC07EC454A92A5A6FAF9000A5D"/>
          </w:pPr>
          <w:r w:rsidRPr="00F63C07">
            <w:rPr>
              <w:rStyle w:val="Textedelespacerserv"/>
            </w:rPr>
            <w:t>Cliquez ou appuyez ici pour entrer du texte.</w:t>
          </w:r>
        </w:p>
      </w:docPartBody>
    </w:docPart>
    <w:docPart>
      <w:docPartPr>
        <w:name w:val="5B978F1029024C729727E074A62D3620"/>
        <w:category>
          <w:name w:val="Général"/>
          <w:gallery w:val="placeholder"/>
        </w:category>
        <w:types>
          <w:type w:val="bbPlcHdr"/>
        </w:types>
        <w:behaviors>
          <w:behavior w:val="content"/>
        </w:behaviors>
        <w:guid w:val="{03BA11CD-2214-4F22-803D-6B899A0D7011}"/>
      </w:docPartPr>
      <w:docPartBody>
        <w:p w:rsidR="00C82AFC" w:rsidRDefault="00A52AAA" w:rsidP="00A52AAA">
          <w:pPr>
            <w:pStyle w:val="5B978F1029024C729727E074A62D3620"/>
          </w:pPr>
          <w:r w:rsidRPr="00F63C07">
            <w:rPr>
              <w:rStyle w:val="Textedelespacerserv"/>
            </w:rPr>
            <w:t>Cliquez ou appuyez ici pour entrer du texte.</w:t>
          </w:r>
        </w:p>
      </w:docPartBody>
    </w:docPart>
    <w:docPart>
      <w:docPartPr>
        <w:name w:val="E599C22C32154B798132CAD02FA0CD5D"/>
        <w:category>
          <w:name w:val="Général"/>
          <w:gallery w:val="placeholder"/>
        </w:category>
        <w:types>
          <w:type w:val="bbPlcHdr"/>
        </w:types>
        <w:behaviors>
          <w:behavior w:val="content"/>
        </w:behaviors>
        <w:guid w:val="{10C9F083-2503-4E1E-A94B-646C3F0CBE32}"/>
      </w:docPartPr>
      <w:docPartBody>
        <w:p w:rsidR="00C82AFC" w:rsidRDefault="00A52AAA" w:rsidP="00A52AAA">
          <w:pPr>
            <w:pStyle w:val="E599C22C32154B798132CAD02FA0CD5D"/>
          </w:pPr>
          <w:r w:rsidRPr="00F63C07">
            <w:rPr>
              <w:rStyle w:val="Textedelespacerserv"/>
            </w:rPr>
            <w:t>Cliquez ou appuyez ici pour entrer du texte.</w:t>
          </w:r>
        </w:p>
      </w:docPartBody>
    </w:docPart>
    <w:docPart>
      <w:docPartPr>
        <w:name w:val="4B5AF307574541279E398A2E1299056F"/>
        <w:category>
          <w:name w:val="Général"/>
          <w:gallery w:val="placeholder"/>
        </w:category>
        <w:types>
          <w:type w:val="bbPlcHdr"/>
        </w:types>
        <w:behaviors>
          <w:behavior w:val="content"/>
        </w:behaviors>
        <w:guid w:val="{E4A5D7E6-AA5D-48F0-9E07-B611BC3888A6}"/>
      </w:docPartPr>
      <w:docPartBody>
        <w:p w:rsidR="00C82AFC" w:rsidRDefault="00A52AAA" w:rsidP="00A52AAA">
          <w:pPr>
            <w:pStyle w:val="4B5AF307574541279E398A2E1299056F"/>
          </w:pPr>
          <w:r w:rsidRPr="00F63C07">
            <w:rPr>
              <w:rStyle w:val="Textedelespacerserv"/>
            </w:rPr>
            <w:t>Cliquez ou appuyez ici pour entrer du texte.</w:t>
          </w:r>
        </w:p>
      </w:docPartBody>
    </w:docPart>
    <w:docPart>
      <w:docPartPr>
        <w:name w:val="193E4054B2D4459BB259DFB3EC1822C9"/>
        <w:category>
          <w:name w:val="Général"/>
          <w:gallery w:val="placeholder"/>
        </w:category>
        <w:types>
          <w:type w:val="bbPlcHdr"/>
        </w:types>
        <w:behaviors>
          <w:behavior w:val="content"/>
        </w:behaviors>
        <w:guid w:val="{ED904CA2-0874-425E-B769-4A2C8C0C5E00}"/>
      </w:docPartPr>
      <w:docPartBody>
        <w:p w:rsidR="00C82AFC" w:rsidRDefault="00A52AAA" w:rsidP="00A52AAA">
          <w:pPr>
            <w:pStyle w:val="193E4054B2D4459BB259DFB3EC1822C9"/>
          </w:pPr>
          <w:r w:rsidRPr="00F63C07">
            <w:rPr>
              <w:rStyle w:val="Textedelespacerserv"/>
            </w:rPr>
            <w:t>Cliquez ou appuyez ici pour entrer du texte.</w:t>
          </w:r>
        </w:p>
      </w:docPartBody>
    </w:docPart>
    <w:docPart>
      <w:docPartPr>
        <w:name w:val="C57E55FF7DF146FA9155ACB6701B2E24"/>
        <w:category>
          <w:name w:val="Général"/>
          <w:gallery w:val="placeholder"/>
        </w:category>
        <w:types>
          <w:type w:val="bbPlcHdr"/>
        </w:types>
        <w:behaviors>
          <w:behavior w:val="content"/>
        </w:behaviors>
        <w:guid w:val="{81A059E6-0DEF-48D5-A359-1C0333102332}"/>
      </w:docPartPr>
      <w:docPartBody>
        <w:p w:rsidR="00C82AFC" w:rsidRDefault="00A52AAA" w:rsidP="00A52AAA">
          <w:pPr>
            <w:pStyle w:val="C57E55FF7DF146FA9155ACB6701B2E24"/>
          </w:pPr>
          <w:r w:rsidRPr="00F63C07">
            <w:rPr>
              <w:rStyle w:val="Textedelespacerserv"/>
            </w:rPr>
            <w:t>Cliquez ou appuyez ici pour entrer du texte.</w:t>
          </w:r>
        </w:p>
      </w:docPartBody>
    </w:docPart>
    <w:docPart>
      <w:docPartPr>
        <w:name w:val="DC3F2656383B4D80B667D0C5713B3716"/>
        <w:category>
          <w:name w:val="Général"/>
          <w:gallery w:val="placeholder"/>
        </w:category>
        <w:types>
          <w:type w:val="bbPlcHdr"/>
        </w:types>
        <w:behaviors>
          <w:behavior w:val="content"/>
        </w:behaviors>
        <w:guid w:val="{E0180D51-D4D8-4DAB-A203-03C7EA6D7036}"/>
      </w:docPartPr>
      <w:docPartBody>
        <w:p w:rsidR="00C82AFC" w:rsidRDefault="00A52AAA" w:rsidP="00A52AAA">
          <w:pPr>
            <w:pStyle w:val="DC3F2656383B4D80B667D0C5713B3716"/>
          </w:pPr>
          <w:r w:rsidRPr="00F63C07">
            <w:rPr>
              <w:rStyle w:val="Textedelespacerserv"/>
            </w:rPr>
            <w:t>Cliquez ou appuyez ici pour entrer du texte.</w:t>
          </w:r>
        </w:p>
      </w:docPartBody>
    </w:docPart>
    <w:docPart>
      <w:docPartPr>
        <w:name w:val="F6249463D69A4C10A48BDBCE812E29EA"/>
        <w:category>
          <w:name w:val="Général"/>
          <w:gallery w:val="placeholder"/>
        </w:category>
        <w:types>
          <w:type w:val="bbPlcHdr"/>
        </w:types>
        <w:behaviors>
          <w:behavior w:val="content"/>
        </w:behaviors>
        <w:guid w:val="{650D05B9-50A6-416A-8435-220E43AC4795}"/>
      </w:docPartPr>
      <w:docPartBody>
        <w:p w:rsidR="00C82AFC" w:rsidRDefault="00A52AAA" w:rsidP="00A52AAA">
          <w:pPr>
            <w:pStyle w:val="F6249463D69A4C10A48BDBCE812E29EA"/>
          </w:pPr>
          <w:r w:rsidRPr="00F63C07">
            <w:rPr>
              <w:rStyle w:val="Textedelespacerserv"/>
            </w:rPr>
            <w:t>Cliquez ou appuyez ici pour entrer du texte.</w:t>
          </w:r>
        </w:p>
      </w:docPartBody>
    </w:docPart>
    <w:docPart>
      <w:docPartPr>
        <w:name w:val="12FCD11151F94CD48B831DF5BFEA4FFF"/>
        <w:category>
          <w:name w:val="Général"/>
          <w:gallery w:val="placeholder"/>
        </w:category>
        <w:types>
          <w:type w:val="bbPlcHdr"/>
        </w:types>
        <w:behaviors>
          <w:behavior w:val="content"/>
        </w:behaviors>
        <w:guid w:val="{306F6DBA-3388-48D8-9A7A-EF963C6AE8CE}"/>
      </w:docPartPr>
      <w:docPartBody>
        <w:p w:rsidR="00C82AFC" w:rsidRDefault="00A52AAA" w:rsidP="00A52AAA">
          <w:pPr>
            <w:pStyle w:val="12FCD11151F94CD48B831DF5BFEA4FFF"/>
          </w:pPr>
          <w:r w:rsidRPr="00F63C07">
            <w:rPr>
              <w:rStyle w:val="Textedelespacerserv"/>
            </w:rPr>
            <w:t>Cliquez ou appuyez ici pour entrer du texte.</w:t>
          </w:r>
        </w:p>
      </w:docPartBody>
    </w:docPart>
    <w:docPart>
      <w:docPartPr>
        <w:name w:val="CE5CEF230EB84F24A8F64B8C390231B6"/>
        <w:category>
          <w:name w:val="Général"/>
          <w:gallery w:val="placeholder"/>
        </w:category>
        <w:types>
          <w:type w:val="bbPlcHdr"/>
        </w:types>
        <w:behaviors>
          <w:behavior w:val="content"/>
        </w:behaviors>
        <w:guid w:val="{1F98292B-694F-4E54-B870-69ACFF481A73}"/>
      </w:docPartPr>
      <w:docPartBody>
        <w:p w:rsidR="00C82AFC" w:rsidRDefault="00A52AAA" w:rsidP="00A52AAA">
          <w:pPr>
            <w:pStyle w:val="CE5CEF230EB84F24A8F64B8C390231B6"/>
          </w:pPr>
          <w:r w:rsidRPr="00F63C07">
            <w:rPr>
              <w:rStyle w:val="Textedelespacerserv"/>
            </w:rPr>
            <w:t>Cliquez ou appuyez ici pour entrer du texte.</w:t>
          </w:r>
        </w:p>
      </w:docPartBody>
    </w:docPart>
    <w:docPart>
      <w:docPartPr>
        <w:name w:val="1B200803CEE44B35992FF9ED9B4BB8DF"/>
        <w:category>
          <w:name w:val="Général"/>
          <w:gallery w:val="placeholder"/>
        </w:category>
        <w:types>
          <w:type w:val="bbPlcHdr"/>
        </w:types>
        <w:behaviors>
          <w:behavior w:val="content"/>
        </w:behaviors>
        <w:guid w:val="{B4F18AA0-1998-4880-8FBC-101A3B106094}"/>
      </w:docPartPr>
      <w:docPartBody>
        <w:p w:rsidR="00C82AFC" w:rsidRDefault="00A52AAA" w:rsidP="00A52AAA">
          <w:pPr>
            <w:pStyle w:val="1B200803CEE44B35992FF9ED9B4BB8DF"/>
          </w:pPr>
          <w:r w:rsidRPr="00F63C07">
            <w:rPr>
              <w:rStyle w:val="Textedelespacerserv"/>
            </w:rPr>
            <w:t>Cliquez ou appuyez ici pour entrer du texte.</w:t>
          </w:r>
        </w:p>
      </w:docPartBody>
    </w:docPart>
    <w:docPart>
      <w:docPartPr>
        <w:name w:val="0516660FE1904989BB0D4DB604E9121E"/>
        <w:category>
          <w:name w:val="Général"/>
          <w:gallery w:val="placeholder"/>
        </w:category>
        <w:types>
          <w:type w:val="bbPlcHdr"/>
        </w:types>
        <w:behaviors>
          <w:behavior w:val="content"/>
        </w:behaviors>
        <w:guid w:val="{A35EC8E6-3661-46BF-B2A2-011D0D776C85}"/>
      </w:docPartPr>
      <w:docPartBody>
        <w:p w:rsidR="00C82AFC" w:rsidRDefault="00A52AAA" w:rsidP="00A52AAA">
          <w:pPr>
            <w:pStyle w:val="0516660FE1904989BB0D4DB604E9121E"/>
          </w:pPr>
          <w:r w:rsidRPr="00F63C07">
            <w:rPr>
              <w:rStyle w:val="Textedelespacerserv"/>
            </w:rPr>
            <w:t>Cliquez ou appuyez ici pour entrer du texte.</w:t>
          </w:r>
        </w:p>
      </w:docPartBody>
    </w:docPart>
    <w:docPart>
      <w:docPartPr>
        <w:name w:val="E1350346DE5A4ACDAC9F80B1BADF85AC"/>
        <w:category>
          <w:name w:val="Général"/>
          <w:gallery w:val="placeholder"/>
        </w:category>
        <w:types>
          <w:type w:val="bbPlcHdr"/>
        </w:types>
        <w:behaviors>
          <w:behavior w:val="content"/>
        </w:behaviors>
        <w:guid w:val="{958CE62A-0399-4D1E-ACE4-1D76A4DDF31A}"/>
      </w:docPartPr>
      <w:docPartBody>
        <w:p w:rsidR="00C82AFC" w:rsidRDefault="00A52AAA" w:rsidP="00A52AAA">
          <w:pPr>
            <w:pStyle w:val="E1350346DE5A4ACDAC9F80B1BADF85AC"/>
          </w:pPr>
          <w:r w:rsidRPr="00F63C07">
            <w:rPr>
              <w:rStyle w:val="Textedelespacerserv"/>
            </w:rPr>
            <w:t>Cliquez ou appuyez ici pour entrer du texte.</w:t>
          </w:r>
        </w:p>
      </w:docPartBody>
    </w:docPart>
    <w:docPart>
      <w:docPartPr>
        <w:name w:val="DE0AD2F297EB4D6B9630BDF4E2CF7375"/>
        <w:category>
          <w:name w:val="Général"/>
          <w:gallery w:val="placeholder"/>
        </w:category>
        <w:types>
          <w:type w:val="bbPlcHdr"/>
        </w:types>
        <w:behaviors>
          <w:behavior w:val="content"/>
        </w:behaviors>
        <w:guid w:val="{67AF27C9-BD3A-4435-B014-D6692C0C1B3A}"/>
      </w:docPartPr>
      <w:docPartBody>
        <w:p w:rsidR="00C82AFC" w:rsidRDefault="00A52AAA" w:rsidP="00A52AAA">
          <w:pPr>
            <w:pStyle w:val="DE0AD2F297EB4D6B9630BDF4E2CF7375"/>
          </w:pPr>
          <w:r w:rsidRPr="00F63C07">
            <w:rPr>
              <w:rStyle w:val="Textedelespacerserv"/>
            </w:rPr>
            <w:t>Cliquez ou appuyez ici pour entrer du texte.</w:t>
          </w:r>
        </w:p>
      </w:docPartBody>
    </w:docPart>
    <w:docPart>
      <w:docPartPr>
        <w:name w:val="08D6071C8CCE4CE5A4EB6076ABD75311"/>
        <w:category>
          <w:name w:val="Général"/>
          <w:gallery w:val="placeholder"/>
        </w:category>
        <w:types>
          <w:type w:val="bbPlcHdr"/>
        </w:types>
        <w:behaviors>
          <w:behavior w:val="content"/>
        </w:behaviors>
        <w:guid w:val="{5C0D60CF-2110-4540-AE08-D157CCD8A695}"/>
      </w:docPartPr>
      <w:docPartBody>
        <w:p w:rsidR="00C82AFC" w:rsidRDefault="00A52AAA" w:rsidP="00A52AAA">
          <w:pPr>
            <w:pStyle w:val="08D6071C8CCE4CE5A4EB6076ABD75311"/>
          </w:pPr>
          <w:r w:rsidRPr="00F63C07">
            <w:rPr>
              <w:rStyle w:val="Textedelespacerserv"/>
            </w:rPr>
            <w:t>Cliquez ou appuyez ici pour entrer du texte.</w:t>
          </w:r>
        </w:p>
      </w:docPartBody>
    </w:docPart>
    <w:docPart>
      <w:docPartPr>
        <w:name w:val="B9D30090DDA94B1F9670B91E1433D48F"/>
        <w:category>
          <w:name w:val="Général"/>
          <w:gallery w:val="placeholder"/>
        </w:category>
        <w:types>
          <w:type w:val="bbPlcHdr"/>
        </w:types>
        <w:behaviors>
          <w:behavior w:val="content"/>
        </w:behaviors>
        <w:guid w:val="{B568B7F5-525C-4343-92A6-FA69F1AD1FE0}"/>
      </w:docPartPr>
      <w:docPartBody>
        <w:p w:rsidR="00C82AFC" w:rsidRDefault="00A52AAA" w:rsidP="00A52AAA">
          <w:pPr>
            <w:pStyle w:val="B9D30090DDA94B1F9670B91E1433D48F"/>
          </w:pPr>
          <w:r w:rsidRPr="00F63C07">
            <w:rPr>
              <w:rStyle w:val="Textedelespacerserv"/>
            </w:rPr>
            <w:t>Cliquez ou appuyez ici pour entrer du texte.</w:t>
          </w:r>
        </w:p>
      </w:docPartBody>
    </w:docPart>
    <w:docPart>
      <w:docPartPr>
        <w:name w:val="477D4E59813649C48481E09A53FCF501"/>
        <w:category>
          <w:name w:val="Général"/>
          <w:gallery w:val="placeholder"/>
        </w:category>
        <w:types>
          <w:type w:val="bbPlcHdr"/>
        </w:types>
        <w:behaviors>
          <w:behavior w:val="content"/>
        </w:behaviors>
        <w:guid w:val="{443BFA45-D967-4B04-BC35-7543281ADE48}"/>
      </w:docPartPr>
      <w:docPartBody>
        <w:p w:rsidR="00C82AFC" w:rsidRDefault="00A52AAA" w:rsidP="00A52AAA">
          <w:pPr>
            <w:pStyle w:val="477D4E59813649C48481E09A53FCF501"/>
          </w:pPr>
          <w:r w:rsidRPr="00F63C07">
            <w:rPr>
              <w:rStyle w:val="Textedelespacerserv"/>
            </w:rPr>
            <w:t>Cliquez ou appuyez ici pour entrer du texte.</w:t>
          </w:r>
        </w:p>
      </w:docPartBody>
    </w:docPart>
    <w:docPart>
      <w:docPartPr>
        <w:name w:val="EF8CF2CDFB0142A59D61FB211570EA68"/>
        <w:category>
          <w:name w:val="Général"/>
          <w:gallery w:val="placeholder"/>
        </w:category>
        <w:types>
          <w:type w:val="bbPlcHdr"/>
        </w:types>
        <w:behaviors>
          <w:behavior w:val="content"/>
        </w:behaviors>
        <w:guid w:val="{5C1CAFB9-AF1B-4549-91D6-9494B7253287}"/>
      </w:docPartPr>
      <w:docPartBody>
        <w:p w:rsidR="00C82AFC" w:rsidRDefault="00A52AAA" w:rsidP="00A52AAA">
          <w:pPr>
            <w:pStyle w:val="EF8CF2CDFB0142A59D61FB211570EA68"/>
          </w:pPr>
          <w:r w:rsidRPr="00F63C07">
            <w:rPr>
              <w:rStyle w:val="Textedelespacerserv"/>
            </w:rPr>
            <w:t>Cliquez ou appuyez ici pour entrer du texte.</w:t>
          </w:r>
        </w:p>
      </w:docPartBody>
    </w:docPart>
    <w:docPart>
      <w:docPartPr>
        <w:name w:val="C99AB14F79334C128D21089CAB4260B1"/>
        <w:category>
          <w:name w:val="Général"/>
          <w:gallery w:val="placeholder"/>
        </w:category>
        <w:types>
          <w:type w:val="bbPlcHdr"/>
        </w:types>
        <w:behaviors>
          <w:behavior w:val="content"/>
        </w:behaviors>
        <w:guid w:val="{72B7B14B-01B3-42D5-86E5-47108554E2D6}"/>
      </w:docPartPr>
      <w:docPartBody>
        <w:p w:rsidR="00C82AFC" w:rsidRDefault="00A52AAA" w:rsidP="00A52AAA">
          <w:pPr>
            <w:pStyle w:val="C99AB14F79334C128D21089CAB4260B1"/>
          </w:pPr>
          <w:r w:rsidRPr="00F63C07">
            <w:rPr>
              <w:rStyle w:val="Textedelespacerserv"/>
            </w:rPr>
            <w:t>Cliquez ou appuyez ici pour entrer du texte.</w:t>
          </w:r>
        </w:p>
      </w:docPartBody>
    </w:docPart>
    <w:docPart>
      <w:docPartPr>
        <w:name w:val="158113E686894BDE9899422BD897BDE9"/>
        <w:category>
          <w:name w:val="Général"/>
          <w:gallery w:val="placeholder"/>
        </w:category>
        <w:types>
          <w:type w:val="bbPlcHdr"/>
        </w:types>
        <w:behaviors>
          <w:behavior w:val="content"/>
        </w:behaviors>
        <w:guid w:val="{F2DD222F-CEEE-47D2-84D4-0D19B685B8D3}"/>
      </w:docPartPr>
      <w:docPartBody>
        <w:p w:rsidR="00C82AFC" w:rsidRDefault="00A52AAA" w:rsidP="00A52AAA">
          <w:pPr>
            <w:pStyle w:val="158113E686894BDE9899422BD897BDE9"/>
          </w:pPr>
          <w:r w:rsidRPr="00F63C07">
            <w:rPr>
              <w:rStyle w:val="Textedelespacerserv"/>
            </w:rPr>
            <w:t>Cliquez ou appuyez ici pour entrer du texte.</w:t>
          </w:r>
        </w:p>
      </w:docPartBody>
    </w:docPart>
    <w:docPart>
      <w:docPartPr>
        <w:name w:val="BE746A0BFF274069AFB0E98A254BE262"/>
        <w:category>
          <w:name w:val="Général"/>
          <w:gallery w:val="placeholder"/>
        </w:category>
        <w:types>
          <w:type w:val="bbPlcHdr"/>
        </w:types>
        <w:behaviors>
          <w:behavior w:val="content"/>
        </w:behaviors>
        <w:guid w:val="{F18C2A9A-D0A2-442F-8384-FCE64D598492}"/>
      </w:docPartPr>
      <w:docPartBody>
        <w:p w:rsidR="00C82AFC" w:rsidRDefault="00A52AAA" w:rsidP="00A52AAA">
          <w:pPr>
            <w:pStyle w:val="BE746A0BFF274069AFB0E98A254BE262"/>
          </w:pPr>
          <w:r w:rsidRPr="00F63C07">
            <w:rPr>
              <w:rStyle w:val="Textedelespacerserv"/>
            </w:rPr>
            <w:t>Cliquez ou appuyez ici pour entrer du texte.</w:t>
          </w:r>
        </w:p>
      </w:docPartBody>
    </w:docPart>
    <w:docPart>
      <w:docPartPr>
        <w:name w:val="3D9542E44C7644768A773E0F19D7607B"/>
        <w:category>
          <w:name w:val="Général"/>
          <w:gallery w:val="placeholder"/>
        </w:category>
        <w:types>
          <w:type w:val="bbPlcHdr"/>
        </w:types>
        <w:behaviors>
          <w:behavior w:val="content"/>
        </w:behaviors>
        <w:guid w:val="{B07B7E7B-2150-42F2-A398-7883412D731B}"/>
      </w:docPartPr>
      <w:docPartBody>
        <w:p w:rsidR="00C82AFC" w:rsidRDefault="00A52AAA" w:rsidP="00A52AAA">
          <w:pPr>
            <w:pStyle w:val="3D9542E44C7644768A773E0F19D7607B"/>
          </w:pPr>
          <w:r w:rsidRPr="00F63C07">
            <w:rPr>
              <w:rStyle w:val="Textedelespacerserv"/>
            </w:rPr>
            <w:t>Cliquez ou appuyez ici pour entrer du texte.</w:t>
          </w:r>
        </w:p>
      </w:docPartBody>
    </w:docPart>
    <w:docPart>
      <w:docPartPr>
        <w:name w:val="D28D4B78CA4B4DFBB0D4926F7F77E00F"/>
        <w:category>
          <w:name w:val="Général"/>
          <w:gallery w:val="placeholder"/>
        </w:category>
        <w:types>
          <w:type w:val="bbPlcHdr"/>
        </w:types>
        <w:behaviors>
          <w:behavior w:val="content"/>
        </w:behaviors>
        <w:guid w:val="{0FD9D02F-90FF-4FA3-BCCC-5E57D9A709D4}"/>
      </w:docPartPr>
      <w:docPartBody>
        <w:p w:rsidR="00C82AFC" w:rsidRDefault="00A52AAA" w:rsidP="00A52AAA">
          <w:pPr>
            <w:pStyle w:val="D28D4B78CA4B4DFBB0D4926F7F77E00F"/>
          </w:pPr>
          <w:r w:rsidRPr="00F63C07">
            <w:rPr>
              <w:rStyle w:val="Textedelespacerserv"/>
            </w:rPr>
            <w:t>Cliquez ou appuyez ici pour entrer du texte.</w:t>
          </w:r>
        </w:p>
      </w:docPartBody>
    </w:docPart>
    <w:docPart>
      <w:docPartPr>
        <w:name w:val="879C8279A73A4F56A7FDBCC6D74CC85A"/>
        <w:category>
          <w:name w:val="Général"/>
          <w:gallery w:val="placeholder"/>
        </w:category>
        <w:types>
          <w:type w:val="bbPlcHdr"/>
        </w:types>
        <w:behaviors>
          <w:behavior w:val="content"/>
        </w:behaviors>
        <w:guid w:val="{7A8098E5-CAB0-4792-9DF4-76B3AF5F5C32}"/>
      </w:docPartPr>
      <w:docPartBody>
        <w:p w:rsidR="00C82AFC" w:rsidRDefault="00A52AAA" w:rsidP="00A52AAA">
          <w:pPr>
            <w:pStyle w:val="879C8279A73A4F56A7FDBCC6D74CC85A"/>
          </w:pPr>
          <w:r w:rsidRPr="00F63C07">
            <w:rPr>
              <w:rStyle w:val="Textedelespacerserv"/>
            </w:rPr>
            <w:t>Cliquez ou appuyez ici pour entrer du texte.</w:t>
          </w:r>
        </w:p>
      </w:docPartBody>
    </w:docPart>
    <w:docPart>
      <w:docPartPr>
        <w:name w:val="9239CF00F3B441E5927E3458F8884619"/>
        <w:category>
          <w:name w:val="Général"/>
          <w:gallery w:val="placeholder"/>
        </w:category>
        <w:types>
          <w:type w:val="bbPlcHdr"/>
        </w:types>
        <w:behaviors>
          <w:behavior w:val="content"/>
        </w:behaviors>
        <w:guid w:val="{C305C21E-6F07-42F5-BFF8-C2DD5EB53BEB}"/>
      </w:docPartPr>
      <w:docPartBody>
        <w:p w:rsidR="00C82AFC" w:rsidRDefault="00A52AAA" w:rsidP="00A52AAA">
          <w:pPr>
            <w:pStyle w:val="9239CF00F3B441E5927E3458F8884619"/>
          </w:pPr>
          <w:r w:rsidRPr="00F63C07">
            <w:rPr>
              <w:rStyle w:val="Textedelespacerserv"/>
            </w:rPr>
            <w:t>Cliquez ou appuyez ici pour entrer du texte.</w:t>
          </w:r>
        </w:p>
      </w:docPartBody>
    </w:docPart>
    <w:docPart>
      <w:docPartPr>
        <w:name w:val="7F0298CF76F9476CA4D270DD662AB21E"/>
        <w:category>
          <w:name w:val="Général"/>
          <w:gallery w:val="placeholder"/>
        </w:category>
        <w:types>
          <w:type w:val="bbPlcHdr"/>
        </w:types>
        <w:behaviors>
          <w:behavior w:val="content"/>
        </w:behaviors>
        <w:guid w:val="{E00307C0-E169-430F-AC06-10DE2D727803}"/>
      </w:docPartPr>
      <w:docPartBody>
        <w:p w:rsidR="00C82AFC" w:rsidRDefault="00A52AAA" w:rsidP="00A52AAA">
          <w:pPr>
            <w:pStyle w:val="7F0298CF76F9476CA4D270DD662AB21E"/>
          </w:pPr>
          <w:r w:rsidRPr="00F63C07">
            <w:rPr>
              <w:rStyle w:val="Textedelespacerserv"/>
            </w:rPr>
            <w:t>Cliquez ou appuyez ici pour entrer du texte.</w:t>
          </w:r>
        </w:p>
      </w:docPartBody>
    </w:docPart>
    <w:docPart>
      <w:docPartPr>
        <w:name w:val="20AB367BD0924BA891628F5E31A56E61"/>
        <w:category>
          <w:name w:val="Général"/>
          <w:gallery w:val="placeholder"/>
        </w:category>
        <w:types>
          <w:type w:val="bbPlcHdr"/>
        </w:types>
        <w:behaviors>
          <w:behavior w:val="content"/>
        </w:behaviors>
        <w:guid w:val="{EE31C178-4AB6-4D15-ADE2-CAB96A068FB3}"/>
      </w:docPartPr>
      <w:docPartBody>
        <w:p w:rsidR="00C82AFC" w:rsidRDefault="00A52AAA" w:rsidP="00A52AAA">
          <w:pPr>
            <w:pStyle w:val="20AB367BD0924BA891628F5E31A56E61"/>
          </w:pPr>
          <w:r w:rsidRPr="00F63C07">
            <w:rPr>
              <w:rStyle w:val="Textedelespacerserv"/>
            </w:rPr>
            <w:t>Cliquez ou appuyez ici pour entrer du texte.</w:t>
          </w:r>
        </w:p>
      </w:docPartBody>
    </w:docPart>
    <w:docPart>
      <w:docPartPr>
        <w:name w:val="86A8C8025EF4455D80EE48F5F1040B32"/>
        <w:category>
          <w:name w:val="Général"/>
          <w:gallery w:val="placeholder"/>
        </w:category>
        <w:types>
          <w:type w:val="bbPlcHdr"/>
        </w:types>
        <w:behaviors>
          <w:behavior w:val="content"/>
        </w:behaviors>
        <w:guid w:val="{D3E6E0D7-5D61-49C2-AA4D-59AD04F08F92}"/>
      </w:docPartPr>
      <w:docPartBody>
        <w:p w:rsidR="00C82AFC" w:rsidRDefault="00A52AAA" w:rsidP="00A52AAA">
          <w:pPr>
            <w:pStyle w:val="86A8C8025EF4455D80EE48F5F1040B32"/>
          </w:pPr>
          <w:r w:rsidRPr="00F63C07">
            <w:rPr>
              <w:rStyle w:val="Textedelespacerserv"/>
            </w:rPr>
            <w:t>Cliquez ou appuyez ici pour entrer du texte.</w:t>
          </w:r>
        </w:p>
      </w:docPartBody>
    </w:docPart>
    <w:docPart>
      <w:docPartPr>
        <w:name w:val="C607E9507AC84A4BA804B68AD9A1AB6B"/>
        <w:category>
          <w:name w:val="Général"/>
          <w:gallery w:val="placeholder"/>
        </w:category>
        <w:types>
          <w:type w:val="bbPlcHdr"/>
        </w:types>
        <w:behaviors>
          <w:behavior w:val="content"/>
        </w:behaviors>
        <w:guid w:val="{57BDD8D3-5A46-4B23-9B9F-69BB48F7353C}"/>
      </w:docPartPr>
      <w:docPartBody>
        <w:p w:rsidR="00C82AFC" w:rsidRDefault="00A52AAA" w:rsidP="00A52AAA">
          <w:pPr>
            <w:pStyle w:val="C607E9507AC84A4BA804B68AD9A1AB6B"/>
          </w:pPr>
          <w:r w:rsidRPr="00F63C07">
            <w:rPr>
              <w:rStyle w:val="Textedelespacerserv"/>
            </w:rPr>
            <w:t>Cliquez ou appuyez ici pour entrer du texte.</w:t>
          </w:r>
        </w:p>
      </w:docPartBody>
    </w:docPart>
    <w:docPart>
      <w:docPartPr>
        <w:name w:val="F78897AFF95D4A249E63A45878ED04D6"/>
        <w:category>
          <w:name w:val="Général"/>
          <w:gallery w:val="placeholder"/>
        </w:category>
        <w:types>
          <w:type w:val="bbPlcHdr"/>
        </w:types>
        <w:behaviors>
          <w:behavior w:val="content"/>
        </w:behaviors>
        <w:guid w:val="{9D7AA0AC-1F1E-4082-9046-7F4C01EC1F89}"/>
      </w:docPartPr>
      <w:docPartBody>
        <w:p w:rsidR="00C82AFC" w:rsidRDefault="00A52AAA" w:rsidP="00A52AAA">
          <w:pPr>
            <w:pStyle w:val="F78897AFF95D4A249E63A45878ED04D6"/>
          </w:pPr>
          <w:r w:rsidRPr="00F63C07">
            <w:rPr>
              <w:rStyle w:val="Textedelespacerserv"/>
            </w:rPr>
            <w:t>Cliquez ou appuyez ici pour entrer du texte.</w:t>
          </w:r>
        </w:p>
      </w:docPartBody>
    </w:docPart>
    <w:docPart>
      <w:docPartPr>
        <w:name w:val="BA8EA03638634BDC9D757B26C922C9DF"/>
        <w:category>
          <w:name w:val="Général"/>
          <w:gallery w:val="placeholder"/>
        </w:category>
        <w:types>
          <w:type w:val="bbPlcHdr"/>
        </w:types>
        <w:behaviors>
          <w:behavior w:val="content"/>
        </w:behaviors>
        <w:guid w:val="{690FB7B6-DA45-4F3B-BF5D-04611BB3595A}"/>
      </w:docPartPr>
      <w:docPartBody>
        <w:p w:rsidR="00C82AFC" w:rsidRDefault="00A52AAA" w:rsidP="00A52AAA">
          <w:pPr>
            <w:pStyle w:val="BA8EA03638634BDC9D757B26C922C9DF"/>
          </w:pPr>
          <w:r w:rsidRPr="00F63C07">
            <w:rPr>
              <w:rStyle w:val="Textedelespacerserv"/>
            </w:rPr>
            <w:t>Cliquez ou appuyez ici pour entrer du texte.</w:t>
          </w:r>
        </w:p>
      </w:docPartBody>
    </w:docPart>
    <w:docPart>
      <w:docPartPr>
        <w:name w:val="CFD481820068432CBB82BDE91C34B9D4"/>
        <w:category>
          <w:name w:val="Général"/>
          <w:gallery w:val="placeholder"/>
        </w:category>
        <w:types>
          <w:type w:val="bbPlcHdr"/>
        </w:types>
        <w:behaviors>
          <w:behavior w:val="content"/>
        </w:behaviors>
        <w:guid w:val="{32804A0E-1DC6-4E28-B9E9-22AC7E1E3C79}"/>
      </w:docPartPr>
      <w:docPartBody>
        <w:p w:rsidR="00C82AFC" w:rsidRDefault="00A52AAA" w:rsidP="00A52AAA">
          <w:pPr>
            <w:pStyle w:val="CFD481820068432CBB82BDE91C34B9D4"/>
          </w:pPr>
          <w:r w:rsidRPr="00F63C07">
            <w:rPr>
              <w:rStyle w:val="Textedelespacerserv"/>
            </w:rPr>
            <w:t>Cliquez ou appuyez ici pour entrer du texte.</w:t>
          </w:r>
        </w:p>
      </w:docPartBody>
    </w:docPart>
    <w:docPart>
      <w:docPartPr>
        <w:name w:val="5DD29E141D604296B6F2E0B5C79BD6DC"/>
        <w:category>
          <w:name w:val="Général"/>
          <w:gallery w:val="placeholder"/>
        </w:category>
        <w:types>
          <w:type w:val="bbPlcHdr"/>
        </w:types>
        <w:behaviors>
          <w:behavior w:val="content"/>
        </w:behaviors>
        <w:guid w:val="{117E174F-61D6-41FF-B30A-8BECF3D51C65}"/>
      </w:docPartPr>
      <w:docPartBody>
        <w:p w:rsidR="00C82AFC" w:rsidRDefault="00A52AAA" w:rsidP="00A52AAA">
          <w:pPr>
            <w:pStyle w:val="5DD29E141D604296B6F2E0B5C79BD6DC"/>
          </w:pPr>
          <w:r w:rsidRPr="00F63C07">
            <w:rPr>
              <w:rStyle w:val="Textedelespacerserv"/>
            </w:rPr>
            <w:t>Cliquez ou appuyez ici pour entrer du texte.</w:t>
          </w:r>
        </w:p>
      </w:docPartBody>
    </w:docPart>
    <w:docPart>
      <w:docPartPr>
        <w:name w:val="7BAAEA7B4C724FCEA81C7BB7F680F70B"/>
        <w:category>
          <w:name w:val="Général"/>
          <w:gallery w:val="placeholder"/>
        </w:category>
        <w:types>
          <w:type w:val="bbPlcHdr"/>
        </w:types>
        <w:behaviors>
          <w:behavior w:val="content"/>
        </w:behaviors>
        <w:guid w:val="{0D8397AB-D27E-4DC7-B7D8-60AA9CCBDD65}"/>
      </w:docPartPr>
      <w:docPartBody>
        <w:p w:rsidR="00C82AFC" w:rsidRDefault="00A52AAA" w:rsidP="00A52AAA">
          <w:pPr>
            <w:pStyle w:val="7BAAEA7B4C724FCEA81C7BB7F680F70B"/>
          </w:pPr>
          <w:r w:rsidRPr="00F63C07">
            <w:rPr>
              <w:rStyle w:val="Textedelespacerserv"/>
            </w:rPr>
            <w:t>Cliquez ou appuyez ici pour entrer du texte.</w:t>
          </w:r>
        </w:p>
      </w:docPartBody>
    </w:docPart>
    <w:docPart>
      <w:docPartPr>
        <w:name w:val="20418F99025B4C9188206E551BAA742E"/>
        <w:category>
          <w:name w:val="Général"/>
          <w:gallery w:val="placeholder"/>
        </w:category>
        <w:types>
          <w:type w:val="bbPlcHdr"/>
        </w:types>
        <w:behaviors>
          <w:behavior w:val="content"/>
        </w:behaviors>
        <w:guid w:val="{FEA914BD-2C10-4835-A94E-EF303244C57F}"/>
      </w:docPartPr>
      <w:docPartBody>
        <w:p w:rsidR="00C82AFC" w:rsidRDefault="00A52AAA" w:rsidP="00A52AAA">
          <w:pPr>
            <w:pStyle w:val="20418F99025B4C9188206E551BAA742E"/>
          </w:pPr>
          <w:r w:rsidRPr="00F63C07">
            <w:rPr>
              <w:rStyle w:val="Textedelespacerserv"/>
            </w:rPr>
            <w:t>Cliquez ou appuyez ici pour entrer du texte.</w:t>
          </w:r>
        </w:p>
      </w:docPartBody>
    </w:docPart>
    <w:docPart>
      <w:docPartPr>
        <w:name w:val="A417AE7EAB18484386F38EE4B0D8D279"/>
        <w:category>
          <w:name w:val="Général"/>
          <w:gallery w:val="placeholder"/>
        </w:category>
        <w:types>
          <w:type w:val="bbPlcHdr"/>
        </w:types>
        <w:behaviors>
          <w:behavior w:val="content"/>
        </w:behaviors>
        <w:guid w:val="{9FE7DF09-FBF6-4C62-BF1C-D51A00FA6235}"/>
      </w:docPartPr>
      <w:docPartBody>
        <w:p w:rsidR="00C82AFC" w:rsidRDefault="00A52AAA" w:rsidP="00A52AAA">
          <w:pPr>
            <w:pStyle w:val="A417AE7EAB18484386F38EE4B0D8D279"/>
          </w:pPr>
          <w:r w:rsidRPr="00F63C07">
            <w:rPr>
              <w:rStyle w:val="Textedelespacerserv"/>
            </w:rPr>
            <w:t>Cliquez ou appuyez ici pour entrer du texte.</w:t>
          </w:r>
        </w:p>
      </w:docPartBody>
    </w:docPart>
    <w:docPart>
      <w:docPartPr>
        <w:name w:val="39289F6DB1714C538FB090C34F0AABC9"/>
        <w:category>
          <w:name w:val="Général"/>
          <w:gallery w:val="placeholder"/>
        </w:category>
        <w:types>
          <w:type w:val="bbPlcHdr"/>
        </w:types>
        <w:behaviors>
          <w:behavior w:val="content"/>
        </w:behaviors>
        <w:guid w:val="{EE7907E5-C66D-4ADA-BB35-7C134A1EA379}"/>
      </w:docPartPr>
      <w:docPartBody>
        <w:p w:rsidR="00C82AFC" w:rsidRDefault="00A52AAA" w:rsidP="00A52AAA">
          <w:pPr>
            <w:pStyle w:val="39289F6DB1714C538FB090C34F0AABC9"/>
          </w:pPr>
          <w:r w:rsidRPr="00F63C07">
            <w:rPr>
              <w:rStyle w:val="Textedelespacerserv"/>
            </w:rPr>
            <w:t>Cliquez ou appuyez ici pour entrer du texte.</w:t>
          </w:r>
        </w:p>
      </w:docPartBody>
    </w:docPart>
    <w:docPart>
      <w:docPartPr>
        <w:name w:val="4AC61534A73C4940943AE6335B6C68A8"/>
        <w:category>
          <w:name w:val="Général"/>
          <w:gallery w:val="placeholder"/>
        </w:category>
        <w:types>
          <w:type w:val="bbPlcHdr"/>
        </w:types>
        <w:behaviors>
          <w:behavior w:val="content"/>
        </w:behaviors>
        <w:guid w:val="{2DAA6414-DB8D-4883-B342-F357A1721EDE}"/>
      </w:docPartPr>
      <w:docPartBody>
        <w:p w:rsidR="00C82AFC" w:rsidRDefault="00A52AAA" w:rsidP="00A52AAA">
          <w:pPr>
            <w:pStyle w:val="4AC61534A73C4940943AE6335B6C68A8"/>
          </w:pPr>
          <w:r w:rsidRPr="00F63C07">
            <w:rPr>
              <w:rStyle w:val="Textedelespacerserv"/>
            </w:rPr>
            <w:t>Cliquez ou appuyez ici pour entrer du texte.</w:t>
          </w:r>
        </w:p>
      </w:docPartBody>
    </w:docPart>
    <w:docPart>
      <w:docPartPr>
        <w:name w:val="A00D1BF941C64B38A9C60A3D96C6D4F3"/>
        <w:category>
          <w:name w:val="Général"/>
          <w:gallery w:val="placeholder"/>
        </w:category>
        <w:types>
          <w:type w:val="bbPlcHdr"/>
        </w:types>
        <w:behaviors>
          <w:behavior w:val="content"/>
        </w:behaviors>
        <w:guid w:val="{68CC1477-9490-4756-A523-657290F6D21B}"/>
      </w:docPartPr>
      <w:docPartBody>
        <w:p w:rsidR="00C82AFC" w:rsidRDefault="00A52AAA" w:rsidP="00A52AAA">
          <w:pPr>
            <w:pStyle w:val="A00D1BF941C64B38A9C60A3D96C6D4F3"/>
          </w:pPr>
          <w:r w:rsidRPr="00F63C07">
            <w:rPr>
              <w:rStyle w:val="Textedelespacerserv"/>
            </w:rPr>
            <w:t>Cliquez ou appuyez ici pour entrer du texte.</w:t>
          </w:r>
        </w:p>
      </w:docPartBody>
    </w:docPart>
    <w:docPart>
      <w:docPartPr>
        <w:name w:val="0F713C3129DF45D8B4DF2F836E05F6B2"/>
        <w:category>
          <w:name w:val="Général"/>
          <w:gallery w:val="placeholder"/>
        </w:category>
        <w:types>
          <w:type w:val="bbPlcHdr"/>
        </w:types>
        <w:behaviors>
          <w:behavior w:val="content"/>
        </w:behaviors>
        <w:guid w:val="{6CDC3015-0270-4BDF-9F05-8FD4CCEBF1FB}"/>
      </w:docPartPr>
      <w:docPartBody>
        <w:p w:rsidR="00C82AFC" w:rsidRDefault="00A52AAA" w:rsidP="00A52AAA">
          <w:pPr>
            <w:pStyle w:val="0F713C3129DF45D8B4DF2F836E05F6B2"/>
          </w:pPr>
          <w:r w:rsidRPr="00F63C07">
            <w:rPr>
              <w:rStyle w:val="Textedelespacerserv"/>
            </w:rPr>
            <w:t>Cliquez ou appuyez ici pour entrer du texte.</w:t>
          </w:r>
        </w:p>
      </w:docPartBody>
    </w:docPart>
    <w:docPart>
      <w:docPartPr>
        <w:name w:val="0A184D6F5E68446CAE07A4B819D914EB"/>
        <w:category>
          <w:name w:val="Général"/>
          <w:gallery w:val="placeholder"/>
        </w:category>
        <w:types>
          <w:type w:val="bbPlcHdr"/>
        </w:types>
        <w:behaviors>
          <w:behavior w:val="content"/>
        </w:behaviors>
        <w:guid w:val="{86CB376B-8923-4331-985F-080501A0B4CE}"/>
      </w:docPartPr>
      <w:docPartBody>
        <w:p w:rsidR="00C82AFC" w:rsidRDefault="00A52AAA" w:rsidP="00A52AAA">
          <w:pPr>
            <w:pStyle w:val="0A184D6F5E68446CAE07A4B819D914EB"/>
          </w:pPr>
          <w:r w:rsidRPr="00F63C07">
            <w:rPr>
              <w:rStyle w:val="Textedelespacerserv"/>
            </w:rPr>
            <w:t>Cliquez ou appuyez ici pour entrer du texte.</w:t>
          </w:r>
        </w:p>
      </w:docPartBody>
    </w:docPart>
    <w:docPart>
      <w:docPartPr>
        <w:name w:val="AF592343477849DD81641E89166E3B31"/>
        <w:category>
          <w:name w:val="Général"/>
          <w:gallery w:val="placeholder"/>
        </w:category>
        <w:types>
          <w:type w:val="bbPlcHdr"/>
        </w:types>
        <w:behaviors>
          <w:behavior w:val="content"/>
        </w:behaviors>
        <w:guid w:val="{9F8FD2F2-0E56-46C4-A14C-17836159C999}"/>
      </w:docPartPr>
      <w:docPartBody>
        <w:p w:rsidR="00C82AFC" w:rsidRDefault="00A52AAA" w:rsidP="00A52AAA">
          <w:pPr>
            <w:pStyle w:val="AF592343477849DD81641E89166E3B31"/>
          </w:pPr>
          <w:r w:rsidRPr="00F63C07">
            <w:rPr>
              <w:rStyle w:val="Textedelespacerserv"/>
            </w:rPr>
            <w:t>Cliquez ou appuyez ici pour entrer du texte.</w:t>
          </w:r>
        </w:p>
      </w:docPartBody>
    </w:docPart>
    <w:docPart>
      <w:docPartPr>
        <w:name w:val="D5CD35F6BDA444E2B8F1FA508E7F3C65"/>
        <w:category>
          <w:name w:val="Général"/>
          <w:gallery w:val="placeholder"/>
        </w:category>
        <w:types>
          <w:type w:val="bbPlcHdr"/>
        </w:types>
        <w:behaviors>
          <w:behavior w:val="content"/>
        </w:behaviors>
        <w:guid w:val="{F71413ED-B620-4186-83D7-2EEE8672C16B}"/>
      </w:docPartPr>
      <w:docPartBody>
        <w:p w:rsidR="00C82AFC" w:rsidRDefault="00A52AAA" w:rsidP="00A52AAA">
          <w:pPr>
            <w:pStyle w:val="D5CD35F6BDA444E2B8F1FA508E7F3C65"/>
          </w:pPr>
          <w:r w:rsidRPr="00F63C07">
            <w:rPr>
              <w:rStyle w:val="Textedelespacerserv"/>
            </w:rPr>
            <w:t>Cliquez ou appuyez ici pour entrer du texte.</w:t>
          </w:r>
        </w:p>
      </w:docPartBody>
    </w:docPart>
    <w:docPart>
      <w:docPartPr>
        <w:name w:val="DBA70CDDA590436F83090C2FC357DFBA"/>
        <w:category>
          <w:name w:val="Général"/>
          <w:gallery w:val="placeholder"/>
        </w:category>
        <w:types>
          <w:type w:val="bbPlcHdr"/>
        </w:types>
        <w:behaviors>
          <w:behavior w:val="content"/>
        </w:behaviors>
        <w:guid w:val="{4D894D64-F43A-477F-8563-5F98FEC59DBD}"/>
      </w:docPartPr>
      <w:docPartBody>
        <w:p w:rsidR="00C82AFC" w:rsidRDefault="00A52AAA" w:rsidP="00A52AAA">
          <w:pPr>
            <w:pStyle w:val="DBA70CDDA590436F83090C2FC357DFBA"/>
          </w:pPr>
          <w:r w:rsidRPr="00F63C07">
            <w:rPr>
              <w:rStyle w:val="Textedelespacerserv"/>
            </w:rPr>
            <w:t>Cliquez ou appuyez ici pour entrer du texte.</w:t>
          </w:r>
        </w:p>
      </w:docPartBody>
    </w:docPart>
    <w:docPart>
      <w:docPartPr>
        <w:name w:val="94CFB02EC8E2478C82DF21B9A3433FA5"/>
        <w:category>
          <w:name w:val="Général"/>
          <w:gallery w:val="placeholder"/>
        </w:category>
        <w:types>
          <w:type w:val="bbPlcHdr"/>
        </w:types>
        <w:behaviors>
          <w:behavior w:val="content"/>
        </w:behaviors>
        <w:guid w:val="{E023795B-89A3-49F5-8B29-59FA0D59EAB4}"/>
      </w:docPartPr>
      <w:docPartBody>
        <w:p w:rsidR="00C82AFC" w:rsidRDefault="00A52AAA" w:rsidP="00A52AAA">
          <w:pPr>
            <w:pStyle w:val="94CFB02EC8E2478C82DF21B9A3433FA5"/>
          </w:pPr>
          <w:r w:rsidRPr="00F63C07">
            <w:rPr>
              <w:rStyle w:val="Textedelespacerserv"/>
            </w:rPr>
            <w:t>Cliquez ou appuyez ici pour entrer du texte.</w:t>
          </w:r>
        </w:p>
      </w:docPartBody>
    </w:docPart>
    <w:docPart>
      <w:docPartPr>
        <w:name w:val="731F430DB36A4C20AEA782E97790AC91"/>
        <w:category>
          <w:name w:val="Général"/>
          <w:gallery w:val="placeholder"/>
        </w:category>
        <w:types>
          <w:type w:val="bbPlcHdr"/>
        </w:types>
        <w:behaviors>
          <w:behavior w:val="content"/>
        </w:behaviors>
        <w:guid w:val="{B92CEE7D-DF33-4A50-94D1-593F5CD74E91}"/>
      </w:docPartPr>
      <w:docPartBody>
        <w:p w:rsidR="00C82AFC" w:rsidRDefault="00A52AAA" w:rsidP="00A52AAA">
          <w:pPr>
            <w:pStyle w:val="731F430DB36A4C20AEA782E97790AC91"/>
          </w:pPr>
          <w:r w:rsidRPr="00F63C07">
            <w:rPr>
              <w:rStyle w:val="Textedelespacerserv"/>
            </w:rPr>
            <w:t>Cliquez ou appuyez ici pour entrer du texte.</w:t>
          </w:r>
        </w:p>
      </w:docPartBody>
    </w:docPart>
    <w:docPart>
      <w:docPartPr>
        <w:name w:val="B110D1EE467E4B388D144A4B969746CD"/>
        <w:category>
          <w:name w:val="Général"/>
          <w:gallery w:val="placeholder"/>
        </w:category>
        <w:types>
          <w:type w:val="bbPlcHdr"/>
        </w:types>
        <w:behaviors>
          <w:behavior w:val="content"/>
        </w:behaviors>
        <w:guid w:val="{76F0A5A4-7DEE-45C0-A543-C986F082BC2B}"/>
      </w:docPartPr>
      <w:docPartBody>
        <w:p w:rsidR="00C82AFC" w:rsidRDefault="00A52AAA" w:rsidP="00A52AAA">
          <w:pPr>
            <w:pStyle w:val="B110D1EE467E4B388D144A4B969746CD"/>
          </w:pPr>
          <w:r w:rsidRPr="00F63C07">
            <w:rPr>
              <w:rStyle w:val="Textedelespacerserv"/>
            </w:rPr>
            <w:t>Cliquez ou appuyez ici pour entrer du texte.</w:t>
          </w:r>
        </w:p>
      </w:docPartBody>
    </w:docPart>
    <w:docPart>
      <w:docPartPr>
        <w:name w:val="40134D725E69472F8346FB7F88499680"/>
        <w:category>
          <w:name w:val="Général"/>
          <w:gallery w:val="placeholder"/>
        </w:category>
        <w:types>
          <w:type w:val="bbPlcHdr"/>
        </w:types>
        <w:behaviors>
          <w:behavior w:val="content"/>
        </w:behaviors>
        <w:guid w:val="{9EF20623-3AF3-418E-9F61-CB6185EEE863}"/>
      </w:docPartPr>
      <w:docPartBody>
        <w:p w:rsidR="00C82AFC" w:rsidRDefault="00A52AAA" w:rsidP="00A52AAA">
          <w:pPr>
            <w:pStyle w:val="40134D725E69472F8346FB7F88499680"/>
          </w:pPr>
          <w:r w:rsidRPr="00F63C07">
            <w:rPr>
              <w:rStyle w:val="Textedelespacerserv"/>
            </w:rPr>
            <w:t>Cliquez ou appuyez ici pour entrer du texte.</w:t>
          </w:r>
        </w:p>
      </w:docPartBody>
    </w:docPart>
    <w:docPart>
      <w:docPartPr>
        <w:name w:val="11A63DACD0FA44D394FF7EE66BBC8150"/>
        <w:category>
          <w:name w:val="Général"/>
          <w:gallery w:val="placeholder"/>
        </w:category>
        <w:types>
          <w:type w:val="bbPlcHdr"/>
        </w:types>
        <w:behaviors>
          <w:behavior w:val="content"/>
        </w:behaviors>
        <w:guid w:val="{9C922402-276E-4BE6-A01D-F7461C01114A}"/>
      </w:docPartPr>
      <w:docPartBody>
        <w:p w:rsidR="00C82AFC" w:rsidRDefault="00A52AAA" w:rsidP="00A52AAA">
          <w:pPr>
            <w:pStyle w:val="11A63DACD0FA44D394FF7EE66BBC8150"/>
          </w:pPr>
          <w:r w:rsidRPr="00F63C07">
            <w:rPr>
              <w:rStyle w:val="Textedelespacerserv"/>
            </w:rPr>
            <w:t>Cliquez ou appuyez ici pour entrer du texte.</w:t>
          </w:r>
        </w:p>
      </w:docPartBody>
    </w:docPart>
    <w:docPart>
      <w:docPartPr>
        <w:name w:val="08177DAF71CC493B8046F1FE961F13B7"/>
        <w:category>
          <w:name w:val="Général"/>
          <w:gallery w:val="placeholder"/>
        </w:category>
        <w:types>
          <w:type w:val="bbPlcHdr"/>
        </w:types>
        <w:behaviors>
          <w:behavior w:val="content"/>
        </w:behaviors>
        <w:guid w:val="{5FFB8465-31AD-42B3-A775-D42153F25A8C}"/>
      </w:docPartPr>
      <w:docPartBody>
        <w:p w:rsidR="00C82AFC" w:rsidRDefault="00A52AAA" w:rsidP="00A52AAA">
          <w:pPr>
            <w:pStyle w:val="08177DAF71CC493B8046F1FE961F13B7"/>
          </w:pPr>
          <w:r w:rsidRPr="00F63C07">
            <w:rPr>
              <w:rStyle w:val="Textedelespacerserv"/>
            </w:rPr>
            <w:t>Cliquez ou appuyez ici pour entrer du texte.</w:t>
          </w:r>
        </w:p>
      </w:docPartBody>
    </w:docPart>
    <w:docPart>
      <w:docPartPr>
        <w:name w:val="D4FC9F11C79747EC8AC0FD808EDAF65D"/>
        <w:category>
          <w:name w:val="Général"/>
          <w:gallery w:val="placeholder"/>
        </w:category>
        <w:types>
          <w:type w:val="bbPlcHdr"/>
        </w:types>
        <w:behaviors>
          <w:behavior w:val="content"/>
        </w:behaviors>
        <w:guid w:val="{DDEEAFF7-EB4E-4441-A792-60C9AACE2B02}"/>
      </w:docPartPr>
      <w:docPartBody>
        <w:p w:rsidR="00C82AFC" w:rsidRDefault="00A52AAA" w:rsidP="00A52AAA">
          <w:pPr>
            <w:pStyle w:val="D4FC9F11C79747EC8AC0FD808EDAF65D"/>
          </w:pPr>
          <w:r w:rsidRPr="00F63C07">
            <w:rPr>
              <w:rStyle w:val="Textedelespacerserv"/>
            </w:rPr>
            <w:t>Cliquez ou appuyez ici pour entrer du texte.</w:t>
          </w:r>
        </w:p>
      </w:docPartBody>
    </w:docPart>
    <w:docPart>
      <w:docPartPr>
        <w:name w:val="3B79CBABEB1346CFA41926CFADD42D2A"/>
        <w:category>
          <w:name w:val="Général"/>
          <w:gallery w:val="placeholder"/>
        </w:category>
        <w:types>
          <w:type w:val="bbPlcHdr"/>
        </w:types>
        <w:behaviors>
          <w:behavior w:val="content"/>
        </w:behaviors>
        <w:guid w:val="{5AD94B78-34D3-494F-85D3-312A2E1DEAA5}"/>
      </w:docPartPr>
      <w:docPartBody>
        <w:p w:rsidR="00C82AFC" w:rsidRDefault="00A52AAA" w:rsidP="00A52AAA">
          <w:pPr>
            <w:pStyle w:val="3B79CBABEB1346CFA41926CFADD42D2A"/>
          </w:pPr>
          <w:r w:rsidRPr="00F63C07">
            <w:rPr>
              <w:rStyle w:val="Textedelespacerserv"/>
            </w:rPr>
            <w:t>Cliquez ou appuyez ici pour entrer du texte.</w:t>
          </w:r>
        </w:p>
      </w:docPartBody>
    </w:docPart>
    <w:docPart>
      <w:docPartPr>
        <w:name w:val="03A83DDE7CCD4CAEB764BFCA4A34A9F3"/>
        <w:category>
          <w:name w:val="Général"/>
          <w:gallery w:val="placeholder"/>
        </w:category>
        <w:types>
          <w:type w:val="bbPlcHdr"/>
        </w:types>
        <w:behaviors>
          <w:behavior w:val="content"/>
        </w:behaviors>
        <w:guid w:val="{6A6BB9CC-200C-4C47-867D-0FB2DEB490EB}"/>
      </w:docPartPr>
      <w:docPartBody>
        <w:p w:rsidR="00C82AFC" w:rsidRDefault="00A52AAA" w:rsidP="00A52AAA">
          <w:pPr>
            <w:pStyle w:val="03A83DDE7CCD4CAEB764BFCA4A34A9F3"/>
          </w:pPr>
          <w:r w:rsidRPr="00F63C07">
            <w:rPr>
              <w:rStyle w:val="Textedelespacerserv"/>
            </w:rPr>
            <w:t>Cliquez ou appuyez ici pour entrer du texte.</w:t>
          </w:r>
        </w:p>
      </w:docPartBody>
    </w:docPart>
    <w:docPart>
      <w:docPartPr>
        <w:name w:val="43D8EE20A59944C784ABCBEC18125A0D"/>
        <w:category>
          <w:name w:val="Général"/>
          <w:gallery w:val="placeholder"/>
        </w:category>
        <w:types>
          <w:type w:val="bbPlcHdr"/>
        </w:types>
        <w:behaviors>
          <w:behavior w:val="content"/>
        </w:behaviors>
        <w:guid w:val="{FAD43718-A4F2-4642-A5FF-B9447A0B4B00}"/>
      </w:docPartPr>
      <w:docPartBody>
        <w:p w:rsidR="00C82AFC" w:rsidRDefault="00A52AAA" w:rsidP="00A52AAA">
          <w:pPr>
            <w:pStyle w:val="43D8EE20A59944C784ABCBEC18125A0D"/>
          </w:pPr>
          <w:r w:rsidRPr="00F63C07">
            <w:rPr>
              <w:rStyle w:val="Textedelespacerserv"/>
            </w:rPr>
            <w:t>Cliquez ou appuyez ici pour entrer du texte.</w:t>
          </w:r>
        </w:p>
      </w:docPartBody>
    </w:docPart>
    <w:docPart>
      <w:docPartPr>
        <w:name w:val="68E60941E8D64F1E93E8AF88441762B2"/>
        <w:category>
          <w:name w:val="Général"/>
          <w:gallery w:val="placeholder"/>
        </w:category>
        <w:types>
          <w:type w:val="bbPlcHdr"/>
        </w:types>
        <w:behaviors>
          <w:behavior w:val="content"/>
        </w:behaviors>
        <w:guid w:val="{36C41166-D4D9-405D-AA3A-2DFC26EC84C1}"/>
      </w:docPartPr>
      <w:docPartBody>
        <w:p w:rsidR="00C82AFC" w:rsidRDefault="00A52AAA" w:rsidP="00A52AAA">
          <w:pPr>
            <w:pStyle w:val="68E60941E8D64F1E93E8AF88441762B2"/>
          </w:pPr>
          <w:r w:rsidRPr="00F63C07">
            <w:rPr>
              <w:rStyle w:val="Textedelespacerserv"/>
            </w:rPr>
            <w:t>Cliquez ou appuyez ici pour entrer du texte.</w:t>
          </w:r>
        </w:p>
      </w:docPartBody>
    </w:docPart>
    <w:docPart>
      <w:docPartPr>
        <w:name w:val="DB2E9A1849224D0BB2EA5DA4AFF530E7"/>
        <w:category>
          <w:name w:val="Général"/>
          <w:gallery w:val="placeholder"/>
        </w:category>
        <w:types>
          <w:type w:val="bbPlcHdr"/>
        </w:types>
        <w:behaviors>
          <w:behavior w:val="content"/>
        </w:behaviors>
        <w:guid w:val="{CA3D5CDB-C7FE-41A9-990F-38FC8143C6F4}"/>
      </w:docPartPr>
      <w:docPartBody>
        <w:p w:rsidR="00C82AFC" w:rsidRDefault="00A52AAA" w:rsidP="00A52AAA">
          <w:pPr>
            <w:pStyle w:val="DB2E9A1849224D0BB2EA5DA4AFF530E7"/>
          </w:pPr>
          <w:r w:rsidRPr="00F63C07">
            <w:rPr>
              <w:rStyle w:val="Textedelespacerserv"/>
            </w:rPr>
            <w:t>Cliquez ou appuyez ici pour entrer du texte.</w:t>
          </w:r>
        </w:p>
      </w:docPartBody>
    </w:docPart>
    <w:docPart>
      <w:docPartPr>
        <w:name w:val="BB314155F8DB48FA97BC4EABDB2484F2"/>
        <w:category>
          <w:name w:val="Général"/>
          <w:gallery w:val="placeholder"/>
        </w:category>
        <w:types>
          <w:type w:val="bbPlcHdr"/>
        </w:types>
        <w:behaviors>
          <w:behavior w:val="content"/>
        </w:behaviors>
        <w:guid w:val="{216D3421-1D08-4802-BBF1-7B5B83CAAD40}"/>
      </w:docPartPr>
      <w:docPartBody>
        <w:p w:rsidR="00C82AFC" w:rsidRDefault="00A52AAA" w:rsidP="00A52AAA">
          <w:pPr>
            <w:pStyle w:val="BB314155F8DB48FA97BC4EABDB2484F2"/>
          </w:pPr>
          <w:r w:rsidRPr="00F63C07">
            <w:rPr>
              <w:rStyle w:val="Textedelespacerserv"/>
            </w:rPr>
            <w:t>Cliquez ou appuyez ici pour entrer du texte.</w:t>
          </w:r>
        </w:p>
      </w:docPartBody>
    </w:docPart>
    <w:docPart>
      <w:docPartPr>
        <w:name w:val="06E2E0D6226C4AD8B49F7F68378D96F1"/>
        <w:category>
          <w:name w:val="Général"/>
          <w:gallery w:val="placeholder"/>
        </w:category>
        <w:types>
          <w:type w:val="bbPlcHdr"/>
        </w:types>
        <w:behaviors>
          <w:behavior w:val="content"/>
        </w:behaviors>
        <w:guid w:val="{93665B1F-8323-4B55-8078-E954D61C14B3}"/>
      </w:docPartPr>
      <w:docPartBody>
        <w:p w:rsidR="00C82AFC" w:rsidRDefault="00A52AAA" w:rsidP="00A52AAA">
          <w:pPr>
            <w:pStyle w:val="06E2E0D6226C4AD8B49F7F68378D96F1"/>
          </w:pPr>
          <w:r w:rsidRPr="00F63C07">
            <w:rPr>
              <w:rStyle w:val="Textedelespacerserv"/>
            </w:rPr>
            <w:t>Cliquez ou appuyez ici pour entrer du texte.</w:t>
          </w:r>
        </w:p>
      </w:docPartBody>
    </w:docPart>
    <w:docPart>
      <w:docPartPr>
        <w:name w:val="D111D27B3B964E0A8B238F271758766E"/>
        <w:category>
          <w:name w:val="Général"/>
          <w:gallery w:val="placeholder"/>
        </w:category>
        <w:types>
          <w:type w:val="bbPlcHdr"/>
        </w:types>
        <w:behaviors>
          <w:behavior w:val="content"/>
        </w:behaviors>
        <w:guid w:val="{BBB253D5-6C78-40EF-AA06-014FA68A84BD}"/>
      </w:docPartPr>
      <w:docPartBody>
        <w:p w:rsidR="00C82AFC" w:rsidRDefault="00A52AAA" w:rsidP="00A52AAA">
          <w:pPr>
            <w:pStyle w:val="D111D27B3B964E0A8B238F271758766E"/>
          </w:pPr>
          <w:r w:rsidRPr="00F63C07">
            <w:rPr>
              <w:rStyle w:val="Textedelespacerserv"/>
            </w:rPr>
            <w:t>Cliquez ou appuyez ici pour entrer du texte.</w:t>
          </w:r>
        </w:p>
      </w:docPartBody>
    </w:docPart>
    <w:docPart>
      <w:docPartPr>
        <w:name w:val="F634DBCE466B4D5C8D7F12CCC71E13EA"/>
        <w:category>
          <w:name w:val="Général"/>
          <w:gallery w:val="placeholder"/>
        </w:category>
        <w:types>
          <w:type w:val="bbPlcHdr"/>
        </w:types>
        <w:behaviors>
          <w:behavior w:val="content"/>
        </w:behaviors>
        <w:guid w:val="{B42803D3-417B-4786-AB32-102FDE80826E}"/>
      </w:docPartPr>
      <w:docPartBody>
        <w:p w:rsidR="00C82AFC" w:rsidRDefault="00A52AAA" w:rsidP="00A52AAA">
          <w:pPr>
            <w:pStyle w:val="F634DBCE466B4D5C8D7F12CCC71E13EA"/>
          </w:pPr>
          <w:r w:rsidRPr="00F63C07">
            <w:rPr>
              <w:rStyle w:val="Textedelespacerserv"/>
            </w:rPr>
            <w:t>Cliquez ou appuyez ici pour entrer du texte.</w:t>
          </w:r>
        </w:p>
      </w:docPartBody>
    </w:docPart>
    <w:docPart>
      <w:docPartPr>
        <w:name w:val="1C68FA86BA1B400FA1CC712345E89D72"/>
        <w:category>
          <w:name w:val="Général"/>
          <w:gallery w:val="placeholder"/>
        </w:category>
        <w:types>
          <w:type w:val="bbPlcHdr"/>
        </w:types>
        <w:behaviors>
          <w:behavior w:val="content"/>
        </w:behaviors>
        <w:guid w:val="{91C94466-CEED-4A0B-88AA-E11F0D8B8CA0}"/>
      </w:docPartPr>
      <w:docPartBody>
        <w:p w:rsidR="00C82AFC" w:rsidRDefault="00A52AAA" w:rsidP="00A52AAA">
          <w:pPr>
            <w:pStyle w:val="1C68FA86BA1B400FA1CC712345E89D72"/>
          </w:pPr>
          <w:r w:rsidRPr="00F63C07">
            <w:rPr>
              <w:rStyle w:val="Textedelespacerserv"/>
            </w:rPr>
            <w:t>Cliquez ou appuyez ici pour entrer du texte.</w:t>
          </w:r>
        </w:p>
      </w:docPartBody>
    </w:docPart>
    <w:docPart>
      <w:docPartPr>
        <w:name w:val="D1ADC73057D141549AFD37656B88C3AC"/>
        <w:category>
          <w:name w:val="Général"/>
          <w:gallery w:val="placeholder"/>
        </w:category>
        <w:types>
          <w:type w:val="bbPlcHdr"/>
        </w:types>
        <w:behaviors>
          <w:behavior w:val="content"/>
        </w:behaviors>
        <w:guid w:val="{AD7BF2A6-5FCA-4526-81BE-50A0C9B443E8}"/>
      </w:docPartPr>
      <w:docPartBody>
        <w:p w:rsidR="00C82AFC" w:rsidRDefault="00A52AAA" w:rsidP="00A52AAA">
          <w:pPr>
            <w:pStyle w:val="D1ADC73057D141549AFD37656B88C3AC"/>
          </w:pPr>
          <w:r w:rsidRPr="00F63C07">
            <w:rPr>
              <w:rStyle w:val="Textedelespacerserv"/>
            </w:rPr>
            <w:t>Cliquez ou appuyez ici pour entrer du texte.</w:t>
          </w:r>
        </w:p>
      </w:docPartBody>
    </w:docPart>
    <w:docPart>
      <w:docPartPr>
        <w:name w:val="ADFE4519A2D74883BCE6C162C8766F1F"/>
        <w:category>
          <w:name w:val="Général"/>
          <w:gallery w:val="placeholder"/>
        </w:category>
        <w:types>
          <w:type w:val="bbPlcHdr"/>
        </w:types>
        <w:behaviors>
          <w:behavior w:val="content"/>
        </w:behaviors>
        <w:guid w:val="{4AB6EA1C-6213-43CC-979E-E3A2405CA711}"/>
      </w:docPartPr>
      <w:docPartBody>
        <w:p w:rsidR="00C82AFC" w:rsidRDefault="00A52AAA" w:rsidP="00A52AAA">
          <w:pPr>
            <w:pStyle w:val="ADFE4519A2D74883BCE6C162C8766F1F"/>
          </w:pPr>
          <w:r w:rsidRPr="00F63C07">
            <w:rPr>
              <w:rStyle w:val="Textedelespacerserv"/>
            </w:rPr>
            <w:t>Cliquez ou appuyez ici pour entrer du texte.</w:t>
          </w:r>
        </w:p>
      </w:docPartBody>
    </w:docPart>
    <w:docPart>
      <w:docPartPr>
        <w:name w:val="1DC607375F1F44E39FFF62CF8E8EE3B3"/>
        <w:category>
          <w:name w:val="Général"/>
          <w:gallery w:val="placeholder"/>
        </w:category>
        <w:types>
          <w:type w:val="bbPlcHdr"/>
        </w:types>
        <w:behaviors>
          <w:behavior w:val="content"/>
        </w:behaviors>
        <w:guid w:val="{DE3379DB-F5DE-483D-ABCC-BED29B24B49F}"/>
      </w:docPartPr>
      <w:docPartBody>
        <w:p w:rsidR="00C82AFC" w:rsidRDefault="00A52AAA" w:rsidP="00A52AAA">
          <w:pPr>
            <w:pStyle w:val="1DC607375F1F44E39FFF62CF8E8EE3B3"/>
          </w:pPr>
          <w:r w:rsidRPr="00F63C07">
            <w:rPr>
              <w:rStyle w:val="Textedelespacerserv"/>
            </w:rPr>
            <w:t>Cliquez ou appuyez ici pour entrer du texte.</w:t>
          </w:r>
        </w:p>
      </w:docPartBody>
    </w:docPart>
    <w:docPart>
      <w:docPartPr>
        <w:name w:val="2C17F9E1C9F64C50A09E7EBDF1FBD42F"/>
        <w:category>
          <w:name w:val="Général"/>
          <w:gallery w:val="placeholder"/>
        </w:category>
        <w:types>
          <w:type w:val="bbPlcHdr"/>
        </w:types>
        <w:behaviors>
          <w:behavior w:val="content"/>
        </w:behaviors>
        <w:guid w:val="{6EEAA345-E7AC-4AE2-A401-A7C2F044EEAE}"/>
      </w:docPartPr>
      <w:docPartBody>
        <w:p w:rsidR="00C82AFC" w:rsidRDefault="00A52AAA" w:rsidP="00A52AAA">
          <w:pPr>
            <w:pStyle w:val="2C17F9E1C9F64C50A09E7EBDF1FBD42F"/>
          </w:pPr>
          <w:r w:rsidRPr="00F63C07">
            <w:rPr>
              <w:rStyle w:val="Textedelespacerserv"/>
            </w:rPr>
            <w:t>Cliquez ou appuyez ici pour entrer du texte.</w:t>
          </w:r>
        </w:p>
      </w:docPartBody>
    </w:docPart>
    <w:docPart>
      <w:docPartPr>
        <w:name w:val="1C5648EE78274B66BFDC5B04FB435091"/>
        <w:category>
          <w:name w:val="Général"/>
          <w:gallery w:val="placeholder"/>
        </w:category>
        <w:types>
          <w:type w:val="bbPlcHdr"/>
        </w:types>
        <w:behaviors>
          <w:behavior w:val="content"/>
        </w:behaviors>
        <w:guid w:val="{CFDC0BE3-D952-4140-AA99-01D26F4501D1}"/>
      </w:docPartPr>
      <w:docPartBody>
        <w:p w:rsidR="00C82AFC" w:rsidRDefault="00A52AAA" w:rsidP="00A52AAA">
          <w:pPr>
            <w:pStyle w:val="1C5648EE78274B66BFDC5B04FB435091"/>
          </w:pPr>
          <w:r w:rsidRPr="00F63C07">
            <w:rPr>
              <w:rStyle w:val="Textedelespacerserv"/>
            </w:rPr>
            <w:t>Cliquez ou appuyez ici pour entrer du texte.</w:t>
          </w:r>
        </w:p>
      </w:docPartBody>
    </w:docPart>
    <w:docPart>
      <w:docPartPr>
        <w:name w:val="9D68629B06E44B919E84D4252DD5255E"/>
        <w:category>
          <w:name w:val="Général"/>
          <w:gallery w:val="placeholder"/>
        </w:category>
        <w:types>
          <w:type w:val="bbPlcHdr"/>
        </w:types>
        <w:behaviors>
          <w:behavior w:val="content"/>
        </w:behaviors>
        <w:guid w:val="{C5E1AD44-C2CC-4065-8910-2D46C10174BA}"/>
      </w:docPartPr>
      <w:docPartBody>
        <w:p w:rsidR="00C82AFC" w:rsidRDefault="00A52AAA" w:rsidP="00A52AAA">
          <w:pPr>
            <w:pStyle w:val="9D68629B06E44B919E84D4252DD5255E"/>
          </w:pPr>
          <w:r w:rsidRPr="00F63C07">
            <w:rPr>
              <w:rStyle w:val="Textedelespacerserv"/>
            </w:rPr>
            <w:t>Cliquez ou appuyez ici pour entrer du texte.</w:t>
          </w:r>
        </w:p>
      </w:docPartBody>
    </w:docPart>
    <w:docPart>
      <w:docPartPr>
        <w:name w:val="CFE162AC076D481C9065709DAF6864E0"/>
        <w:category>
          <w:name w:val="Général"/>
          <w:gallery w:val="placeholder"/>
        </w:category>
        <w:types>
          <w:type w:val="bbPlcHdr"/>
        </w:types>
        <w:behaviors>
          <w:behavior w:val="content"/>
        </w:behaviors>
        <w:guid w:val="{D99FD2CE-C731-4BAA-8E53-EFED5707A273}"/>
      </w:docPartPr>
      <w:docPartBody>
        <w:p w:rsidR="00C82AFC" w:rsidRDefault="00A52AAA" w:rsidP="00A52AAA">
          <w:pPr>
            <w:pStyle w:val="CFE162AC076D481C9065709DAF6864E0"/>
          </w:pPr>
          <w:r w:rsidRPr="00F63C07">
            <w:rPr>
              <w:rStyle w:val="Textedelespacerserv"/>
            </w:rPr>
            <w:t>Cliquez ou appuyez ici pour entrer du texte.</w:t>
          </w:r>
        </w:p>
      </w:docPartBody>
    </w:docPart>
    <w:docPart>
      <w:docPartPr>
        <w:name w:val="8266FC740B5D4E7C8DB7ECC31FBF86CA"/>
        <w:category>
          <w:name w:val="Général"/>
          <w:gallery w:val="placeholder"/>
        </w:category>
        <w:types>
          <w:type w:val="bbPlcHdr"/>
        </w:types>
        <w:behaviors>
          <w:behavior w:val="content"/>
        </w:behaviors>
        <w:guid w:val="{84D5DEDB-B0E1-45A0-8B9A-89B0413AFAD7}"/>
      </w:docPartPr>
      <w:docPartBody>
        <w:p w:rsidR="00C82AFC" w:rsidRDefault="00A52AAA" w:rsidP="00A52AAA">
          <w:pPr>
            <w:pStyle w:val="8266FC740B5D4E7C8DB7ECC31FBF86CA"/>
          </w:pPr>
          <w:r w:rsidRPr="00F63C07">
            <w:rPr>
              <w:rStyle w:val="Textedelespacerserv"/>
            </w:rPr>
            <w:t>Cliquez ou appuyez ici pour entrer du texte.</w:t>
          </w:r>
        </w:p>
      </w:docPartBody>
    </w:docPart>
    <w:docPart>
      <w:docPartPr>
        <w:name w:val="653A0411D9A24BA380A067AE2C359AAC"/>
        <w:category>
          <w:name w:val="Général"/>
          <w:gallery w:val="placeholder"/>
        </w:category>
        <w:types>
          <w:type w:val="bbPlcHdr"/>
        </w:types>
        <w:behaviors>
          <w:behavior w:val="content"/>
        </w:behaviors>
        <w:guid w:val="{892BCD44-A10A-4156-9610-309DB81D9FB1}"/>
      </w:docPartPr>
      <w:docPartBody>
        <w:p w:rsidR="00C82AFC" w:rsidRDefault="00A52AAA" w:rsidP="00A52AAA">
          <w:pPr>
            <w:pStyle w:val="653A0411D9A24BA380A067AE2C359AAC"/>
          </w:pPr>
          <w:r w:rsidRPr="00F63C07">
            <w:rPr>
              <w:rStyle w:val="Textedelespacerserv"/>
            </w:rPr>
            <w:t>Cliquez ou appuyez ici pour entrer du texte.</w:t>
          </w:r>
        </w:p>
      </w:docPartBody>
    </w:docPart>
    <w:docPart>
      <w:docPartPr>
        <w:name w:val="17060F3369F04534901A24C967EC13A0"/>
        <w:category>
          <w:name w:val="Général"/>
          <w:gallery w:val="placeholder"/>
        </w:category>
        <w:types>
          <w:type w:val="bbPlcHdr"/>
        </w:types>
        <w:behaviors>
          <w:behavior w:val="content"/>
        </w:behaviors>
        <w:guid w:val="{4A3DAFAA-1946-4C5B-A877-C0B899AD27B7}"/>
      </w:docPartPr>
      <w:docPartBody>
        <w:p w:rsidR="00C82AFC" w:rsidRDefault="00A52AAA" w:rsidP="00A52AAA">
          <w:pPr>
            <w:pStyle w:val="17060F3369F04534901A24C967EC13A0"/>
          </w:pPr>
          <w:r w:rsidRPr="00F63C07">
            <w:rPr>
              <w:rStyle w:val="Textedelespacerserv"/>
            </w:rPr>
            <w:t>Cliquez ou appuyez ici pour entrer du texte.</w:t>
          </w:r>
        </w:p>
      </w:docPartBody>
    </w:docPart>
    <w:docPart>
      <w:docPartPr>
        <w:name w:val="90A1EE53E5F94E92A5694812C6D87DC1"/>
        <w:category>
          <w:name w:val="Général"/>
          <w:gallery w:val="placeholder"/>
        </w:category>
        <w:types>
          <w:type w:val="bbPlcHdr"/>
        </w:types>
        <w:behaviors>
          <w:behavior w:val="content"/>
        </w:behaviors>
        <w:guid w:val="{D2EF0E8F-8884-4167-8D7F-4DB5BDB060F8}"/>
      </w:docPartPr>
      <w:docPartBody>
        <w:p w:rsidR="00C82AFC" w:rsidRDefault="00A52AAA" w:rsidP="00A52AAA">
          <w:pPr>
            <w:pStyle w:val="90A1EE53E5F94E92A5694812C6D87DC1"/>
          </w:pPr>
          <w:r w:rsidRPr="00F63C07">
            <w:rPr>
              <w:rStyle w:val="Textedelespacerserv"/>
            </w:rPr>
            <w:t>Cliquez ou appuyez ici pour entrer du texte.</w:t>
          </w:r>
        </w:p>
      </w:docPartBody>
    </w:docPart>
    <w:docPart>
      <w:docPartPr>
        <w:name w:val="9333EAD9957B4BE08415976F43ED731F"/>
        <w:category>
          <w:name w:val="Général"/>
          <w:gallery w:val="placeholder"/>
        </w:category>
        <w:types>
          <w:type w:val="bbPlcHdr"/>
        </w:types>
        <w:behaviors>
          <w:behavior w:val="content"/>
        </w:behaviors>
        <w:guid w:val="{227949C4-DDEF-41A1-96D9-0F2B32C6527A}"/>
      </w:docPartPr>
      <w:docPartBody>
        <w:p w:rsidR="00C82AFC" w:rsidRDefault="00A52AAA" w:rsidP="00A52AAA">
          <w:pPr>
            <w:pStyle w:val="9333EAD9957B4BE08415976F43ED731F"/>
          </w:pPr>
          <w:r w:rsidRPr="00F63C07">
            <w:rPr>
              <w:rStyle w:val="Textedelespacerserv"/>
            </w:rPr>
            <w:t>Cliquez ou appuyez ici pour entrer du texte.</w:t>
          </w:r>
        </w:p>
      </w:docPartBody>
    </w:docPart>
    <w:docPart>
      <w:docPartPr>
        <w:name w:val="22D5B15F85B642EDA1AA08D413F8F216"/>
        <w:category>
          <w:name w:val="Général"/>
          <w:gallery w:val="placeholder"/>
        </w:category>
        <w:types>
          <w:type w:val="bbPlcHdr"/>
        </w:types>
        <w:behaviors>
          <w:behavior w:val="content"/>
        </w:behaviors>
        <w:guid w:val="{EB3C4A02-B9F1-4FDA-A756-FD29AAC5D07F}"/>
      </w:docPartPr>
      <w:docPartBody>
        <w:p w:rsidR="00C82AFC" w:rsidRDefault="00A52AAA" w:rsidP="00A52AAA">
          <w:pPr>
            <w:pStyle w:val="22D5B15F85B642EDA1AA08D413F8F216"/>
          </w:pPr>
          <w:r w:rsidRPr="00F63C07">
            <w:rPr>
              <w:rStyle w:val="Textedelespacerserv"/>
            </w:rPr>
            <w:t>Cliquez ou appuyez ici pour entrer du texte.</w:t>
          </w:r>
        </w:p>
      </w:docPartBody>
    </w:docPart>
    <w:docPart>
      <w:docPartPr>
        <w:name w:val="55B9659746794A269898FD7E0200BAB3"/>
        <w:category>
          <w:name w:val="Général"/>
          <w:gallery w:val="placeholder"/>
        </w:category>
        <w:types>
          <w:type w:val="bbPlcHdr"/>
        </w:types>
        <w:behaviors>
          <w:behavior w:val="content"/>
        </w:behaviors>
        <w:guid w:val="{C899C392-3521-49CE-98C7-CC35D5814683}"/>
      </w:docPartPr>
      <w:docPartBody>
        <w:p w:rsidR="00C82AFC" w:rsidRDefault="00A52AAA" w:rsidP="00A52AAA">
          <w:pPr>
            <w:pStyle w:val="55B9659746794A269898FD7E0200BAB3"/>
          </w:pPr>
          <w:r w:rsidRPr="00F63C07">
            <w:rPr>
              <w:rStyle w:val="Textedelespacerserv"/>
            </w:rPr>
            <w:t>Cliquez ou appuyez ici pour entrer du texte.</w:t>
          </w:r>
        </w:p>
      </w:docPartBody>
    </w:docPart>
    <w:docPart>
      <w:docPartPr>
        <w:name w:val="A16BBDE5E34B47B2B0711645E7F164B3"/>
        <w:category>
          <w:name w:val="Général"/>
          <w:gallery w:val="placeholder"/>
        </w:category>
        <w:types>
          <w:type w:val="bbPlcHdr"/>
        </w:types>
        <w:behaviors>
          <w:behavior w:val="content"/>
        </w:behaviors>
        <w:guid w:val="{1979D230-7FC7-4A0D-9439-0CD8F587B181}"/>
      </w:docPartPr>
      <w:docPartBody>
        <w:p w:rsidR="00C82AFC" w:rsidRDefault="00A52AAA" w:rsidP="00A52AAA">
          <w:pPr>
            <w:pStyle w:val="A16BBDE5E34B47B2B0711645E7F164B3"/>
          </w:pPr>
          <w:r w:rsidRPr="00F63C07">
            <w:rPr>
              <w:rStyle w:val="Textedelespacerserv"/>
            </w:rPr>
            <w:t>Cliquez ou appuyez ici pour entrer du texte.</w:t>
          </w:r>
        </w:p>
      </w:docPartBody>
    </w:docPart>
    <w:docPart>
      <w:docPartPr>
        <w:name w:val="0A75DEC5AF624885962C259B0A676503"/>
        <w:category>
          <w:name w:val="Général"/>
          <w:gallery w:val="placeholder"/>
        </w:category>
        <w:types>
          <w:type w:val="bbPlcHdr"/>
        </w:types>
        <w:behaviors>
          <w:behavior w:val="content"/>
        </w:behaviors>
        <w:guid w:val="{7B808DBC-2BE8-4418-B12E-37B3F2B83013}"/>
      </w:docPartPr>
      <w:docPartBody>
        <w:p w:rsidR="00C82AFC" w:rsidRDefault="00A52AAA" w:rsidP="00A52AAA">
          <w:pPr>
            <w:pStyle w:val="0A75DEC5AF624885962C259B0A676503"/>
          </w:pPr>
          <w:r w:rsidRPr="00F63C07">
            <w:rPr>
              <w:rStyle w:val="Textedelespacerserv"/>
            </w:rPr>
            <w:t>Cliquez ou appuyez ici pour entrer du texte.</w:t>
          </w:r>
        </w:p>
      </w:docPartBody>
    </w:docPart>
    <w:docPart>
      <w:docPartPr>
        <w:name w:val="BF90962490EF4848A854D911965D8729"/>
        <w:category>
          <w:name w:val="Général"/>
          <w:gallery w:val="placeholder"/>
        </w:category>
        <w:types>
          <w:type w:val="bbPlcHdr"/>
        </w:types>
        <w:behaviors>
          <w:behavior w:val="content"/>
        </w:behaviors>
        <w:guid w:val="{2CBFD0D2-6104-4E8A-925E-2EB031D70C04}"/>
      </w:docPartPr>
      <w:docPartBody>
        <w:p w:rsidR="00C82AFC" w:rsidRDefault="00A52AAA" w:rsidP="00A52AAA">
          <w:pPr>
            <w:pStyle w:val="BF90962490EF4848A854D911965D8729"/>
          </w:pPr>
          <w:r w:rsidRPr="00F63C07">
            <w:rPr>
              <w:rStyle w:val="Textedelespacerserv"/>
            </w:rPr>
            <w:t>Cliquez ou appuyez ici pour entrer du texte.</w:t>
          </w:r>
        </w:p>
      </w:docPartBody>
    </w:docPart>
    <w:docPart>
      <w:docPartPr>
        <w:name w:val="B8752A3740E94326BC08C37C1FC90629"/>
        <w:category>
          <w:name w:val="Général"/>
          <w:gallery w:val="placeholder"/>
        </w:category>
        <w:types>
          <w:type w:val="bbPlcHdr"/>
        </w:types>
        <w:behaviors>
          <w:behavior w:val="content"/>
        </w:behaviors>
        <w:guid w:val="{D86EA15D-BB7B-47D8-9950-4FBA4FBDDBB4}"/>
      </w:docPartPr>
      <w:docPartBody>
        <w:p w:rsidR="00C82AFC" w:rsidRDefault="00A52AAA" w:rsidP="00A52AAA">
          <w:pPr>
            <w:pStyle w:val="B8752A3740E94326BC08C37C1FC90629"/>
          </w:pPr>
          <w:r w:rsidRPr="00F63C07">
            <w:rPr>
              <w:rStyle w:val="Textedelespacerserv"/>
            </w:rPr>
            <w:t>Cliquez ou appuyez ici pour entrer du texte.</w:t>
          </w:r>
        </w:p>
      </w:docPartBody>
    </w:docPart>
    <w:docPart>
      <w:docPartPr>
        <w:name w:val="F597B7B058D440138A811236B323B358"/>
        <w:category>
          <w:name w:val="Général"/>
          <w:gallery w:val="placeholder"/>
        </w:category>
        <w:types>
          <w:type w:val="bbPlcHdr"/>
        </w:types>
        <w:behaviors>
          <w:behavior w:val="content"/>
        </w:behaviors>
        <w:guid w:val="{62A7965C-8860-401E-8265-D13D41829C8B}"/>
      </w:docPartPr>
      <w:docPartBody>
        <w:p w:rsidR="00C82AFC" w:rsidRDefault="00A52AAA" w:rsidP="00A52AAA">
          <w:pPr>
            <w:pStyle w:val="F597B7B058D440138A811236B323B358"/>
          </w:pPr>
          <w:r w:rsidRPr="00F63C07">
            <w:rPr>
              <w:rStyle w:val="Textedelespacerserv"/>
            </w:rPr>
            <w:t>Cliquez ou appuyez ici pour entrer du texte.</w:t>
          </w:r>
        </w:p>
      </w:docPartBody>
    </w:docPart>
    <w:docPart>
      <w:docPartPr>
        <w:name w:val="62C52B0D6E564639B9CEAC4BB457911C"/>
        <w:category>
          <w:name w:val="Général"/>
          <w:gallery w:val="placeholder"/>
        </w:category>
        <w:types>
          <w:type w:val="bbPlcHdr"/>
        </w:types>
        <w:behaviors>
          <w:behavior w:val="content"/>
        </w:behaviors>
        <w:guid w:val="{6D1899A5-361D-4C73-99E5-2034DAD34157}"/>
      </w:docPartPr>
      <w:docPartBody>
        <w:p w:rsidR="00C82AFC" w:rsidRDefault="00A52AAA" w:rsidP="00A52AAA">
          <w:pPr>
            <w:pStyle w:val="62C52B0D6E564639B9CEAC4BB457911C"/>
          </w:pPr>
          <w:r w:rsidRPr="00F63C07">
            <w:rPr>
              <w:rStyle w:val="Textedelespacerserv"/>
            </w:rPr>
            <w:t>Cliquez ou appuyez ici pour entrer du texte.</w:t>
          </w:r>
        </w:p>
      </w:docPartBody>
    </w:docPart>
    <w:docPart>
      <w:docPartPr>
        <w:name w:val="2FC0849058A749FABF14E67CF240DA19"/>
        <w:category>
          <w:name w:val="Général"/>
          <w:gallery w:val="placeholder"/>
        </w:category>
        <w:types>
          <w:type w:val="bbPlcHdr"/>
        </w:types>
        <w:behaviors>
          <w:behavior w:val="content"/>
        </w:behaviors>
        <w:guid w:val="{A0DBF251-48AD-4CF3-819D-9873D5B46BF0}"/>
      </w:docPartPr>
      <w:docPartBody>
        <w:p w:rsidR="00C82AFC" w:rsidRDefault="00A52AAA" w:rsidP="00A52AAA">
          <w:pPr>
            <w:pStyle w:val="2FC0849058A749FABF14E67CF240DA19"/>
          </w:pPr>
          <w:r w:rsidRPr="00F63C07">
            <w:rPr>
              <w:rStyle w:val="Textedelespacerserv"/>
            </w:rPr>
            <w:t>Cliquez ou appuyez ici pour entrer du texte.</w:t>
          </w:r>
        </w:p>
      </w:docPartBody>
    </w:docPart>
    <w:docPart>
      <w:docPartPr>
        <w:name w:val="37B507488E9A496A8F707AFBC1A6B70B"/>
        <w:category>
          <w:name w:val="Général"/>
          <w:gallery w:val="placeholder"/>
        </w:category>
        <w:types>
          <w:type w:val="bbPlcHdr"/>
        </w:types>
        <w:behaviors>
          <w:behavior w:val="content"/>
        </w:behaviors>
        <w:guid w:val="{44E8017D-B36C-4C35-979E-6EC915979B8F}"/>
      </w:docPartPr>
      <w:docPartBody>
        <w:p w:rsidR="00C82AFC" w:rsidRDefault="00A52AAA" w:rsidP="00A52AAA">
          <w:pPr>
            <w:pStyle w:val="37B507488E9A496A8F707AFBC1A6B70B"/>
          </w:pPr>
          <w:r w:rsidRPr="00F63C07">
            <w:rPr>
              <w:rStyle w:val="Textedelespacerserv"/>
            </w:rPr>
            <w:t>Cliquez ou appuyez ici pour entrer du texte.</w:t>
          </w:r>
        </w:p>
      </w:docPartBody>
    </w:docPart>
    <w:docPart>
      <w:docPartPr>
        <w:name w:val="175CF97B2ED240CE9A618ADDDB0EF45D"/>
        <w:category>
          <w:name w:val="Général"/>
          <w:gallery w:val="placeholder"/>
        </w:category>
        <w:types>
          <w:type w:val="bbPlcHdr"/>
        </w:types>
        <w:behaviors>
          <w:behavior w:val="content"/>
        </w:behaviors>
        <w:guid w:val="{ED536891-0533-4048-A726-FBF1EC5EC60C}"/>
      </w:docPartPr>
      <w:docPartBody>
        <w:p w:rsidR="00C82AFC" w:rsidRDefault="00A52AAA" w:rsidP="00A52AAA">
          <w:pPr>
            <w:pStyle w:val="175CF97B2ED240CE9A618ADDDB0EF45D"/>
          </w:pPr>
          <w:r w:rsidRPr="00F63C07">
            <w:rPr>
              <w:rStyle w:val="Textedelespacerserv"/>
            </w:rPr>
            <w:t>Cliquez ou appuyez ici pour entrer du texte.</w:t>
          </w:r>
        </w:p>
      </w:docPartBody>
    </w:docPart>
    <w:docPart>
      <w:docPartPr>
        <w:name w:val="3D5AB53BC68D4D658201F024C42FDFC4"/>
        <w:category>
          <w:name w:val="Général"/>
          <w:gallery w:val="placeholder"/>
        </w:category>
        <w:types>
          <w:type w:val="bbPlcHdr"/>
        </w:types>
        <w:behaviors>
          <w:behavior w:val="content"/>
        </w:behaviors>
        <w:guid w:val="{2245A28A-BE5F-4DA4-8022-925D018FAECE}"/>
      </w:docPartPr>
      <w:docPartBody>
        <w:p w:rsidR="00C82AFC" w:rsidRDefault="00A52AAA" w:rsidP="00A52AAA">
          <w:pPr>
            <w:pStyle w:val="3D5AB53BC68D4D658201F024C42FDFC4"/>
          </w:pPr>
          <w:r w:rsidRPr="00F63C07">
            <w:rPr>
              <w:rStyle w:val="Textedelespacerserv"/>
            </w:rPr>
            <w:t>Cliquez ou appuyez ici pour entrer du texte.</w:t>
          </w:r>
        </w:p>
      </w:docPartBody>
    </w:docPart>
    <w:docPart>
      <w:docPartPr>
        <w:name w:val="6CE1B02BE9A84D19BEE885ED800F715C"/>
        <w:category>
          <w:name w:val="Général"/>
          <w:gallery w:val="placeholder"/>
        </w:category>
        <w:types>
          <w:type w:val="bbPlcHdr"/>
        </w:types>
        <w:behaviors>
          <w:behavior w:val="content"/>
        </w:behaviors>
        <w:guid w:val="{2219423A-C33C-4324-A4A6-A32A32D17B6B}"/>
      </w:docPartPr>
      <w:docPartBody>
        <w:p w:rsidR="00C82AFC" w:rsidRDefault="00A52AAA" w:rsidP="00A52AAA">
          <w:pPr>
            <w:pStyle w:val="6CE1B02BE9A84D19BEE885ED800F715C"/>
          </w:pPr>
          <w:r w:rsidRPr="00F63C07">
            <w:rPr>
              <w:rStyle w:val="Textedelespacerserv"/>
            </w:rPr>
            <w:t>Cliquez ou appuyez ici pour entrer du texte.</w:t>
          </w:r>
        </w:p>
      </w:docPartBody>
    </w:docPart>
    <w:docPart>
      <w:docPartPr>
        <w:name w:val="2C4449CB8A044139BFDBC0E42A04FFBB"/>
        <w:category>
          <w:name w:val="Général"/>
          <w:gallery w:val="placeholder"/>
        </w:category>
        <w:types>
          <w:type w:val="bbPlcHdr"/>
        </w:types>
        <w:behaviors>
          <w:behavior w:val="content"/>
        </w:behaviors>
        <w:guid w:val="{FB2F4DD2-874C-4138-8DEE-74FECDEFE80C}"/>
      </w:docPartPr>
      <w:docPartBody>
        <w:p w:rsidR="00C82AFC" w:rsidRDefault="00A52AAA" w:rsidP="00A52AAA">
          <w:pPr>
            <w:pStyle w:val="2C4449CB8A044139BFDBC0E42A04FFBB"/>
          </w:pPr>
          <w:r w:rsidRPr="00F63C07">
            <w:rPr>
              <w:rStyle w:val="Textedelespacerserv"/>
            </w:rPr>
            <w:t>Cliquez ou appuyez ici pour entrer du texte.</w:t>
          </w:r>
        </w:p>
      </w:docPartBody>
    </w:docPart>
    <w:docPart>
      <w:docPartPr>
        <w:name w:val="B0F77FE721334087AF42757E3B0F199A"/>
        <w:category>
          <w:name w:val="Général"/>
          <w:gallery w:val="placeholder"/>
        </w:category>
        <w:types>
          <w:type w:val="bbPlcHdr"/>
        </w:types>
        <w:behaviors>
          <w:behavior w:val="content"/>
        </w:behaviors>
        <w:guid w:val="{032ED08F-DEDE-43A0-820A-C5E0BDAF2D0E}"/>
      </w:docPartPr>
      <w:docPartBody>
        <w:p w:rsidR="00C82AFC" w:rsidRDefault="00A52AAA" w:rsidP="00A52AAA">
          <w:pPr>
            <w:pStyle w:val="B0F77FE721334087AF42757E3B0F199A"/>
          </w:pPr>
          <w:r w:rsidRPr="00F63C07">
            <w:rPr>
              <w:rStyle w:val="Textedelespacerserv"/>
            </w:rPr>
            <w:t>Cliquez ou appuyez ici pour entrer du texte.</w:t>
          </w:r>
        </w:p>
      </w:docPartBody>
    </w:docPart>
    <w:docPart>
      <w:docPartPr>
        <w:name w:val="174CD991AD2941B5936D80467CB14898"/>
        <w:category>
          <w:name w:val="Général"/>
          <w:gallery w:val="placeholder"/>
        </w:category>
        <w:types>
          <w:type w:val="bbPlcHdr"/>
        </w:types>
        <w:behaviors>
          <w:behavior w:val="content"/>
        </w:behaviors>
        <w:guid w:val="{6AC26A84-0A11-4FFB-95C3-6A8B2E91075B}"/>
      </w:docPartPr>
      <w:docPartBody>
        <w:p w:rsidR="00C82AFC" w:rsidRDefault="00A52AAA" w:rsidP="00A52AAA">
          <w:pPr>
            <w:pStyle w:val="174CD991AD2941B5936D80467CB14898"/>
          </w:pPr>
          <w:r w:rsidRPr="00F63C07">
            <w:rPr>
              <w:rStyle w:val="Textedelespacerserv"/>
            </w:rPr>
            <w:t>Cliquez ou appuyez ici pour entrer du texte.</w:t>
          </w:r>
        </w:p>
      </w:docPartBody>
    </w:docPart>
    <w:docPart>
      <w:docPartPr>
        <w:name w:val="469834383BAC49239179BF1A6258D5F0"/>
        <w:category>
          <w:name w:val="Général"/>
          <w:gallery w:val="placeholder"/>
        </w:category>
        <w:types>
          <w:type w:val="bbPlcHdr"/>
        </w:types>
        <w:behaviors>
          <w:behavior w:val="content"/>
        </w:behaviors>
        <w:guid w:val="{8B7433CC-5177-41A5-A0C8-4A0C6DEEB927}"/>
      </w:docPartPr>
      <w:docPartBody>
        <w:p w:rsidR="00C82AFC" w:rsidRDefault="00A52AAA" w:rsidP="00A52AAA">
          <w:pPr>
            <w:pStyle w:val="469834383BAC49239179BF1A6258D5F0"/>
          </w:pPr>
          <w:r w:rsidRPr="00F63C07">
            <w:rPr>
              <w:rStyle w:val="Textedelespacerserv"/>
            </w:rPr>
            <w:t>Cliquez ou appuyez ici pour entrer du texte.</w:t>
          </w:r>
        </w:p>
      </w:docPartBody>
    </w:docPart>
    <w:docPart>
      <w:docPartPr>
        <w:name w:val="57D64D601AF044EEBB314747AD08E4F5"/>
        <w:category>
          <w:name w:val="Général"/>
          <w:gallery w:val="placeholder"/>
        </w:category>
        <w:types>
          <w:type w:val="bbPlcHdr"/>
        </w:types>
        <w:behaviors>
          <w:behavior w:val="content"/>
        </w:behaviors>
        <w:guid w:val="{A9E8B7BC-9C71-45DF-92FD-D6494FF3D4D2}"/>
      </w:docPartPr>
      <w:docPartBody>
        <w:p w:rsidR="00C82AFC" w:rsidRDefault="00A52AAA" w:rsidP="00A52AAA">
          <w:pPr>
            <w:pStyle w:val="57D64D601AF044EEBB314747AD08E4F5"/>
          </w:pPr>
          <w:r w:rsidRPr="00F63C07">
            <w:rPr>
              <w:rStyle w:val="Textedelespacerserv"/>
            </w:rPr>
            <w:t>Cliquez ou appuyez ici pour entrer du texte.</w:t>
          </w:r>
        </w:p>
      </w:docPartBody>
    </w:docPart>
    <w:docPart>
      <w:docPartPr>
        <w:name w:val="757DF005E9554821AD870B84834446F9"/>
        <w:category>
          <w:name w:val="Général"/>
          <w:gallery w:val="placeholder"/>
        </w:category>
        <w:types>
          <w:type w:val="bbPlcHdr"/>
        </w:types>
        <w:behaviors>
          <w:behavior w:val="content"/>
        </w:behaviors>
        <w:guid w:val="{504EEBDF-C842-4EAF-B25C-0B41745A3061}"/>
      </w:docPartPr>
      <w:docPartBody>
        <w:p w:rsidR="00C82AFC" w:rsidRDefault="00A52AAA" w:rsidP="00A52AAA">
          <w:pPr>
            <w:pStyle w:val="757DF005E9554821AD870B84834446F9"/>
          </w:pPr>
          <w:r w:rsidRPr="00F63C07">
            <w:rPr>
              <w:rStyle w:val="Textedelespacerserv"/>
            </w:rPr>
            <w:t>Cliquez ou appuyez ici pour entrer du texte.</w:t>
          </w:r>
        </w:p>
      </w:docPartBody>
    </w:docPart>
    <w:docPart>
      <w:docPartPr>
        <w:name w:val="C4452C396DCC470AA913B6CE8A94B93B"/>
        <w:category>
          <w:name w:val="Général"/>
          <w:gallery w:val="placeholder"/>
        </w:category>
        <w:types>
          <w:type w:val="bbPlcHdr"/>
        </w:types>
        <w:behaviors>
          <w:behavior w:val="content"/>
        </w:behaviors>
        <w:guid w:val="{CCBE09D1-0A7A-4176-91C1-789A114CDDD1}"/>
      </w:docPartPr>
      <w:docPartBody>
        <w:p w:rsidR="00C82AFC" w:rsidRDefault="00A52AAA" w:rsidP="00A52AAA">
          <w:pPr>
            <w:pStyle w:val="C4452C396DCC470AA913B6CE8A94B93B"/>
          </w:pPr>
          <w:r w:rsidRPr="00F63C07">
            <w:rPr>
              <w:rStyle w:val="Textedelespacerserv"/>
            </w:rPr>
            <w:t>Cliquez ou appuyez ici pour entrer du texte.</w:t>
          </w:r>
        </w:p>
      </w:docPartBody>
    </w:docPart>
    <w:docPart>
      <w:docPartPr>
        <w:name w:val="0EFCF0BC8B5F4501BD1E3B686253D6A1"/>
        <w:category>
          <w:name w:val="Général"/>
          <w:gallery w:val="placeholder"/>
        </w:category>
        <w:types>
          <w:type w:val="bbPlcHdr"/>
        </w:types>
        <w:behaviors>
          <w:behavior w:val="content"/>
        </w:behaviors>
        <w:guid w:val="{9B32DD49-AE31-4689-A665-6C35FE03E2F6}"/>
      </w:docPartPr>
      <w:docPartBody>
        <w:p w:rsidR="00C82AFC" w:rsidRDefault="00A52AAA" w:rsidP="00A52AAA">
          <w:pPr>
            <w:pStyle w:val="0EFCF0BC8B5F4501BD1E3B686253D6A1"/>
          </w:pPr>
          <w:r w:rsidRPr="00F63C07">
            <w:rPr>
              <w:rStyle w:val="Textedelespacerserv"/>
            </w:rPr>
            <w:t>Cliquez ou appuyez ici pour entrer du texte.</w:t>
          </w:r>
        </w:p>
      </w:docPartBody>
    </w:docPart>
    <w:docPart>
      <w:docPartPr>
        <w:name w:val="440DD18004984675AE3BF634C49F9535"/>
        <w:category>
          <w:name w:val="Général"/>
          <w:gallery w:val="placeholder"/>
        </w:category>
        <w:types>
          <w:type w:val="bbPlcHdr"/>
        </w:types>
        <w:behaviors>
          <w:behavior w:val="content"/>
        </w:behaviors>
        <w:guid w:val="{B6783DBC-9349-4DDF-9C93-76373336D23A}"/>
      </w:docPartPr>
      <w:docPartBody>
        <w:p w:rsidR="00C82AFC" w:rsidRDefault="00A52AAA" w:rsidP="00A52AAA">
          <w:pPr>
            <w:pStyle w:val="440DD18004984675AE3BF634C49F9535"/>
          </w:pPr>
          <w:r w:rsidRPr="00F63C07">
            <w:rPr>
              <w:rStyle w:val="Textedelespacerserv"/>
            </w:rPr>
            <w:t>Cliquez ou appuyez ici pour entrer du texte.</w:t>
          </w:r>
        </w:p>
      </w:docPartBody>
    </w:docPart>
    <w:docPart>
      <w:docPartPr>
        <w:name w:val="FCB7A1DEFD9148408CB03803C783130A"/>
        <w:category>
          <w:name w:val="Général"/>
          <w:gallery w:val="placeholder"/>
        </w:category>
        <w:types>
          <w:type w:val="bbPlcHdr"/>
        </w:types>
        <w:behaviors>
          <w:behavior w:val="content"/>
        </w:behaviors>
        <w:guid w:val="{F9E6C1BE-11D9-4F30-B4E4-27B257D0F005}"/>
      </w:docPartPr>
      <w:docPartBody>
        <w:p w:rsidR="00C82AFC" w:rsidRDefault="00A52AAA" w:rsidP="00A52AAA">
          <w:pPr>
            <w:pStyle w:val="FCB7A1DEFD9148408CB03803C783130A"/>
          </w:pPr>
          <w:r w:rsidRPr="00F63C07">
            <w:rPr>
              <w:rStyle w:val="Textedelespacerserv"/>
            </w:rPr>
            <w:t>Cliquez ou appuyez ici pour entrer du texte.</w:t>
          </w:r>
        </w:p>
      </w:docPartBody>
    </w:docPart>
    <w:docPart>
      <w:docPartPr>
        <w:name w:val="FBD0B20BFDEF406BBEDBD0AC401A6694"/>
        <w:category>
          <w:name w:val="Général"/>
          <w:gallery w:val="placeholder"/>
        </w:category>
        <w:types>
          <w:type w:val="bbPlcHdr"/>
        </w:types>
        <w:behaviors>
          <w:behavior w:val="content"/>
        </w:behaviors>
        <w:guid w:val="{9C63379C-924F-4E1F-9677-88A0077D3D09}"/>
      </w:docPartPr>
      <w:docPartBody>
        <w:p w:rsidR="00C82AFC" w:rsidRDefault="00A52AAA" w:rsidP="00A52AAA">
          <w:pPr>
            <w:pStyle w:val="FBD0B20BFDEF406BBEDBD0AC401A6694"/>
          </w:pPr>
          <w:r w:rsidRPr="00F63C07">
            <w:rPr>
              <w:rStyle w:val="Textedelespacerserv"/>
            </w:rPr>
            <w:t>Cliquez ou appuyez ici pour entrer du texte.</w:t>
          </w:r>
        </w:p>
      </w:docPartBody>
    </w:docPart>
    <w:docPart>
      <w:docPartPr>
        <w:name w:val="E8296E994317486D9B588875BC4456F7"/>
        <w:category>
          <w:name w:val="Général"/>
          <w:gallery w:val="placeholder"/>
        </w:category>
        <w:types>
          <w:type w:val="bbPlcHdr"/>
        </w:types>
        <w:behaviors>
          <w:behavior w:val="content"/>
        </w:behaviors>
        <w:guid w:val="{768E7FB1-7FB0-41C4-A999-6127B48E9342}"/>
      </w:docPartPr>
      <w:docPartBody>
        <w:p w:rsidR="00C82AFC" w:rsidRDefault="00A52AAA" w:rsidP="00A52AAA">
          <w:pPr>
            <w:pStyle w:val="E8296E994317486D9B588875BC4456F7"/>
          </w:pPr>
          <w:r w:rsidRPr="00F63C07">
            <w:rPr>
              <w:rStyle w:val="Textedelespacerserv"/>
            </w:rPr>
            <w:t>Cliquez ou appuyez ici pour entrer du texte.</w:t>
          </w:r>
        </w:p>
      </w:docPartBody>
    </w:docPart>
    <w:docPart>
      <w:docPartPr>
        <w:name w:val="FAA1D817187E47E4A9DBE6402E4F6EDF"/>
        <w:category>
          <w:name w:val="Général"/>
          <w:gallery w:val="placeholder"/>
        </w:category>
        <w:types>
          <w:type w:val="bbPlcHdr"/>
        </w:types>
        <w:behaviors>
          <w:behavior w:val="content"/>
        </w:behaviors>
        <w:guid w:val="{E39872CB-3B4F-4841-B185-638FE5E50AD3}"/>
      </w:docPartPr>
      <w:docPartBody>
        <w:p w:rsidR="00C82AFC" w:rsidRDefault="00A52AAA" w:rsidP="00A52AAA">
          <w:pPr>
            <w:pStyle w:val="FAA1D817187E47E4A9DBE6402E4F6EDF"/>
          </w:pPr>
          <w:r w:rsidRPr="00F63C07">
            <w:rPr>
              <w:rStyle w:val="Textedelespacerserv"/>
            </w:rPr>
            <w:t>Cliquez ou appuyez ici pour entrer du texte.</w:t>
          </w:r>
        </w:p>
      </w:docPartBody>
    </w:docPart>
    <w:docPart>
      <w:docPartPr>
        <w:name w:val="ED0F45D6E25D417EBB6B1FBFE1FD718A"/>
        <w:category>
          <w:name w:val="Général"/>
          <w:gallery w:val="placeholder"/>
        </w:category>
        <w:types>
          <w:type w:val="bbPlcHdr"/>
        </w:types>
        <w:behaviors>
          <w:behavior w:val="content"/>
        </w:behaviors>
        <w:guid w:val="{981206CC-B911-4963-8B52-CA00DDDCFBCF}"/>
      </w:docPartPr>
      <w:docPartBody>
        <w:p w:rsidR="00C82AFC" w:rsidRDefault="00A52AAA" w:rsidP="00A52AAA">
          <w:pPr>
            <w:pStyle w:val="ED0F45D6E25D417EBB6B1FBFE1FD718A"/>
          </w:pPr>
          <w:r w:rsidRPr="00F63C07">
            <w:rPr>
              <w:rStyle w:val="Textedelespacerserv"/>
            </w:rPr>
            <w:t>Cliquez ou appuyez ici pour entrer du texte.</w:t>
          </w:r>
        </w:p>
      </w:docPartBody>
    </w:docPart>
    <w:docPart>
      <w:docPartPr>
        <w:name w:val="64A2992A6AFA49228F8DE34D5652F3B5"/>
        <w:category>
          <w:name w:val="Général"/>
          <w:gallery w:val="placeholder"/>
        </w:category>
        <w:types>
          <w:type w:val="bbPlcHdr"/>
        </w:types>
        <w:behaviors>
          <w:behavior w:val="content"/>
        </w:behaviors>
        <w:guid w:val="{E8F11C8B-6595-4E3C-8CC0-AFFF91262336}"/>
      </w:docPartPr>
      <w:docPartBody>
        <w:p w:rsidR="00C82AFC" w:rsidRDefault="00A52AAA" w:rsidP="00A52AAA">
          <w:pPr>
            <w:pStyle w:val="64A2992A6AFA49228F8DE34D5652F3B5"/>
          </w:pPr>
          <w:r w:rsidRPr="00F63C07">
            <w:rPr>
              <w:rStyle w:val="Textedelespacerserv"/>
            </w:rPr>
            <w:t>Cliquez ou appuyez ici pour entrer du texte.</w:t>
          </w:r>
        </w:p>
      </w:docPartBody>
    </w:docPart>
    <w:docPart>
      <w:docPartPr>
        <w:name w:val="004E086F03F947D59276301B07F7BA5D"/>
        <w:category>
          <w:name w:val="Général"/>
          <w:gallery w:val="placeholder"/>
        </w:category>
        <w:types>
          <w:type w:val="bbPlcHdr"/>
        </w:types>
        <w:behaviors>
          <w:behavior w:val="content"/>
        </w:behaviors>
        <w:guid w:val="{818C6B76-A2DE-49A9-89E6-9AFAE72B92E5}"/>
      </w:docPartPr>
      <w:docPartBody>
        <w:p w:rsidR="00C82AFC" w:rsidRDefault="00A52AAA" w:rsidP="00A52AAA">
          <w:pPr>
            <w:pStyle w:val="004E086F03F947D59276301B07F7BA5D"/>
          </w:pPr>
          <w:r w:rsidRPr="00F63C07">
            <w:rPr>
              <w:rStyle w:val="Textedelespacerserv"/>
            </w:rPr>
            <w:t>Cliquez ou appuyez ici pour entrer du texte.</w:t>
          </w:r>
        </w:p>
      </w:docPartBody>
    </w:docPart>
    <w:docPart>
      <w:docPartPr>
        <w:name w:val="4289FEC654D2484F8D08B886C30FE8B2"/>
        <w:category>
          <w:name w:val="Général"/>
          <w:gallery w:val="placeholder"/>
        </w:category>
        <w:types>
          <w:type w:val="bbPlcHdr"/>
        </w:types>
        <w:behaviors>
          <w:behavior w:val="content"/>
        </w:behaviors>
        <w:guid w:val="{22E18245-9D70-47F1-860D-393203D10AB6}"/>
      </w:docPartPr>
      <w:docPartBody>
        <w:p w:rsidR="00C82AFC" w:rsidRDefault="00A52AAA" w:rsidP="00A52AAA">
          <w:pPr>
            <w:pStyle w:val="4289FEC654D2484F8D08B886C30FE8B2"/>
          </w:pPr>
          <w:r w:rsidRPr="00F63C07">
            <w:rPr>
              <w:rStyle w:val="Textedelespacerserv"/>
            </w:rPr>
            <w:t>Cliquez ou appuyez ici pour entrer du texte.</w:t>
          </w:r>
        </w:p>
      </w:docPartBody>
    </w:docPart>
    <w:docPart>
      <w:docPartPr>
        <w:name w:val="7D80287E4DE04A7BADEE5C33D1610799"/>
        <w:category>
          <w:name w:val="Général"/>
          <w:gallery w:val="placeholder"/>
        </w:category>
        <w:types>
          <w:type w:val="bbPlcHdr"/>
        </w:types>
        <w:behaviors>
          <w:behavior w:val="content"/>
        </w:behaviors>
        <w:guid w:val="{C7BE54F7-B092-41DD-AC6E-F0C738B25D1A}"/>
      </w:docPartPr>
      <w:docPartBody>
        <w:p w:rsidR="00C82AFC" w:rsidRDefault="00A52AAA" w:rsidP="00A52AAA">
          <w:pPr>
            <w:pStyle w:val="7D80287E4DE04A7BADEE5C33D1610799"/>
          </w:pPr>
          <w:r w:rsidRPr="00F63C07">
            <w:rPr>
              <w:rStyle w:val="Textedelespacerserv"/>
            </w:rPr>
            <w:t>Cliquez ou appuyez ici pour entrer du texte.</w:t>
          </w:r>
        </w:p>
      </w:docPartBody>
    </w:docPart>
    <w:docPart>
      <w:docPartPr>
        <w:name w:val="B880E00460BE45D7B3C76D73986D71D5"/>
        <w:category>
          <w:name w:val="Général"/>
          <w:gallery w:val="placeholder"/>
        </w:category>
        <w:types>
          <w:type w:val="bbPlcHdr"/>
        </w:types>
        <w:behaviors>
          <w:behavior w:val="content"/>
        </w:behaviors>
        <w:guid w:val="{D22B1A8D-C581-42C4-BF12-1A3B29A8FEB4}"/>
      </w:docPartPr>
      <w:docPartBody>
        <w:p w:rsidR="00C82AFC" w:rsidRDefault="00A52AAA" w:rsidP="00A52AAA">
          <w:pPr>
            <w:pStyle w:val="B880E00460BE45D7B3C76D73986D71D5"/>
          </w:pPr>
          <w:r w:rsidRPr="00F63C07">
            <w:rPr>
              <w:rStyle w:val="Textedelespacerserv"/>
            </w:rPr>
            <w:t>Cliquez ou appuyez ici pour entrer du texte.</w:t>
          </w:r>
        </w:p>
      </w:docPartBody>
    </w:docPart>
    <w:docPart>
      <w:docPartPr>
        <w:name w:val="B9D28037E756446A8D579EBB424665DA"/>
        <w:category>
          <w:name w:val="Général"/>
          <w:gallery w:val="placeholder"/>
        </w:category>
        <w:types>
          <w:type w:val="bbPlcHdr"/>
        </w:types>
        <w:behaviors>
          <w:behavior w:val="content"/>
        </w:behaviors>
        <w:guid w:val="{90FC9961-CFF5-4AEE-A332-0338EB6E0B76}"/>
      </w:docPartPr>
      <w:docPartBody>
        <w:p w:rsidR="00C82AFC" w:rsidRDefault="00A52AAA" w:rsidP="00A52AAA">
          <w:pPr>
            <w:pStyle w:val="B9D28037E756446A8D579EBB424665DA"/>
          </w:pPr>
          <w:r w:rsidRPr="00F63C07">
            <w:rPr>
              <w:rStyle w:val="Textedelespacerserv"/>
            </w:rPr>
            <w:t>Cliquez ou appuyez ici pour entrer du texte.</w:t>
          </w:r>
        </w:p>
      </w:docPartBody>
    </w:docPart>
    <w:docPart>
      <w:docPartPr>
        <w:name w:val="C9003875036F4F998B2DAFD726D7E40A"/>
        <w:category>
          <w:name w:val="Général"/>
          <w:gallery w:val="placeholder"/>
        </w:category>
        <w:types>
          <w:type w:val="bbPlcHdr"/>
        </w:types>
        <w:behaviors>
          <w:behavior w:val="content"/>
        </w:behaviors>
        <w:guid w:val="{370CA4D3-D0EE-4F26-BC45-5A0E87D23F77}"/>
      </w:docPartPr>
      <w:docPartBody>
        <w:p w:rsidR="00C82AFC" w:rsidRDefault="00A52AAA" w:rsidP="00A52AAA">
          <w:pPr>
            <w:pStyle w:val="C9003875036F4F998B2DAFD726D7E40A"/>
          </w:pPr>
          <w:r w:rsidRPr="00F63C07">
            <w:rPr>
              <w:rStyle w:val="Textedelespacerserv"/>
            </w:rPr>
            <w:t>Cliquez ou appuyez ici pour entrer du texte.</w:t>
          </w:r>
        </w:p>
      </w:docPartBody>
    </w:docPart>
    <w:docPart>
      <w:docPartPr>
        <w:name w:val="8801623D163A43AC949E207B109E09F4"/>
        <w:category>
          <w:name w:val="Général"/>
          <w:gallery w:val="placeholder"/>
        </w:category>
        <w:types>
          <w:type w:val="bbPlcHdr"/>
        </w:types>
        <w:behaviors>
          <w:behavior w:val="content"/>
        </w:behaviors>
        <w:guid w:val="{8A1D6636-022A-4630-A10B-D7D53C6799E9}"/>
      </w:docPartPr>
      <w:docPartBody>
        <w:p w:rsidR="00C82AFC" w:rsidRDefault="00A52AAA" w:rsidP="00A52AAA">
          <w:pPr>
            <w:pStyle w:val="8801623D163A43AC949E207B109E09F4"/>
          </w:pPr>
          <w:r w:rsidRPr="00F63C07">
            <w:rPr>
              <w:rStyle w:val="Textedelespacerserv"/>
            </w:rPr>
            <w:t>Cliquez ou appuyez ici pour entrer du texte.</w:t>
          </w:r>
        </w:p>
      </w:docPartBody>
    </w:docPart>
    <w:docPart>
      <w:docPartPr>
        <w:name w:val="7EB7C903BF3C499E9A613F502CC5EA86"/>
        <w:category>
          <w:name w:val="Général"/>
          <w:gallery w:val="placeholder"/>
        </w:category>
        <w:types>
          <w:type w:val="bbPlcHdr"/>
        </w:types>
        <w:behaviors>
          <w:behavior w:val="content"/>
        </w:behaviors>
        <w:guid w:val="{8280C9B2-D4D7-46BC-836B-0BF2E00B255C}"/>
      </w:docPartPr>
      <w:docPartBody>
        <w:p w:rsidR="00C82AFC" w:rsidRDefault="00A52AAA" w:rsidP="00A52AAA">
          <w:pPr>
            <w:pStyle w:val="7EB7C903BF3C499E9A613F502CC5EA86"/>
          </w:pPr>
          <w:r w:rsidRPr="00F63C07">
            <w:rPr>
              <w:rStyle w:val="Textedelespacerserv"/>
            </w:rPr>
            <w:t>Cliquez ou appuyez ici pour entrer du texte.</w:t>
          </w:r>
        </w:p>
      </w:docPartBody>
    </w:docPart>
    <w:docPart>
      <w:docPartPr>
        <w:name w:val="7BADFC184C67493DA565AF622AFB1DB7"/>
        <w:category>
          <w:name w:val="Général"/>
          <w:gallery w:val="placeholder"/>
        </w:category>
        <w:types>
          <w:type w:val="bbPlcHdr"/>
        </w:types>
        <w:behaviors>
          <w:behavior w:val="content"/>
        </w:behaviors>
        <w:guid w:val="{68D2128E-1E96-4121-AA86-B244904B99B8}"/>
      </w:docPartPr>
      <w:docPartBody>
        <w:p w:rsidR="00C82AFC" w:rsidRDefault="00A52AAA" w:rsidP="00A52AAA">
          <w:pPr>
            <w:pStyle w:val="7BADFC184C67493DA565AF622AFB1DB7"/>
          </w:pPr>
          <w:r w:rsidRPr="00F63C07">
            <w:rPr>
              <w:rStyle w:val="Textedelespacerserv"/>
            </w:rPr>
            <w:t>Cliquez ou appuyez ici pour entrer du texte.</w:t>
          </w:r>
        </w:p>
      </w:docPartBody>
    </w:docPart>
    <w:docPart>
      <w:docPartPr>
        <w:name w:val="4C27BF88DBE1431F9525B606737E6CC3"/>
        <w:category>
          <w:name w:val="Général"/>
          <w:gallery w:val="placeholder"/>
        </w:category>
        <w:types>
          <w:type w:val="bbPlcHdr"/>
        </w:types>
        <w:behaviors>
          <w:behavior w:val="content"/>
        </w:behaviors>
        <w:guid w:val="{D42A23EC-3D27-48D0-A16B-70D36635A897}"/>
      </w:docPartPr>
      <w:docPartBody>
        <w:p w:rsidR="00C82AFC" w:rsidRDefault="00A52AAA" w:rsidP="00A52AAA">
          <w:pPr>
            <w:pStyle w:val="4C27BF88DBE1431F9525B606737E6CC3"/>
          </w:pPr>
          <w:r w:rsidRPr="00F63C07">
            <w:rPr>
              <w:rStyle w:val="Textedelespacerserv"/>
            </w:rPr>
            <w:t>Cliquez ou appuyez ici pour entrer du texte.</w:t>
          </w:r>
        </w:p>
      </w:docPartBody>
    </w:docPart>
    <w:docPart>
      <w:docPartPr>
        <w:name w:val="A4FBB23DB3BA4386B67AA56C520C50FA"/>
        <w:category>
          <w:name w:val="Général"/>
          <w:gallery w:val="placeholder"/>
        </w:category>
        <w:types>
          <w:type w:val="bbPlcHdr"/>
        </w:types>
        <w:behaviors>
          <w:behavior w:val="content"/>
        </w:behaviors>
        <w:guid w:val="{77CB02AA-25DE-4167-B5EE-D5E5FFF2B83F}"/>
      </w:docPartPr>
      <w:docPartBody>
        <w:p w:rsidR="00C82AFC" w:rsidRDefault="00A52AAA" w:rsidP="00A52AAA">
          <w:pPr>
            <w:pStyle w:val="A4FBB23DB3BA4386B67AA56C520C50FA"/>
          </w:pPr>
          <w:r w:rsidRPr="00F63C07">
            <w:rPr>
              <w:rStyle w:val="Textedelespacerserv"/>
            </w:rPr>
            <w:t>Cliquez ou appuyez ici pour entrer du texte.</w:t>
          </w:r>
        </w:p>
      </w:docPartBody>
    </w:docPart>
    <w:docPart>
      <w:docPartPr>
        <w:name w:val="0029EA6B1F07428CB12633BD5023140C"/>
        <w:category>
          <w:name w:val="Général"/>
          <w:gallery w:val="placeholder"/>
        </w:category>
        <w:types>
          <w:type w:val="bbPlcHdr"/>
        </w:types>
        <w:behaviors>
          <w:behavior w:val="content"/>
        </w:behaviors>
        <w:guid w:val="{C4B60B7C-472B-4EBD-915F-794BE23531E6}"/>
      </w:docPartPr>
      <w:docPartBody>
        <w:p w:rsidR="00C82AFC" w:rsidRDefault="00A52AAA" w:rsidP="00A52AAA">
          <w:pPr>
            <w:pStyle w:val="0029EA6B1F07428CB12633BD5023140C"/>
          </w:pPr>
          <w:r w:rsidRPr="00F63C07">
            <w:rPr>
              <w:rStyle w:val="Textedelespacerserv"/>
            </w:rPr>
            <w:t>Cliquez ou appuyez ici pour entrer du texte.</w:t>
          </w:r>
        </w:p>
      </w:docPartBody>
    </w:docPart>
    <w:docPart>
      <w:docPartPr>
        <w:name w:val="7D26E260E57E4879BCF70947F52FC96C"/>
        <w:category>
          <w:name w:val="Général"/>
          <w:gallery w:val="placeholder"/>
        </w:category>
        <w:types>
          <w:type w:val="bbPlcHdr"/>
        </w:types>
        <w:behaviors>
          <w:behavior w:val="content"/>
        </w:behaviors>
        <w:guid w:val="{FFA3E639-C2ED-4A86-B1AA-3118CD8B1015}"/>
      </w:docPartPr>
      <w:docPartBody>
        <w:p w:rsidR="00C82AFC" w:rsidRDefault="00A52AAA" w:rsidP="00A52AAA">
          <w:pPr>
            <w:pStyle w:val="7D26E260E57E4879BCF70947F52FC96C"/>
          </w:pPr>
          <w:r w:rsidRPr="00F63C07">
            <w:rPr>
              <w:rStyle w:val="Textedelespacerserv"/>
            </w:rPr>
            <w:t>Cliquez ou appuyez ici pour entrer du texte.</w:t>
          </w:r>
        </w:p>
      </w:docPartBody>
    </w:docPart>
    <w:docPart>
      <w:docPartPr>
        <w:name w:val="4ACEAFA95E384D9096457987BBC47D91"/>
        <w:category>
          <w:name w:val="Général"/>
          <w:gallery w:val="placeholder"/>
        </w:category>
        <w:types>
          <w:type w:val="bbPlcHdr"/>
        </w:types>
        <w:behaviors>
          <w:behavior w:val="content"/>
        </w:behaviors>
        <w:guid w:val="{7B3CA7F1-091A-42E0-B9B3-D49F19679C77}"/>
      </w:docPartPr>
      <w:docPartBody>
        <w:p w:rsidR="00C82AFC" w:rsidRDefault="00A52AAA" w:rsidP="00A52AAA">
          <w:pPr>
            <w:pStyle w:val="4ACEAFA95E384D9096457987BBC47D91"/>
          </w:pPr>
          <w:r w:rsidRPr="00F63C07">
            <w:rPr>
              <w:rStyle w:val="Textedelespacerserv"/>
            </w:rPr>
            <w:t>Cliquez ou appuyez ici pour entrer du texte.</w:t>
          </w:r>
        </w:p>
      </w:docPartBody>
    </w:docPart>
    <w:docPart>
      <w:docPartPr>
        <w:name w:val="9BA1A780A72D48A8A4BA2DE5DE414F77"/>
        <w:category>
          <w:name w:val="Général"/>
          <w:gallery w:val="placeholder"/>
        </w:category>
        <w:types>
          <w:type w:val="bbPlcHdr"/>
        </w:types>
        <w:behaviors>
          <w:behavior w:val="content"/>
        </w:behaviors>
        <w:guid w:val="{EEDC7FB3-60A8-4A82-904E-AA8A89B0947D}"/>
      </w:docPartPr>
      <w:docPartBody>
        <w:p w:rsidR="00C82AFC" w:rsidRDefault="00A52AAA" w:rsidP="00A52AAA">
          <w:pPr>
            <w:pStyle w:val="9BA1A780A72D48A8A4BA2DE5DE414F77"/>
          </w:pPr>
          <w:r w:rsidRPr="00F63C07">
            <w:rPr>
              <w:rStyle w:val="Textedelespacerserv"/>
            </w:rPr>
            <w:t>Cliquez ou appuyez ici pour entrer du texte.</w:t>
          </w:r>
        </w:p>
      </w:docPartBody>
    </w:docPart>
    <w:docPart>
      <w:docPartPr>
        <w:name w:val="E422577F67D04D78AD68FF6F715C6FE4"/>
        <w:category>
          <w:name w:val="Général"/>
          <w:gallery w:val="placeholder"/>
        </w:category>
        <w:types>
          <w:type w:val="bbPlcHdr"/>
        </w:types>
        <w:behaviors>
          <w:behavior w:val="content"/>
        </w:behaviors>
        <w:guid w:val="{1C46291F-C871-403B-8217-536188807A3B}"/>
      </w:docPartPr>
      <w:docPartBody>
        <w:p w:rsidR="00C82AFC" w:rsidRDefault="00A52AAA" w:rsidP="00A52AAA">
          <w:pPr>
            <w:pStyle w:val="E422577F67D04D78AD68FF6F715C6FE4"/>
          </w:pPr>
          <w:r w:rsidRPr="00F63C07">
            <w:rPr>
              <w:rStyle w:val="Textedelespacerserv"/>
            </w:rPr>
            <w:t>Cliquez ou appuyez ici pour entrer du texte.</w:t>
          </w:r>
        </w:p>
      </w:docPartBody>
    </w:docPart>
    <w:docPart>
      <w:docPartPr>
        <w:name w:val="9F5BF7AB201347C89B1E8E97C3E8E452"/>
        <w:category>
          <w:name w:val="Général"/>
          <w:gallery w:val="placeholder"/>
        </w:category>
        <w:types>
          <w:type w:val="bbPlcHdr"/>
        </w:types>
        <w:behaviors>
          <w:behavior w:val="content"/>
        </w:behaviors>
        <w:guid w:val="{2485A37A-3C13-4E64-9674-902E0776E825}"/>
      </w:docPartPr>
      <w:docPartBody>
        <w:p w:rsidR="00C82AFC" w:rsidRDefault="00A52AAA" w:rsidP="00A52AAA">
          <w:pPr>
            <w:pStyle w:val="9F5BF7AB201347C89B1E8E97C3E8E452"/>
          </w:pPr>
          <w:r w:rsidRPr="00F63C07">
            <w:rPr>
              <w:rStyle w:val="Textedelespacerserv"/>
            </w:rPr>
            <w:t>Cliquez ou appuyez ici pour entrer du texte.</w:t>
          </w:r>
        </w:p>
      </w:docPartBody>
    </w:docPart>
    <w:docPart>
      <w:docPartPr>
        <w:name w:val="0C57F06CBD944DE9A8652CCFB54246E2"/>
        <w:category>
          <w:name w:val="Général"/>
          <w:gallery w:val="placeholder"/>
        </w:category>
        <w:types>
          <w:type w:val="bbPlcHdr"/>
        </w:types>
        <w:behaviors>
          <w:behavior w:val="content"/>
        </w:behaviors>
        <w:guid w:val="{CCDE8A16-5E61-48BC-83DD-D0710DCF2316}"/>
      </w:docPartPr>
      <w:docPartBody>
        <w:p w:rsidR="00C82AFC" w:rsidRDefault="00A52AAA" w:rsidP="00A52AAA">
          <w:pPr>
            <w:pStyle w:val="0C57F06CBD944DE9A8652CCFB54246E2"/>
          </w:pPr>
          <w:r w:rsidRPr="00F63C07">
            <w:rPr>
              <w:rStyle w:val="Textedelespacerserv"/>
            </w:rPr>
            <w:t>Cliquez ou appuyez ici pour entrer du texte.</w:t>
          </w:r>
        </w:p>
      </w:docPartBody>
    </w:docPart>
    <w:docPart>
      <w:docPartPr>
        <w:name w:val="3E556E98745C41C9AABF3344B784CBBC"/>
        <w:category>
          <w:name w:val="Général"/>
          <w:gallery w:val="placeholder"/>
        </w:category>
        <w:types>
          <w:type w:val="bbPlcHdr"/>
        </w:types>
        <w:behaviors>
          <w:behavior w:val="content"/>
        </w:behaviors>
        <w:guid w:val="{AA033246-AD36-4CD0-9B81-072A480A2E33}"/>
      </w:docPartPr>
      <w:docPartBody>
        <w:p w:rsidR="00C82AFC" w:rsidRDefault="00A52AAA" w:rsidP="00A52AAA">
          <w:pPr>
            <w:pStyle w:val="3E556E98745C41C9AABF3344B784CBBC"/>
          </w:pPr>
          <w:r w:rsidRPr="00F63C07">
            <w:rPr>
              <w:rStyle w:val="Textedelespacerserv"/>
            </w:rPr>
            <w:t>Cliquez ou appuyez ici pour entrer du texte.</w:t>
          </w:r>
        </w:p>
      </w:docPartBody>
    </w:docPart>
    <w:docPart>
      <w:docPartPr>
        <w:name w:val="80F1F0020314420FB459BE793DFCC017"/>
        <w:category>
          <w:name w:val="Général"/>
          <w:gallery w:val="placeholder"/>
        </w:category>
        <w:types>
          <w:type w:val="bbPlcHdr"/>
        </w:types>
        <w:behaviors>
          <w:behavior w:val="content"/>
        </w:behaviors>
        <w:guid w:val="{18AFC5F0-36A5-42CB-9FA6-F5AA4A9EFB65}"/>
      </w:docPartPr>
      <w:docPartBody>
        <w:p w:rsidR="00C82AFC" w:rsidRDefault="00A52AAA" w:rsidP="00A52AAA">
          <w:pPr>
            <w:pStyle w:val="80F1F0020314420FB459BE793DFCC017"/>
          </w:pPr>
          <w:r w:rsidRPr="00F63C07">
            <w:rPr>
              <w:rStyle w:val="Textedelespacerserv"/>
            </w:rPr>
            <w:t>Cliquez ou appuyez ici pour entrer du texte.</w:t>
          </w:r>
        </w:p>
      </w:docPartBody>
    </w:docPart>
    <w:docPart>
      <w:docPartPr>
        <w:name w:val="988D0317986644DB9D3812DA672402B6"/>
        <w:category>
          <w:name w:val="Général"/>
          <w:gallery w:val="placeholder"/>
        </w:category>
        <w:types>
          <w:type w:val="bbPlcHdr"/>
        </w:types>
        <w:behaviors>
          <w:behavior w:val="content"/>
        </w:behaviors>
        <w:guid w:val="{07639BBE-AD0E-4FF8-BA21-BB27EEC25255}"/>
      </w:docPartPr>
      <w:docPartBody>
        <w:p w:rsidR="00C82AFC" w:rsidRDefault="00A52AAA" w:rsidP="00A52AAA">
          <w:pPr>
            <w:pStyle w:val="988D0317986644DB9D3812DA672402B6"/>
          </w:pPr>
          <w:r w:rsidRPr="00F63C07">
            <w:rPr>
              <w:rStyle w:val="Textedelespacerserv"/>
            </w:rPr>
            <w:t>Cliquez ou appuyez ici pour entrer du texte.</w:t>
          </w:r>
        </w:p>
      </w:docPartBody>
    </w:docPart>
    <w:docPart>
      <w:docPartPr>
        <w:name w:val="18A407C21D044B7E9994B7CAD79CFEFD"/>
        <w:category>
          <w:name w:val="Général"/>
          <w:gallery w:val="placeholder"/>
        </w:category>
        <w:types>
          <w:type w:val="bbPlcHdr"/>
        </w:types>
        <w:behaviors>
          <w:behavior w:val="content"/>
        </w:behaviors>
        <w:guid w:val="{50384CC5-C85C-41D6-847B-FE1F9CF78AEE}"/>
      </w:docPartPr>
      <w:docPartBody>
        <w:p w:rsidR="00C82AFC" w:rsidRDefault="00A52AAA" w:rsidP="00A52AAA">
          <w:pPr>
            <w:pStyle w:val="18A407C21D044B7E9994B7CAD79CFEFD"/>
          </w:pPr>
          <w:r w:rsidRPr="00F63C07">
            <w:rPr>
              <w:rStyle w:val="Textedelespacerserv"/>
            </w:rPr>
            <w:t>Cliquez ou appuyez ici pour entrer du texte.</w:t>
          </w:r>
        </w:p>
      </w:docPartBody>
    </w:docPart>
    <w:docPart>
      <w:docPartPr>
        <w:name w:val="5D066921D94B4C639CB3B61390294E63"/>
        <w:category>
          <w:name w:val="Général"/>
          <w:gallery w:val="placeholder"/>
        </w:category>
        <w:types>
          <w:type w:val="bbPlcHdr"/>
        </w:types>
        <w:behaviors>
          <w:behavior w:val="content"/>
        </w:behaviors>
        <w:guid w:val="{D91AB712-D996-4C93-BFC0-086FCA2C8942}"/>
      </w:docPartPr>
      <w:docPartBody>
        <w:p w:rsidR="00C82AFC" w:rsidRDefault="00A52AAA" w:rsidP="00A52AAA">
          <w:pPr>
            <w:pStyle w:val="5D066921D94B4C639CB3B61390294E63"/>
          </w:pPr>
          <w:r w:rsidRPr="00F63C07">
            <w:rPr>
              <w:rStyle w:val="Textedelespacerserv"/>
            </w:rPr>
            <w:t>Cliquez ou appuyez ici pour entrer du texte.</w:t>
          </w:r>
        </w:p>
      </w:docPartBody>
    </w:docPart>
    <w:docPart>
      <w:docPartPr>
        <w:name w:val="BBF7136988704AB7A069D06E1799E487"/>
        <w:category>
          <w:name w:val="Général"/>
          <w:gallery w:val="placeholder"/>
        </w:category>
        <w:types>
          <w:type w:val="bbPlcHdr"/>
        </w:types>
        <w:behaviors>
          <w:behavior w:val="content"/>
        </w:behaviors>
        <w:guid w:val="{E3ED676D-ACA4-424E-8711-E97996D77CEB}"/>
      </w:docPartPr>
      <w:docPartBody>
        <w:p w:rsidR="00C82AFC" w:rsidRDefault="00A52AAA" w:rsidP="00A52AAA">
          <w:pPr>
            <w:pStyle w:val="BBF7136988704AB7A069D06E1799E487"/>
          </w:pPr>
          <w:r w:rsidRPr="00F63C07">
            <w:rPr>
              <w:rStyle w:val="Textedelespacerserv"/>
            </w:rPr>
            <w:t>Cliquez ou appuyez ici pour entrer du texte.</w:t>
          </w:r>
        </w:p>
      </w:docPartBody>
    </w:docPart>
    <w:docPart>
      <w:docPartPr>
        <w:name w:val="F1371F6AF1074F4A8714C1B1117D40FF"/>
        <w:category>
          <w:name w:val="Général"/>
          <w:gallery w:val="placeholder"/>
        </w:category>
        <w:types>
          <w:type w:val="bbPlcHdr"/>
        </w:types>
        <w:behaviors>
          <w:behavior w:val="content"/>
        </w:behaviors>
        <w:guid w:val="{A3F60103-8EF9-49A2-AE5F-4BF48A1AB8DD}"/>
      </w:docPartPr>
      <w:docPartBody>
        <w:p w:rsidR="00C82AFC" w:rsidRDefault="00A52AAA" w:rsidP="00A52AAA">
          <w:pPr>
            <w:pStyle w:val="F1371F6AF1074F4A8714C1B1117D40FF"/>
          </w:pPr>
          <w:r w:rsidRPr="00F63C07">
            <w:rPr>
              <w:rStyle w:val="Textedelespacerserv"/>
            </w:rPr>
            <w:t>Cliquez ou appuyez ici pour entrer du texte.</w:t>
          </w:r>
        </w:p>
      </w:docPartBody>
    </w:docPart>
    <w:docPart>
      <w:docPartPr>
        <w:name w:val="C5E77B77BAF548DEB83A9F7FFE10CEF1"/>
        <w:category>
          <w:name w:val="Général"/>
          <w:gallery w:val="placeholder"/>
        </w:category>
        <w:types>
          <w:type w:val="bbPlcHdr"/>
        </w:types>
        <w:behaviors>
          <w:behavior w:val="content"/>
        </w:behaviors>
        <w:guid w:val="{5F8FE18B-370E-443D-A714-727E2B20D6CD}"/>
      </w:docPartPr>
      <w:docPartBody>
        <w:p w:rsidR="00C82AFC" w:rsidRDefault="00A52AAA" w:rsidP="00A52AAA">
          <w:pPr>
            <w:pStyle w:val="C5E77B77BAF548DEB83A9F7FFE10CEF1"/>
          </w:pPr>
          <w:r w:rsidRPr="00F63C07">
            <w:rPr>
              <w:rStyle w:val="Textedelespacerserv"/>
            </w:rPr>
            <w:t>Cliquez ou appuyez ici pour entrer du texte.</w:t>
          </w:r>
        </w:p>
      </w:docPartBody>
    </w:docPart>
    <w:docPart>
      <w:docPartPr>
        <w:name w:val="A5848F6F945D4BEFB793D35D94973DFB"/>
        <w:category>
          <w:name w:val="Général"/>
          <w:gallery w:val="placeholder"/>
        </w:category>
        <w:types>
          <w:type w:val="bbPlcHdr"/>
        </w:types>
        <w:behaviors>
          <w:behavior w:val="content"/>
        </w:behaviors>
        <w:guid w:val="{63643566-8B48-42B1-A083-99049B7D3502}"/>
      </w:docPartPr>
      <w:docPartBody>
        <w:p w:rsidR="00C82AFC" w:rsidRDefault="00A52AAA" w:rsidP="00A52AAA">
          <w:pPr>
            <w:pStyle w:val="A5848F6F945D4BEFB793D35D94973DFB"/>
          </w:pPr>
          <w:r w:rsidRPr="00F63C07">
            <w:rPr>
              <w:rStyle w:val="Textedelespacerserv"/>
            </w:rPr>
            <w:t>Cliquez ou appuyez ici pour entrer du texte.</w:t>
          </w:r>
        </w:p>
      </w:docPartBody>
    </w:docPart>
    <w:docPart>
      <w:docPartPr>
        <w:name w:val="E28B245D4A5542E9BB5CC62CC63649DB"/>
        <w:category>
          <w:name w:val="Général"/>
          <w:gallery w:val="placeholder"/>
        </w:category>
        <w:types>
          <w:type w:val="bbPlcHdr"/>
        </w:types>
        <w:behaviors>
          <w:behavior w:val="content"/>
        </w:behaviors>
        <w:guid w:val="{D40EDEB8-3953-475D-811B-73C08E61B407}"/>
      </w:docPartPr>
      <w:docPartBody>
        <w:p w:rsidR="00C82AFC" w:rsidRDefault="00A52AAA" w:rsidP="00A52AAA">
          <w:pPr>
            <w:pStyle w:val="E28B245D4A5542E9BB5CC62CC63649DB"/>
          </w:pPr>
          <w:r w:rsidRPr="00F63C07">
            <w:rPr>
              <w:rStyle w:val="Textedelespacerserv"/>
            </w:rPr>
            <w:t>Cliquez ou appuyez ici pour entrer du texte.</w:t>
          </w:r>
        </w:p>
      </w:docPartBody>
    </w:docPart>
    <w:docPart>
      <w:docPartPr>
        <w:name w:val="4020BB1B937740D1ABC387528DAABBAB"/>
        <w:category>
          <w:name w:val="Général"/>
          <w:gallery w:val="placeholder"/>
        </w:category>
        <w:types>
          <w:type w:val="bbPlcHdr"/>
        </w:types>
        <w:behaviors>
          <w:behavior w:val="content"/>
        </w:behaviors>
        <w:guid w:val="{BC64A0D1-C989-48E7-99E3-96ABCBC5A3E5}"/>
      </w:docPartPr>
      <w:docPartBody>
        <w:p w:rsidR="00C82AFC" w:rsidRDefault="00A52AAA" w:rsidP="00A52AAA">
          <w:pPr>
            <w:pStyle w:val="4020BB1B937740D1ABC387528DAABBAB"/>
          </w:pPr>
          <w:r w:rsidRPr="00F63C07">
            <w:rPr>
              <w:rStyle w:val="Textedelespacerserv"/>
            </w:rPr>
            <w:t>Cliquez ou appuyez ici pour entrer du texte.</w:t>
          </w:r>
        </w:p>
      </w:docPartBody>
    </w:docPart>
    <w:docPart>
      <w:docPartPr>
        <w:name w:val="6E69EBC851764A649965006369D968D1"/>
        <w:category>
          <w:name w:val="Général"/>
          <w:gallery w:val="placeholder"/>
        </w:category>
        <w:types>
          <w:type w:val="bbPlcHdr"/>
        </w:types>
        <w:behaviors>
          <w:behavior w:val="content"/>
        </w:behaviors>
        <w:guid w:val="{9B162FCF-D01C-4ADD-8CA9-D85CF945D998}"/>
      </w:docPartPr>
      <w:docPartBody>
        <w:p w:rsidR="00C82AFC" w:rsidRDefault="00A52AAA" w:rsidP="00A52AAA">
          <w:pPr>
            <w:pStyle w:val="6E69EBC851764A649965006369D968D1"/>
          </w:pPr>
          <w:r w:rsidRPr="00F63C07">
            <w:rPr>
              <w:rStyle w:val="Textedelespacerserv"/>
            </w:rPr>
            <w:t>Cliquez ou appuyez ici pour entrer du texte.</w:t>
          </w:r>
        </w:p>
      </w:docPartBody>
    </w:docPart>
    <w:docPart>
      <w:docPartPr>
        <w:name w:val="B697773FF3684C80856E529191513DDF"/>
        <w:category>
          <w:name w:val="Général"/>
          <w:gallery w:val="placeholder"/>
        </w:category>
        <w:types>
          <w:type w:val="bbPlcHdr"/>
        </w:types>
        <w:behaviors>
          <w:behavior w:val="content"/>
        </w:behaviors>
        <w:guid w:val="{7316B6EB-BA04-4704-AC3A-63531588B0C0}"/>
      </w:docPartPr>
      <w:docPartBody>
        <w:p w:rsidR="00C82AFC" w:rsidRDefault="00A52AAA" w:rsidP="00A52AAA">
          <w:pPr>
            <w:pStyle w:val="B697773FF3684C80856E529191513DDF"/>
          </w:pPr>
          <w:r w:rsidRPr="00F63C07">
            <w:rPr>
              <w:rStyle w:val="Textedelespacerserv"/>
            </w:rPr>
            <w:t>Cliquez ou appuyez ici pour entrer du texte.</w:t>
          </w:r>
        </w:p>
      </w:docPartBody>
    </w:docPart>
    <w:docPart>
      <w:docPartPr>
        <w:name w:val="A6BDEBEA459C4CC4BAF592210F37514B"/>
        <w:category>
          <w:name w:val="Général"/>
          <w:gallery w:val="placeholder"/>
        </w:category>
        <w:types>
          <w:type w:val="bbPlcHdr"/>
        </w:types>
        <w:behaviors>
          <w:behavior w:val="content"/>
        </w:behaviors>
        <w:guid w:val="{CE97AB58-7A5B-4D14-8521-73EB288AC800}"/>
      </w:docPartPr>
      <w:docPartBody>
        <w:p w:rsidR="00C82AFC" w:rsidRDefault="00A52AAA" w:rsidP="00A52AAA">
          <w:pPr>
            <w:pStyle w:val="A6BDEBEA459C4CC4BAF592210F37514B"/>
          </w:pPr>
          <w:r w:rsidRPr="00F63C07">
            <w:rPr>
              <w:rStyle w:val="Textedelespacerserv"/>
            </w:rPr>
            <w:t>Cliquez ou appuyez ici pour entrer du texte.</w:t>
          </w:r>
        </w:p>
      </w:docPartBody>
    </w:docPart>
    <w:docPart>
      <w:docPartPr>
        <w:name w:val="3371C62945EB46EA836718E500E632DD"/>
        <w:category>
          <w:name w:val="Général"/>
          <w:gallery w:val="placeholder"/>
        </w:category>
        <w:types>
          <w:type w:val="bbPlcHdr"/>
        </w:types>
        <w:behaviors>
          <w:behavior w:val="content"/>
        </w:behaviors>
        <w:guid w:val="{206D683F-D206-4EF5-9E1B-CB05C3F319D2}"/>
      </w:docPartPr>
      <w:docPartBody>
        <w:p w:rsidR="00C82AFC" w:rsidRDefault="00A52AAA" w:rsidP="00A52AAA">
          <w:pPr>
            <w:pStyle w:val="3371C62945EB46EA836718E500E632DD"/>
          </w:pPr>
          <w:r w:rsidRPr="00F63C07">
            <w:rPr>
              <w:rStyle w:val="Textedelespacerserv"/>
            </w:rPr>
            <w:t>Cliquez ou appuyez ici pour entrer du texte.</w:t>
          </w:r>
        </w:p>
      </w:docPartBody>
    </w:docPart>
    <w:docPart>
      <w:docPartPr>
        <w:name w:val="FA33A0E8EC5040E3909DBADFB10C3488"/>
        <w:category>
          <w:name w:val="Général"/>
          <w:gallery w:val="placeholder"/>
        </w:category>
        <w:types>
          <w:type w:val="bbPlcHdr"/>
        </w:types>
        <w:behaviors>
          <w:behavior w:val="content"/>
        </w:behaviors>
        <w:guid w:val="{360E4897-0E9E-4494-A70F-9CCFAF315BA7}"/>
      </w:docPartPr>
      <w:docPartBody>
        <w:p w:rsidR="00C82AFC" w:rsidRDefault="00A52AAA" w:rsidP="00A52AAA">
          <w:pPr>
            <w:pStyle w:val="FA33A0E8EC5040E3909DBADFB10C3488"/>
          </w:pPr>
          <w:r w:rsidRPr="00F63C07">
            <w:rPr>
              <w:rStyle w:val="Textedelespacerserv"/>
            </w:rPr>
            <w:t>Cliquez ou appuyez ici pour entrer du texte.</w:t>
          </w:r>
        </w:p>
      </w:docPartBody>
    </w:docPart>
    <w:docPart>
      <w:docPartPr>
        <w:name w:val="C0B3D8BF76EE4B2BB0791CBC814AAE56"/>
        <w:category>
          <w:name w:val="Général"/>
          <w:gallery w:val="placeholder"/>
        </w:category>
        <w:types>
          <w:type w:val="bbPlcHdr"/>
        </w:types>
        <w:behaviors>
          <w:behavior w:val="content"/>
        </w:behaviors>
        <w:guid w:val="{F2CA1E01-FE0A-4E46-BC51-FE747572FF8A}"/>
      </w:docPartPr>
      <w:docPartBody>
        <w:p w:rsidR="00C82AFC" w:rsidRDefault="00A52AAA" w:rsidP="00A52AAA">
          <w:pPr>
            <w:pStyle w:val="C0B3D8BF76EE4B2BB0791CBC814AAE56"/>
          </w:pPr>
          <w:r w:rsidRPr="00F63C07">
            <w:rPr>
              <w:rStyle w:val="Textedelespacerserv"/>
            </w:rPr>
            <w:t>Cliquez ou appuyez ici pour entrer du texte.</w:t>
          </w:r>
        </w:p>
      </w:docPartBody>
    </w:docPart>
    <w:docPart>
      <w:docPartPr>
        <w:name w:val="4A6449CEE8FD4A8F91B5B689DC80D2CE"/>
        <w:category>
          <w:name w:val="Général"/>
          <w:gallery w:val="placeholder"/>
        </w:category>
        <w:types>
          <w:type w:val="bbPlcHdr"/>
        </w:types>
        <w:behaviors>
          <w:behavior w:val="content"/>
        </w:behaviors>
        <w:guid w:val="{6DFB9A30-F1F3-4E19-B299-A8C3ACF7EA02}"/>
      </w:docPartPr>
      <w:docPartBody>
        <w:p w:rsidR="00C82AFC" w:rsidRDefault="00A52AAA" w:rsidP="00A52AAA">
          <w:pPr>
            <w:pStyle w:val="4A6449CEE8FD4A8F91B5B689DC80D2CE"/>
          </w:pPr>
          <w:r w:rsidRPr="00F63C07">
            <w:rPr>
              <w:rStyle w:val="Textedelespacerserv"/>
            </w:rPr>
            <w:t>Cliquez ou appuyez ici pour entrer du texte.</w:t>
          </w:r>
        </w:p>
      </w:docPartBody>
    </w:docPart>
    <w:docPart>
      <w:docPartPr>
        <w:name w:val="B4FF5C11EEBC433D990D96F16009AD58"/>
        <w:category>
          <w:name w:val="Général"/>
          <w:gallery w:val="placeholder"/>
        </w:category>
        <w:types>
          <w:type w:val="bbPlcHdr"/>
        </w:types>
        <w:behaviors>
          <w:behavior w:val="content"/>
        </w:behaviors>
        <w:guid w:val="{6933268F-5DFC-4409-AC9A-0A0B03FD30D7}"/>
      </w:docPartPr>
      <w:docPartBody>
        <w:p w:rsidR="00C82AFC" w:rsidRDefault="00A52AAA" w:rsidP="00A52AAA">
          <w:pPr>
            <w:pStyle w:val="B4FF5C11EEBC433D990D96F16009AD58"/>
          </w:pPr>
          <w:r w:rsidRPr="00F63C07">
            <w:rPr>
              <w:rStyle w:val="Textedelespacerserv"/>
            </w:rPr>
            <w:t>Cliquez ou appuyez ici pour entrer du texte.</w:t>
          </w:r>
        </w:p>
      </w:docPartBody>
    </w:docPart>
    <w:docPart>
      <w:docPartPr>
        <w:name w:val="CCC5AB596FCC4A69A53A87A59FA64978"/>
        <w:category>
          <w:name w:val="Général"/>
          <w:gallery w:val="placeholder"/>
        </w:category>
        <w:types>
          <w:type w:val="bbPlcHdr"/>
        </w:types>
        <w:behaviors>
          <w:behavior w:val="content"/>
        </w:behaviors>
        <w:guid w:val="{DA8F66D9-3CF8-4513-8884-9DE38124BBD6}"/>
      </w:docPartPr>
      <w:docPartBody>
        <w:p w:rsidR="00C82AFC" w:rsidRDefault="00A52AAA" w:rsidP="00A52AAA">
          <w:pPr>
            <w:pStyle w:val="CCC5AB596FCC4A69A53A87A59FA64978"/>
          </w:pPr>
          <w:r w:rsidRPr="00F63C07">
            <w:rPr>
              <w:rStyle w:val="Textedelespacerserv"/>
            </w:rPr>
            <w:t>Cliquez ou appuyez ici pour entrer du texte.</w:t>
          </w:r>
        </w:p>
      </w:docPartBody>
    </w:docPart>
    <w:docPart>
      <w:docPartPr>
        <w:name w:val="AF7FE7DC7D4E48198AB0E3D0EC973BBB"/>
        <w:category>
          <w:name w:val="Général"/>
          <w:gallery w:val="placeholder"/>
        </w:category>
        <w:types>
          <w:type w:val="bbPlcHdr"/>
        </w:types>
        <w:behaviors>
          <w:behavior w:val="content"/>
        </w:behaviors>
        <w:guid w:val="{822B6568-F906-4AAB-9A03-96CA6A3BF83B}"/>
      </w:docPartPr>
      <w:docPartBody>
        <w:p w:rsidR="00C82AFC" w:rsidRDefault="00A52AAA" w:rsidP="00A52AAA">
          <w:pPr>
            <w:pStyle w:val="AF7FE7DC7D4E48198AB0E3D0EC973BBB"/>
          </w:pPr>
          <w:r w:rsidRPr="00F63C07">
            <w:rPr>
              <w:rStyle w:val="Textedelespacerserv"/>
            </w:rPr>
            <w:t>Cliquez ou appuyez ici pour entrer du texte.</w:t>
          </w:r>
        </w:p>
      </w:docPartBody>
    </w:docPart>
    <w:docPart>
      <w:docPartPr>
        <w:name w:val="ABEAC73B4D324182B9B74B555B3003C2"/>
        <w:category>
          <w:name w:val="Général"/>
          <w:gallery w:val="placeholder"/>
        </w:category>
        <w:types>
          <w:type w:val="bbPlcHdr"/>
        </w:types>
        <w:behaviors>
          <w:behavior w:val="content"/>
        </w:behaviors>
        <w:guid w:val="{93BBF819-34BF-4539-A6C1-1A876A0BEAE1}"/>
      </w:docPartPr>
      <w:docPartBody>
        <w:p w:rsidR="00C82AFC" w:rsidRDefault="00A52AAA" w:rsidP="00A52AAA">
          <w:pPr>
            <w:pStyle w:val="ABEAC73B4D324182B9B74B555B3003C2"/>
          </w:pPr>
          <w:r w:rsidRPr="00F63C07">
            <w:rPr>
              <w:rStyle w:val="Textedelespacerserv"/>
            </w:rPr>
            <w:t>Cliquez ou appuyez ici pour entrer du texte.</w:t>
          </w:r>
        </w:p>
      </w:docPartBody>
    </w:docPart>
    <w:docPart>
      <w:docPartPr>
        <w:name w:val="6E734C5BDEEB4DD1B70E6987A7589F8A"/>
        <w:category>
          <w:name w:val="Général"/>
          <w:gallery w:val="placeholder"/>
        </w:category>
        <w:types>
          <w:type w:val="bbPlcHdr"/>
        </w:types>
        <w:behaviors>
          <w:behavior w:val="content"/>
        </w:behaviors>
        <w:guid w:val="{D0FD5DE7-1078-40ED-9CA1-0334B8AEEC02}"/>
      </w:docPartPr>
      <w:docPartBody>
        <w:p w:rsidR="00C82AFC" w:rsidRDefault="00A52AAA" w:rsidP="00A52AAA">
          <w:pPr>
            <w:pStyle w:val="6E734C5BDEEB4DD1B70E6987A7589F8A"/>
          </w:pPr>
          <w:r w:rsidRPr="00F63C07">
            <w:rPr>
              <w:rStyle w:val="Textedelespacerserv"/>
            </w:rPr>
            <w:t>Cliquez ou appuyez ici pour entrer du texte.</w:t>
          </w:r>
        </w:p>
      </w:docPartBody>
    </w:docPart>
    <w:docPart>
      <w:docPartPr>
        <w:name w:val="D70006522E9A46E1A3734ED38D9A5479"/>
        <w:category>
          <w:name w:val="Général"/>
          <w:gallery w:val="placeholder"/>
        </w:category>
        <w:types>
          <w:type w:val="bbPlcHdr"/>
        </w:types>
        <w:behaviors>
          <w:behavior w:val="content"/>
        </w:behaviors>
        <w:guid w:val="{43A024A8-FFCD-40CB-8CB3-32EF6D01F0D7}"/>
      </w:docPartPr>
      <w:docPartBody>
        <w:p w:rsidR="00C82AFC" w:rsidRDefault="00A52AAA" w:rsidP="00A52AAA">
          <w:pPr>
            <w:pStyle w:val="D70006522E9A46E1A3734ED38D9A5479"/>
          </w:pPr>
          <w:r w:rsidRPr="00F63C07">
            <w:rPr>
              <w:rStyle w:val="Textedelespacerserv"/>
            </w:rPr>
            <w:t>Cliquez ou appuyez ici pour entrer du texte.</w:t>
          </w:r>
        </w:p>
      </w:docPartBody>
    </w:docPart>
    <w:docPart>
      <w:docPartPr>
        <w:name w:val="689DB306170F4857B498A1DE2A1D9610"/>
        <w:category>
          <w:name w:val="Général"/>
          <w:gallery w:val="placeholder"/>
        </w:category>
        <w:types>
          <w:type w:val="bbPlcHdr"/>
        </w:types>
        <w:behaviors>
          <w:behavior w:val="content"/>
        </w:behaviors>
        <w:guid w:val="{A871998A-D40F-4781-9856-FD9AD969CA6C}"/>
      </w:docPartPr>
      <w:docPartBody>
        <w:p w:rsidR="00C82AFC" w:rsidRDefault="00A52AAA" w:rsidP="00A52AAA">
          <w:pPr>
            <w:pStyle w:val="689DB306170F4857B498A1DE2A1D9610"/>
          </w:pPr>
          <w:r w:rsidRPr="00F63C07">
            <w:rPr>
              <w:rStyle w:val="Textedelespacerserv"/>
            </w:rPr>
            <w:t>Cliquez ou appuyez ici pour entrer du texte.</w:t>
          </w:r>
        </w:p>
      </w:docPartBody>
    </w:docPart>
    <w:docPart>
      <w:docPartPr>
        <w:name w:val="AD561EA289614F798384EB1E09DC8C87"/>
        <w:category>
          <w:name w:val="Général"/>
          <w:gallery w:val="placeholder"/>
        </w:category>
        <w:types>
          <w:type w:val="bbPlcHdr"/>
        </w:types>
        <w:behaviors>
          <w:behavior w:val="content"/>
        </w:behaviors>
        <w:guid w:val="{5153F1C8-02F0-4708-85D9-BCCD6FE3320B}"/>
      </w:docPartPr>
      <w:docPartBody>
        <w:p w:rsidR="00C82AFC" w:rsidRDefault="00A52AAA" w:rsidP="00A52AAA">
          <w:pPr>
            <w:pStyle w:val="AD561EA289614F798384EB1E09DC8C87"/>
          </w:pPr>
          <w:r w:rsidRPr="00F63C07">
            <w:rPr>
              <w:rStyle w:val="Textedelespacerserv"/>
            </w:rPr>
            <w:t>Cliquez ou appuyez ici pour entrer du texte.</w:t>
          </w:r>
        </w:p>
      </w:docPartBody>
    </w:docPart>
    <w:docPart>
      <w:docPartPr>
        <w:name w:val="375B93DE416746AB94DF9ABD54D45994"/>
        <w:category>
          <w:name w:val="Général"/>
          <w:gallery w:val="placeholder"/>
        </w:category>
        <w:types>
          <w:type w:val="bbPlcHdr"/>
        </w:types>
        <w:behaviors>
          <w:behavior w:val="content"/>
        </w:behaviors>
        <w:guid w:val="{05E6A2DD-2464-4230-B39D-F956D14D5585}"/>
      </w:docPartPr>
      <w:docPartBody>
        <w:p w:rsidR="00C82AFC" w:rsidRDefault="00A52AAA" w:rsidP="00A52AAA">
          <w:pPr>
            <w:pStyle w:val="375B93DE416746AB94DF9ABD54D45994"/>
          </w:pPr>
          <w:r w:rsidRPr="00F63C07">
            <w:rPr>
              <w:rStyle w:val="Textedelespacerserv"/>
            </w:rPr>
            <w:t>Cliquez ou appuyez ici pour entrer du texte.</w:t>
          </w:r>
        </w:p>
      </w:docPartBody>
    </w:docPart>
    <w:docPart>
      <w:docPartPr>
        <w:name w:val="70D742BE92BD4512A1588D859D4B9449"/>
        <w:category>
          <w:name w:val="Général"/>
          <w:gallery w:val="placeholder"/>
        </w:category>
        <w:types>
          <w:type w:val="bbPlcHdr"/>
        </w:types>
        <w:behaviors>
          <w:behavior w:val="content"/>
        </w:behaviors>
        <w:guid w:val="{2ED91F09-0B2F-448C-945D-6045EA68B369}"/>
      </w:docPartPr>
      <w:docPartBody>
        <w:p w:rsidR="00C82AFC" w:rsidRDefault="00A52AAA" w:rsidP="00A52AAA">
          <w:pPr>
            <w:pStyle w:val="70D742BE92BD4512A1588D859D4B9449"/>
          </w:pPr>
          <w:r w:rsidRPr="00F63C07">
            <w:rPr>
              <w:rStyle w:val="Textedelespacerserv"/>
            </w:rPr>
            <w:t>Cliquez ou appuyez ici pour entrer du texte.</w:t>
          </w:r>
        </w:p>
      </w:docPartBody>
    </w:docPart>
    <w:docPart>
      <w:docPartPr>
        <w:name w:val="567A0843D1DB4115A5076E74D937A45D"/>
        <w:category>
          <w:name w:val="Général"/>
          <w:gallery w:val="placeholder"/>
        </w:category>
        <w:types>
          <w:type w:val="bbPlcHdr"/>
        </w:types>
        <w:behaviors>
          <w:behavior w:val="content"/>
        </w:behaviors>
        <w:guid w:val="{040687FC-59AE-45E6-B7A5-81107FE85202}"/>
      </w:docPartPr>
      <w:docPartBody>
        <w:p w:rsidR="00C82AFC" w:rsidRDefault="00A52AAA" w:rsidP="00A52AAA">
          <w:pPr>
            <w:pStyle w:val="567A0843D1DB4115A5076E74D937A45D"/>
          </w:pPr>
          <w:r w:rsidRPr="00F63C07">
            <w:rPr>
              <w:rStyle w:val="Textedelespacerserv"/>
            </w:rPr>
            <w:t>Cliquez ou appuyez ici pour entrer du texte.</w:t>
          </w:r>
        </w:p>
      </w:docPartBody>
    </w:docPart>
    <w:docPart>
      <w:docPartPr>
        <w:name w:val="25FE457859CC49968F1CD48DF4065C6D"/>
        <w:category>
          <w:name w:val="Général"/>
          <w:gallery w:val="placeholder"/>
        </w:category>
        <w:types>
          <w:type w:val="bbPlcHdr"/>
        </w:types>
        <w:behaviors>
          <w:behavior w:val="content"/>
        </w:behaviors>
        <w:guid w:val="{8EFDAB54-22FC-4D13-802C-FD75C0266EDF}"/>
      </w:docPartPr>
      <w:docPartBody>
        <w:p w:rsidR="00C82AFC" w:rsidRDefault="00A52AAA" w:rsidP="00A52AAA">
          <w:pPr>
            <w:pStyle w:val="25FE457859CC49968F1CD48DF4065C6D"/>
          </w:pPr>
          <w:r w:rsidRPr="00F63C07">
            <w:rPr>
              <w:rStyle w:val="Textedelespacerserv"/>
            </w:rPr>
            <w:t>Cliquez ou appuyez ici pour entrer du texte.</w:t>
          </w:r>
        </w:p>
      </w:docPartBody>
    </w:docPart>
    <w:docPart>
      <w:docPartPr>
        <w:name w:val="68CCBD84F7794AC4BA15465D2809991B"/>
        <w:category>
          <w:name w:val="Général"/>
          <w:gallery w:val="placeholder"/>
        </w:category>
        <w:types>
          <w:type w:val="bbPlcHdr"/>
        </w:types>
        <w:behaviors>
          <w:behavior w:val="content"/>
        </w:behaviors>
        <w:guid w:val="{C5D01324-C50F-4EBB-867E-0A6DDC8D600B}"/>
      </w:docPartPr>
      <w:docPartBody>
        <w:p w:rsidR="00C82AFC" w:rsidRDefault="00A52AAA" w:rsidP="00A52AAA">
          <w:pPr>
            <w:pStyle w:val="68CCBD84F7794AC4BA15465D2809991B"/>
          </w:pPr>
          <w:r w:rsidRPr="00F63C07">
            <w:rPr>
              <w:rStyle w:val="Textedelespacerserv"/>
            </w:rPr>
            <w:t>Cliquez ou appuyez ici pour entrer du texte.</w:t>
          </w:r>
        </w:p>
      </w:docPartBody>
    </w:docPart>
    <w:docPart>
      <w:docPartPr>
        <w:name w:val="68C4481799A6454CBCE41CADA593F879"/>
        <w:category>
          <w:name w:val="Général"/>
          <w:gallery w:val="placeholder"/>
        </w:category>
        <w:types>
          <w:type w:val="bbPlcHdr"/>
        </w:types>
        <w:behaviors>
          <w:behavior w:val="content"/>
        </w:behaviors>
        <w:guid w:val="{DFFDEE6B-6042-48E6-8076-DA7E30B5D2E6}"/>
      </w:docPartPr>
      <w:docPartBody>
        <w:p w:rsidR="00C82AFC" w:rsidRDefault="00A52AAA" w:rsidP="00A52AAA">
          <w:pPr>
            <w:pStyle w:val="68C4481799A6454CBCE41CADA593F879"/>
          </w:pPr>
          <w:r w:rsidRPr="00F63C07">
            <w:rPr>
              <w:rStyle w:val="Textedelespacerserv"/>
            </w:rPr>
            <w:t>Cliquez ou appuyez ici pour entrer du texte.</w:t>
          </w:r>
        </w:p>
      </w:docPartBody>
    </w:docPart>
    <w:docPart>
      <w:docPartPr>
        <w:name w:val="A6FB7FC5DC904368B43208A37DADF620"/>
        <w:category>
          <w:name w:val="Général"/>
          <w:gallery w:val="placeholder"/>
        </w:category>
        <w:types>
          <w:type w:val="bbPlcHdr"/>
        </w:types>
        <w:behaviors>
          <w:behavior w:val="content"/>
        </w:behaviors>
        <w:guid w:val="{01CF4B0C-154C-486E-890D-14B16817E578}"/>
      </w:docPartPr>
      <w:docPartBody>
        <w:p w:rsidR="00C82AFC" w:rsidRDefault="00A52AAA" w:rsidP="00A52AAA">
          <w:pPr>
            <w:pStyle w:val="A6FB7FC5DC904368B43208A37DADF620"/>
          </w:pPr>
          <w:r w:rsidRPr="00F63C07">
            <w:rPr>
              <w:rStyle w:val="Textedelespacerserv"/>
            </w:rPr>
            <w:t>Cliquez ou appuyez ici pour entrer du texte.</w:t>
          </w:r>
        </w:p>
      </w:docPartBody>
    </w:docPart>
    <w:docPart>
      <w:docPartPr>
        <w:name w:val="47EF15440E974D088779ED4D9DA81679"/>
        <w:category>
          <w:name w:val="Général"/>
          <w:gallery w:val="placeholder"/>
        </w:category>
        <w:types>
          <w:type w:val="bbPlcHdr"/>
        </w:types>
        <w:behaviors>
          <w:behavior w:val="content"/>
        </w:behaviors>
        <w:guid w:val="{8757D22E-CDF9-4459-BEA0-577D77E9D0A6}"/>
      </w:docPartPr>
      <w:docPartBody>
        <w:p w:rsidR="00C82AFC" w:rsidRDefault="00A52AAA" w:rsidP="00A52AAA">
          <w:pPr>
            <w:pStyle w:val="47EF15440E974D088779ED4D9DA81679"/>
          </w:pPr>
          <w:r w:rsidRPr="00F63C07">
            <w:rPr>
              <w:rStyle w:val="Textedelespacerserv"/>
            </w:rPr>
            <w:t>Cliquez ou appuyez ici pour entrer du texte.</w:t>
          </w:r>
        </w:p>
      </w:docPartBody>
    </w:docPart>
    <w:docPart>
      <w:docPartPr>
        <w:name w:val="B3C4F839262540C29597CB88389EE274"/>
        <w:category>
          <w:name w:val="Général"/>
          <w:gallery w:val="placeholder"/>
        </w:category>
        <w:types>
          <w:type w:val="bbPlcHdr"/>
        </w:types>
        <w:behaviors>
          <w:behavior w:val="content"/>
        </w:behaviors>
        <w:guid w:val="{C736DE72-BD24-491B-8892-E31EF3660982}"/>
      </w:docPartPr>
      <w:docPartBody>
        <w:p w:rsidR="00C82AFC" w:rsidRDefault="00A52AAA" w:rsidP="00A52AAA">
          <w:pPr>
            <w:pStyle w:val="B3C4F839262540C29597CB88389EE274"/>
          </w:pPr>
          <w:r w:rsidRPr="00F63C07">
            <w:rPr>
              <w:rStyle w:val="Textedelespacerserv"/>
            </w:rPr>
            <w:t>Cliquez ou appuyez ici pour entrer du texte.</w:t>
          </w:r>
        </w:p>
      </w:docPartBody>
    </w:docPart>
    <w:docPart>
      <w:docPartPr>
        <w:name w:val="D6995C5467164615BC882B647F8023F7"/>
        <w:category>
          <w:name w:val="Général"/>
          <w:gallery w:val="placeholder"/>
        </w:category>
        <w:types>
          <w:type w:val="bbPlcHdr"/>
        </w:types>
        <w:behaviors>
          <w:behavior w:val="content"/>
        </w:behaviors>
        <w:guid w:val="{A7FB7DEE-4726-483A-80C5-66C109DC7517}"/>
      </w:docPartPr>
      <w:docPartBody>
        <w:p w:rsidR="00C82AFC" w:rsidRDefault="00A52AAA" w:rsidP="00A52AAA">
          <w:pPr>
            <w:pStyle w:val="D6995C5467164615BC882B647F8023F7"/>
          </w:pPr>
          <w:r w:rsidRPr="00F63C07">
            <w:rPr>
              <w:rStyle w:val="Textedelespacerserv"/>
            </w:rPr>
            <w:t>Cliquez ou appuyez ici pour entrer du texte.</w:t>
          </w:r>
        </w:p>
      </w:docPartBody>
    </w:docPart>
    <w:docPart>
      <w:docPartPr>
        <w:name w:val="F73A675E5CC14F9B9B1C2D3D38BE6097"/>
        <w:category>
          <w:name w:val="Général"/>
          <w:gallery w:val="placeholder"/>
        </w:category>
        <w:types>
          <w:type w:val="bbPlcHdr"/>
        </w:types>
        <w:behaviors>
          <w:behavior w:val="content"/>
        </w:behaviors>
        <w:guid w:val="{17683C7D-6B19-4760-8F5D-43F8E970F7A0}"/>
      </w:docPartPr>
      <w:docPartBody>
        <w:p w:rsidR="00C82AFC" w:rsidRDefault="00A52AAA" w:rsidP="00A52AAA">
          <w:pPr>
            <w:pStyle w:val="F73A675E5CC14F9B9B1C2D3D38BE6097"/>
          </w:pPr>
          <w:r w:rsidRPr="00F63C07">
            <w:rPr>
              <w:rStyle w:val="Textedelespacerserv"/>
            </w:rPr>
            <w:t>Cliquez ou appuyez ici pour entrer du texte.</w:t>
          </w:r>
        </w:p>
      </w:docPartBody>
    </w:docPart>
    <w:docPart>
      <w:docPartPr>
        <w:name w:val="0A4E041CAAE3413A806E74A63FA72394"/>
        <w:category>
          <w:name w:val="Général"/>
          <w:gallery w:val="placeholder"/>
        </w:category>
        <w:types>
          <w:type w:val="bbPlcHdr"/>
        </w:types>
        <w:behaviors>
          <w:behavior w:val="content"/>
        </w:behaviors>
        <w:guid w:val="{256BEA5B-80BE-4BB9-9061-53F9B32EFE68}"/>
      </w:docPartPr>
      <w:docPartBody>
        <w:p w:rsidR="00C82AFC" w:rsidRDefault="00A52AAA" w:rsidP="00A52AAA">
          <w:pPr>
            <w:pStyle w:val="0A4E041CAAE3413A806E74A63FA72394"/>
          </w:pPr>
          <w:r w:rsidRPr="00F63C07">
            <w:rPr>
              <w:rStyle w:val="Textedelespacerserv"/>
            </w:rPr>
            <w:t>Cliquez ou appuyez ici pour entrer du texte.</w:t>
          </w:r>
        </w:p>
      </w:docPartBody>
    </w:docPart>
    <w:docPart>
      <w:docPartPr>
        <w:name w:val="E76D6DFEF4494870A0486BEAF6A65EA7"/>
        <w:category>
          <w:name w:val="Général"/>
          <w:gallery w:val="placeholder"/>
        </w:category>
        <w:types>
          <w:type w:val="bbPlcHdr"/>
        </w:types>
        <w:behaviors>
          <w:behavior w:val="content"/>
        </w:behaviors>
        <w:guid w:val="{388D5128-4AF6-4624-86DC-F1252CD82B91}"/>
      </w:docPartPr>
      <w:docPartBody>
        <w:p w:rsidR="00C82AFC" w:rsidRDefault="00A52AAA" w:rsidP="00A52AAA">
          <w:pPr>
            <w:pStyle w:val="E76D6DFEF4494870A0486BEAF6A65EA7"/>
          </w:pPr>
          <w:r w:rsidRPr="00F63C07">
            <w:rPr>
              <w:rStyle w:val="Textedelespacerserv"/>
            </w:rPr>
            <w:t>Cliquez ou appuyez ici pour entrer du texte.</w:t>
          </w:r>
        </w:p>
      </w:docPartBody>
    </w:docPart>
    <w:docPart>
      <w:docPartPr>
        <w:name w:val="D6AB5EC6350F462D84BEFB51A3D0CE78"/>
        <w:category>
          <w:name w:val="Général"/>
          <w:gallery w:val="placeholder"/>
        </w:category>
        <w:types>
          <w:type w:val="bbPlcHdr"/>
        </w:types>
        <w:behaviors>
          <w:behavior w:val="content"/>
        </w:behaviors>
        <w:guid w:val="{D6E3B2D2-C693-42DA-95F3-BBB9B257060F}"/>
      </w:docPartPr>
      <w:docPartBody>
        <w:p w:rsidR="00C82AFC" w:rsidRDefault="00A52AAA" w:rsidP="00A52AAA">
          <w:pPr>
            <w:pStyle w:val="D6AB5EC6350F462D84BEFB51A3D0CE78"/>
          </w:pPr>
          <w:r w:rsidRPr="00F63C07">
            <w:rPr>
              <w:rStyle w:val="Textedelespacerserv"/>
            </w:rPr>
            <w:t>Cliquez ou appuyez ici pour entrer du texte.</w:t>
          </w:r>
        </w:p>
      </w:docPartBody>
    </w:docPart>
    <w:docPart>
      <w:docPartPr>
        <w:name w:val="456AFFF816794C7585DC3FEC759B94B8"/>
        <w:category>
          <w:name w:val="Général"/>
          <w:gallery w:val="placeholder"/>
        </w:category>
        <w:types>
          <w:type w:val="bbPlcHdr"/>
        </w:types>
        <w:behaviors>
          <w:behavior w:val="content"/>
        </w:behaviors>
        <w:guid w:val="{880467F3-2A25-461F-99B5-3083F658B196}"/>
      </w:docPartPr>
      <w:docPartBody>
        <w:p w:rsidR="00C82AFC" w:rsidRDefault="00A52AAA" w:rsidP="00A52AAA">
          <w:pPr>
            <w:pStyle w:val="456AFFF816794C7585DC3FEC759B94B8"/>
          </w:pPr>
          <w:r w:rsidRPr="00F63C07">
            <w:rPr>
              <w:rStyle w:val="Textedelespacerserv"/>
            </w:rPr>
            <w:t>Cliquez ou appuyez ici pour entrer du texte.</w:t>
          </w:r>
        </w:p>
      </w:docPartBody>
    </w:docPart>
    <w:docPart>
      <w:docPartPr>
        <w:name w:val="D33BB4DF116241E4B81A0ACF01C48274"/>
        <w:category>
          <w:name w:val="Général"/>
          <w:gallery w:val="placeholder"/>
        </w:category>
        <w:types>
          <w:type w:val="bbPlcHdr"/>
        </w:types>
        <w:behaviors>
          <w:behavior w:val="content"/>
        </w:behaviors>
        <w:guid w:val="{E68EE915-1D0B-4B76-B61C-E1A9120A25BA}"/>
      </w:docPartPr>
      <w:docPartBody>
        <w:p w:rsidR="00C82AFC" w:rsidRDefault="00A52AAA" w:rsidP="00A52AAA">
          <w:pPr>
            <w:pStyle w:val="D33BB4DF116241E4B81A0ACF01C48274"/>
          </w:pPr>
          <w:r w:rsidRPr="00F63C07">
            <w:rPr>
              <w:rStyle w:val="Textedelespacerserv"/>
            </w:rPr>
            <w:t>Cliquez ou appuyez ici pour entrer du texte.</w:t>
          </w:r>
        </w:p>
      </w:docPartBody>
    </w:docPart>
    <w:docPart>
      <w:docPartPr>
        <w:name w:val="E85E74FC020B429BB5DFB0AB69ABB347"/>
        <w:category>
          <w:name w:val="Général"/>
          <w:gallery w:val="placeholder"/>
        </w:category>
        <w:types>
          <w:type w:val="bbPlcHdr"/>
        </w:types>
        <w:behaviors>
          <w:behavior w:val="content"/>
        </w:behaviors>
        <w:guid w:val="{1B8C2F09-CAB4-4BF5-B1FB-7F77DB84EB2B}"/>
      </w:docPartPr>
      <w:docPartBody>
        <w:p w:rsidR="00C82AFC" w:rsidRDefault="00A52AAA" w:rsidP="00A52AAA">
          <w:pPr>
            <w:pStyle w:val="E85E74FC020B429BB5DFB0AB69ABB347"/>
          </w:pPr>
          <w:r w:rsidRPr="00F63C07">
            <w:rPr>
              <w:rStyle w:val="Textedelespacerserv"/>
            </w:rPr>
            <w:t>Cliquez ou appuyez ici pour entrer du texte.</w:t>
          </w:r>
        </w:p>
      </w:docPartBody>
    </w:docPart>
    <w:docPart>
      <w:docPartPr>
        <w:name w:val="56540DA4D0E143D38236D452A2D229D0"/>
        <w:category>
          <w:name w:val="Général"/>
          <w:gallery w:val="placeholder"/>
        </w:category>
        <w:types>
          <w:type w:val="bbPlcHdr"/>
        </w:types>
        <w:behaviors>
          <w:behavior w:val="content"/>
        </w:behaviors>
        <w:guid w:val="{52A6E34A-A637-4E45-9061-1BAF641D130D}"/>
      </w:docPartPr>
      <w:docPartBody>
        <w:p w:rsidR="00C82AFC" w:rsidRDefault="00A52AAA" w:rsidP="00A52AAA">
          <w:pPr>
            <w:pStyle w:val="56540DA4D0E143D38236D452A2D229D0"/>
          </w:pPr>
          <w:r w:rsidRPr="00F63C07">
            <w:rPr>
              <w:rStyle w:val="Textedelespacerserv"/>
            </w:rPr>
            <w:t>Cliquez ou appuyez ici pour entrer du texte.</w:t>
          </w:r>
        </w:p>
      </w:docPartBody>
    </w:docPart>
    <w:docPart>
      <w:docPartPr>
        <w:name w:val="0EF58E56F37143E0B324569128F86FB3"/>
        <w:category>
          <w:name w:val="Général"/>
          <w:gallery w:val="placeholder"/>
        </w:category>
        <w:types>
          <w:type w:val="bbPlcHdr"/>
        </w:types>
        <w:behaviors>
          <w:behavior w:val="content"/>
        </w:behaviors>
        <w:guid w:val="{417E1549-43D7-4408-9DF9-8EA4CADDCD4A}"/>
      </w:docPartPr>
      <w:docPartBody>
        <w:p w:rsidR="00C82AFC" w:rsidRDefault="00A52AAA" w:rsidP="00A52AAA">
          <w:pPr>
            <w:pStyle w:val="0EF58E56F37143E0B324569128F86FB3"/>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91"/>
    <w:rsid w:val="005D0881"/>
    <w:rsid w:val="00934DD3"/>
    <w:rsid w:val="00982EE3"/>
    <w:rsid w:val="00A52AAA"/>
    <w:rsid w:val="00C82AFC"/>
    <w:rsid w:val="00FE50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2AAA"/>
    <w:rPr>
      <w:color w:val="808080"/>
    </w:rPr>
  </w:style>
  <w:style w:type="paragraph" w:customStyle="1" w:styleId="3D0F16321C2B4D39BD15379114E380F4">
    <w:name w:val="3D0F16321C2B4D39BD15379114E380F4"/>
    <w:rsid w:val="00FE5091"/>
  </w:style>
  <w:style w:type="paragraph" w:customStyle="1" w:styleId="FBFA7271FF404DEAB6009554CA6653A9">
    <w:name w:val="FBFA7271FF404DEAB6009554CA6653A9"/>
    <w:rsid w:val="00FE5091"/>
  </w:style>
  <w:style w:type="paragraph" w:customStyle="1" w:styleId="25F2373C76074E63AE03640A8BC2D875">
    <w:name w:val="25F2373C76074E63AE03640A8BC2D875"/>
    <w:rsid w:val="00FE5091"/>
  </w:style>
  <w:style w:type="paragraph" w:customStyle="1" w:styleId="73E45E8E79C84B74AB9B067F70BEEA19">
    <w:name w:val="73E45E8E79C84B74AB9B067F70BEEA19"/>
    <w:rsid w:val="00FE5091"/>
  </w:style>
  <w:style w:type="paragraph" w:customStyle="1" w:styleId="669A6901607F4763B78EC2B34D2390E8">
    <w:name w:val="669A6901607F4763B78EC2B34D2390E8"/>
    <w:rsid w:val="00FE5091"/>
  </w:style>
  <w:style w:type="paragraph" w:customStyle="1" w:styleId="2302663B73074814B75457B4594B2F8D">
    <w:name w:val="2302663B73074814B75457B4594B2F8D"/>
    <w:rsid w:val="00FE5091"/>
  </w:style>
  <w:style w:type="paragraph" w:customStyle="1" w:styleId="5932122A8E0044578DCFD8C9679861D7">
    <w:name w:val="5932122A8E0044578DCFD8C9679861D7"/>
    <w:rsid w:val="00FE5091"/>
  </w:style>
  <w:style w:type="paragraph" w:customStyle="1" w:styleId="54F20D61CE774FB9A114B708B771CD29">
    <w:name w:val="54F20D61CE774FB9A114B708B771CD29"/>
    <w:rsid w:val="00FE5091"/>
  </w:style>
  <w:style w:type="paragraph" w:customStyle="1" w:styleId="D3E92620CEB5412C87308183E917CD2F">
    <w:name w:val="D3E92620CEB5412C87308183E917CD2F"/>
    <w:rsid w:val="00A52AAA"/>
  </w:style>
  <w:style w:type="paragraph" w:customStyle="1" w:styleId="C7A9D6C8F9C149B7AC5766FDA0B7891C">
    <w:name w:val="C7A9D6C8F9C149B7AC5766FDA0B7891C"/>
    <w:rsid w:val="00A52AAA"/>
  </w:style>
  <w:style w:type="paragraph" w:customStyle="1" w:styleId="A92A4E2332C64EDBB194E4B0373B59C0">
    <w:name w:val="A92A4E2332C64EDBB194E4B0373B59C0"/>
    <w:rsid w:val="00A52AAA"/>
  </w:style>
  <w:style w:type="paragraph" w:customStyle="1" w:styleId="FB92C623D50A4F2DAC45861FD1FFCEFA">
    <w:name w:val="FB92C623D50A4F2DAC45861FD1FFCEFA"/>
    <w:rsid w:val="00A52AAA"/>
  </w:style>
  <w:style w:type="paragraph" w:customStyle="1" w:styleId="1928AE98C4ED43E985EB5D306E4FF87C">
    <w:name w:val="1928AE98C4ED43E985EB5D306E4FF87C"/>
    <w:rsid w:val="00A52AAA"/>
  </w:style>
  <w:style w:type="paragraph" w:customStyle="1" w:styleId="7D2A0CFC23E54F5B853DAA2A70E918ED">
    <w:name w:val="7D2A0CFC23E54F5B853DAA2A70E918ED"/>
    <w:rsid w:val="00A52AAA"/>
  </w:style>
  <w:style w:type="paragraph" w:customStyle="1" w:styleId="2C6D0D1B06CB46D58D8E213A3972418D">
    <w:name w:val="2C6D0D1B06CB46D58D8E213A3972418D"/>
    <w:rsid w:val="00A52AAA"/>
  </w:style>
  <w:style w:type="paragraph" w:customStyle="1" w:styleId="23FCBF4493FD485DABFC1D9A45C2A2D2">
    <w:name w:val="23FCBF4493FD485DABFC1D9A45C2A2D2"/>
    <w:rsid w:val="00A52AAA"/>
  </w:style>
  <w:style w:type="paragraph" w:customStyle="1" w:styleId="78AA04C28BB6477891BB613F100A52A6">
    <w:name w:val="78AA04C28BB6477891BB613F100A52A6"/>
    <w:rsid w:val="00A52AAA"/>
  </w:style>
  <w:style w:type="paragraph" w:customStyle="1" w:styleId="9ADA90393CF74C61A6F9D83027DBBBB7">
    <w:name w:val="9ADA90393CF74C61A6F9D83027DBBBB7"/>
    <w:rsid w:val="00A52AAA"/>
  </w:style>
  <w:style w:type="paragraph" w:customStyle="1" w:styleId="150D9D140A16480291E0FFF56F2AD1A6">
    <w:name w:val="150D9D140A16480291E0FFF56F2AD1A6"/>
    <w:rsid w:val="00A52AAA"/>
  </w:style>
  <w:style w:type="paragraph" w:customStyle="1" w:styleId="313F9F6CECB54D70B59A99434AD39528">
    <w:name w:val="313F9F6CECB54D70B59A99434AD39528"/>
    <w:rsid w:val="00A52AAA"/>
  </w:style>
  <w:style w:type="paragraph" w:customStyle="1" w:styleId="9C290E02398749F388FCE63920285BE2">
    <w:name w:val="9C290E02398749F388FCE63920285BE2"/>
    <w:rsid w:val="00A52AAA"/>
  </w:style>
  <w:style w:type="paragraph" w:customStyle="1" w:styleId="A5FF162B874F45EB84A3BE24A11036A6">
    <w:name w:val="A5FF162B874F45EB84A3BE24A11036A6"/>
    <w:rsid w:val="00A52AAA"/>
  </w:style>
  <w:style w:type="paragraph" w:customStyle="1" w:styleId="3F3D5999017C4058B3FED3179DB655A5">
    <w:name w:val="3F3D5999017C4058B3FED3179DB655A5"/>
    <w:rsid w:val="00A52AAA"/>
  </w:style>
  <w:style w:type="paragraph" w:customStyle="1" w:styleId="697E0EE34004436DA8BB099AE114DDC6">
    <w:name w:val="697E0EE34004436DA8BB099AE114DDC6"/>
    <w:rsid w:val="00A52AAA"/>
  </w:style>
  <w:style w:type="paragraph" w:customStyle="1" w:styleId="92E5552163F943D89124D4AD41047447">
    <w:name w:val="92E5552163F943D89124D4AD41047447"/>
    <w:rsid w:val="00A52AAA"/>
  </w:style>
  <w:style w:type="paragraph" w:customStyle="1" w:styleId="343EA4246CAA4109B62EF39F5768D71A">
    <w:name w:val="343EA4246CAA4109B62EF39F5768D71A"/>
    <w:rsid w:val="00A52AAA"/>
  </w:style>
  <w:style w:type="paragraph" w:customStyle="1" w:styleId="7F0574685F3345909460A1B6036827E9">
    <w:name w:val="7F0574685F3345909460A1B6036827E9"/>
    <w:rsid w:val="00A52AAA"/>
  </w:style>
  <w:style w:type="paragraph" w:customStyle="1" w:styleId="F0975F47A7BE4B21AEB83CC5384AF17D">
    <w:name w:val="F0975F47A7BE4B21AEB83CC5384AF17D"/>
    <w:rsid w:val="00A52AAA"/>
  </w:style>
  <w:style w:type="paragraph" w:customStyle="1" w:styleId="EFB9AA500D8D4DEF9C137CDFEE92753F">
    <w:name w:val="EFB9AA500D8D4DEF9C137CDFEE92753F"/>
    <w:rsid w:val="00A52AAA"/>
  </w:style>
  <w:style w:type="paragraph" w:customStyle="1" w:styleId="B62DB5FA450D4398AE79FCE7443D8E11">
    <w:name w:val="B62DB5FA450D4398AE79FCE7443D8E11"/>
    <w:rsid w:val="00A52AAA"/>
  </w:style>
  <w:style w:type="paragraph" w:customStyle="1" w:styleId="7DCC9DF288D84DE0A0D2C6EB95DCDC1B">
    <w:name w:val="7DCC9DF288D84DE0A0D2C6EB95DCDC1B"/>
    <w:rsid w:val="00A52AAA"/>
  </w:style>
  <w:style w:type="paragraph" w:customStyle="1" w:styleId="7906743C41624EB78F3A5700D6085014">
    <w:name w:val="7906743C41624EB78F3A5700D6085014"/>
    <w:rsid w:val="00A52AAA"/>
  </w:style>
  <w:style w:type="paragraph" w:customStyle="1" w:styleId="25BD611BAB174423AD1C1D32A326CDE9">
    <w:name w:val="25BD611BAB174423AD1C1D32A326CDE9"/>
    <w:rsid w:val="00A52AAA"/>
  </w:style>
  <w:style w:type="paragraph" w:customStyle="1" w:styleId="57D7DBFBF3D84AD0B7D0B5B2A9E0DF48">
    <w:name w:val="57D7DBFBF3D84AD0B7D0B5B2A9E0DF48"/>
    <w:rsid w:val="00A52AAA"/>
  </w:style>
  <w:style w:type="paragraph" w:customStyle="1" w:styleId="7B66CFFD71E24DE3B0372811EFB1BA20">
    <w:name w:val="7B66CFFD71E24DE3B0372811EFB1BA20"/>
    <w:rsid w:val="00A52AAA"/>
  </w:style>
  <w:style w:type="paragraph" w:customStyle="1" w:styleId="A8C4063CE039449683C8AAD85C885B3F">
    <w:name w:val="A8C4063CE039449683C8AAD85C885B3F"/>
    <w:rsid w:val="00A52AAA"/>
  </w:style>
  <w:style w:type="paragraph" w:customStyle="1" w:styleId="42C9E056215149C68247EE2286C2E634">
    <w:name w:val="42C9E056215149C68247EE2286C2E634"/>
    <w:rsid w:val="00A52AAA"/>
  </w:style>
  <w:style w:type="paragraph" w:customStyle="1" w:styleId="F736F8647BE343AFB9D4817BE792AE15">
    <w:name w:val="F736F8647BE343AFB9D4817BE792AE15"/>
    <w:rsid w:val="00A52AAA"/>
  </w:style>
  <w:style w:type="paragraph" w:customStyle="1" w:styleId="5AEC843E12A1426A926727C52CB967EE">
    <w:name w:val="5AEC843E12A1426A926727C52CB967EE"/>
    <w:rsid w:val="00A52AAA"/>
  </w:style>
  <w:style w:type="paragraph" w:customStyle="1" w:styleId="C5972A5909784160B311FCC5D2335D42">
    <w:name w:val="C5972A5909784160B311FCC5D2335D42"/>
    <w:rsid w:val="00A52AAA"/>
  </w:style>
  <w:style w:type="paragraph" w:customStyle="1" w:styleId="A8CDFC03A55B499989EB5194EB2C8D87">
    <w:name w:val="A8CDFC03A55B499989EB5194EB2C8D87"/>
    <w:rsid w:val="00A52AAA"/>
  </w:style>
  <w:style w:type="paragraph" w:customStyle="1" w:styleId="95A22E2EE8B74BA08F2F2D9831FBFE34">
    <w:name w:val="95A22E2EE8B74BA08F2F2D9831FBFE34"/>
    <w:rsid w:val="00A52AAA"/>
  </w:style>
  <w:style w:type="paragraph" w:customStyle="1" w:styleId="E6287B30368846D3B8A66FFC76ABC89C">
    <w:name w:val="E6287B30368846D3B8A66FFC76ABC89C"/>
    <w:rsid w:val="00A52AAA"/>
  </w:style>
  <w:style w:type="paragraph" w:customStyle="1" w:styleId="198A11F2787C428DA634C26648AF4DAF">
    <w:name w:val="198A11F2787C428DA634C26648AF4DAF"/>
    <w:rsid w:val="00A52AAA"/>
  </w:style>
  <w:style w:type="paragraph" w:customStyle="1" w:styleId="460C4D37928541EC992C5A398473475E">
    <w:name w:val="460C4D37928541EC992C5A398473475E"/>
    <w:rsid w:val="00A52AAA"/>
  </w:style>
  <w:style w:type="paragraph" w:customStyle="1" w:styleId="7BF0914E329F44FF9A71D8CCE2B1EE2B">
    <w:name w:val="7BF0914E329F44FF9A71D8CCE2B1EE2B"/>
    <w:rsid w:val="00A52AAA"/>
  </w:style>
  <w:style w:type="paragraph" w:customStyle="1" w:styleId="C8CE9E03107949E6AEC52F86976A1D90">
    <w:name w:val="C8CE9E03107949E6AEC52F86976A1D90"/>
    <w:rsid w:val="00A52AAA"/>
  </w:style>
  <w:style w:type="paragraph" w:customStyle="1" w:styleId="0145C833B8584A048A4167114F53E3AF">
    <w:name w:val="0145C833B8584A048A4167114F53E3AF"/>
    <w:rsid w:val="00A52AAA"/>
  </w:style>
  <w:style w:type="paragraph" w:customStyle="1" w:styleId="B9CFB1A935394784AE716D3E1A92AC85">
    <w:name w:val="B9CFB1A935394784AE716D3E1A92AC85"/>
    <w:rsid w:val="00A52AAA"/>
  </w:style>
  <w:style w:type="paragraph" w:customStyle="1" w:styleId="A216A7D59A874462B17A1E2EDB310FAF">
    <w:name w:val="A216A7D59A874462B17A1E2EDB310FAF"/>
    <w:rsid w:val="00A52AAA"/>
  </w:style>
  <w:style w:type="paragraph" w:customStyle="1" w:styleId="6CFEEE42E1B54ED4895ED071CF1EE466">
    <w:name w:val="6CFEEE42E1B54ED4895ED071CF1EE466"/>
    <w:rsid w:val="00A52AAA"/>
  </w:style>
  <w:style w:type="paragraph" w:customStyle="1" w:styleId="7C0D475D17E64E769887AFE742E93845">
    <w:name w:val="7C0D475D17E64E769887AFE742E93845"/>
    <w:rsid w:val="00A52AAA"/>
  </w:style>
  <w:style w:type="paragraph" w:customStyle="1" w:styleId="286CC01F82204299A48F8377F876920B">
    <w:name w:val="286CC01F82204299A48F8377F876920B"/>
    <w:rsid w:val="00A52AAA"/>
  </w:style>
  <w:style w:type="paragraph" w:customStyle="1" w:styleId="638A696DCE9B49488CEDA068A86DB7CF">
    <w:name w:val="638A696DCE9B49488CEDA068A86DB7CF"/>
    <w:rsid w:val="00A52AAA"/>
  </w:style>
  <w:style w:type="paragraph" w:customStyle="1" w:styleId="C85FFCB33D5E42CDA1C368023F9C9E22">
    <w:name w:val="C85FFCB33D5E42CDA1C368023F9C9E22"/>
    <w:rsid w:val="00A52AAA"/>
  </w:style>
  <w:style w:type="paragraph" w:customStyle="1" w:styleId="6CC030CB08574C18B6BB11E1F1448C18">
    <w:name w:val="6CC030CB08574C18B6BB11E1F1448C18"/>
    <w:rsid w:val="00A52AAA"/>
  </w:style>
  <w:style w:type="paragraph" w:customStyle="1" w:styleId="BC3FF38E51CF4C0697944D80D10A2D31">
    <w:name w:val="BC3FF38E51CF4C0697944D80D10A2D31"/>
    <w:rsid w:val="00A52AAA"/>
  </w:style>
  <w:style w:type="paragraph" w:customStyle="1" w:styleId="86B56F275DFD4358A8160DB05CE2202C">
    <w:name w:val="86B56F275DFD4358A8160DB05CE2202C"/>
    <w:rsid w:val="00A52AAA"/>
  </w:style>
  <w:style w:type="paragraph" w:customStyle="1" w:styleId="BB2076974C1D41F891A9AC88C6B0B6EC">
    <w:name w:val="BB2076974C1D41F891A9AC88C6B0B6EC"/>
    <w:rsid w:val="00A52AAA"/>
  </w:style>
  <w:style w:type="paragraph" w:customStyle="1" w:styleId="6A1F14054DF9491787C44E74FA7DFE8B">
    <w:name w:val="6A1F14054DF9491787C44E74FA7DFE8B"/>
    <w:rsid w:val="00A52AAA"/>
  </w:style>
  <w:style w:type="paragraph" w:customStyle="1" w:styleId="6CBD47D6A7DB49F19F2F70E01A9EF024">
    <w:name w:val="6CBD47D6A7DB49F19F2F70E01A9EF024"/>
    <w:rsid w:val="00A52AAA"/>
  </w:style>
  <w:style w:type="paragraph" w:customStyle="1" w:styleId="C42231724D134C7C9E2DF9A7D09EA171">
    <w:name w:val="C42231724D134C7C9E2DF9A7D09EA171"/>
    <w:rsid w:val="00A52AAA"/>
  </w:style>
  <w:style w:type="paragraph" w:customStyle="1" w:styleId="9EF45D2B1EFC4A52826035857ABD0257">
    <w:name w:val="9EF45D2B1EFC4A52826035857ABD0257"/>
    <w:rsid w:val="00A52AAA"/>
  </w:style>
  <w:style w:type="paragraph" w:customStyle="1" w:styleId="4FD4392E415048DFAF88C8AF65434F57">
    <w:name w:val="4FD4392E415048DFAF88C8AF65434F57"/>
    <w:rsid w:val="00A52AAA"/>
  </w:style>
  <w:style w:type="paragraph" w:customStyle="1" w:styleId="139CABEDD1FA440B847629F1C809EB48">
    <w:name w:val="139CABEDD1FA440B847629F1C809EB48"/>
    <w:rsid w:val="00A52AAA"/>
  </w:style>
  <w:style w:type="paragraph" w:customStyle="1" w:styleId="2C9C9FA08ACE44F3B99599D777805D8E">
    <w:name w:val="2C9C9FA08ACE44F3B99599D777805D8E"/>
    <w:rsid w:val="00A52AAA"/>
  </w:style>
  <w:style w:type="paragraph" w:customStyle="1" w:styleId="88889D8FDD9D440CBA40F585834DC76D">
    <w:name w:val="88889D8FDD9D440CBA40F585834DC76D"/>
    <w:rsid w:val="00A52AAA"/>
  </w:style>
  <w:style w:type="paragraph" w:customStyle="1" w:styleId="4AD8E559F0E542539968023166D1DA9D">
    <w:name w:val="4AD8E559F0E542539968023166D1DA9D"/>
    <w:rsid w:val="00A52AAA"/>
  </w:style>
  <w:style w:type="paragraph" w:customStyle="1" w:styleId="182D3443E995454E9A8E2740C1638A48">
    <w:name w:val="182D3443E995454E9A8E2740C1638A48"/>
    <w:rsid w:val="00A52AAA"/>
  </w:style>
  <w:style w:type="paragraph" w:customStyle="1" w:styleId="7B4C3F1F66F8474E911973A0CA5911F4">
    <w:name w:val="7B4C3F1F66F8474E911973A0CA5911F4"/>
    <w:rsid w:val="00A52AAA"/>
  </w:style>
  <w:style w:type="paragraph" w:customStyle="1" w:styleId="3455F594362A47948AE329E007347E96">
    <w:name w:val="3455F594362A47948AE329E007347E96"/>
    <w:rsid w:val="00A52AAA"/>
  </w:style>
  <w:style w:type="paragraph" w:customStyle="1" w:styleId="0438E97154AC4CE298E1564AFD5C13D0">
    <w:name w:val="0438E97154AC4CE298E1564AFD5C13D0"/>
    <w:rsid w:val="00A52AAA"/>
  </w:style>
  <w:style w:type="paragraph" w:customStyle="1" w:styleId="F69053850E23426ABCE46E2B6399E210">
    <w:name w:val="F69053850E23426ABCE46E2B6399E210"/>
    <w:rsid w:val="00A52AAA"/>
  </w:style>
  <w:style w:type="paragraph" w:customStyle="1" w:styleId="E8E2878A615B4191ACE29EC9C8AC8379">
    <w:name w:val="E8E2878A615B4191ACE29EC9C8AC8379"/>
    <w:rsid w:val="00A52AAA"/>
  </w:style>
  <w:style w:type="paragraph" w:customStyle="1" w:styleId="C050E10C4FB343ECA5615792587FE602">
    <w:name w:val="C050E10C4FB343ECA5615792587FE602"/>
    <w:rsid w:val="00A52AAA"/>
  </w:style>
  <w:style w:type="paragraph" w:customStyle="1" w:styleId="148D255299E649E1B59F45CB0E819867">
    <w:name w:val="148D255299E649E1B59F45CB0E819867"/>
    <w:rsid w:val="00A52AAA"/>
  </w:style>
  <w:style w:type="paragraph" w:customStyle="1" w:styleId="49E2B1041DA74F17AC6EC35699580813">
    <w:name w:val="49E2B1041DA74F17AC6EC35699580813"/>
    <w:rsid w:val="00A52AAA"/>
  </w:style>
  <w:style w:type="paragraph" w:customStyle="1" w:styleId="1170C25010FC4267AB234B675C1515C3">
    <w:name w:val="1170C25010FC4267AB234B675C1515C3"/>
    <w:rsid w:val="00A52AAA"/>
  </w:style>
  <w:style w:type="paragraph" w:customStyle="1" w:styleId="6130DDD682FF44D8BA499EEDA135CEBD">
    <w:name w:val="6130DDD682FF44D8BA499EEDA135CEBD"/>
    <w:rsid w:val="00A52AAA"/>
  </w:style>
  <w:style w:type="paragraph" w:customStyle="1" w:styleId="57356FDB35C746AC80B28E2B5F10554D">
    <w:name w:val="57356FDB35C746AC80B28E2B5F10554D"/>
    <w:rsid w:val="00A52AAA"/>
  </w:style>
  <w:style w:type="paragraph" w:customStyle="1" w:styleId="5B264B456ACB471488A51A3B59A0D7AE">
    <w:name w:val="5B264B456ACB471488A51A3B59A0D7AE"/>
    <w:rsid w:val="00A52AAA"/>
  </w:style>
  <w:style w:type="paragraph" w:customStyle="1" w:styleId="019B2733B46244CD90D22B1F74C252AF">
    <w:name w:val="019B2733B46244CD90D22B1F74C252AF"/>
    <w:rsid w:val="00A52AAA"/>
  </w:style>
  <w:style w:type="paragraph" w:customStyle="1" w:styleId="1AF99756F6EC42A5AB241C07F08C78D0">
    <w:name w:val="1AF99756F6EC42A5AB241C07F08C78D0"/>
    <w:rsid w:val="00A52AAA"/>
  </w:style>
  <w:style w:type="paragraph" w:customStyle="1" w:styleId="AD78540EFC1D470DA48CA4D92DE48089">
    <w:name w:val="AD78540EFC1D470DA48CA4D92DE48089"/>
    <w:rsid w:val="00A52AAA"/>
  </w:style>
  <w:style w:type="paragraph" w:customStyle="1" w:styleId="732D93784A524C679F5EA98323740A9A">
    <w:name w:val="732D93784A524C679F5EA98323740A9A"/>
    <w:rsid w:val="00A52AAA"/>
  </w:style>
  <w:style w:type="paragraph" w:customStyle="1" w:styleId="769F5F78F74D4280A5477BC3AE7A8A30">
    <w:name w:val="769F5F78F74D4280A5477BC3AE7A8A30"/>
    <w:rsid w:val="00A52AAA"/>
  </w:style>
  <w:style w:type="paragraph" w:customStyle="1" w:styleId="B3AC18ECD8D44572A1698BF0E49E17BE">
    <w:name w:val="B3AC18ECD8D44572A1698BF0E49E17BE"/>
    <w:rsid w:val="00A52AAA"/>
  </w:style>
  <w:style w:type="paragraph" w:customStyle="1" w:styleId="8C16B435BAA84F94BA54A3A4DEB90A01">
    <w:name w:val="8C16B435BAA84F94BA54A3A4DEB90A01"/>
    <w:rsid w:val="00A52AAA"/>
  </w:style>
  <w:style w:type="paragraph" w:customStyle="1" w:styleId="1409E195240A4286B98B1F741BE0F772">
    <w:name w:val="1409E195240A4286B98B1F741BE0F772"/>
    <w:rsid w:val="00A52AAA"/>
  </w:style>
  <w:style w:type="paragraph" w:customStyle="1" w:styleId="F86BE95970CE4CF58F6D8E78522D6513">
    <w:name w:val="F86BE95970CE4CF58F6D8E78522D6513"/>
    <w:rsid w:val="00A52AAA"/>
  </w:style>
  <w:style w:type="paragraph" w:customStyle="1" w:styleId="61E0C8132CF94C2DB86677500B857F51">
    <w:name w:val="61E0C8132CF94C2DB86677500B857F51"/>
    <w:rsid w:val="00A52AAA"/>
  </w:style>
  <w:style w:type="paragraph" w:customStyle="1" w:styleId="AAE742FD20834D1CBEF440A5C477935D">
    <w:name w:val="AAE742FD20834D1CBEF440A5C477935D"/>
    <w:rsid w:val="00A52AAA"/>
  </w:style>
  <w:style w:type="paragraph" w:customStyle="1" w:styleId="742B1C70D52447E09045B19A42DB60E9">
    <w:name w:val="742B1C70D52447E09045B19A42DB60E9"/>
    <w:rsid w:val="00A52AAA"/>
  </w:style>
  <w:style w:type="paragraph" w:customStyle="1" w:styleId="998D70FF9DDD4CF983A3A7AAEE968E35">
    <w:name w:val="998D70FF9DDD4CF983A3A7AAEE968E35"/>
    <w:rsid w:val="00A52AAA"/>
  </w:style>
  <w:style w:type="paragraph" w:customStyle="1" w:styleId="1F2676C4BAFD409AA2D415F2BD3C51AF">
    <w:name w:val="1F2676C4BAFD409AA2D415F2BD3C51AF"/>
    <w:rsid w:val="00A52AAA"/>
  </w:style>
  <w:style w:type="paragraph" w:customStyle="1" w:styleId="44CD6103037A4E89AFB28485FD647ED5">
    <w:name w:val="44CD6103037A4E89AFB28485FD647ED5"/>
    <w:rsid w:val="00A52AAA"/>
  </w:style>
  <w:style w:type="paragraph" w:customStyle="1" w:styleId="EF84D55888FB4088AA012B856838F7B5">
    <w:name w:val="EF84D55888FB4088AA012B856838F7B5"/>
    <w:rsid w:val="00A52AAA"/>
  </w:style>
  <w:style w:type="paragraph" w:customStyle="1" w:styleId="E0C795D56EA2474FB1FC5A094FE17A61">
    <w:name w:val="E0C795D56EA2474FB1FC5A094FE17A61"/>
    <w:rsid w:val="00A52AAA"/>
  </w:style>
  <w:style w:type="paragraph" w:customStyle="1" w:styleId="B7BC8FF0A9294DD79A3DAF08D7027AC4">
    <w:name w:val="B7BC8FF0A9294DD79A3DAF08D7027AC4"/>
    <w:rsid w:val="00A52AAA"/>
  </w:style>
  <w:style w:type="paragraph" w:customStyle="1" w:styleId="327FABB24DB24FA2BA3E7CE20EA20B26">
    <w:name w:val="327FABB24DB24FA2BA3E7CE20EA20B26"/>
    <w:rsid w:val="00A52AAA"/>
  </w:style>
  <w:style w:type="paragraph" w:customStyle="1" w:styleId="F050CD7E5F184C2498B553E2F6BDB78A">
    <w:name w:val="F050CD7E5F184C2498B553E2F6BDB78A"/>
    <w:rsid w:val="00A52AAA"/>
  </w:style>
  <w:style w:type="paragraph" w:customStyle="1" w:styleId="E56E96C7D64449FC9347A30336E33058">
    <w:name w:val="E56E96C7D64449FC9347A30336E33058"/>
    <w:rsid w:val="00A52AAA"/>
  </w:style>
  <w:style w:type="paragraph" w:customStyle="1" w:styleId="709F69C5CAE1468F98EDFBC60F4C4BDA">
    <w:name w:val="709F69C5CAE1468F98EDFBC60F4C4BDA"/>
    <w:rsid w:val="00A52AAA"/>
  </w:style>
  <w:style w:type="paragraph" w:customStyle="1" w:styleId="23AE8C5DDAEA413F9AD5EB77835AFE91">
    <w:name w:val="23AE8C5DDAEA413F9AD5EB77835AFE91"/>
    <w:rsid w:val="00A52AAA"/>
  </w:style>
  <w:style w:type="paragraph" w:customStyle="1" w:styleId="587E8C9242E24C5290DBD080546D17CB">
    <w:name w:val="587E8C9242E24C5290DBD080546D17CB"/>
    <w:rsid w:val="00A52AAA"/>
  </w:style>
  <w:style w:type="paragraph" w:customStyle="1" w:styleId="B279D7AB7A534BF5BE1DAAD5A0FA6C32">
    <w:name w:val="B279D7AB7A534BF5BE1DAAD5A0FA6C32"/>
    <w:rsid w:val="00A52AAA"/>
  </w:style>
  <w:style w:type="paragraph" w:customStyle="1" w:styleId="C61178994B324191B0A44F369C63F6E0">
    <w:name w:val="C61178994B324191B0A44F369C63F6E0"/>
    <w:rsid w:val="00A52AAA"/>
  </w:style>
  <w:style w:type="paragraph" w:customStyle="1" w:styleId="33EBD9FA2E3A4006996D0A91827BA7AA">
    <w:name w:val="33EBD9FA2E3A4006996D0A91827BA7AA"/>
    <w:rsid w:val="00A52AAA"/>
  </w:style>
  <w:style w:type="paragraph" w:customStyle="1" w:styleId="75F80A008A6B46E5961A17D9754FA830">
    <w:name w:val="75F80A008A6B46E5961A17D9754FA830"/>
    <w:rsid w:val="00A52AAA"/>
  </w:style>
  <w:style w:type="paragraph" w:customStyle="1" w:styleId="E1B45177563D43BEB074997D41F7D569">
    <w:name w:val="E1B45177563D43BEB074997D41F7D569"/>
    <w:rsid w:val="00A52AAA"/>
  </w:style>
  <w:style w:type="paragraph" w:customStyle="1" w:styleId="553BA8B2D66843839E5B5FD94DE6C328">
    <w:name w:val="553BA8B2D66843839E5B5FD94DE6C328"/>
    <w:rsid w:val="00A52AAA"/>
  </w:style>
  <w:style w:type="paragraph" w:customStyle="1" w:styleId="21067FC82ED44D8F8181ECF395897322">
    <w:name w:val="21067FC82ED44D8F8181ECF395897322"/>
    <w:rsid w:val="00A52AAA"/>
  </w:style>
  <w:style w:type="paragraph" w:customStyle="1" w:styleId="6C0D252963A14D7CBCA0DB7E50EF84A9">
    <w:name w:val="6C0D252963A14D7CBCA0DB7E50EF84A9"/>
    <w:rsid w:val="00A52AAA"/>
  </w:style>
  <w:style w:type="paragraph" w:customStyle="1" w:styleId="23DDD4E8758F45A6B01B9F05DDA85AAA">
    <w:name w:val="23DDD4E8758F45A6B01B9F05DDA85AAA"/>
    <w:rsid w:val="00A52AAA"/>
  </w:style>
  <w:style w:type="paragraph" w:customStyle="1" w:styleId="650C79A433334707A752B4B7846DC926">
    <w:name w:val="650C79A433334707A752B4B7846DC926"/>
    <w:rsid w:val="00A52AAA"/>
  </w:style>
  <w:style w:type="paragraph" w:customStyle="1" w:styleId="511301450A824952B4F5403657BDB39F">
    <w:name w:val="511301450A824952B4F5403657BDB39F"/>
    <w:rsid w:val="00A52AAA"/>
  </w:style>
  <w:style w:type="paragraph" w:customStyle="1" w:styleId="0108EADD6B21434A894DE6217244ED8D">
    <w:name w:val="0108EADD6B21434A894DE6217244ED8D"/>
    <w:rsid w:val="00A52AAA"/>
  </w:style>
  <w:style w:type="paragraph" w:customStyle="1" w:styleId="EBDA413CB946428BAAD428AC2DE8DC84">
    <w:name w:val="EBDA413CB946428BAAD428AC2DE8DC84"/>
    <w:rsid w:val="00A52AAA"/>
  </w:style>
  <w:style w:type="paragraph" w:customStyle="1" w:styleId="A493BF6272204A258D9AABC2ACD8E1FA">
    <w:name w:val="A493BF6272204A258D9AABC2ACD8E1FA"/>
    <w:rsid w:val="00A52AAA"/>
  </w:style>
  <w:style w:type="paragraph" w:customStyle="1" w:styleId="3348C552ACA3470587132CC6AC2DDF09">
    <w:name w:val="3348C552ACA3470587132CC6AC2DDF09"/>
    <w:rsid w:val="00A52AAA"/>
  </w:style>
  <w:style w:type="paragraph" w:customStyle="1" w:styleId="2E300AD079DC47DC92CA2E116D83A7BB">
    <w:name w:val="2E300AD079DC47DC92CA2E116D83A7BB"/>
    <w:rsid w:val="00A52AAA"/>
  </w:style>
  <w:style w:type="paragraph" w:customStyle="1" w:styleId="35E608B788D745509FF1F807E560BE31">
    <w:name w:val="35E608B788D745509FF1F807E560BE31"/>
    <w:rsid w:val="00A52AAA"/>
  </w:style>
  <w:style w:type="paragraph" w:customStyle="1" w:styleId="78465CE41D7C4274BACAFA5D39AF0069">
    <w:name w:val="78465CE41D7C4274BACAFA5D39AF0069"/>
    <w:rsid w:val="00A52AAA"/>
  </w:style>
  <w:style w:type="paragraph" w:customStyle="1" w:styleId="9A7D219AA7504FAB8450C713D2CBC8DC">
    <w:name w:val="9A7D219AA7504FAB8450C713D2CBC8DC"/>
    <w:rsid w:val="00A52AAA"/>
  </w:style>
  <w:style w:type="paragraph" w:customStyle="1" w:styleId="65C8885DD8714580BA5FA211529300B8">
    <w:name w:val="65C8885DD8714580BA5FA211529300B8"/>
    <w:rsid w:val="00A52AAA"/>
  </w:style>
  <w:style w:type="paragraph" w:customStyle="1" w:styleId="FF7219FF518A48F7A18EC10B00DC5F66">
    <w:name w:val="FF7219FF518A48F7A18EC10B00DC5F66"/>
    <w:rsid w:val="00A52AAA"/>
  </w:style>
  <w:style w:type="paragraph" w:customStyle="1" w:styleId="56EBF04676524A1F8E5A67C49C0741D2">
    <w:name w:val="56EBF04676524A1F8E5A67C49C0741D2"/>
    <w:rsid w:val="00A52AAA"/>
  </w:style>
  <w:style w:type="paragraph" w:customStyle="1" w:styleId="07576E8754044BB0BC9C371666CDD587">
    <w:name w:val="07576E8754044BB0BC9C371666CDD587"/>
    <w:rsid w:val="00A52AAA"/>
  </w:style>
  <w:style w:type="paragraph" w:customStyle="1" w:styleId="732F25FC77554F0E894C496D45D88A8A">
    <w:name w:val="732F25FC77554F0E894C496D45D88A8A"/>
    <w:rsid w:val="00A52AAA"/>
  </w:style>
  <w:style w:type="paragraph" w:customStyle="1" w:styleId="49D5FE98B8694B228B9D02BF71F87CA8">
    <w:name w:val="49D5FE98B8694B228B9D02BF71F87CA8"/>
    <w:rsid w:val="00A52AAA"/>
  </w:style>
  <w:style w:type="paragraph" w:customStyle="1" w:styleId="FD70A3F12139485FAE7CD77772BDFB3E">
    <w:name w:val="FD70A3F12139485FAE7CD77772BDFB3E"/>
    <w:rsid w:val="00A52AAA"/>
  </w:style>
  <w:style w:type="paragraph" w:customStyle="1" w:styleId="FDAB3008105F40F683940751F6DFFFC9">
    <w:name w:val="FDAB3008105F40F683940751F6DFFFC9"/>
    <w:rsid w:val="00A52AAA"/>
  </w:style>
  <w:style w:type="paragraph" w:customStyle="1" w:styleId="B63B6007EDC54AFA97D51270513B5AC7">
    <w:name w:val="B63B6007EDC54AFA97D51270513B5AC7"/>
    <w:rsid w:val="00A52AAA"/>
  </w:style>
  <w:style w:type="paragraph" w:customStyle="1" w:styleId="A5991C1D0BFC42C9A0BCE22AF1C9470B">
    <w:name w:val="A5991C1D0BFC42C9A0BCE22AF1C9470B"/>
    <w:rsid w:val="00A52AAA"/>
  </w:style>
  <w:style w:type="paragraph" w:customStyle="1" w:styleId="8129E723EDDA48218F86EE5DB9A92F81">
    <w:name w:val="8129E723EDDA48218F86EE5DB9A92F81"/>
    <w:rsid w:val="00A52AAA"/>
  </w:style>
  <w:style w:type="paragraph" w:customStyle="1" w:styleId="8BCABC1BDA6F46F0A20BD9ED6261C792">
    <w:name w:val="8BCABC1BDA6F46F0A20BD9ED6261C792"/>
    <w:rsid w:val="00A52AAA"/>
  </w:style>
  <w:style w:type="paragraph" w:customStyle="1" w:styleId="C644FE01B2B04B63AB041537BACED0FB">
    <w:name w:val="C644FE01B2B04B63AB041537BACED0FB"/>
    <w:rsid w:val="00A52AAA"/>
  </w:style>
  <w:style w:type="paragraph" w:customStyle="1" w:styleId="882498C10CFE4C24BE987C71CF00419E">
    <w:name w:val="882498C10CFE4C24BE987C71CF00419E"/>
    <w:rsid w:val="00A52AAA"/>
  </w:style>
  <w:style w:type="paragraph" w:customStyle="1" w:styleId="94E08FF869A74C30A52AA0DEA580FFA7">
    <w:name w:val="94E08FF869A74C30A52AA0DEA580FFA7"/>
    <w:rsid w:val="00A52AAA"/>
  </w:style>
  <w:style w:type="paragraph" w:customStyle="1" w:styleId="E4E5DC590DAC4D8EAAE9D868C7A078D2">
    <w:name w:val="E4E5DC590DAC4D8EAAE9D868C7A078D2"/>
    <w:rsid w:val="00A52AAA"/>
  </w:style>
  <w:style w:type="paragraph" w:customStyle="1" w:styleId="8EAFEEA5A7C84CDBB6FA7717FA5780C8">
    <w:name w:val="8EAFEEA5A7C84CDBB6FA7717FA5780C8"/>
    <w:rsid w:val="00A52AAA"/>
  </w:style>
  <w:style w:type="paragraph" w:customStyle="1" w:styleId="DA26AACEAA0046C88721DC24C608B02C">
    <w:name w:val="DA26AACEAA0046C88721DC24C608B02C"/>
    <w:rsid w:val="00A52AAA"/>
  </w:style>
  <w:style w:type="paragraph" w:customStyle="1" w:styleId="73060D8865BF47EE8F563841DEE8817D">
    <w:name w:val="73060D8865BF47EE8F563841DEE8817D"/>
    <w:rsid w:val="00A52AAA"/>
  </w:style>
  <w:style w:type="paragraph" w:customStyle="1" w:styleId="59FDB24700544647A6114183C42948E1">
    <w:name w:val="59FDB24700544647A6114183C42948E1"/>
    <w:rsid w:val="00A52AAA"/>
  </w:style>
  <w:style w:type="paragraph" w:customStyle="1" w:styleId="770E476354ED4BDABE280FEED4D34C58">
    <w:name w:val="770E476354ED4BDABE280FEED4D34C58"/>
    <w:rsid w:val="00A52AAA"/>
  </w:style>
  <w:style w:type="paragraph" w:customStyle="1" w:styleId="48B79F63D66C4AC8964AF637BD56E8FA">
    <w:name w:val="48B79F63D66C4AC8964AF637BD56E8FA"/>
    <w:rsid w:val="00A52AAA"/>
  </w:style>
  <w:style w:type="paragraph" w:customStyle="1" w:styleId="0B0D21C0C61B42D29866790E1704E324">
    <w:name w:val="0B0D21C0C61B42D29866790E1704E324"/>
    <w:rsid w:val="00A52AAA"/>
  </w:style>
  <w:style w:type="paragraph" w:customStyle="1" w:styleId="141958CDEB444B73994B1FF331DC90D1">
    <w:name w:val="141958CDEB444B73994B1FF331DC90D1"/>
    <w:rsid w:val="00A52AAA"/>
  </w:style>
  <w:style w:type="paragraph" w:customStyle="1" w:styleId="87EE765C8C9548CA935D872762193091">
    <w:name w:val="87EE765C8C9548CA935D872762193091"/>
    <w:rsid w:val="00A52AAA"/>
  </w:style>
  <w:style w:type="paragraph" w:customStyle="1" w:styleId="6AFD638E4CE443A0B118EA701510D38E">
    <w:name w:val="6AFD638E4CE443A0B118EA701510D38E"/>
    <w:rsid w:val="00A52AAA"/>
  </w:style>
  <w:style w:type="paragraph" w:customStyle="1" w:styleId="C65BAE25B5224534B63786978A4D4947">
    <w:name w:val="C65BAE25B5224534B63786978A4D4947"/>
    <w:rsid w:val="00A52AAA"/>
  </w:style>
  <w:style w:type="paragraph" w:customStyle="1" w:styleId="6479ACB5E3AF41D29E757A455E296A7D">
    <w:name w:val="6479ACB5E3AF41D29E757A455E296A7D"/>
    <w:rsid w:val="00A52AAA"/>
  </w:style>
  <w:style w:type="paragraph" w:customStyle="1" w:styleId="321A295A6BBE41ECB051E85B36A7F8E5">
    <w:name w:val="321A295A6BBE41ECB051E85B36A7F8E5"/>
    <w:rsid w:val="00A52AAA"/>
  </w:style>
  <w:style w:type="paragraph" w:customStyle="1" w:styleId="AF5CEEFF5AD44CE3BE61C95CA4FFCE3E">
    <w:name w:val="AF5CEEFF5AD44CE3BE61C95CA4FFCE3E"/>
    <w:rsid w:val="00A52AAA"/>
  </w:style>
  <w:style w:type="paragraph" w:customStyle="1" w:styleId="2C6C3F09D96941CEB5AB6E0C2CD856C8">
    <w:name w:val="2C6C3F09D96941CEB5AB6E0C2CD856C8"/>
    <w:rsid w:val="00A52AAA"/>
  </w:style>
  <w:style w:type="paragraph" w:customStyle="1" w:styleId="49912FEF89074DD7803C79DEF48D8A6F">
    <w:name w:val="49912FEF89074DD7803C79DEF48D8A6F"/>
    <w:rsid w:val="00A52AAA"/>
  </w:style>
  <w:style w:type="paragraph" w:customStyle="1" w:styleId="902B35F446EC4A17B80224D7B7B7D138">
    <w:name w:val="902B35F446EC4A17B80224D7B7B7D138"/>
    <w:rsid w:val="00A52AAA"/>
  </w:style>
  <w:style w:type="paragraph" w:customStyle="1" w:styleId="1F4C487D9D2F489F9697139828303CD0">
    <w:name w:val="1F4C487D9D2F489F9697139828303CD0"/>
    <w:rsid w:val="00A52AAA"/>
  </w:style>
  <w:style w:type="paragraph" w:customStyle="1" w:styleId="A8343071E5B64A5BBF640EDE2EA68D06">
    <w:name w:val="A8343071E5B64A5BBF640EDE2EA68D06"/>
    <w:rsid w:val="00A52AAA"/>
  </w:style>
  <w:style w:type="paragraph" w:customStyle="1" w:styleId="46D80946437E409C8C86E6D449885CFC">
    <w:name w:val="46D80946437E409C8C86E6D449885CFC"/>
    <w:rsid w:val="00A52AAA"/>
  </w:style>
  <w:style w:type="paragraph" w:customStyle="1" w:styleId="8FE0DDA5473B4424B72B45DA308C045B">
    <w:name w:val="8FE0DDA5473B4424B72B45DA308C045B"/>
    <w:rsid w:val="00A52AAA"/>
  </w:style>
  <w:style w:type="paragraph" w:customStyle="1" w:styleId="1286FFFD3AFC4A9CBC031A167796519E">
    <w:name w:val="1286FFFD3AFC4A9CBC031A167796519E"/>
    <w:rsid w:val="00A52AAA"/>
  </w:style>
  <w:style w:type="paragraph" w:customStyle="1" w:styleId="70413AC37BC9435BB45B2EF78E2A10BE">
    <w:name w:val="70413AC37BC9435BB45B2EF78E2A10BE"/>
    <w:rsid w:val="00A52AAA"/>
  </w:style>
  <w:style w:type="paragraph" w:customStyle="1" w:styleId="31CCA24ABBA24FCFB0E25656C9897B03">
    <w:name w:val="31CCA24ABBA24FCFB0E25656C9897B03"/>
    <w:rsid w:val="00A52AAA"/>
  </w:style>
  <w:style w:type="paragraph" w:customStyle="1" w:styleId="ADC977C80F3947E5BB5E80185E0F4F4D">
    <w:name w:val="ADC977C80F3947E5BB5E80185E0F4F4D"/>
    <w:rsid w:val="00A52AAA"/>
  </w:style>
  <w:style w:type="paragraph" w:customStyle="1" w:styleId="E0E637F8E441409A99132B2E5FBE7A6F">
    <w:name w:val="E0E637F8E441409A99132B2E5FBE7A6F"/>
    <w:rsid w:val="00A52AAA"/>
  </w:style>
  <w:style w:type="paragraph" w:customStyle="1" w:styleId="05EE2F6FF26646149CE57E2880709DEB">
    <w:name w:val="05EE2F6FF26646149CE57E2880709DEB"/>
    <w:rsid w:val="00A52AAA"/>
  </w:style>
  <w:style w:type="paragraph" w:customStyle="1" w:styleId="DE23347EE769494BBE4651590E546BEB">
    <w:name w:val="DE23347EE769494BBE4651590E546BEB"/>
    <w:rsid w:val="00A52AAA"/>
  </w:style>
  <w:style w:type="paragraph" w:customStyle="1" w:styleId="62AEF91CD1DA4BF0BBE9FFB095139506">
    <w:name w:val="62AEF91CD1DA4BF0BBE9FFB095139506"/>
    <w:rsid w:val="00A52AAA"/>
  </w:style>
  <w:style w:type="paragraph" w:customStyle="1" w:styleId="59FCF6FE352D41E78611D8987320DC2C">
    <w:name w:val="59FCF6FE352D41E78611D8987320DC2C"/>
    <w:rsid w:val="00A52AAA"/>
  </w:style>
  <w:style w:type="paragraph" w:customStyle="1" w:styleId="4E474EC910514E9BA6030858B5B577D1">
    <w:name w:val="4E474EC910514E9BA6030858B5B577D1"/>
    <w:rsid w:val="00A52AAA"/>
  </w:style>
  <w:style w:type="paragraph" w:customStyle="1" w:styleId="D89410E53C2A44EF9AA4F1C2A3155770">
    <w:name w:val="D89410E53C2A44EF9AA4F1C2A3155770"/>
    <w:rsid w:val="00A52AAA"/>
  </w:style>
  <w:style w:type="paragraph" w:customStyle="1" w:styleId="9E024D9620CB47A3B6D40009AC9DFBBB">
    <w:name w:val="9E024D9620CB47A3B6D40009AC9DFBBB"/>
    <w:rsid w:val="00A52AAA"/>
  </w:style>
  <w:style w:type="paragraph" w:customStyle="1" w:styleId="92840BEA0BA14E8DBCE9C8D88C620165">
    <w:name w:val="92840BEA0BA14E8DBCE9C8D88C620165"/>
    <w:rsid w:val="00A52AAA"/>
  </w:style>
  <w:style w:type="paragraph" w:customStyle="1" w:styleId="7EFC0EF9672D4ACEA08519E74457111B">
    <w:name w:val="7EFC0EF9672D4ACEA08519E74457111B"/>
    <w:rsid w:val="00A52AAA"/>
  </w:style>
  <w:style w:type="paragraph" w:customStyle="1" w:styleId="D82FF04F25324A7083FFD75BF05FD15B">
    <w:name w:val="D82FF04F25324A7083FFD75BF05FD15B"/>
    <w:rsid w:val="00A52AAA"/>
  </w:style>
  <w:style w:type="paragraph" w:customStyle="1" w:styleId="3C92DE69673640218B32FFCD68BC2CF1">
    <w:name w:val="3C92DE69673640218B32FFCD68BC2CF1"/>
    <w:rsid w:val="00A52AAA"/>
  </w:style>
  <w:style w:type="paragraph" w:customStyle="1" w:styleId="148D73F685A04C41BC4695FED16DF8BD">
    <w:name w:val="148D73F685A04C41BC4695FED16DF8BD"/>
    <w:rsid w:val="00A52AAA"/>
  </w:style>
  <w:style w:type="paragraph" w:customStyle="1" w:styleId="68915947EAF148D6B8F8B8D592A21E42">
    <w:name w:val="68915947EAF148D6B8F8B8D592A21E42"/>
    <w:rsid w:val="00A52AAA"/>
  </w:style>
  <w:style w:type="paragraph" w:customStyle="1" w:styleId="A325155ED99C4A6A9294789C7837ACB7">
    <w:name w:val="A325155ED99C4A6A9294789C7837ACB7"/>
    <w:rsid w:val="00A52AAA"/>
  </w:style>
  <w:style w:type="paragraph" w:customStyle="1" w:styleId="6CDBD03C936243CE8DB6D68C773AF8F5">
    <w:name w:val="6CDBD03C936243CE8DB6D68C773AF8F5"/>
    <w:rsid w:val="00A52AAA"/>
  </w:style>
  <w:style w:type="paragraph" w:customStyle="1" w:styleId="D811E2F9A0F44161A6B51C4EB8BC85E7">
    <w:name w:val="D811E2F9A0F44161A6B51C4EB8BC85E7"/>
    <w:rsid w:val="00A52AAA"/>
  </w:style>
  <w:style w:type="paragraph" w:customStyle="1" w:styleId="0344CD9EA854457BA879041C40505DBE">
    <w:name w:val="0344CD9EA854457BA879041C40505DBE"/>
    <w:rsid w:val="00A52AAA"/>
  </w:style>
  <w:style w:type="paragraph" w:customStyle="1" w:styleId="77F9336E209745779465B4096A54933E">
    <w:name w:val="77F9336E209745779465B4096A54933E"/>
    <w:rsid w:val="00A52AAA"/>
  </w:style>
  <w:style w:type="paragraph" w:customStyle="1" w:styleId="CFA259BEDABC4CF7B868BEDE5E589E34">
    <w:name w:val="CFA259BEDABC4CF7B868BEDE5E589E34"/>
    <w:rsid w:val="00A52AAA"/>
  </w:style>
  <w:style w:type="paragraph" w:customStyle="1" w:styleId="086F7FB5F5E54DC4BD91961B7D5B50B3">
    <w:name w:val="086F7FB5F5E54DC4BD91961B7D5B50B3"/>
    <w:rsid w:val="00A52AAA"/>
  </w:style>
  <w:style w:type="paragraph" w:customStyle="1" w:styleId="2EB2D0506D784FFAAEAB1AB3A8F8114C">
    <w:name w:val="2EB2D0506D784FFAAEAB1AB3A8F8114C"/>
    <w:rsid w:val="00A52AAA"/>
  </w:style>
  <w:style w:type="paragraph" w:customStyle="1" w:styleId="9E8D0EA201F04B8EBFDB4400B65B180A">
    <w:name w:val="9E8D0EA201F04B8EBFDB4400B65B180A"/>
    <w:rsid w:val="00A52AAA"/>
  </w:style>
  <w:style w:type="paragraph" w:customStyle="1" w:styleId="D6E3600495264BDBA5DBA82A446D76C5">
    <w:name w:val="D6E3600495264BDBA5DBA82A446D76C5"/>
    <w:rsid w:val="00A52AAA"/>
  </w:style>
  <w:style w:type="paragraph" w:customStyle="1" w:styleId="20A8D9B2FE1B4B4192824BD848473941">
    <w:name w:val="20A8D9B2FE1B4B4192824BD848473941"/>
    <w:rsid w:val="00A52AAA"/>
  </w:style>
  <w:style w:type="paragraph" w:customStyle="1" w:styleId="EF577F3FA55E4D90A746DDF7C370FEC0">
    <w:name w:val="EF577F3FA55E4D90A746DDF7C370FEC0"/>
    <w:rsid w:val="00A52AAA"/>
  </w:style>
  <w:style w:type="paragraph" w:customStyle="1" w:styleId="AE567B9BBE3D42D9B03A475244862AA9">
    <w:name w:val="AE567B9BBE3D42D9B03A475244862AA9"/>
    <w:rsid w:val="00A52AAA"/>
  </w:style>
  <w:style w:type="paragraph" w:customStyle="1" w:styleId="DBBB1D3FC9104099989A9CEC76C797EC">
    <w:name w:val="DBBB1D3FC9104099989A9CEC76C797EC"/>
    <w:rsid w:val="00A52AAA"/>
  </w:style>
  <w:style w:type="paragraph" w:customStyle="1" w:styleId="4C76255C921F478E984938C142AE40B3">
    <w:name w:val="4C76255C921F478E984938C142AE40B3"/>
    <w:rsid w:val="00A52AAA"/>
  </w:style>
  <w:style w:type="paragraph" w:customStyle="1" w:styleId="171B487CBF1E445ABED1E9563446B3BA">
    <w:name w:val="171B487CBF1E445ABED1E9563446B3BA"/>
    <w:rsid w:val="00A52AAA"/>
  </w:style>
  <w:style w:type="paragraph" w:customStyle="1" w:styleId="91CC2AD72EAD417BB5436D615DBFC739">
    <w:name w:val="91CC2AD72EAD417BB5436D615DBFC739"/>
    <w:rsid w:val="00A52AAA"/>
  </w:style>
  <w:style w:type="paragraph" w:customStyle="1" w:styleId="72AC672819874FA1B3293C690950579B">
    <w:name w:val="72AC672819874FA1B3293C690950579B"/>
    <w:rsid w:val="00A52AAA"/>
  </w:style>
  <w:style w:type="paragraph" w:customStyle="1" w:styleId="5B438F2E355D428398030F40A67101B1">
    <w:name w:val="5B438F2E355D428398030F40A67101B1"/>
    <w:rsid w:val="00A52AAA"/>
  </w:style>
  <w:style w:type="paragraph" w:customStyle="1" w:styleId="14FB4204139F4658A84F310B5C046F3F">
    <w:name w:val="14FB4204139F4658A84F310B5C046F3F"/>
    <w:rsid w:val="00A52AAA"/>
  </w:style>
  <w:style w:type="paragraph" w:customStyle="1" w:styleId="E2498371412B48F8AC4488E430D73524">
    <w:name w:val="E2498371412B48F8AC4488E430D73524"/>
    <w:rsid w:val="00A52AAA"/>
  </w:style>
  <w:style w:type="paragraph" w:customStyle="1" w:styleId="8670D8ECDF58462FB1CA74ECC06D244D">
    <w:name w:val="8670D8ECDF58462FB1CA74ECC06D244D"/>
    <w:rsid w:val="00A52AAA"/>
  </w:style>
  <w:style w:type="paragraph" w:customStyle="1" w:styleId="44E47A129FA04DC796E338BD0E4F6AEF">
    <w:name w:val="44E47A129FA04DC796E338BD0E4F6AEF"/>
    <w:rsid w:val="00A52AAA"/>
  </w:style>
  <w:style w:type="paragraph" w:customStyle="1" w:styleId="A63D65F2B9B24539839F8F830C95CC10">
    <w:name w:val="A63D65F2B9B24539839F8F830C95CC10"/>
    <w:rsid w:val="00A52AAA"/>
  </w:style>
  <w:style w:type="paragraph" w:customStyle="1" w:styleId="37418694C030455D9ABD88ED9FC0732C">
    <w:name w:val="37418694C030455D9ABD88ED9FC0732C"/>
    <w:rsid w:val="00A52AAA"/>
  </w:style>
  <w:style w:type="paragraph" w:customStyle="1" w:styleId="48DE24162D9445E4B6A8EA56F070DCE7">
    <w:name w:val="48DE24162D9445E4B6A8EA56F070DCE7"/>
    <w:rsid w:val="00A52AAA"/>
  </w:style>
  <w:style w:type="paragraph" w:customStyle="1" w:styleId="F8D6B775787542219A1E7DBC607BBE4D">
    <w:name w:val="F8D6B775787542219A1E7DBC607BBE4D"/>
    <w:rsid w:val="00A52AAA"/>
  </w:style>
  <w:style w:type="paragraph" w:customStyle="1" w:styleId="3CF51981389042F09895060B87A860DF">
    <w:name w:val="3CF51981389042F09895060B87A860DF"/>
    <w:rsid w:val="00A52AAA"/>
  </w:style>
  <w:style w:type="paragraph" w:customStyle="1" w:styleId="D438BF296E4744EBB6947391120D8925">
    <w:name w:val="D438BF296E4744EBB6947391120D8925"/>
    <w:rsid w:val="00A52AAA"/>
  </w:style>
  <w:style w:type="paragraph" w:customStyle="1" w:styleId="540A85928AE945288BA40346D8597016">
    <w:name w:val="540A85928AE945288BA40346D8597016"/>
    <w:rsid w:val="00A52AAA"/>
  </w:style>
  <w:style w:type="paragraph" w:customStyle="1" w:styleId="25EB64185AD64EDA881A1BC30260CFE7">
    <w:name w:val="25EB64185AD64EDA881A1BC30260CFE7"/>
    <w:rsid w:val="00A52AAA"/>
  </w:style>
  <w:style w:type="paragraph" w:customStyle="1" w:styleId="76B6DED4244345B7B2A1F1C64A4A922B">
    <w:name w:val="76B6DED4244345B7B2A1F1C64A4A922B"/>
    <w:rsid w:val="00A52AAA"/>
  </w:style>
  <w:style w:type="paragraph" w:customStyle="1" w:styleId="3BF425242365406AA2B013BB93568FA5">
    <w:name w:val="3BF425242365406AA2B013BB93568FA5"/>
    <w:rsid w:val="00A52AAA"/>
  </w:style>
  <w:style w:type="paragraph" w:customStyle="1" w:styleId="FEB3928038024FADAA404B2F15E69B9B">
    <w:name w:val="FEB3928038024FADAA404B2F15E69B9B"/>
    <w:rsid w:val="00A52AAA"/>
  </w:style>
  <w:style w:type="paragraph" w:customStyle="1" w:styleId="872C469060AB48C3AF2A16E5AD42DE47">
    <w:name w:val="872C469060AB48C3AF2A16E5AD42DE47"/>
    <w:rsid w:val="00A52AAA"/>
  </w:style>
  <w:style w:type="paragraph" w:customStyle="1" w:styleId="DEEFED2D482B48D5A2D9BA28B571BF44">
    <w:name w:val="DEEFED2D482B48D5A2D9BA28B571BF44"/>
    <w:rsid w:val="00A52AAA"/>
  </w:style>
  <w:style w:type="paragraph" w:customStyle="1" w:styleId="7B6D89EC07EC454A92A5A6FAF9000A5D">
    <w:name w:val="7B6D89EC07EC454A92A5A6FAF9000A5D"/>
    <w:rsid w:val="00A52AAA"/>
  </w:style>
  <w:style w:type="paragraph" w:customStyle="1" w:styleId="5B978F1029024C729727E074A62D3620">
    <w:name w:val="5B978F1029024C729727E074A62D3620"/>
    <w:rsid w:val="00A52AAA"/>
  </w:style>
  <w:style w:type="paragraph" w:customStyle="1" w:styleId="E599C22C32154B798132CAD02FA0CD5D">
    <w:name w:val="E599C22C32154B798132CAD02FA0CD5D"/>
    <w:rsid w:val="00A52AAA"/>
  </w:style>
  <w:style w:type="paragraph" w:customStyle="1" w:styleId="4B5AF307574541279E398A2E1299056F">
    <w:name w:val="4B5AF307574541279E398A2E1299056F"/>
    <w:rsid w:val="00A52AAA"/>
  </w:style>
  <w:style w:type="paragraph" w:customStyle="1" w:styleId="193E4054B2D4459BB259DFB3EC1822C9">
    <w:name w:val="193E4054B2D4459BB259DFB3EC1822C9"/>
    <w:rsid w:val="00A52AAA"/>
  </w:style>
  <w:style w:type="paragraph" w:customStyle="1" w:styleId="C57E55FF7DF146FA9155ACB6701B2E24">
    <w:name w:val="C57E55FF7DF146FA9155ACB6701B2E24"/>
    <w:rsid w:val="00A52AAA"/>
  </w:style>
  <w:style w:type="paragraph" w:customStyle="1" w:styleId="DC3F2656383B4D80B667D0C5713B3716">
    <w:name w:val="DC3F2656383B4D80B667D0C5713B3716"/>
    <w:rsid w:val="00A52AAA"/>
  </w:style>
  <w:style w:type="paragraph" w:customStyle="1" w:styleId="F6249463D69A4C10A48BDBCE812E29EA">
    <w:name w:val="F6249463D69A4C10A48BDBCE812E29EA"/>
    <w:rsid w:val="00A52AAA"/>
  </w:style>
  <w:style w:type="paragraph" w:customStyle="1" w:styleId="12FCD11151F94CD48B831DF5BFEA4FFF">
    <w:name w:val="12FCD11151F94CD48B831DF5BFEA4FFF"/>
    <w:rsid w:val="00A52AAA"/>
  </w:style>
  <w:style w:type="paragraph" w:customStyle="1" w:styleId="CE5CEF230EB84F24A8F64B8C390231B6">
    <w:name w:val="CE5CEF230EB84F24A8F64B8C390231B6"/>
    <w:rsid w:val="00A52AAA"/>
  </w:style>
  <w:style w:type="paragraph" w:customStyle="1" w:styleId="1B200803CEE44B35992FF9ED9B4BB8DF">
    <w:name w:val="1B200803CEE44B35992FF9ED9B4BB8DF"/>
    <w:rsid w:val="00A52AAA"/>
  </w:style>
  <w:style w:type="paragraph" w:customStyle="1" w:styleId="0516660FE1904989BB0D4DB604E9121E">
    <w:name w:val="0516660FE1904989BB0D4DB604E9121E"/>
    <w:rsid w:val="00A52AAA"/>
  </w:style>
  <w:style w:type="paragraph" w:customStyle="1" w:styleId="E1350346DE5A4ACDAC9F80B1BADF85AC">
    <w:name w:val="E1350346DE5A4ACDAC9F80B1BADF85AC"/>
    <w:rsid w:val="00A52AAA"/>
  </w:style>
  <w:style w:type="paragraph" w:customStyle="1" w:styleId="DE0AD2F297EB4D6B9630BDF4E2CF7375">
    <w:name w:val="DE0AD2F297EB4D6B9630BDF4E2CF7375"/>
    <w:rsid w:val="00A52AAA"/>
  </w:style>
  <w:style w:type="paragraph" w:customStyle="1" w:styleId="08D6071C8CCE4CE5A4EB6076ABD75311">
    <w:name w:val="08D6071C8CCE4CE5A4EB6076ABD75311"/>
    <w:rsid w:val="00A52AAA"/>
  </w:style>
  <w:style w:type="paragraph" w:customStyle="1" w:styleId="B9D30090DDA94B1F9670B91E1433D48F">
    <w:name w:val="B9D30090DDA94B1F9670B91E1433D48F"/>
    <w:rsid w:val="00A52AAA"/>
  </w:style>
  <w:style w:type="paragraph" w:customStyle="1" w:styleId="477D4E59813649C48481E09A53FCF501">
    <w:name w:val="477D4E59813649C48481E09A53FCF501"/>
    <w:rsid w:val="00A52AAA"/>
  </w:style>
  <w:style w:type="paragraph" w:customStyle="1" w:styleId="EF8CF2CDFB0142A59D61FB211570EA68">
    <w:name w:val="EF8CF2CDFB0142A59D61FB211570EA68"/>
    <w:rsid w:val="00A52AAA"/>
  </w:style>
  <w:style w:type="paragraph" w:customStyle="1" w:styleId="C99AB14F79334C128D21089CAB4260B1">
    <w:name w:val="C99AB14F79334C128D21089CAB4260B1"/>
    <w:rsid w:val="00A52AAA"/>
  </w:style>
  <w:style w:type="paragraph" w:customStyle="1" w:styleId="158113E686894BDE9899422BD897BDE9">
    <w:name w:val="158113E686894BDE9899422BD897BDE9"/>
    <w:rsid w:val="00A52AAA"/>
  </w:style>
  <w:style w:type="paragraph" w:customStyle="1" w:styleId="BE746A0BFF274069AFB0E98A254BE262">
    <w:name w:val="BE746A0BFF274069AFB0E98A254BE262"/>
    <w:rsid w:val="00A52AAA"/>
  </w:style>
  <w:style w:type="paragraph" w:customStyle="1" w:styleId="3D9542E44C7644768A773E0F19D7607B">
    <w:name w:val="3D9542E44C7644768A773E0F19D7607B"/>
    <w:rsid w:val="00A52AAA"/>
  </w:style>
  <w:style w:type="paragraph" w:customStyle="1" w:styleId="D28D4B78CA4B4DFBB0D4926F7F77E00F">
    <w:name w:val="D28D4B78CA4B4DFBB0D4926F7F77E00F"/>
    <w:rsid w:val="00A52AAA"/>
  </w:style>
  <w:style w:type="paragraph" w:customStyle="1" w:styleId="879C8279A73A4F56A7FDBCC6D74CC85A">
    <w:name w:val="879C8279A73A4F56A7FDBCC6D74CC85A"/>
    <w:rsid w:val="00A52AAA"/>
  </w:style>
  <w:style w:type="paragraph" w:customStyle="1" w:styleId="9239CF00F3B441E5927E3458F8884619">
    <w:name w:val="9239CF00F3B441E5927E3458F8884619"/>
    <w:rsid w:val="00A52AAA"/>
  </w:style>
  <w:style w:type="paragraph" w:customStyle="1" w:styleId="7F0298CF76F9476CA4D270DD662AB21E">
    <w:name w:val="7F0298CF76F9476CA4D270DD662AB21E"/>
    <w:rsid w:val="00A52AAA"/>
  </w:style>
  <w:style w:type="paragraph" w:customStyle="1" w:styleId="20AB367BD0924BA891628F5E31A56E61">
    <w:name w:val="20AB367BD0924BA891628F5E31A56E61"/>
    <w:rsid w:val="00A52AAA"/>
  </w:style>
  <w:style w:type="paragraph" w:customStyle="1" w:styleId="86A8C8025EF4455D80EE48F5F1040B32">
    <w:name w:val="86A8C8025EF4455D80EE48F5F1040B32"/>
    <w:rsid w:val="00A52AAA"/>
  </w:style>
  <w:style w:type="paragraph" w:customStyle="1" w:styleId="BD2BAFC7B3C4406BBD8A9033718CE1FC">
    <w:name w:val="BD2BAFC7B3C4406BBD8A9033718CE1FC"/>
    <w:rsid w:val="00A52AAA"/>
  </w:style>
  <w:style w:type="paragraph" w:customStyle="1" w:styleId="C607E9507AC84A4BA804B68AD9A1AB6B">
    <w:name w:val="C607E9507AC84A4BA804B68AD9A1AB6B"/>
    <w:rsid w:val="00A52AAA"/>
  </w:style>
  <w:style w:type="paragraph" w:customStyle="1" w:styleId="F78897AFF95D4A249E63A45878ED04D6">
    <w:name w:val="F78897AFF95D4A249E63A45878ED04D6"/>
    <w:rsid w:val="00A52AAA"/>
  </w:style>
  <w:style w:type="paragraph" w:customStyle="1" w:styleId="BA8EA03638634BDC9D757B26C922C9DF">
    <w:name w:val="BA8EA03638634BDC9D757B26C922C9DF"/>
    <w:rsid w:val="00A52AAA"/>
  </w:style>
  <w:style w:type="paragraph" w:customStyle="1" w:styleId="CFD481820068432CBB82BDE91C34B9D4">
    <w:name w:val="CFD481820068432CBB82BDE91C34B9D4"/>
    <w:rsid w:val="00A52AAA"/>
  </w:style>
  <w:style w:type="paragraph" w:customStyle="1" w:styleId="5DD29E141D604296B6F2E0B5C79BD6DC">
    <w:name w:val="5DD29E141D604296B6F2E0B5C79BD6DC"/>
    <w:rsid w:val="00A52AAA"/>
  </w:style>
  <w:style w:type="paragraph" w:customStyle="1" w:styleId="7BAAEA7B4C724FCEA81C7BB7F680F70B">
    <w:name w:val="7BAAEA7B4C724FCEA81C7BB7F680F70B"/>
    <w:rsid w:val="00A52AAA"/>
  </w:style>
  <w:style w:type="paragraph" w:customStyle="1" w:styleId="20418F99025B4C9188206E551BAA742E">
    <w:name w:val="20418F99025B4C9188206E551BAA742E"/>
    <w:rsid w:val="00A52AAA"/>
  </w:style>
  <w:style w:type="paragraph" w:customStyle="1" w:styleId="A417AE7EAB18484386F38EE4B0D8D279">
    <w:name w:val="A417AE7EAB18484386F38EE4B0D8D279"/>
    <w:rsid w:val="00A52AAA"/>
  </w:style>
  <w:style w:type="paragraph" w:customStyle="1" w:styleId="39289F6DB1714C538FB090C34F0AABC9">
    <w:name w:val="39289F6DB1714C538FB090C34F0AABC9"/>
    <w:rsid w:val="00A52AAA"/>
  </w:style>
  <w:style w:type="paragraph" w:customStyle="1" w:styleId="4AC61534A73C4940943AE6335B6C68A8">
    <w:name w:val="4AC61534A73C4940943AE6335B6C68A8"/>
    <w:rsid w:val="00A52AAA"/>
  </w:style>
  <w:style w:type="paragraph" w:customStyle="1" w:styleId="A00D1BF941C64B38A9C60A3D96C6D4F3">
    <w:name w:val="A00D1BF941C64B38A9C60A3D96C6D4F3"/>
    <w:rsid w:val="00A52AAA"/>
  </w:style>
  <w:style w:type="paragraph" w:customStyle="1" w:styleId="0F713C3129DF45D8B4DF2F836E05F6B2">
    <w:name w:val="0F713C3129DF45D8B4DF2F836E05F6B2"/>
    <w:rsid w:val="00A52AAA"/>
  </w:style>
  <w:style w:type="paragraph" w:customStyle="1" w:styleId="0A184D6F5E68446CAE07A4B819D914EB">
    <w:name w:val="0A184D6F5E68446CAE07A4B819D914EB"/>
    <w:rsid w:val="00A52AAA"/>
  </w:style>
  <w:style w:type="paragraph" w:customStyle="1" w:styleId="AF592343477849DD81641E89166E3B31">
    <w:name w:val="AF592343477849DD81641E89166E3B31"/>
    <w:rsid w:val="00A52AAA"/>
  </w:style>
  <w:style w:type="paragraph" w:customStyle="1" w:styleId="D5CD35F6BDA444E2B8F1FA508E7F3C65">
    <w:name w:val="D5CD35F6BDA444E2B8F1FA508E7F3C65"/>
    <w:rsid w:val="00A52AAA"/>
  </w:style>
  <w:style w:type="paragraph" w:customStyle="1" w:styleId="DBA70CDDA590436F83090C2FC357DFBA">
    <w:name w:val="DBA70CDDA590436F83090C2FC357DFBA"/>
    <w:rsid w:val="00A52AAA"/>
  </w:style>
  <w:style w:type="paragraph" w:customStyle="1" w:styleId="94CFB02EC8E2478C82DF21B9A3433FA5">
    <w:name w:val="94CFB02EC8E2478C82DF21B9A3433FA5"/>
    <w:rsid w:val="00A52AAA"/>
  </w:style>
  <w:style w:type="paragraph" w:customStyle="1" w:styleId="731F430DB36A4C20AEA782E97790AC91">
    <w:name w:val="731F430DB36A4C20AEA782E97790AC91"/>
    <w:rsid w:val="00A52AAA"/>
  </w:style>
  <w:style w:type="paragraph" w:customStyle="1" w:styleId="B110D1EE467E4B388D144A4B969746CD">
    <w:name w:val="B110D1EE467E4B388D144A4B969746CD"/>
    <w:rsid w:val="00A52AAA"/>
  </w:style>
  <w:style w:type="paragraph" w:customStyle="1" w:styleId="40134D725E69472F8346FB7F88499680">
    <w:name w:val="40134D725E69472F8346FB7F88499680"/>
    <w:rsid w:val="00A52AAA"/>
  </w:style>
  <w:style w:type="paragraph" w:customStyle="1" w:styleId="11A63DACD0FA44D394FF7EE66BBC8150">
    <w:name w:val="11A63DACD0FA44D394FF7EE66BBC8150"/>
    <w:rsid w:val="00A52AAA"/>
  </w:style>
  <w:style w:type="paragraph" w:customStyle="1" w:styleId="08177DAF71CC493B8046F1FE961F13B7">
    <w:name w:val="08177DAF71CC493B8046F1FE961F13B7"/>
    <w:rsid w:val="00A52AAA"/>
  </w:style>
  <w:style w:type="paragraph" w:customStyle="1" w:styleId="D4FC9F11C79747EC8AC0FD808EDAF65D">
    <w:name w:val="D4FC9F11C79747EC8AC0FD808EDAF65D"/>
    <w:rsid w:val="00A52AAA"/>
  </w:style>
  <w:style w:type="paragraph" w:customStyle="1" w:styleId="3B79CBABEB1346CFA41926CFADD42D2A">
    <w:name w:val="3B79CBABEB1346CFA41926CFADD42D2A"/>
    <w:rsid w:val="00A52AAA"/>
  </w:style>
  <w:style w:type="paragraph" w:customStyle="1" w:styleId="03A83DDE7CCD4CAEB764BFCA4A34A9F3">
    <w:name w:val="03A83DDE7CCD4CAEB764BFCA4A34A9F3"/>
    <w:rsid w:val="00A52AAA"/>
  </w:style>
  <w:style w:type="paragraph" w:customStyle="1" w:styleId="43D8EE20A59944C784ABCBEC18125A0D">
    <w:name w:val="43D8EE20A59944C784ABCBEC18125A0D"/>
    <w:rsid w:val="00A52AAA"/>
  </w:style>
  <w:style w:type="paragraph" w:customStyle="1" w:styleId="68E60941E8D64F1E93E8AF88441762B2">
    <w:name w:val="68E60941E8D64F1E93E8AF88441762B2"/>
    <w:rsid w:val="00A52AAA"/>
  </w:style>
  <w:style w:type="paragraph" w:customStyle="1" w:styleId="DB2E9A1849224D0BB2EA5DA4AFF530E7">
    <w:name w:val="DB2E9A1849224D0BB2EA5DA4AFF530E7"/>
    <w:rsid w:val="00A52AAA"/>
  </w:style>
  <w:style w:type="paragraph" w:customStyle="1" w:styleId="BB314155F8DB48FA97BC4EABDB2484F2">
    <w:name w:val="BB314155F8DB48FA97BC4EABDB2484F2"/>
    <w:rsid w:val="00A52AAA"/>
  </w:style>
  <w:style w:type="paragraph" w:customStyle="1" w:styleId="06E2E0D6226C4AD8B49F7F68378D96F1">
    <w:name w:val="06E2E0D6226C4AD8B49F7F68378D96F1"/>
    <w:rsid w:val="00A52AAA"/>
  </w:style>
  <w:style w:type="paragraph" w:customStyle="1" w:styleId="D111D27B3B964E0A8B238F271758766E">
    <w:name w:val="D111D27B3B964E0A8B238F271758766E"/>
    <w:rsid w:val="00A52AAA"/>
  </w:style>
  <w:style w:type="paragraph" w:customStyle="1" w:styleId="F634DBCE466B4D5C8D7F12CCC71E13EA">
    <w:name w:val="F634DBCE466B4D5C8D7F12CCC71E13EA"/>
    <w:rsid w:val="00A52AAA"/>
  </w:style>
  <w:style w:type="paragraph" w:customStyle="1" w:styleId="1C68FA86BA1B400FA1CC712345E89D72">
    <w:name w:val="1C68FA86BA1B400FA1CC712345E89D72"/>
    <w:rsid w:val="00A52AAA"/>
  </w:style>
  <w:style w:type="paragraph" w:customStyle="1" w:styleId="D1ADC73057D141549AFD37656B88C3AC">
    <w:name w:val="D1ADC73057D141549AFD37656B88C3AC"/>
    <w:rsid w:val="00A52AAA"/>
  </w:style>
  <w:style w:type="paragraph" w:customStyle="1" w:styleId="ADFE4519A2D74883BCE6C162C8766F1F">
    <w:name w:val="ADFE4519A2D74883BCE6C162C8766F1F"/>
    <w:rsid w:val="00A52AAA"/>
  </w:style>
  <w:style w:type="paragraph" w:customStyle="1" w:styleId="1DC607375F1F44E39FFF62CF8E8EE3B3">
    <w:name w:val="1DC607375F1F44E39FFF62CF8E8EE3B3"/>
    <w:rsid w:val="00A52AAA"/>
  </w:style>
  <w:style w:type="paragraph" w:customStyle="1" w:styleId="2C17F9E1C9F64C50A09E7EBDF1FBD42F">
    <w:name w:val="2C17F9E1C9F64C50A09E7EBDF1FBD42F"/>
    <w:rsid w:val="00A52AAA"/>
  </w:style>
  <w:style w:type="paragraph" w:customStyle="1" w:styleId="1C5648EE78274B66BFDC5B04FB435091">
    <w:name w:val="1C5648EE78274B66BFDC5B04FB435091"/>
    <w:rsid w:val="00A52AAA"/>
  </w:style>
  <w:style w:type="paragraph" w:customStyle="1" w:styleId="9D68629B06E44B919E84D4252DD5255E">
    <w:name w:val="9D68629B06E44B919E84D4252DD5255E"/>
    <w:rsid w:val="00A52AAA"/>
  </w:style>
  <w:style w:type="paragraph" w:customStyle="1" w:styleId="CFE162AC076D481C9065709DAF6864E0">
    <w:name w:val="CFE162AC076D481C9065709DAF6864E0"/>
    <w:rsid w:val="00A52AAA"/>
  </w:style>
  <w:style w:type="paragraph" w:customStyle="1" w:styleId="8266FC740B5D4E7C8DB7ECC31FBF86CA">
    <w:name w:val="8266FC740B5D4E7C8DB7ECC31FBF86CA"/>
    <w:rsid w:val="00A52AAA"/>
  </w:style>
  <w:style w:type="paragraph" w:customStyle="1" w:styleId="653A0411D9A24BA380A067AE2C359AAC">
    <w:name w:val="653A0411D9A24BA380A067AE2C359AAC"/>
    <w:rsid w:val="00A52AAA"/>
  </w:style>
  <w:style w:type="paragraph" w:customStyle="1" w:styleId="17060F3369F04534901A24C967EC13A0">
    <w:name w:val="17060F3369F04534901A24C967EC13A0"/>
    <w:rsid w:val="00A52AAA"/>
  </w:style>
  <w:style w:type="paragraph" w:customStyle="1" w:styleId="90A1EE53E5F94E92A5694812C6D87DC1">
    <w:name w:val="90A1EE53E5F94E92A5694812C6D87DC1"/>
    <w:rsid w:val="00A52AAA"/>
  </w:style>
  <w:style w:type="paragraph" w:customStyle="1" w:styleId="9333EAD9957B4BE08415976F43ED731F">
    <w:name w:val="9333EAD9957B4BE08415976F43ED731F"/>
    <w:rsid w:val="00A52AAA"/>
  </w:style>
  <w:style w:type="paragraph" w:customStyle="1" w:styleId="22D5B15F85B642EDA1AA08D413F8F216">
    <w:name w:val="22D5B15F85B642EDA1AA08D413F8F216"/>
    <w:rsid w:val="00A52AAA"/>
  </w:style>
  <w:style w:type="paragraph" w:customStyle="1" w:styleId="55B9659746794A269898FD7E0200BAB3">
    <w:name w:val="55B9659746794A269898FD7E0200BAB3"/>
    <w:rsid w:val="00A52AAA"/>
  </w:style>
  <w:style w:type="paragraph" w:customStyle="1" w:styleId="A16BBDE5E34B47B2B0711645E7F164B3">
    <w:name w:val="A16BBDE5E34B47B2B0711645E7F164B3"/>
    <w:rsid w:val="00A52AAA"/>
  </w:style>
  <w:style w:type="paragraph" w:customStyle="1" w:styleId="0A75DEC5AF624885962C259B0A676503">
    <w:name w:val="0A75DEC5AF624885962C259B0A676503"/>
    <w:rsid w:val="00A52AAA"/>
  </w:style>
  <w:style w:type="paragraph" w:customStyle="1" w:styleId="BF90962490EF4848A854D911965D8729">
    <w:name w:val="BF90962490EF4848A854D911965D8729"/>
    <w:rsid w:val="00A52AAA"/>
  </w:style>
  <w:style w:type="paragraph" w:customStyle="1" w:styleId="B8752A3740E94326BC08C37C1FC90629">
    <w:name w:val="B8752A3740E94326BC08C37C1FC90629"/>
    <w:rsid w:val="00A52AAA"/>
  </w:style>
  <w:style w:type="paragraph" w:customStyle="1" w:styleId="F597B7B058D440138A811236B323B358">
    <w:name w:val="F597B7B058D440138A811236B323B358"/>
    <w:rsid w:val="00A52AAA"/>
  </w:style>
  <w:style w:type="paragraph" w:customStyle="1" w:styleId="62C52B0D6E564639B9CEAC4BB457911C">
    <w:name w:val="62C52B0D6E564639B9CEAC4BB457911C"/>
    <w:rsid w:val="00A52AAA"/>
  </w:style>
  <w:style w:type="paragraph" w:customStyle="1" w:styleId="2FC0849058A749FABF14E67CF240DA19">
    <w:name w:val="2FC0849058A749FABF14E67CF240DA19"/>
    <w:rsid w:val="00A52AAA"/>
  </w:style>
  <w:style w:type="paragraph" w:customStyle="1" w:styleId="37B507488E9A496A8F707AFBC1A6B70B">
    <w:name w:val="37B507488E9A496A8F707AFBC1A6B70B"/>
    <w:rsid w:val="00A52AAA"/>
  </w:style>
  <w:style w:type="paragraph" w:customStyle="1" w:styleId="175CF97B2ED240CE9A618ADDDB0EF45D">
    <w:name w:val="175CF97B2ED240CE9A618ADDDB0EF45D"/>
    <w:rsid w:val="00A52AAA"/>
  </w:style>
  <w:style w:type="paragraph" w:customStyle="1" w:styleId="3D5AB53BC68D4D658201F024C42FDFC4">
    <w:name w:val="3D5AB53BC68D4D658201F024C42FDFC4"/>
    <w:rsid w:val="00A52AAA"/>
  </w:style>
  <w:style w:type="paragraph" w:customStyle="1" w:styleId="6CE1B02BE9A84D19BEE885ED800F715C">
    <w:name w:val="6CE1B02BE9A84D19BEE885ED800F715C"/>
    <w:rsid w:val="00A52AAA"/>
  </w:style>
  <w:style w:type="paragraph" w:customStyle="1" w:styleId="2C4449CB8A044139BFDBC0E42A04FFBB">
    <w:name w:val="2C4449CB8A044139BFDBC0E42A04FFBB"/>
    <w:rsid w:val="00A52AAA"/>
  </w:style>
  <w:style w:type="paragraph" w:customStyle="1" w:styleId="B0F77FE721334087AF42757E3B0F199A">
    <w:name w:val="B0F77FE721334087AF42757E3B0F199A"/>
    <w:rsid w:val="00A52AAA"/>
  </w:style>
  <w:style w:type="paragraph" w:customStyle="1" w:styleId="174CD991AD2941B5936D80467CB14898">
    <w:name w:val="174CD991AD2941B5936D80467CB14898"/>
    <w:rsid w:val="00A52AAA"/>
  </w:style>
  <w:style w:type="paragraph" w:customStyle="1" w:styleId="469834383BAC49239179BF1A6258D5F0">
    <w:name w:val="469834383BAC49239179BF1A6258D5F0"/>
    <w:rsid w:val="00A52AAA"/>
  </w:style>
  <w:style w:type="paragraph" w:customStyle="1" w:styleId="57D64D601AF044EEBB314747AD08E4F5">
    <w:name w:val="57D64D601AF044EEBB314747AD08E4F5"/>
    <w:rsid w:val="00A52AAA"/>
  </w:style>
  <w:style w:type="paragraph" w:customStyle="1" w:styleId="757DF005E9554821AD870B84834446F9">
    <w:name w:val="757DF005E9554821AD870B84834446F9"/>
    <w:rsid w:val="00A52AAA"/>
  </w:style>
  <w:style w:type="paragraph" w:customStyle="1" w:styleId="C4452C396DCC470AA913B6CE8A94B93B">
    <w:name w:val="C4452C396DCC470AA913B6CE8A94B93B"/>
    <w:rsid w:val="00A52AAA"/>
  </w:style>
  <w:style w:type="paragraph" w:customStyle="1" w:styleId="0EFCF0BC8B5F4501BD1E3B686253D6A1">
    <w:name w:val="0EFCF0BC8B5F4501BD1E3B686253D6A1"/>
    <w:rsid w:val="00A52AAA"/>
  </w:style>
  <w:style w:type="paragraph" w:customStyle="1" w:styleId="440DD18004984675AE3BF634C49F9535">
    <w:name w:val="440DD18004984675AE3BF634C49F9535"/>
    <w:rsid w:val="00A52AAA"/>
  </w:style>
  <w:style w:type="paragraph" w:customStyle="1" w:styleId="FCB7A1DEFD9148408CB03803C783130A">
    <w:name w:val="FCB7A1DEFD9148408CB03803C783130A"/>
    <w:rsid w:val="00A52AAA"/>
  </w:style>
  <w:style w:type="paragraph" w:customStyle="1" w:styleId="FBD0B20BFDEF406BBEDBD0AC401A6694">
    <w:name w:val="FBD0B20BFDEF406BBEDBD0AC401A6694"/>
    <w:rsid w:val="00A52AAA"/>
  </w:style>
  <w:style w:type="paragraph" w:customStyle="1" w:styleId="E8296E994317486D9B588875BC4456F7">
    <w:name w:val="E8296E994317486D9B588875BC4456F7"/>
    <w:rsid w:val="00A52AAA"/>
  </w:style>
  <w:style w:type="paragraph" w:customStyle="1" w:styleId="FAA1D817187E47E4A9DBE6402E4F6EDF">
    <w:name w:val="FAA1D817187E47E4A9DBE6402E4F6EDF"/>
    <w:rsid w:val="00A52AAA"/>
  </w:style>
  <w:style w:type="paragraph" w:customStyle="1" w:styleId="ED0F45D6E25D417EBB6B1FBFE1FD718A">
    <w:name w:val="ED0F45D6E25D417EBB6B1FBFE1FD718A"/>
    <w:rsid w:val="00A52AAA"/>
  </w:style>
  <w:style w:type="paragraph" w:customStyle="1" w:styleId="64A2992A6AFA49228F8DE34D5652F3B5">
    <w:name w:val="64A2992A6AFA49228F8DE34D5652F3B5"/>
    <w:rsid w:val="00A52AAA"/>
  </w:style>
  <w:style w:type="paragraph" w:customStyle="1" w:styleId="004E086F03F947D59276301B07F7BA5D">
    <w:name w:val="004E086F03F947D59276301B07F7BA5D"/>
    <w:rsid w:val="00A52AAA"/>
  </w:style>
  <w:style w:type="paragraph" w:customStyle="1" w:styleId="4289FEC654D2484F8D08B886C30FE8B2">
    <w:name w:val="4289FEC654D2484F8D08B886C30FE8B2"/>
    <w:rsid w:val="00A52AAA"/>
  </w:style>
  <w:style w:type="paragraph" w:customStyle="1" w:styleId="7D80287E4DE04A7BADEE5C33D1610799">
    <w:name w:val="7D80287E4DE04A7BADEE5C33D1610799"/>
    <w:rsid w:val="00A52AAA"/>
  </w:style>
  <w:style w:type="paragraph" w:customStyle="1" w:styleId="B880E00460BE45D7B3C76D73986D71D5">
    <w:name w:val="B880E00460BE45D7B3C76D73986D71D5"/>
    <w:rsid w:val="00A52AAA"/>
  </w:style>
  <w:style w:type="paragraph" w:customStyle="1" w:styleId="B9D28037E756446A8D579EBB424665DA">
    <w:name w:val="B9D28037E756446A8D579EBB424665DA"/>
    <w:rsid w:val="00A52AAA"/>
  </w:style>
  <w:style w:type="paragraph" w:customStyle="1" w:styleId="C9003875036F4F998B2DAFD726D7E40A">
    <w:name w:val="C9003875036F4F998B2DAFD726D7E40A"/>
    <w:rsid w:val="00A52AAA"/>
  </w:style>
  <w:style w:type="paragraph" w:customStyle="1" w:styleId="8801623D163A43AC949E207B109E09F4">
    <w:name w:val="8801623D163A43AC949E207B109E09F4"/>
    <w:rsid w:val="00A52AAA"/>
  </w:style>
  <w:style w:type="paragraph" w:customStyle="1" w:styleId="7EB7C903BF3C499E9A613F502CC5EA86">
    <w:name w:val="7EB7C903BF3C499E9A613F502CC5EA86"/>
    <w:rsid w:val="00A52AAA"/>
  </w:style>
  <w:style w:type="paragraph" w:customStyle="1" w:styleId="7BADFC184C67493DA565AF622AFB1DB7">
    <w:name w:val="7BADFC184C67493DA565AF622AFB1DB7"/>
    <w:rsid w:val="00A52AAA"/>
  </w:style>
  <w:style w:type="paragraph" w:customStyle="1" w:styleId="4C27BF88DBE1431F9525B606737E6CC3">
    <w:name w:val="4C27BF88DBE1431F9525B606737E6CC3"/>
    <w:rsid w:val="00A52AAA"/>
  </w:style>
  <w:style w:type="paragraph" w:customStyle="1" w:styleId="A4FBB23DB3BA4386B67AA56C520C50FA">
    <w:name w:val="A4FBB23DB3BA4386B67AA56C520C50FA"/>
    <w:rsid w:val="00A52AAA"/>
  </w:style>
  <w:style w:type="paragraph" w:customStyle="1" w:styleId="0029EA6B1F07428CB12633BD5023140C">
    <w:name w:val="0029EA6B1F07428CB12633BD5023140C"/>
    <w:rsid w:val="00A52AAA"/>
  </w:style>
  <w:style w:type="paragraph" w:customStyle="1" w:styleId="7D26E260E57E4879BCF70947F52FC96C">
    <w:name w:val="7D26E260E57E4879BCF70947F52FC96C"/>
    <w:rsid w:val="00A52AAA"/>
  </w:style>
  <w:style w:type="paragraph" w:customStyle="1" w:styleId="4ACEAFA95E384D9096457987BBC47D91">
    <w:name w:val="4ACEAFA95E384D9096457987BBC47D91"/>
    <w:rsid w:val="00A52AAA"/>
  </w:style>
  <w:style w:type="paragraph" w:customStyle="1" w:styleId="9BA1A780A72D48A8A4BA2DE5DE414F77">
    <w:name w:val="9BA1A780A72D48A8A4BA2DE5DE414F77"/>
    <w:rsid w:val="00A52AAA"/>
  </w:style>
  <w:style w:type="paragraph" w:customStyle="1" w:styleId="E422577F67D04D78AD68FF6F715C6FE4">
    <w:name w:val="E422577F67D04D78AD68FF6F715C6FE4"/>
    <w:rsid w:val="00A52AAA"/>
  </w:style>
  <w:style w:type="paragraph" w:customStyle="1" w:styleId="9F5BF7AB201347C89B1E8E97C3E8E452">
    <w:name w:val="9F5BF7AB201347C89B1E8E97C3E8E452"/>
    <w:rsid w:val="00A52AAA"/>
  </w:style>
  <w:style w:type="paragraph" w:customStyle="1" w:styleId="0C57F06CBD944DE9A8652CCFB54246E2">
    <w:name w:val="0C57F06CBD944DE9A8652CCFB54246E2"/>
    <w:rsid w:val="00A52AAA"/>
  </w:style>
  <w:style w:type="paragraph" w:customStyle="1" w:styleId="3E556E98745C41C9AABF3344B784CBBC">
    <w:name w:val="3E556E98745C41C9AABF3344B784CBBC"/>
    <w:rsid w:val="00A52AAA"/>
  </w:style>
  <w:style w:type="paragraph" w:customStyle="1" w:styleId="80F1F0020314420FB459BE793DFCC017">
    <w:name w:val="80F1F0020314420FB459BE793DFCC017"/>
    <w:rsid w:val="00A52AAA"/>
  </w:style>
  <w:style w:type="paragraph" w:customStyle="1" w:styleId="988D0317986644DB9D3812DA672402B6">
    <w:name w:val="988D0317986644DB9D3812DA672402B6"/>
    <w:rsid w:val="00A52AAA"/>
  </w:style>
  <w:style w:type="paragraph" w:customStyle="1" w:styleId="18A407C21D044B7E9994B7CAD79CFEFD">
    <w:name w:val="18A407C21D044B7E9994B7CAD79CFEFD"/>
    <w:rsid w:val="00A52AAA"/>
  </w:style>
  <w:style w:type="paragraph" w:customStyle="1" w:styleId="5D066921D94B4C639CB3B61390294E63">
    <w:name w:val="5D066921D94B4C639CB3B61390294E63"/>
    <w:rsid w:val="00A52AAA"/>
  </w:style>
  <w:style w:type="paragraph" w:customStyle="1" w:styleId="BBF7136988704AB7A069D06E1799E487">
    <w:name w:val="BBF7136988704AB7A069D06E1799E487"/>
    <w:rsid w:val="00A52AAA"/>
  </w:style>
  <w:style w:type="paragraph" w:customStyle="1" w:styleId="F1371F6AF1074F4A8714C1B1117D40FF">
    <w:name w:val="F1371F6AF1074F4A8714C1B1117D40FF"/>
    <w:rsid w:val="00A52AAA"/>
  </w:style>
  <w:style w:type="paragraph" w:customStyle="1" w:styleId="C5E77B77BAF548DEB83A9F7FFE10CEF1">
    <w:name w:val="C5E77B77BAF548DEB83A9F7FFE10CEF1"/>
    <w:rsid w:val="00A52AAA"/>
  </w:style>
  <w:style w:type="paragraph" w:customStyle="1" w:styleId="A5848F6F945D4BEFB793D35D94973DFB">
    <w:name w:val="A5848F6F945D4BEFB793D35D94973DFB"/>
    <w:rsid w:val="00A52AAA"/>
  </w:style>
  <w:style w:type="paragraph" w:customStyle="1" w:styleId="E28B245D4A5542E9BB5CC62CC63649DB">
    <w:name w:val="E28B245D4A5542E9BB5CC62CC63649DB"/>
    <w:rsid w:val="00A52AAA"/>
  </w:style>
  <w:style w:type="paragraph" w:customStyle="1" w:styleId="4020BB1B937740D1ABC387528DAABBAB">
    <w:name w:val="4020BB1B937740D1ABC387528DAABBAB"/>
    <w:rsid w:val="00A52AAA"/>
  </w:style>
  <w:style w:type="paragraph" w:customStyle="1" w:styleId="6E69EBC851764A649965006369D968D1">
    <w:name w:val="6E69EBC851764A649965006369D968D1"/>
    <w:rsid w:val="00A52AAA"/>
  </w:style>
  <w:style w:type="paragraph" w:customStyle="1" w:styleId="B697773FF3684C80856E529191513DDF">
    <w:name w:val="B697773FF3684C80856E529191513DDF"/>
    <w:rsid w:val="00A52AAA"/>
  </w:style>
  <w:style w:type="paragraph" w:customStyle="1" w:styleId="A6BDEBEA459C4CC4BAF592210F37514B">
    <w:name w:val="A6BDEBEA459C4CC4BAF592210F37514B"/>
    <w:rsid w:val="00A52AAA"/>
  </w:style>
  <w:style w:type="paragraph" w:customStyle="1" w:styleId="3371C62945EB46EA836718E500E632DD">
    <w:name w:val="3371C62945EB46EA836718E500E632DD"/>
    <w:rsid w:val="00A52AAA"/>
  </w:style>
  <w:style w:type="paragraph" w:customStyle="1" w:styleId="FA33A0E8EC5040E3909DBADFB10C3488">
    <w:name w:val="FA33A0E8EC5040E3909DBADFB10C3488"/>
    <w:rsid w:val="00A52AAA"/>
  </w:style>
  <w:style w:type="paragraph" w:customStyle="1" w:styleId="C0B3D8BF76EE4B2BB0791CBC814AAE56">
    <w:name w:val="C0B3D8BF76EE4B2BB0791CBC814AAE56"/>
    <w:rsid w:val="00A52AAA"/>
  </w:style>
  <w:style w:type="paragraph" w:customStyle="1" w:styleId="4A6449CEE8FD4A8F91B5B689DC80D2CE">
    <w:name w:val="4A6449CEE8FD4A8F91B5B689DC80D2CE"/>
    <w:rsid w:val="00A52AAA"/>
  </w:style>
  <w:style w:type="paragraph" w:customStyle="1" w:styleId="B4FF5C11EEBC433D990D96F16009AD58">
    <w:name w:val="B4FF5C11EEBC433D990D96F16009AD58"/>
    <w:rsid w:val="00A52AAA"/>
  </w:style>
  <w:style w:type="paragraph" w:customStyle="1" w:styleId="CCC5AB596FCC4A69A53A87A59FA64978">
    <w:name w:val="CCC5AB596FCC4A69A53A87A59FA64978"/>
    <w:rsid w:val="00A52AAA"/>
  </w:style>
  <w:style w:type="paragraph" w:customStyle="1" w:styleId="AF7FE7DC7D4E48198AB0E3D0EC973BBB">
    <w:name w:val="AF7FE7DC7D4E48198AB0E3D0EC973BBB"/>
    <w:rsid w:val="00A52AAA"/>
  </w:style>
  <w:style w:type="paragraph" w:customStyle="1" w:styleId="ABEAC73B4D324182B9B74B555B3003C2">
    <w:name w:val="ABEAC73B4D324182B9B74B555B3003C2"/>
    <w:rsid w:val="00A52AAA"/>
  </w:style>
  <w:style w:type="paragraph" w:customStyle="1" w:styleId="6E734C5BDEEB4DD1B70E6987A7589F8A">
    <w:name w:val="6E734C5BDEEB4DD1B70E6987A7589F8A"/>
    <w:rsid w:val="00A52AAA"/>
  </w:style>
  <w:style w:type="paragraph" w:customStyle="1" w:styleId="D70006522E9A46E1A3734ED38D9A5479">
    <w:name w:val="D70006522E9A46E1A3734ED38D9A5479"/>
    <w:rsid w:val="00A52AAA"/>
  </w:style>
  <w:style w:type="paragraph" w:customStyle="1" w:styleId="689DB306170F4857B498A1DE2A1D9610">
    <w:name w:val="689DB306170F4857B498A1DE2A1D9610"/>
    <w:rsid w:val="00A52AAA"/>
  </w:style>
  <w:style w:type="paragraph" w:customStyle="1" w:styleId="AD561EA289614F798384EB1E09DC8C87">
    <w:name w:val="AD561EA289614F798384EB1E09DC8C87"/>
    <w:rsid w:val="00A52AAA"/>
  </w:style>
  <w:style w:type="paragraph" w:customStyle="1" w:styleId="375B93DE416746AB94DF9ABD54D45994">
    <w:name w:val="375B93DE416746AB94DF9ABD54D45994"/>
    <w:rsid w:val="00A52AAA"/>
  </w:style>
  <w:style w:type="paragraph" w:customStyle="1" w:styleId="70D742BE92BD4512A1588D859D4B9449">
    <w:name w:val="70D742BE92BD4512A1588D859D4B9449"/>
    <w:rsid w:val="00A52AAA"/>
  </w:style>
  <w:style w:type="paragraph" w:customStyle="1" w:styleId="567A0843D1DB4115A5076E74D937A45D">
    <w:name w:val="567A0843D1DB4115A5076E74D937A45D"/>
    <w:rsid w:val="00A52AAA"/>
  </w:style>
  <w:style w:type="paragraph" w:customStyle="1" w:styleId="25FE457859CC49968F1CD48DF4065C6D">
    <w:name w:val="25FE457859CC49968F1CD48DF4065C6D"/>
    <w:rsid w:val="00A52AAA"/>
  </w:style>
  <w:style w:type="paragraph" w:customStyle="1" w:styleId="68CCBD84F7794AC4BA15465D2809991B">
    <w:name w:val="68CCBD84F7794AC4BA15465D2809991B"/>
    <w:rsid w:val="00A52AAA"/>
  </w:style>
  <w:style w:type="paragraph" w:customStyle="1" w:styleId="68C4481799A6454CBCE41CADA593F879">
    <w:name w:val="68C4481799A6454CBCE41CADA593F879"/>
    <w:rsid w:val="00A52AAA"/>
  </w:style>
  <w:style w:type="paragraph" w:customStyle="1" w:styleId="3DC5D111ED014E319CECD1B504952FD7">
    <w:name w:val="3DC5D111ED014E319CECD1B504952FD7"/>
    <w:rsid w:val="00A52AAA"/>
  </w:style>
  <w:style w:type="paragraph" w:customStyle="1" w:styleId="2F8419FBFC6A489DAD9C772E5D0E8CD8">
    <w:name w:val="2F8419FBFC6A489DAD9C772E5D0E8CD8"/>
    <w:rsid w:val="00A52AAA"/>
  </w:style>
  <w:style w:type="paragraph" w:customStyle="1" w:styleId="29DC56CD7D4D42788C35C4BDB4D4092A">
    <w:name w:val="29DC56CD7D4D42788C35C4BDB4D4092A"/>
    <w:rsid w:val="00A52AAA"/>
  </w:style>
  <w:style w:type="paragraph" w:customStyle="1" w:styleId="E5D9CC061A8C44DCB22BD60906ED7252">
    <w:name w:val="E5D9CC061A8C44DCB22BD60906ED7252"/>
    <w:rsid w:val="00A52AAA"/>
  </w:style>
  <w:style w:type="paragraph" w:customStyle="1" w:styleId="A54E0D7FF2D4430AAEC5249F1C5E8F0D">
    <w:name w:val="A54E0D7FF2D4430AAEC5249F1C5E8F0D"/>
    <w:rsid w:val="00A52AAA"/>
  </w:style>
  <w:style w:type="paragraph" w:customStyle="1" w:styleId="5540E4C9692A4CFDB0D2F1138E1247A2">
    <w:name w:val="5540E4C9692A4CFDB0D2F1138E1247A2"/>
    <w:rsid w:val="00A52AAA"/>
  </w:style>
  <w:style w:type="paragraph" w:customStyle="1" w:styleId="D4938874531F49B286F0B75D177EF12B">
    <w:name w:val="D4938874531F49B286F0B75D177EF12B"/>
    <w:rsid w:val="00A52AAA"/>
  </w:style>
  <w:style w:type="paragraph" w:customStyle="1" w:styleId="FD43A21D0C2744A3A0255A6B49FECEEF">
    <w:name w:val="FD43A21D0C2744A3A0255A6B49FECEEF"/>
    <w:rsid w:val="00A52AAA"/>
  </w:style>
  <w:style w:type="paragraph" w:customStyle="1" w:styleId="1EC766A35C3D471C8F4820A200718868">
    <w:name w:val="1EC766A35C3D471C8F4820A200718868"/>
    <w:rsid w:val="00A52AAA"/>
  </w:style>
  <w:style w:type="paragraph" w:customStyle="1" w:styleId="74B7FD7C27B545DCAD1067E59B492EFA">
    <w:name w:val="74B7FD7C27B545DCAD1067E59B492EFA"/>
    <w:rsid w:val="00A52AAA"/>
  </w:style>
  <w:style w:type="paragraph" w:customStyle="1" w:styleId="D0B4B6485CAC406CB1F054C95BB66971">
    <w:name w:val="D0B4B6485CAC406CB1F054C95BB66971"/>
    <w:rsid w:val="00A52AAA"/>
  </w:style>
  <w:style w:type="paragraph" w:customStyle="1" w:styleId="44C7FF4BFBF4462086A70D6AD131DE61">
    <w:name w:val="44C7FF4BFBF4462086A70D6AD131DE61"/>
    <w:rsid w:val="00A52AAA"/>
  </w:style>
  <w:style w:type="paragraph" w:customStyle="1" w:styleId="426D1650A3AA40858D1361F510C815E3">
    <w:name w:val="426D1650A3AA40858D1361F510C815E3"/>
    <w:rsid w:val="00A52AAA"/>
  </w:style>
  <w:style w:type="paragraph" w:customStyle="1" w:styleId="A6FB7FC5DC904368B43208A37DADF620">
    <w:name w:val="A6FB7FC5DC904368B43208A37DADF620"/>
    <w:rsid w:val="00A52AAA"/>
  </w:style>
  <w:style w:type="paragraph" w:customStyle="1" w:styleId="47EF15440E974D088779ED4D9DA81679">
    <w:name w:val="47EF15440E974D088779ED4D9DA81679"/>
    <w:rsid w:val="00A52AAA"/>
  </w:style>
  <w:style w:type="paragraph" w:customStyle="1" w:styleId="B3C4F839262540C29597CB88389EE274">
    <w:name w:val="B3C4F839262540C29597CB88389EE274"/>
    <w:rsid w:val="00A52AAA"/>
  </w:style>
  <w:style w:type="paragraph" w:customStyle="1" w:styleId="D6995C5467164615BC882B647F8023F7">
    <w:name w:val="D6995C5467164615BC882B647F8023F7"/>
    <w:rsid w:val="00A52AAA"/>
  </w:style>
  <w:style w:type="paragraph" w:customStyle="1" w:styleId="F73A675E5CC14F9B9B1C2D3D38BE6097">
    <w:name w:val="F73A675E5CC14F9B9B1C2D3D38BE6097"/>
    <w:rsid w:val="00A52AAA"/>
  </w:style>
  <w:style w:type="paragraph" w:customStyle="1" w:styleId="0A4E041CAAE3413A806E74A63FA72394">
    <w:name w:val="0A4E041CAAE3413A806E74A63FA72394"/>
    <w:rsid w:val="00A52AAA"/>
  </w:style>
  <w:style w:type="paragraph" w:customStyle="1" w:styleId="E76D6DFEF4494870A0486BEAF6A65EA7">
    <w:name w:val="E76D6DFEF4494870A0486BEAF6A65EA7"/>
    <w:rsid w:val="00A52AAA"/>
  </w:style>
  <w:style w:type="paragraph" w:customStyle="1" w:styleId="D6AB5EC6350F462D84BEFB51A3D0CE78">
    <w:name w:val="D6AB5EC6350F462D84BEFB51A3D0CE78"/>
    <w:rsid w:val="00A52AAA"/>
  </w:style>
  <w:style w:type="paragraph" w:customStyle="1" w:styleId="456AFFF816794C7585DC3FEC759B94B8">
    <w:name w:val="456AFFF816794C7585DC3FEC759B94B8"/>
    <w:rsid w:val="00A52AAA"/>
  </w:style>
  <w:style w:type="paragraph" w:customStyle="1" w:styleId="D33BB4DF116241E4B81A0ACF01C48274">
    <w:name w:val="D33BB4DF116241E4B81A0ACF01C48274"/>
    <w:rsid w:val="00A52AAA"/>
  </w:style>
  <w:style w:type="paragraph" w:customStyle="1" w:styleId="E85E74FC020B429BB5DFB0AB69ABB347">
    <w:name w:val="E85E74FC020B429BB5DFB0AB69ABB347"/>
    <w:rsid w:val="00A52AAA"/>
  </w:style>
  <w:style w:type="paragraph" w:customStyle="1" w:styleId="56540DA4D0E143D38236D452A2D229D0">
    <w:name w:val="56540DA4D0E143D38236D452A2D229D0"/>
    <w:rsid w:val="00A52AAA"/>
  </w:style>
  <w:style w:type="paragraph" w:customStyle="1" w:styleId="0EF58E56F37143E0B324569128F86FB3">
    <w:name w:val="0EF58E56F37143E0B324569128F86FB3"/>
    <w:rsid w:val="00A52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60AD-D18A-461B-BB3A-6C956605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F33FA-7A16-4D0D-BF46-8CEDEC0B7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C9BED-F2D2-4990-A5B8-3E823334187A}">
  <ds:schemaRefs>
    <ds:schemaRef ds:uri="http://schemas.microsoft.com/sharepoint/v3/contenttype/forms"/>
  </ds:schemaRefs>
</ds:datastoreItem>
</file>

<file path=customXml/itemProps4.xml><?xml version="1.0" encoding="utf-8"?>
<ds:datastoreItem xmlns:ds="http://schemas.openxmlformats.org/officeDocument/2006/customXml" ds:itemID="{446AF433-7BB1-4EE6-B889-96E2F7DB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Formulaires demande RGPE.dot</Template>
  <TotalTime>33</TotalTime>
  <Pages>1</Pages>
  <Words>1719</Words>
  <Characters>9458</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2 - Formulaire relatif aux recours</vt:lpstr>
      <vt:lpstr>Annexe 2 - Formulaire relatif aux recours</vt:lpstr>
    </vt:vector>
  </TitlesOfParts>
  <Company>*</Company>
  <LinksUpToDate>false</LinksUpToDate>
  <CharactersWithSpaces>11155</CharactersWithSpaces>
  <SharedDoc>false</SharedDoc>
  <HLinks>
    <vt:vector size="90" baseType="variant">
      <vt:variant>
        <vt:i4>131150</vt:i4>
      </vt:variant>
      <vt:variant>
        <vt:i4>617</vt:i4>
      </vt:variant>
      <vt:variant>
        <vt:i4>0</vt:i4>
      </vt:variant>
      <vt:variant>
        <vt:i4>5</vt:i4>
      </vt:variant>
      <vt:variant>
        <vt:lpwstr>http://mediateur.wallonie.be/</vt:lpwstr>
      </vt:variant>
      <vt:variant>
        <vt:lpwstr/>
      </vt:variant>
      <vt:variant>
        <vt:i4>6553600</vt:i4>
      </vt:variant>
      <vt:variant>
        <vt:i4>614</vt:i4>
      </vt:variant>
      <vt:variant>
        <vt:i4>0</vt:i4>
      </vt:variant>
      <vt:variant>
        <vt:i4>5</vt:i4>
      </vt:variant>
      <vt:variant>
        <vt:lpwstr>mailto:courrier@mediateur.wallonie.be</vt:lpwstr>
      </vt:variant>
      <vt:variant>
        <vt:lpwstr/>
      </vt:variant>
      <vt:variant>
        <vt:i4>7536697</vt:i4>
      </vt:variant>
      <vt:variant>
        <vt:i4>367</vt:i4>
      </vt:variant>
      <vt:variant>
        <vt:i4>0</vt:i4>
      </vt:variant>
      <vt:variant>
        <vt:i4>5</vt:i4>
      </vt:variant>
      <vt:variant>
        <vt:lpwstr>http://environnement.wallonie.be/legis/Codeenvironnement/codeeaudecret.htm</vt:lpwstr>
      </vt:variant>
      <vt:variant>
        <vt:lpwstr/>
      </vt:variant>
      <vt:variant>
        <vt:i4>4718595</vt:i4>
      </vt:variant>
      <vt:variant>
        <vt:i4>316</vt:i4>
      </vt:variant>
      <vt:variant>
        <vt:i4>0</vt:i4>
      </vt:variant>
      <vt:variant>
        <vt:i4>5</vt:i4>
      </vt:variant>
      <vt:variant>
        <vt:lpwstr>http://www.biodiversite.wallonie.be/</vt:lpwstr>
      </vt:variant>
      <vt:variant>
        <vt:lpwstr/>
      </vt:variant>
      <vt:variant>
        <vt:i4>4456524</vt:i4>
      </vt:variant>
      <vt:variant>
        <vt:i4>313</vt:i4>
      </vt:variant>
      <vt:variant>
        <vt:i4>0</vt:i4>
      </vt:variant>
      <vt:variant>
        <vt:i4>5</vt:i4>
      </vt:variant>
      <vt:variant>
        <vt:lpwstr>http://observatoire.biodiversite.wallonie.be/</vt:lpwstr>
      </vt:variant>
      <vt:variant>
        <vt:lpwstr/>
      </vt:variant>
      <vt:variant>
        <vt:i4>4718682</vt:i4>
      </vt:variant>
      <vt:variant>
        <vt:i4>310</vt:i4>
      </vt:variant>
      <vt:variant>
        <vt:i4>0</vt:i4>
      </vt:variant>
      <vt:variant>
        <vt:i4>5</vt:i4>
      </vt:variant>
      <vt:variant>
        <vt:lpwstr>http://biodiversite.wallonie.be/</vt:lpwstr>
      </vt:variant>
      <vt:variant>
        <vt:lpwstr/>
      </vt:variant>
      <vt:variant>
        <vt:i4>393286</vt:i4>
      </vt:variant>
      <vt:variant>
        <vt:i4>303</vt:i4>
      </vt:variant>
      <vt:variant>
        <vt:i4>0</vt:i4>
      </vt:variant>
      <vt:variant>
        <vt:i4>5</vt:i4>
      </vt:variant>
      <vt:variant>
        <vt:lpwstr>http://environnement.wallonie.be/</vt:lpwstr>
      </vt:variant>
      <vt:variant>
        <vt:lpwstr/>
      </vt:variant>
      <vt:variant>
        <vt:i4>2555937</vt:i4>
      </vt:variant>
      <vt:variant>
        <vt:i4>286</vt:i4>
      </vt:variant>
      <vt:variant>
        <vt:i4>0</vt:i4>
      </vt:variant>
      <vt:variant>
        <vt:i4>5</vt:i4>
      </vt:variant>
      <vt:variant>
        <vt:lpwstr>http://geoportail.wallonie.be/WalOnMap/</vt:lpwstr>
      </vt:variant>
      <vt:variant>
        <vt:lpwstr/>
      </vt:variant>
      <vt:variant>
        <vt:i4>2162736</vt:i4>
      </vt:variant>
      <vt:variant>
        <vt:i4>0</vt:i4>
      </vt:variant>
      <vt:variant>
        <vt:i4>0</vt:i4>
      </vt:variant>
      <vt:variant>
        <vt:i4>5</vt:i4>
      </vt:variant>
      <vt:variant>
        <vt:lpwstr>http://blabla.wallonie.be/</vt:lpwstr>
      </vt:variant>
      <vt:variant>
        <vt:lpwstr/>
      </vt:variant>
      <vt:variant>
        <vt:i4>262169</vt:i4>
      </vt:variant>
      <vt:variant>
        <vt:i4>15</vt:i4>
      </vt:variant>
      <vt:variant>
        <vt:i4>0</vt:i4>
      </vt:variant>
      <vt:variant>
        <vt:i4>5</vt:i4>
      </vt:variant>
      <vt:variant>
        <vt:lpwstr>http://cartocit1.wallonie.be/pw/</vt:lpwstr>
      </vt:variant>
      <vt:variant>
        <vt:lpwstr/>
      </vt:variant>
      <vt:variant>
        <vt:i4>4587600</vt:i4>
      </vt:variant>
      <vt:variant>
        <vt:i4>12</vt:i4>
      </vt:variant>
      <vt:variant>
        <vt:i4>0</vt:i4>
      </vt:variant>
      <vt:variant>
        <vt:i4>5</vt:i4>
      </vt:variant>
      <vt:variant>
        <vt:lpwstr>http://www.chemicalbook.com/</vt:lpwstr>
      </vt:variant>
      <vt:variant>
        <vt:lpwstr/>
      </vt:variant>
      <vt:variant>
        <vt:i4>8061031</vt:i4>
      </vt:variant>
      <vt:variant>
        <vt:i4>9</vt:i4>
      </vt:variant>
      <vt:variant>
        <vt:i4>0</vt:i4>
      </vt:variant>
      <vt:variant>
        <vt:i4>5</vt:i4>
      </vt:variant>
      <vt:variant>
        <vt:lpwstr>http://blabla.truc/</vt:lpwstr>
      </vt:variant>
      <vt:variant>
        <vt:lpwstr/>
      </vt:variant>
      <vt:variant>
        <vt:i4>3080259</vt:i4>
      </vt:variant>
      <vt:variant>
        <vt:i4>6</vt:i4>
      </vt:variant>
      <vt:variant>
        <vt:i4>0</vt:i4>
      </vt:variant>
      <vt:variant>
        <vt:i4>5</vt:i4>
      </vt:variant>
      <vt:variant>
        <vt:lpwstr>http://environnement.wallonie.be/cgi/dgrne/aerw/pe/index_rubri.htm</vt:lpwstr>
      </vt:variant>
      <vt:variant>
        <vt:lpwstr/>
      </vt:variant>
      <vt:variant>
        <vt:i4>3080309</vt:i4>
      </vt:variant>
      <vt:variant>
        <vt:i4>3</vt:i4>
      </vt:variant>
      <vt:variant>
        <vt:i4>0</vt:i4>
      </vt:variant>
      <vt:variant>
        <vt:i4>5</vt:i4>
      </vt:variant>
      <vt:variant>
        <vt:lpwstr>http://environnement.wallonie.be/aerw/pe/index.htm</vt:lpwstr>
      </vt:variant>
      <vt:variant>
        <vt:lpwstr/>
      </vt:variant>
      <vt:variant>
        <vt:i4>2555937</vt:i4>
      </vt:variant>
      <vt:variant>
        <vt:i4>0</vt:i4>
      </vt:variant>
      <vt:variant>
        <vt:i4>0</vt:i4>
      </vt:variant>
      <vt:variant>
        <vt:i4>5</vt:i4>
      </vt:variant>
      <vt:variant>
        <vt:lpwstr>http://geoportail.wallonie.be/WalOnMap/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Formulaire relatif aux recours</dc:title>
  <dc:subject>Permis d'environnement</dc:subject>
  <dc:creator>Maxime SEMER</dc:creator>
  <dc:description>AM du 06/06/2019</dc:description>
  <cp:lastModifiedBy>SEMER Maxime</cp:lastModifiedBy>
  <cp:revision>8</cp:revision>
  <cp:lastPrinted>2019-07-09T14:23:00Z</cp:lastPrinted>
  <dcterms:created xsi:type="dcterms:W3CDTF">2019-07-09T14:24:00Z</dcterms:created>
  <dcterms:modified xsi:type="dcterms:W3CDTF">2019-08-30T11:02:00Z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2019-08-28T12:03:56.5315864Z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0ebd2053-0804-42eb-bfa7-34967da09a36</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