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2ABF" w14:textId="77777777" w:rsidR="004F449C" w:rsidRPr="001B7FB0" w:rsidRDefault="004F449C" w:rsidP="004F449C">
      <w:pPr>
        <w:tabs>
          <w:tab w:val="left" w:pos="2835"/>
        </w:tabs>
        <w:spacing w:after="0"/>
        <w:rPr>
          <w:b/>
          <w:szCs w:val="18"/>
          <w:lang w:val="de-DE"/>
        </w:rPr>
      </w:pPr>
    </w:p>
    <w:p w14:paraId="15339D68" w14:textId="77777777" w:rsidR="004F449C" w:rsidRPr="001B7FB0" w:rsidRDefault="004F449C" w:rsidP="004F449C">
      <w:pPr>
        <w:tabs>
          <w:tab w:val="left" w:pos="2835"/>
        </w:tabs>
        <w:spacing w:after="0"/>
        <w:rPr>
          <w:b/>
          <w:szCs w:val="18"/>
          <w:lang w:val="de-DE"/>
        </w:rPr>
      </w:pPr>
    </w:p>
    <w:p w14:paraId="782A6536" w14:textId="77777777" w:rsidR="004F449C" w:rsidRPr="001B7FB0" w:rsidRDefault="004F449C" w:rsidP="004F449C">
      <w:pPr>
        <w:tabs>
          <w:tab w:val="left" w:pos="1988"/>
        </w:tabs>
        <w:spacing w:after="0"/>
        <w:rPr>
          <w:b/>
          <w:szCs w:val="18"/>
          <w:lang w:val="de-DE"/>
        </w:rPr>
      </w:pPr>
    </w:p>
    <w:p w14:paraId="286A7AF8" w14:textId="77777777" w:rsidR="00926823" w:rsidRPr="001B7FB0" w:rsidRDefault="00926823" w:rsidP="00926823">
      <w:pPr>
        <w:tabs>
          <w:tab w:val="left" w:pos="851"/>
        </w:tabs>
        <w:spacing w:before="120" w:after="120"/>
        <w:jc w:val="center"/>
        <w:rPr>
          <w:sz w:val="22"/>
          <w:szCs w:val="22"/>
          <w:lang w:val="de-DE"/>
        </w:rPr>
      </w:pPr>
      <w:r w:rsidRPr="001B7FB0">
        <w:rPr>
          <w:sz w:val="22"/>
          <w:szCs w:val="22"/>
          <w:lang w:val="de-DE"/>
        </w:rPr>
        <w:t>Dekret vom 11. März 1999 über die Umweltgenehmigung</w:t>
      </w:r>
    </w:p>
    <w:p w14:paraId="17FC4B39" w14:textId="77777777" w:rsidR="00926823" w:rsidRPr="001B7FB0" w:rsidRDefault="00926823" w:rsidP="00926823">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44DE75FD" w14:textId="77777777" w:rsidR="00926823" w:rsidRPr="001B7FB0" w:rsidRDefault="00926823" w:rsidP="00926823">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1B7FB0">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2561522A" w14:textId="77777777" w:rsidR="00926823" w:rsidRPr="001B7FB0" w:rsidRDefault="00926823" w:rsidP="00926823">
      <w:pPr>
        <w:tabs>
          <w:tab w:val="left" w:pos="2835"/>
        </w:tabs>
        <w:spacing w:before="120" w:after="120"/>
        <w:jc w:val="center"/>
        <w:rPr>
          <w:sz w:val="22"/>
          <w:szCs w:val="22"/>
          <w:lang w:val="de-DE"/>
        </w:rPr>
      </w:pPr>
    </w:p>
    <w:p w14:paraId="6C2B03A3" w14:textId="565D9444" w:rsidR="004F449C" w:rsidRPr="001B7FB0" w:rsidRDefault="00926823" w:rsidP="00926823">
      <w:pPr>
        <w:tabs>
          <w:tab w:val="left" w:pos="2835"/>
        </w:tabs>
        <w:spacing w:before="120" w:after="0"/>
        <w:jc w:val="center"/>
        <w:rPr>
          <w:sz w:val="22"/>
          <w:szCs w:val="22"/>
          <w:lang w:val="de-DE"/>
        </w:rPr>
      </w:pPr>
      <w:r w:rsidRPr="001B7FB0">
        <w:rPr>
          <w:sz w:val="22"/>
          <w:szCs w:val="22"/>
          <w:lang w:val="de-DE"/>
        </w:rPr>
        <w:t>Ministerieller Erlass vom 6 Juni 2019 über ein Formular in Bezug auf Beschwerden</w:t>
      </w:r>
    </w:p>
    <w:p w14:paraId="49376F23" w14:textId="77777777" w:rsidR="004F449C" w:rsidRPr="001B7FB0" w:rsidRDefault="004F449C" w:rsidP="004F449C">
      <w:pPr>
        <w:tabs>
          <w:tab w:val="left" w:pos="2835"/>
        </w:tabs>
        <w:spacing w:after="0"/>
        <w:rPr>
          <w:szCs w:val="18"/>
          <w:lang w:val="de-DE"/>
        </w:rPr>
      </w:pPr>
    </w:p>
    <w:p w14:paraId="6EAF7358" w14:textId="77777777" w:rsidR="004F449C" w:rsidRPr="001B7FB0" w:rsidRDefault="004F449C" w:rsidP="004F449C">
      <w:pPr>
        <w:tabs>
          <w:tab w:val="left" w:pos="2835"/>
        </w:tabs>
        <w:spacing w:after="0"/>
        <w:rPr>
          <w:szCs w:val="18"/>
          <w:lang w:val="de-DE"/>
        </w:rPr>
      </w:pPr>
    </w:p>
    <w:p w14:paraId="5BE8EACE" w14:textId="77777777" w:rsidR="004F449C" w:rsidRPr="001B7FB0" w:rsidRDefault="004F449C" w:rsidP="004F449C">
      <w:pPr>
        <w:tabs>
          <w:tab w:val="left" w:pos="2835"/>
        </w:tabs>
        <w:spacing w:after="0"/>
        <w:rPr>
          <w:szCs w:val="18"/>
          <w:lang w:val="de-DE"/>
        </w:rPr>
      </w:pPr>
    </w:p>
    <w:p w14:paraId="1184DA26" w14:textId="77777777" w:rsidR="004F449C" w:rsidRPr="001B7FB0" w:rsidRDefault="004F449C" w:rsidP="004F449C">
      <w:pPr>
        <w:tabs>
          <w:tab w:val="left" w:pos="2835"/>
        </w:tabs>
        <w:spacing w:after="0"/>
        <w:rPr>
          <w:szCs w:val="18"/>
          <w:lang w:val="de-DE"/>
        </w:rPr>
      </w:pPr>
    </w:p>
    <w:p w14:paraId="30B19A34" w14:textId="77777777" w:rsidR="004F449C" w:rsidRPr="001B7FB0" w:rsidRDefault="004F449C" w:rsidP="004F449C">
      <w:pPr>
        <w:tabs>
          <w:tab w:val="left" w:pos="2835"/>
        </w:tabs>
        <w:spacing w:after="0"/>
        <w:rPr>
          <w:sz w:val="16"/>
          <w:szCs w:val="16"/>
          <w:lang w:val="de-DE"/>
        </w:rPr>
      </w:pPr>
    </w:p>
    <w:p w14:paraId="287591C9" w14:textId="77777777" w:rsidR="004F449C" w:rsidRPr="001B7FB0" w:rsidRDefault="004F449C" w:rsidP="004F449C">
      <w:pPr>
        <w:tabs>
          <w:tab w:val="left" w:pos="2835"/>
        </w:tabs>
        <w:rPr>
          <w:sz w:val="16"/>
          <w:szCs w:val="16"/>
          <w:lang w:val="de-DE"/>
        </w:rPr>
      </w:pPr>
    </w:p>
    <w:p w14:paraId="7BBBF7BA" w14:textId="25D77F6C" w:rsidR="004F529A" w:rsidRPr="001B7FB0" w:rsidRDefault="004F529A" w:rsidP="004F529A">
      <w:pPr>
        <w:spacing w:after="0"/>
        <w:jc w:val="center"/>
        <w:rPr>
          <w:sz w:val="36"/>
          <w:szCs w:val="36"/>
          <w:lang w:val="de-DE"/>
        </w:rPr>
      </w:pPr>
      <w:r w:rsidRPr="001B7FB0">
        <w:rPr>
          <w:sz w:val="36"/>
          <w:szCs w:val="36"/>
          <w:lang w:val="de-DE"/>
        </w:rPr>
        <w:fldChar w:fldCharType="begin"/>
      </w:r>
      <w:r w:rsidRPr="001B7FB0">
        <w:rPr>
          <w:sz w:val="36"/>
          <w:szCs w:val="36"/>
          <w:lang w:val="de-DE"/>
        </w:rPr>
        <w:instrText xml:space="preserve"> TITLE  </w:instrText>
      </w:r>
      <w:r w:rsidRPr="001B7FB0">
        <w:rPr>
          <w:sz w:val="36"/>
          <w:szCs w:val="36"/>
          <w:lang w:val="de-DE"/>
        </w:rPr>
        <w:fldChar w:fldCharType="separate"/>
      </w:r>
      <w:r w:rsidR="00926823" w:rsidRPr="001B7FB0">
        <w:rPr>
          <w:sz w:val="36"/>
          <w:szCs w:val="36"/>
          <w:lang w:val="de-DE"/>
        </w:rPr>
        <w:t>Anhang 2: Formular in Bezug auf Einsprüche</w:t>
      </w:r>
      <w:r w:rsidRPr="001B7FB0">
        <w:rPr>
          <w:sz w:val="36"/>
          <w:szCs w:val="36"/>
          <w:lang w:val="de-DE"/>
        </w:rPr>
        <w:fldChar w:fldCharType="end"/>
      </w:r>
    </w:p>
    <w:p w14:paraId="24AF97DF" w14:textId="77777777" w:rsidR="004F449C" w:rsidRPr="001B7FB0" w:rsidRDefault="004F449C" w:rsidP="004F449C">
      <w:pPr>
        <w:spacing w:after="0"/>
        <w:rPr>
          <w:lang w:val="de-DE"/>
        </w:rPr>
      </w:pPr>
    </w:p>
    <w:p w14:paraId="01FECB71" w14:textId="77777777" w:rsidR="00926823" w:rsidRPr="001B7FB0" w:rsidRDefault="00926823" w:rsidP="00926823">
      <w:pPr>
        <w:tabs>
          <w:tab w:val="left" w:pos="851"/>
        </w:tabs>
        <w:jc w:val="center"/>
        <w:rPr>
          <w:rFonts w:cs="HelveticaNeue-Roman"/>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926823" w:rsidRPr="001B7FB0" w14:paraId="407192C1" w14:textId="77777777" w:rsidTr="00926823">
        <w:trPr>
          <w:trHeight w:val="1220"/>
        </w:trPr>
        <w:tc>
          <w:tcPr>
            <w:tcW w:w="9889" w:type="dxa"/>
            <w:vAlign w:val="center"/>
          </w:tcPr>
          <w:p w14:paraId="26CF51F1" w14:textId="77777777" w:rsidR="00926823" w:rsidRPr="001B7FB0" w:rsidRDefault="00926823" w:rsidP="00926823">
            <w:pPr>
              <w:pStyle w:val="Paragraphestandard"/>
              <w:tabs>
                <w:tab w:val="left" w:pos="851"/>
              </w:tabs>
              <w:spacing w:before="120" w:after="120" w:line="240" w:lineRule="auto"/>
              <w:rPr>
                <w:rFonts w:ascii="Century Gothic" w:hAnsi="Century Gothic"/>
                <w:szCs w:val="20"/>
                <w:lang w:val="de-DE"/>
              </w:rPr>
            </w:pPr>
            <w:bookmarkStart w:id="0" w:name="_Hlk22305988"/>
            <w:r w:rsidRPr="001B7FB0">
              <w:rPr>
                <w:rFonts w:ascii="Century Gothic" w:hAnsi="Century Gothic"/>
                <w:szCs w:val="20"/>
                <w:lang w:val="de-DE"/>
              </w:rPr>
              <w:t xml:space="preserve">Bitte ändern Sie nicht die Struktur dieses Formulars: Unterdrückung, Frage Änderung, Spalten wechseln, Inhaltsverzeichnis ändern … </w:t>
            </w:r>
          </w:p>
          <w:p w14:paraId="7A87649D" w14:textId="77777777" w:rsidR="00926823" w:rsidRPr="001B7FB0" w:rsidRDefault="00926823" w:rsidP="00926823">
            <w:pPr>
              <w:pStyle w:val="Paragraphestandard"/>
              <w:tabs>
                <w:tab w:val="left" w:pos="851"/>
              </w:tabs>
              <w:spacing w:before="120" w:line="240" w:lineRule="auto"/>
              <w:rPr>
                <w:rFonts w:ascii="Century Gothic" w:hAnsi="Century Gothic" w:cs="HelveticaNeue-Roman"/>
                <w:szCs w:val="20"/>
                <w:lang w:val="de-DE"/>
              </w:rPr>
            </w:pPr>
            <w:r w:rsidRPr="001B7FB0">
              <w:rPr>
                <w:rFonts w:ascii="Century Gothic" w:hAnsi="Century Gothic" w:cs="HelveticaNeue-Roman"/>
                <w:szCs w:val="20"/>
                <w:lang w:val="de-DE"/>
              </w:rPr>
              <w:t>Zu vervollständigen:</w:t>
            </w:r>
          </w:p>
          <w:p w14:paraId="372BD89E" w14:textId="77777777" w:rsidR="00926823" w:rsidRPr="001B7FB0" w:rsidRDefault="00926823" w:rsidP="00926823">
            <w:pPr>
              <w:pStyle w:val="Paragraphestandard"/>
              <w:numPr>
                <w:ilvl w:val="0"/>
                <w:numId w:val="10"/>
              </w:numPr>
              <w:tabs>
                <w:tab w:val="left" w:pos="851"/>
              </w:tabs>
              <w:spacing w:line="240" w:lineRule="auto"/>
              <w:rPr>
                <w:rFonts w:ascii="Century Gothic" w:hAnsi="Century Gothic" w:cs="HelveticaNeue-Roman"/>
                <w:szCs w:val="20"/>
                <w:lang w:val="de-DE"/>
              </w:rPr>
            </w:pPr>
            <w:r w:rsidRPr="001B7FB0">
              <w:rPr>
                <w:rFonts w:ascii="Century Gothic" w:hAnsi="Century Gothic" w:cs="HelveticaNeue-Roman"/>
                <w:szCs w:val="20"/>
                <w:lang w:val="de-DE"/>
              </w:rPr>
              <w:t xml:space="preserve">Ein Knopf der Wahl </w:t>
            </w:r>
            <w:r w:rsidRPr="001B7FB0">
              <w:rPr>
                <w:rFonts w:ascii="Century Gothic" w:hAnsi="Century Gothic" w:cs="HelveticaNeue-Roman"/>
                <w:color w:val="0000FF"/>
                <w:sz w:val="28"/>
                <w:szCs w:val="28"/>
                <w:lang w:val="de-DE"/>
              </w:rPr>
              <w:sym w:font="Wingdings 2" w:char="F099"/>
            </w:r>
            <w:r w:rsidRPr="001B7FB0">
              <w:rPr>
                <w:rFonts w:ascii="Century Gothic" w:hAnsi="Century Gothic" w:cs="HelveticaNeue-Roman"/>
                <w:szCs w:val="20"/>
                <w:lang w:val="de-DE"/>
              </w:rPr>
              <w:t xml:space="preserve">: Klicken Sie auf Knopf </w:t>
            </w:r>
            <w:r w:rsidRPr="001B7FB0">
              <w:rPr>
                <w:rFonts w:ascii="Century Gothic" w:hAnsi="Century Gothic" w:cs="HelveticaNeue-Roman"/>
                <w:color w:val="0000FF"/>
                <w:sz w:val="28"/>
                <w:szCs w:val="28"/>
                <w:lang w:val="de-DE"/>
              </w:rPr>
              <w:sym w:font="Wingdings 2" w:char="F099"/>
            </w:r>
            <w:r w:rsidRPr="001B7FB0">
              <w:rPr>
                <w:rFonts w:ascii="Century Gothic" w:hAnsi="Century Gothic" w:cs="HelveticaNeue-Roman"/>
                <w:szCs w:val="20"/>
                <w:lang w:val="de-DE"/>
              </w:rPr>
              <w:t xml:space="preserve"> </w:t>
            </w:r>
            <w:r w:rsidRPr="001B7FB0">
              <w:rPr>
                <w:rFonts w:ascii="Century Gothic" w:hAnsi="Century Gothic" w:cs="HelveticaNeue-Roman"/>
                <w:szCs w:val="20"/>
                <w:lang w:val="de-DE"/>
              </w:rPr>
              <w:sym w:font="Wingdings" w:char="F0E0"/>
            </w:r>
            <w:r w:rsidRPr="001B7FB0">
              <w:rPr>
                <w:rFonts w:ascii="Century Gothic" w:hAnsi="Century Gothic" w:cs="HelveticaNeue-Roman"/>
                <w:szCs w:val="20"/>
                <w:lang w:val="de-DE"/>
              </w:rPr>
              <w:t xml:space="preserve"> </w:t>
            </w:r>
            <w:r w:rsidRPr="001B7FB0">
              <w:rPr>
                <w:rFonts w:ascii="Century Gothic" w:hAnsi="Century Gothic" w:cs="HelveticaNeue-Roman"/>
                <w:color w:val="0000FF"/>
                <w:sz w:val="28"/>
                <w:szCs w:val="28"/>
                <w:lang w:val="de-DE"/>
              </w:rPr>
              <w:sym w:font="Wingdings 2" w:char="F098"/>
            </w:r>
            <w:r w:rsidRPr="001B7FB0">
              <w:rPr>
                <w:rFonts w:ascii="Century Gothic" w:hAnsi="Century Gothic" w:cs="HelveticaNeue-Roman"/>
                <w:szCs w:val="20"/>
                <w:lang w:val="de-DE"/>
              </w:rPr>
              <w:t>.</w:t>
            </w:r>
          </w:p>
          <w:p w14:paraId="2821E95C" w14:textId="77777777" w:rsidR="00926823" w:rsidRPr="001B7FB0" w:rsidRDefault="00926823" w:rsidP="00926823">
            <w:pPr>
              <w:pStyle w:val="Paragraphestandard"/>
              <w:tabs>
                <w:tab w:val="left" w:pos="851"/>
              </w:tabs>
              <w:spacing w:line="240" w:lineRule="auto"/>
              <w:ind w:left="720"/>
              <w:rPr>
                <w:rFonts w:ascii="Century Gothic" w:hAnsi="Century Gothic" w:cs="HelveticaNeue-Roman"/>
                <w:szCs w:val="20"/>
                <w:lang w:val="de-DE"/>
              </w:rPr>
            </w:pPr>
            <w:r w:rsidRPr="001B7FB0">
              <w:rPr>
                <w:rFonts w:ascii="Century Gothic" w:hAnsi="Century Gothic" w:cs="HelveticaNeue-Roman"/>
                <w:szCs w:val="20"/>
                <w:lang w:val="de-DE"/>
              </w:rPr>
              <w:t>Ein Knopf</w:t>
            </w:r>
            <w:r w:rsidRPr="001B7FB0">
              <w:rPr>
                <w:rFonts w:ascii="Century Gothic" w:hAnsi="Century Gothic" w:cs="HelveticaNeue-Roman"/>
                <w:color w:val="0000FF"/>
                <w:szCs w:val="20"/>
                <w:lang w:val="de-DE"/>
              </w:rPr>
              <w:t xml:space="preserve"> </w:t>
            </w:r>
            <w:r w:rsidRPr="001B7FB0">
              <w:rPr>
                <w:rFonts w:ascii="Century Gothic" w:hAnsi="Century Gothic" w:cs="HelveticaNeue-Roman"/>
                <w:color w:val="0000FF"/>
                <w:sz w:val="28"/>
                <w:szCs w:val="28"/>
                <w:lang w:val="de-DE"/>
              </w:rPr>
              <w:sym w:font="Wingdings 2" w:char="F099"/>
            </w:r>
            <w:r w:rsidRPr="001B7FB0">
              <w:rPr>
                <w:rFonts w:ascii="Century Gothic" w:hAnsi="Century Gothic" w:cs="HelveticaNeue-Roman"/>
                <w:szCs w:val="20"/>
                <w:lang w:val="de-DE"/>
              </w:rPr>
              <w:t> =</w:t>
            </w:r>
            <w:r w:rsidRPr="001B7FB0">
              <w:rPr>
                <w:rFonts w:ascii="Century Gothic" w:hAnsi="Century Gothic" w:cs="HelveticaNeue-Roman"/>
                <w:color w:val="2E74B5" w:themeColor="accent1" w:themeShade="BF"/>
                <w:szCs w:val="20"/>
                <w:lang w:val="de-DE"/>
              </w:rPr>
              <w:t xml:space="preserve"> </w:t>
            </w:r>
            <w:r w:rsidRPr="001B7FB0">
              <w:rPr>
                <w:rFonts w:ascii="Century Gothic" w:hAnsi="Century Gothic" w:cs="HelveticaNeue-Roman"/>
                <w:szCs w:val="20"/>
                <w:lang w:val="de-DE"/>
              </w:rPr>
              <w:t>nur eine Wahl.</w:t>
            </w:r>
          </w:p>
          <w:p w14:paraId="38023E99" w14:textId="77777777" w:rsidR="00926823" w:rsidRPr="001B7FB0" w:rsidRDefault="00926823" w:rsidP="00926823">
            <w:pPr>
              <w:pStyle w:val="Paragraphestandard"/>
              <w:numPr>
                <w:ilvl w:val="0"/>
                <w:numId w:val="10"/>
              </w:numPr>
              <w:tabs>
                <w:tab w:val="left" w:pos="851"/>
              </w:tabs>
              <w:spacing w:line="240" w:lineRule="auto"/>
              <w:rPr>
                <w:rFonts w:ascii="Century Gothic" w:hAnsi="Century Gothic" w:cs="HelveticaNeue-Roman"/>
                <w:szCs w:val="20"/>
                <w:lang w:val="de-DE"/>
              </w:rPr>
            </w:pPr>
            <w:r w:rsidRPr="001B7FB0">
              <w:rPr>
                <w:rFonts w:ascii="Century Gothic" w:hAnsi="Century Gothic" w:cs="HelveticaNeue-Roman"/>
                <w:szCs w:val="20"/>
                <w:lang w:val="de-DE"/>
              </w:rPr>
              <w:t xml:space="preserve">Ein Kontrollkästchen </w:t>
            </w:r>
            <w:r w:rsidRPr="001B7FB0">
              <w:rPr>
                <w:rFonts w:ascii="Century Gothic" w:hAnsi="Century Gothic" w:cs="HelveticaNeue-Roman"/>
                <w:color w:val="0000FF"/>
                <w:sz w:val="28"/>
                <w:szCs w:val="28"/>
                <w:lang w:val="de-DE"/>
              </w:rPr>
              <w:sym w:font="Wingdings 2" w:char="F0A3"/>
            </w:r>
            <w:r w:rsidRPr="001B7FB0">
              <w:rPr>
                <w:rFonts w:ascii="Century Gothic" w:hAnsi="Century Gothic" w:cs="HelveticaNeue-Roman"/>
                <w:szCs w:val="20"/>
                <w:lang w:val="de-DE"/>
              </w:rPr>
              <w:t xml:space="preserve">: Klicken Sie auf das Kontrollkästchen </w:t>
            </w:r>
            <w:r w:rsidRPr="001B7FB0">
              <w:rPr>
                <w:rFonts w:ascii="Century Gothic" w:hAnsi="Century Gothic" w:cs="HelveticaNeue-Roman"/>
                <w:color w:val="0000FF"/>
                <w:sz w:val="28"/>
                <w:szCs w:val="28"/>
                <w:lang w:val="de-DE"/>
              </w:rPr>
              <w:sym w:font="Wingdings 2" w:char="F0A3"/>
            </w:r>
            <w:r w:rsidRPr="001B7FB0">
              <w:rPr>
                <w:rFonts w:ascii="Century Gothic" w:hAnsi="Century Gothic" w:cs="HelveticaNeue-Roman"/>
                <w:szCs w:val="20"/>
                <w:lang w:val="de-DE"/>
              </w:rPr>
              <w:t xml:space="preserve"> </w:t>
            </w:r>
            <w:r w:rsidRPr="001B7FB0">
              <w:rPr>
                <w:rFonts w:ascii="Century Gothic" w:hAnsi="Century Gothic" w:cs="HelveticaNeue-Roman"/>
                <w:szCs w:val="20"/>
                <w:lang w:val="de-DE"/>
              </w:rPr>
              <w:sym w:font="Wingdings" w:char="F0E0"/>
            </w:r>
            <w:r w:rsidRPr="001B7FB0">
              <w:rPr>
                <w:rFonts w:ascii="Century Gothic" w:hAnsi="Century Gothic" w:cs="HelveticaNeue-Roman"/>
                <w:szCs w:val="20"/>
                <w:lang w:val="de-DE"/>
              </w:rPr>
              <w:t xml:space="preserve"> </w:t>
            </w:r>
            <w:r w:rsidRPr="001B7FB0">
              <w:rPr>
                <w:rFonts w:ascii="Century Gothic" w:hAnsi="Century Gothic" w:cs="HelveticaNeue-Roman"/>
                <w:color w:val="0000FF"/>
                <w:sz w:val="28"/>
                <w:szCs w:val="28"/>
                <w:lang w:val="de-DE"/>
              </w:rPr>
              <w:sym w:font="Wingdings 2" w:char="F0A2"/>
            </w:r>
            <w:r w:rsidRPr="001B7FB0">
              <w:rPr>
                <w:rFonts w:ascii="Century Gothic" w:hAnsi="Century Gothic" w:cs="HelveticaNeue-Roman"/>
                <w:szCs w:val="20"/>
                <w:lang w:val="de-DE"/>
              </w:rPr>
              <w:t>.</w:t>
            </w:r>
          </w:p>
          <w:p w14:paraId="492834B2" w14:textId="77777777" w:rsidR="00926823" w:rsidRPr="001B7FB0" w:rsidRDefault="00926823" w:rsidP="00926823">
            <w:pPr>
              <w:pStyle w:val="Paragraphestandard"/>
              <w:tabs>
                <w:tab w:val="left" w:pos="851"/>
              </w:tabs>
              <w:spacing w:line="240" w:lineRule="auto"/>
              <w:ind w:left="720"/>
              <w:rPr>
                <w:rFonts w:ascii="Century Gothic" w:hAnsi="Century Gothic" w:cs="HelveticaNeue-Roman"/>
                <w:szCs w:val="20"/>
                <w:lang w:val="de-DE"/>
              </w:rPr>
            </w:pPr>
            <w:r w:rsidRPr="001B7FB0">
              <w:rPr>
                <w:rFonts w:ascii="Century Gothic" w:hAnsi="Century Gothic" w:cs="HelveticaNeue-Roman"/>
                <w:szCs w:val="20"/>
                <w:lang w:val="de-DE"/>
              </w:rPr>
              <w:t xml:space="preserve">Knopf der Wahl </w:t>
            </w:r>
            <w:r w:rsidRPr="001B7FB0">
              <w:rPr>
                <w:rFonts w:ascii="Century Gothic" w:hAnsi="Century Gothic" w:cs="HelveticaNeue-Roman"/>
                <w:color w:val="0000FF"/>
                <w:sz w:val="28"/>
                <w:szCs w:val="28"/>
                <w:lang w:val="de-DE"/>
              </w:rPr>
              <w:sym w:font="Wingdings 2" w:char="F0A3"/>
            </w:r>
            <w:r w:rsidRPr="001B7FB0">
              <w:rPr>
                <w:rFonts w:ascii="Century Gothic" w:hAnsi="Century Gothic"/>
                <w:szCs w:val="20"/>
                <w:lang w:val="de-DE"/>
              </w:rPr>
              <w:t> = Mehrere Möglichkeiten.</w:t>
            </w:r>
          </w:p>
          <w:p w14:paraId="267A6496" w14:textId="77777777" w:rsidR="00926823" w:rsidRPr="001B7FB0" w:rsidRDefault="00926823" w:rsidP="00926823">
            <w:pPr>
              <w:pStyle w:val="Paragraphestandard"/>
              <w:tabs>
                <w:tab w:val="left" w:pos="851"/>
              </w:tabs>
              <w:spacing w:line="240" w:lineRule="auto"/>
              <w:rPr>
                <w:rFonts w:ascii="Century Gothic" w:hAnsi="Century Gothic" w:cs="HelveticaNeue-Roman"/>
                <w:szCs w:val="20"/>
                <w:lang w:val="de-DE"/>
              </w:rPr>
            </w:pPr>
          </w:p>
        </w:tc>
      </w:tr>
    </w:tbl>
    <w:p w14:paraId="6017BBCC" w14:textId="77777777" w:rsidR="00926823" w:rsidRPr="001B7FB0" w:rsidRDefault="00926823" w:rsidP="00926823">
      <w:pPr>
        <w:tabs>
          <w:tab w:val="left" w:pos="851"/>
        </w:tabs>
        <w:jc w:val="center"/>
        <w:rPr>
          <w:lang w:val="de-DE"/>
        </w:rPr>
      </w:pPr>
    </w:p>
    <w:bookmarkEnd w:id="0"/>
    <w:p w14:paraId="7F621402" w14:textId="77777777" w:rsidR="004F449C" w:rsidRPr="001B7FB0" w:rsidRDefault="004F449C" w:rsidP="004F449C">
      <w:pPr>
        <w:spacing w:after="0"/>
        <w:rPr>
          <w:lang w:val="de-DE"/>
        </w:rPr>
      </w:pPr>
    </w:p>
    <w:p w14:paraId="70A6944C" w14:textId="77777777" w:rsidR="004F449C" w:rsidRPr="001B7FB0" w:rsidRDefault="004F449C" w:rsidP="004F449C">
      <w:pPr>
        <w:spacing w:after="0"/>
        <w:rPr>
          <w:lang w:val="de-DE"/>
        </w:rPr>
      </w:pPr>
    </w:p>
    <w:p w14:paraId="41942650" w14:textId="77777777" w:rsidR="004F449C" w:rsidRPr="001B7FB0" w:rsidRDefault="004F449C" w:rsidP="004F449C">
      <w:pPr>
        <w:spacing w:after="0"/>
        <w:rPr>
          <w:lang w:val="de-DE"/>
        </w:rPr>
      </w:pPr>
    </w:p>
    <w:p w14:paraId="6B8EAAE5" w14:textId="77777777" w:rsidR="004F449C" w:rsidRPr="001B7FB0" w:rsidRDefault="004F449C" w:rsidP="004F449C">
      <w:pPr>
        <w:spacing w:after="0"/>
        <w:rPr>
          <w:lang w:val="de-DE"/>
        </w:rPr>
      </w:pPr>
    </w:p>
    <w:p w14:paraId="5B3EF93E" w14:textId="455C6A1C" w:rsidR="00F305CC" w:rsidRPr="001B7FB0" w:rsidRDefault="00F305CC">
      <w:pPr>
        <w:spacing w:after="0"/>
        <w:jc w:val="left"/>
        <w:rPr>
          <w:sz w:val="20"/>
          <w:lang w:val="de-DE"/>
        </w:rPr>
      </w:pPr>
      <w:r w:rsidRPr="001B7FB0">
        <w:rPr>
          <w:sz w:val="20"/>
          <w:lang w:val="de-DE"/>
        </w:rPr>
        <w:br w:type="page"/>
      </w:r>
    </w:p>
    <w:p w14:paraId="190B1ECA" w14:textId="18C1CF17" w:rsidR="00790C33" w:rsidRPr="001B7FB0" w:rsidRDefault="00926823" w:rsidP="00F33A3B">
      <w:pPr>
        <w:pStyle w:val="Titre1"/>
        <w:rPr>
          <w:lang w:val="de-DE"/>
        </w:rPr>
      </w:pPr>
      <w:bookmarkStart w:id="1" w:name="_Toc452539905"/>
      <w:bookmarkStart w:id="2" w:name="_Toc461012660"/>
      <w:r w:rsidRPr="001B7FB0">
        <w:rPr>
          <w:lang w:val="de-DE"/>
        </w:rPr>
        <w:lastRenderedPageBreak/>
        <w:t>Informationen über den Verfasser des Einspruchs</w:t>
      </w:r>
    </w:p>
    <w:p w14:paraId="5AA8E2C1" w14:textId="45E9A30D" w:rsidR="00790C33" w:rsidRPr="001B7FB0" w:rsidRDefault="00926823" w:rsidP="00F33A3B">
      <w:pPr>
        <w:pStyle w:val="Titre2"/>
        <w:rPr>
          <w:lang w:val="de-DE"/>
        </w:rPr>
      </w:pPr>
      <w:r w:rsidRPr="001B7FB0">
        <w:rPr>
          <w:lang w:val="de-DE"/>
        </w:rPr>
        <w:t>Kontaktdaten des Beschwerdeführers</w:t>
      </w:r>
      <w:r w:rsidRPr="001B7FB0">
        <w:rPr>
          <w:lang w:val="de-DE"/>
        </w:rPr>
        <w:tab/>
      </w:r>
    </w:p>
    <w:p w14:paraId="7157AF23" w14:textId="5CD00964" w:rsidR="008C3933" w:rsidRPr="001B7FB0" w:rsidRDefault="00926823" w:rsidP="008C3933">
      <w:pPr>
        <w:pBdr>
          <w:top w:val="single" w:sz="4" w:space="1" w:color="auto"/>
          <w:left w:val="single" w:sz="4" w:space="4" w:color="auto"/>
          <w:bottom w:val="single" w:sz="4" w:space="1" w:color="auto"/>
          <w:right w:val="single" w:sz="4" w:space="4" w:color="auto"/>
        </w:pBdr>
        <w:spacing w:after="0"/>
        <w:rPr>
          <w:szCs w:val="18"/>
          <w:lang w:val="de-DE"/>
        </w:rPr>
      </w:pPr>
      <w:r w:rsidRPr="001B7FB0">
        <w:rPr>
          <w:szCs w:val="18"/>
          <w:lang w:val="de-DE"/>
        </w:rPr>
        <w:t xml:space="preserve">Betrifft das </w:t>
      </w:r>
      <w:r w:rsidRPr="001B7FB0">
        <w:rPr>
          <w:noProof/>
          <w:szCs w:val="18"/>
          <w:lang w:val="de-DE" w:eastAsia="fr-BE"/>
        </w:rPr>
        <w:sym w:font="Webdings" w:char="F069"/>
      </w:r>
      <w:r w:rsidRPr="001B7FB0">
        <w:rPr>
          <w:szCs w:val="18"/>
          <w:lang w:val="de-DE"/>
        </w:rPr>
        <w:t xml:space="preserve"> Projekt mehrere Antragsteller, die dieselbe Einrichtung betreiben? </w:t>
      </w:r>
      <w:r w:rsidR="008C3933" w:rsidRPr="001B7FB0">
        <w:rPr>
          <w:szCs w:val="18"/>
          <w:lang w:val="de-DE"/>
        </w:rPr>
        <w:t xml:space="preserve">* </w:t>
      </w:r>
    </w:p>
    <w:p w14:paraId="4BE6CE05" w14:textId="68308465" w:rsidR="008C3933" w:rsidRPr="001B7FB0" w:rsidRDefault="00926823" w:rsidP="008C3933">
      <w:pPr>
        <w:pBdr>
          <w:top w:val="single" w:sz="4" w:space="1" w:color="auto"/>
          <w:left w:val="single" w:sz="4" w:space="4" w:color="auto"/>
          <w:bottom w:val="single" w:sz="4" w:space="1" w:color="auto"/>
          <w:right w:val="single" w:sz="4" w:space="4" w:color="auto"/>
        </w:pBdr>
        <w:tabs>
          <w:tab w:val="left" w:pos="1134"/>
          <w:tab w:val="left" w:leader="dot" w:pos="2835"/>
        </w:tabs>
        <w:spacing w:after="0"/>
        <w:rPr>
          <w:noProof/>
          <w:szCs w:val="18"/>
          <w:lang w:val="de-DE" w:eastAsia="fr-BE"/>
        </w:rPr>
      </w:pPr>
      <w:sdt>
        <w:sdtPr>
          <w:rPr>
            <w:rFonts w:cs="HelveticaNeue-Roman"/>
            <w:b/>
            <w:color w:val="0000FF"/>
            <w:sz w:val="28"/>
            <w:szCs w:val="28"/>
            <w:lang w:val="de-DE"/>
          </w:rPr>
          <w:id w:val="1663512625"/>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2E74B5" w:themeColor="accent1" w:themeShade="BF"/>
          <w:sz w:val="28"/>
          <w:szCs w:val="28"/>
          <w:lang w:val="de-DE"/>
        </w:rPr>
        <w:t xml:space="preserve"> </w:t>
      </w:r>
      <w:r w:rsidRPr="001B7FB0">
        <w:rPr>
          <w:lang w:val="de-DE"/>
        </w:rPr>
        <w:t xml:space="preserve">Ja, Nr. </w:t>
      </w:r>
      <w:r w:rsidR="008C3933" w:rsidRPr="001B7FB0">
        <w:rPr>
          <w:szCs w:val="18"/>
          <w:lang w:val="de-DE"/>
        </w:rPr>
        <w:t>*</w:t>
      </w:r>
      <w:r w:rsidR="008C3933" w:rsidRPr="001B7FB0">
        <w:rPr>
          <w:rStyle w:val="RponseCar"/>
          <w:lang w:val="de-DE"/>
        </w:rPr>
        <w:tab/>
      </w:r>
      <w:r w:rsidR="008C3933" w:rsidRPr="001B7FB0">
        <w:rPr>
          <w:rStyle w:val="RponseCar"/>
          <w:lang w:val="de-DE"/>
        </w:rPr>
        <w:tab/>
      </w:r>
      <w:r w:rsidR="008C3933" w:rsidRPr="001B7FB0">
        <w:rPr>
          <w:szCs w:val="18"/>
          <w:lang w:val="de-DE"/>
        </w:rPr>
        <w:t xml:space="preserve"> </w:t>
      </w:r>
      <w:r w:rsidR="008C3933" w:rsidRPr="001B7FB0">
        <w:rPr>
          <w:noProof/>
          <w:szCs w:val="18"/>
          <w:lang w:val="de-DE" w:eastAsia="fr-BE"/>
        </w:rPr>
        <w:sym w:font="Webdings" w:char="F069"/>
      </w:r>
    </w:p>
    <w:p w14:paraId="707A7CD7" w14:textId="68AA1EA8" w:rsidR="008C3933" w:rsidRPr="001B7FB0" w:rsidRDefault="0092682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noProof/>
          <w:szCs w:val="18"/>
          <w:lang w:val="de-DE" w:eastAsia="fr-BE"/>
        </w:rPr>
      </w:pPr>
      <w:sdt>
        <w:sdtPr>
          <w:rPr>
            <w:rFonts w:cs="HelveticaNeue-Roman"/>
            <w:b/>
            <w:color w:val="0000FF"/>
            <w:sz w:val="28"/>
            <w:szCs w:val="28"/>
            <w:lang w:val="de-DE"/>
          </w:rPr>
          <w:id w:val="1219398594"/>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2E74B5" w:themeColor="accent1" w:themeShade="BF"/>
          <w:sz w:val="28"/>
          <w:szCs w:val="28"/>
          <w:lang w:val="de-DE"/>
        </w:rPr>
        <w:t xml:space="preserve"> </w:t>
      </w:r>
      <w:r w:rsidRPr="001B7FB0">
        <w:rPr>
          <w:lang w:val="de-DE"/>
        </w:rPr>
        <w:t>Nein</w:t>
      </w:r>
      <w:r w:rsidR="008C3933" w:rsidRPr="001B7FB0">
        <w:rPr>
          <w:szCs w:val="18"/>
          <w:lang w:val="de-DE"/>
        </w:rPr>
        <w:t xml:space="preserve"> </w:t>
      </w:r>
      <w:r w:rsidR="008C3933" w:rsidRPr="001B7FB0">
        <w:rPr>
          <w:noProof/>
          <w:szCs w:val="18"/>
          <w:lang w:val="de-DE" w:eastAsia="fr-BE"/>
        </w:rPr>
        <w:sym w:font="Webdings" w:char="F069"/>
      </w:r>
    </w:p>
    <w:p w14:paraId="26143AF2" w14:textId="77777777" w:rsidR="008C3933" w:rsidRPr="001B7FB0" w:rsidRDefault="008C3933" w:rsidP="008C3933">
      <w:pPr>
        <w:tabs>
          <w:tab w:val="left" w:pos="1134"/>
          <w:tab w:val="right" w:pos="4253"/>
        </w:tabs>
        <w:spacing w:after="0"/>
        <w:rPr>
          <w:rFonts w:cstheme="minorHAnsi"/>
          <w:b/>
          <w:lang w:val="de-DE"/>
        </w:rPr>
      </w:pPr>
    </w:p>
    <w:p w14:paraId="71260CAF" w14:textId="47000765" w:rsidR="008C3933" w:rsidRPr="001B7FB0" w:rsidRDefault="00926823" w:rsidP="008C3933">
      <w:pPr>
        <w:tabs>
          <w:tab w:val="left" w:pos="1134"/>
          <w:tab w:val="right" w:pos="4253"/>
        </w:tabs>
        <w:spacing w:after="0"/>
        <w:rPr>
          <w:b/>
          <w:sz w:val="16"/>
          <w:szCs w:val="16"/>
          <w:lang w:val="de-DE"/>
        </w:rPr>
      </w:pPr>
      <w:r w:rsidRPr="001B7FB0">
        <w:rPr>
          <w:rFonts w:cstheme="minorHAnsi"/>
          <w:b/>
          <w:lang w:val="de-DE"/>
        </w:rPr>
        <w:t xml:space="preserve">Der Antragsteller ist eine* </w:t>
      </w:r>
      <w:r w:rsidRPr="001B7FB0">
        <w:rPr>
          <w:rFonts w:cstheme="minorHAnsi"/>
          <w:lang w:val="de-DE"/>
        </w:rPr>
        <w:t>(Füllen Sie eines der beiden untenstehenden Felder aus):</w:t>
      </w:r>
    </w:p>
    <w:p w14:paraId="5BC18D4F" w14:textId="77777777" w:rsidR="008C3933" w:rsidRPr="001B7FB0" w:rsidRDefault="008C3933" w:rsidP="008C3933">
      <w:pPr>
        <w:tabs>
          <w:tab w:val="left" w:pos="1134"/>
          <w:tab w:val="right" w:pos="4253"/>
        </w:tabs>
        <w:spacing w:after="0"/>
        <w:rPr>
          <w:rFonts w:cs="HelveticaNeue-Roman"/>
          <w:color w:val="0033CC"/>
          <w:sz w:val="28"/>
          <w:szCs w:val="28"/>
          <w:lang w:val="de-DE"/>
        </w:rPr>
      </w:pPr>
    </w:p>
    <w:p w14:paraId="2B56F3BB" w14:textId="301F0A0F" w:rsidR="008C3933" w:rsidRPr="001B7FB0" w:rsidRDefault="0092682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rFonts w:cstheme="minorHAnsi"/>
          <w:lang w:val="de-DE"/>
        </w:rPr>
      </w:pPr>
      <w:sdt>
        <w:sdtPr>
          <w:rPr>
            <w:rFonts w:cs="HelveticaNeue-Roman"/>
            <w:b/>
            <w:color w:val="0000FF"/>
            <w:sz w:val="28"/>
            <w:szCs w:val="28"/>
            <w:lang w:val="de-DE"/>
          </w:rPr>
          <w:id w:val="661129485"/>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theme="minorHAnsi"/>
          <w:lang w:val="de-DE"/>
        </w:rPr>
        <w:t xml:space="preserve"> </w:t>
      </w:r>
      <w:r w:rsidRPr="001B7FB0">
        <w:rPr>
          <w:rFonts w:cstheme="minorHAnsi"/>
          <w:lang w:val="de-DE"/>
        </w:rPr>
        <w:t>Natürliche Person</w:t>
      </w:r>
    </w:p>
    <w:p w14:paraId="41D11337" w14:textId="77777777" w:rsidR="008C3933" w:rsidRPr="001B7FB0" w:rsidRDefault="008C393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szCs w:val="18"/>
          <w:lang w:val="de-DE"/>
        </w:rPr>
      </w:pPr>
    </w:p>
    <w:p w14:paraId="0CDB0D5C" w14:textId="2BC2BD47" w:rsidR="008C3933" w:rsidRPr="001B7FB0" w:rsidRDefault="0092682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szCs w:val="18"/>
          <w:lang w:val="de-DE"/>
        </w:rPr>
      </w:pPr>
      <w:r w:rsidRPr="001B7FB0">
        <w:rPr>
          <w:lang w:val="de-DE"/>
        </w:rPr>
        <w:t>Besitzen Sie eine nationale belgische Identifizierungsnummer</w:t>
      </w:r>
      <w:r w:rsidRPr="001B7FB0">
        <w:rPr>
          <w:szCs w:val="18"/>
          <w:lang w:val="de-DE"/>
        </w:rPr>
        <w:t xml:space="preserve"> </w:t>
      </w:r>
      <w:r w:rsidRPr="001B7FB0">
        <w:rPr>
          <w:lang w:val="de-DE"/>
        </w:rPr>
        <w:t>(NISS-Nummer)? *</w:t>
      </w:r>
    </w:p>
    <w:p w14:paraId="4A9C36DF" w14:textId="50A0DF71" w:rsidR="008C3933" w:rsidRPr="001B7FB0" w:rsidRDefault="00926823" w:rsidP="008C3933">
      <w:pPr>
        <w:pBdr>
          <w:top w:val="single" w:sz="4" w:space="1" w:color="auto"/>
          <w:left w:val="single" w:sz="4" w:space="4" w:color="auto"/>
          <w:bottom w:val="single" w:sz="4" w:space="1" w:color="auto"/>
          <w:right w:val="single" w:sz="4" w:space="4" w:color="auto"/>
        </w:pBdr>
        <w:tabs>
          <w:tab w:val="left" w:pos="1134"/>
          <w:tab w:val="left" w:leader="dot" w:pos="2835"/>
        </w:tabs>
        <w:spacing w:after="0"/>
        <w:rPr>
          <w:noProof/>
          <w:szCs w:val="18"/>
          <w:lang w:val="de-DE" w:eastAsia="fr-BE"/>
        </w:rPr>
      </w:pPr>
      <w:sdt>
        <w:sdtPr>
          <w:rPr>
            <w:rFonts w:cs="HelveticaNeue-Roman"/>
            <w:b/>
            <w:color w:val="0000FF"/>
            <w:sz w:val="28"/>
            <w:szCs w:val="28"/>
            <w:lang w:val="de-DE"/>
          </w:rPr>
          <w:id w:val="404194940"/>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2E74B5" w:themeColor="accent1" w:themeShade="BF"/>
          <w:sz w:val="28"/>
          <w:szCs w:val="28"/>
          <w:lang w:val="de-DE"/>
        </w:rPr>
        <w:t xml:space="preserve"> </w:t>
      </w:r>
      <w:r w:rsidRPr="001B7FB0">
        <w:rPr>
          <w:lang w:val="de-DE"/>
        </w:rPr>
        <w:t xml:space="preserve">Ja, Nr. </w:t>
      </w:r>
      <w:r w:rsidR="008C3933" w:rsidRPr="001B7FB0">
        <w:rPr>
          <w:lang w:val="de-DE"/>
        </w:rPr>
        <w:t xml:space="preserve">* </w:t>
      </w:r>
      <w:r w:rsidR="008C3933" w:rsidRPr="001B7FB0">
        <w:rPr>
          <w:i/>
          <w:sz w:val="16"/>
          <w:szCs w:val="16"/>
          <w:lang w:val="de-DE"/>
        </w:rPr>
        <w:t>(À renseigner en dernière page)</w:t>
      </w:r>
      <w:r w:rsidR="008C3933" w:rsidRPr="001B7FB0">
        <w:rPr>
          <w:lang w:val="de-DE"/>
        </w:rPr>
        <w:t xml:space="preserve"> </w:t>
      </w:r>
      <w:r w:rsidR="008C3933" w:rsidRPr="001B7FB0">
        <w:rPr>
          <w:lang w:val="de-DE"/>
        </w:rPr>
        <w:sym w:font="Webdings" w:char="F069"/>
      </w:r>
    </w:p>
    <w:p w14:paraId="65F1E88B" w14:textId="793B9D40" w:rsidR="008C3933" w:rsidRPr="001B7FB0" w:rsidRDefault="0092682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noProof/>
          <w:szCs w:val="18"/>
          <w:lang w:val="de-DE" w:eastAsia="fr-BE"/>
        </w:rPr>
      </w:pPr>
      <w:sdt>
        <w:sdtPr>
          <w:rPr>
            <w:rFonts w:cs="HelveticaNeue-Roman"/>
            <w:b/>
            <w:color w:val="0000FF"/>
            <w:sz w:val="28"/>
            <w:szCs w:val="28"/>
            <w:lang w:val="de-DE"/>
          </w:rPr>
          <w:id w:val="834035800"/>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2E74B5" w:themeColor="accent1" w:themeShade="BF"/>
          <w:sz w:val="28"/>
          <w:szCs w:val="28"/>
          <w:lang w:val="de-DE"/>
        </w:rPr>
        <w:t xml:space="preserve"> </w:t>
      </w:r>
      <w:r w:rsidR="008C3933" w:rsidRPr="001B7FB0">
        <w:rPr>
          <w:szCs w:val="18"/>
          <w:lang w:val="de-DE"/>
        </w:rPr>
        <w:t>N</w:t>
      </w:r>
      <w:r w:rsidRPr="001B7FB0">
        <w:rPr>
          <w:szCs w:val="18"/>
          <w:lang w:val="de-DE"/>
        </w:rPr>
        <w:t>ein</w:t>
      </w:r>
      <w:r w:rsidR="008C3933" w:rsidRPr="001B7FB0">
        <w:rPr>
          <w:szCs w:val="18"/>
          <w:lang w:val="de-DE"/>
        </w:rPr>
        <w:t xml:space="preserve"> </w:t>
      </w:r>
      <w:r w:rsidR="008C3933" w:rsidRPr="001B7FB0">
        <w:rPr>
          <w:noProof/>
          <w:szCs w:val="18"/>
          <w:lang w:val="de-DE" w:eastAsia="fr-BE"/>
        </w:rPr>
        <w:sym w:font="Webdings" w:char="F069"/>
      </w:r>
    </w:p>
    <w:p w14:paraId="0C730D0B" w14:textId="77777777" w:rsidR="008C3933" w:rsidRPr="001B7FB0" w:rsidRDefault="008C3933" w:rsidP="008C3933">
      <w:pPr>
        <w:pBdr>
          <w:top w:val="single" w:sz="4" w:space="1" w:color="auto"/>
          <w:left w:val="single" w:sz="4" w:space="4" w:color="auto"/>
          <w:bottom w:val="single" w:sz="4" w:space="1" w:color="auto"/>
          <w:right w:val="single" w:sz="4" w:space="4" w:color="auto"/>
        </w:pBdr>
        <w:tabs>
          <w:tab w:val="left" w:pos="1134"/>
          <w:tab w:val="right" w:pos="4253"/>
        </w:tabs>
        <w:spacing w:after="0"/>
        <w:rPr>
          <w:rFonts w:cs="HelveticaNeue-Roman"/>
          <w:color w:val="2E74B5" w:themeColor="accent1" w:themeShade="BF"/>
          <w:sz w:val="28"/>
          <w:szCs w:val="28"/>
          <w:lang w:val="de-DE"/>
        </w:rPr>
      </w:pPr>
    </w:p>
    <w:p w14:paraId="34C80BBB" w14:textId="162D9419" w:rsidR="008C3933" w:rsidRPr="001B7FB0" w:rsidRDefault="00926823" w:rsidP="008C393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lang w:val="de-DE"/>
        </w:rPr>
      </w:pPr>
      <w:sdt>
        <w:sdtPr>
          <w:rPr>
            <w:rFonts w:cs="HelveticaNeue-Roman"/>
            <w:b/>
            <w:color w:val="0000FF"/>
            <w:sz w:val="28"/>
            <w:szCs w:val="28"/>
            <w:lang w:val="de-DE"/>
          </w:rPr>
          <w:id w:val="-991480771"/>
          <w14:checkbox>
            <w14:checked w14:val="0"/>
            <w14:checkedState w14:val="0098" w14:font="Wingdings 2"/>
            <w14:uncheckedState w14:val="0099" w14:font="Wingdings 2"/>
          </w14:checkbox>
        </w:sdtPr>
        <w:sdtContent>
          <w:r w:rsidR="004F529A" w:rsidRPr="001B7FB0">
            <w:rPr>
              <w:rFonts w:cs="HelveticaNeue-Roman"/>
              <w:b/>
              <w:color w:val="0000FF"/>
              <w:sz w:val="28"/>
              <w:szCs w:val="28"/>
              <w:lang w:val="de-DE"/>
            </w:rPr>
            <w:sym w:font="Wingdings 2" w:char="F099"/>
          </w:r>
        </w:sdtContent>
      </w:sdt>
      <w:r w:rsidR="008C3933" w:rsidRPr="001B7FB0">
        <w:rPr>
          <w:rFonts w:cs="HelveticaNeue-Roman"/>
          <w:color w:val="2E74B5" w:themeColor="accent1" w:themeShade="BF"/>
          <w:sz w:val="28"/>
          <w:szCs w:val="28"/>
          <w:lang w:val="de-DE"/>
        </w:rPr>
        <w:t xml:space="preserve"> </w:t>
      </w:r>
      <w:r w:rsidRPr="001B7FB0">
        <w:rPr>
          <w:lang w:val="de-DE"/>
        </w:rPr>
        <w:t>Herr</w:t>
      </w:r>
      <w:r w:rsidR="008C3933" w:rsidRPr="001B7FB0">
        <w:rPr>
          <w:lang w:val="de-DE"/>
        </w:rPr>
        <w:t xml:space="preserve"> </w:t>
      </w:r>
      <w:sdt>
        <w:sdtPr>
          <w:rPr>
            <w:rFonts w:cs="HelveticaNeue-Roman"/>
            <w:b/>
            <w:color w:val="0000FF"/>
            <w:sz w:val="28"/>
            <w:szCs w:val="28"/>
            <w:lang w:val="de-DE"/>
          </w:rPr>
          <w:id w:val="-376399276"/>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2E74B5" w:themeColor="accent1" w:themeShade="BF"/>
          <w:sz w:val="28"/>
          <w:szCs w:val="28"/>
          <w:lang w:val="de-DE"/>
        </w:rPr>
        <w:t xml:space="preserve"> </w:t>
      </w:r>
      <w:r w:rsidRPr="001B7FB0">
        <w:rPr>
          <w:lang w:val="de-DE"/>
        </w:rPr>
        <w:t xml:space="preserve">Frau </w:t>
      </w:r>
      <w:r w:rsidR="008C3933" w:rsidRPr="001B7FB0">
        <w:rPr>
          <w:lang w:val="de-DE"/>
        </w:rPr>
        <w:t>*   N</w:t>
      </w:r>
      <w:r w:rsidRPr="001B7FB0">
        <w:rPr>
          <w:lang w:val="de-DE"/>
        </w:rPr>
        <w:t xml:space="preserve">ame </w:t>
      </w:r>
      <w:r w:rsidR="008C3933" w:rsidRPr="001B7FB0">
        <w:rPr>
          <w:lang w:val="de-DE"/>
        </w:rPr>
        <w:t>*</w:t>
      </w:r>
      <w:r w:rsidR="008C3933" w:rsidRPr="001B7FB0">
        <w:rPr>
          <w:rStyle w:val="RponseCar"/>
          <w:lang w:val="de-DE"/>
        </w:rPr>
        <w:t xml:space="preserve"> </w:t>
      </w:r>
      <w:r w:rsidR="008C3933" w:rsidRPr="001B7FB0">
        <w:rPr>
          <w:rStyle w:val="RponseCar"/>
          <w:lang w:val="de-DE"/>
        </w:rPr>
        <w:tab/>
      </w:r>
      <w:r w:rsidR="008C3933" w:rsidRPr="001B7FB0">
        <w:rPr>
          <w:rStyle w:val="RponseCar"/>
          <w:lang w:val="de-DE"/>
        </w:rPr>
        <w:tab/>
      </w:r>
      <w:r w:rsidRPr="001B7FB0">
        <w:rPr>
          <w:lang w:val="de-DE"/>
        </w:rPr>
        <w:t xml:space="preserve">Vorname </w:t>
      </w:r>
      <w:r w:rsidR="008C3933" w:rsidRPr="001B7FB0">
        <w:rPr>
          <w:lang w:val="de-DE"/>
        </w:rPr>
        <w:t>*</w:t>
      </w:r>
      <w:r w:rsidR="008C3933" w:rsidRPr="001B7FB0">
        <w:rPr>
          <w:rStyle w:val="RponseCar"/>
          <w:lang w:val="de-DE"/>
        </w:rPr>
        <w:tab/>
      </w:r>
      <w:r w:rsidR="008C3933" w:rsidRPr="001B7FB0">
        <w:rPr>
          <w:rStyle w:val="RponseCar"/>
          <w:lang w:val="de-DE"/>
        </w:rPr>
        <w:tab/>
      </w:r>
    </w:p>
    <w:p w14:paraId="7976C944" w14:textId="7DC1A283" w:rsidR="008C3933" w:rsidRPr="001B7FB0" w:rsidRDefault="00926823" w:rsidP="00926823">
      <w:pPr>
        <w:pBdr>
          <w:top w:val="single" w:sz="4" w:space="1" w:color="auto"/>
          <w:left w:val="single" w:sz="4" w:space="4" w:color="auto"/>
          <w:bottom w:val="single" w:sz="4" w:space="1" w:color="auto"/>
          <w:right w:val="single" w:sz="4" w:space="4" w:color="auto"/>
        </w:pBdr>
        <w:tabs>
          <w:tab w:val="left" w:leader="dot" w:pos="6521"/>
          <w:tab w:val="left" w:pos="6663"/>
          <w:tab w:val="left" w:pos="7088"/>
          <w:tab w:val="left" w:leader="dot" w:pos="7938"/>
          <w:tab w:val="left" w:pos="8080"/>
          <w:tab w:val="left" w:leader="dot" w:pos="9632"/>
        </w:tabs>
        <w:spacing w:after="0"/>
        <w:rPr>
          <w:rStyle w:val="RponseCar"/>
          <w:lang w:val="de-DE"/>
        </w:rPr>
      </w:pPr>
      <w:r w:rsidRPr="001B7FB0">
        <w:rPr>
          <w:lang w:val="de-DE"/>
        </w:rPr>
        <w:t>Straße</w:t>
      </w:r>
      <w:r w:rsidRPr="001B7FB0">
        <w:rPr>
          <w:rFonts w:cstheme="minorHAnsi"/>
          <w:lang w:val="de-DE"/>
        </w:rPr>
        <w:t xml:space="preserve"> </w:t>
      </w:r>
      <w:r w:rsidR="008C3933" w:rsidRPr="001B7FB0">
        <w:rPr>
          <w:rFonts w:cstheme="minorHAnsi"/>
          <w:lang w:val="de-DE"/>
        </w:rPr>
        <w:t>*</w:t>
      </w:r>
      <w:r w:rsidR="008C3933" w:rsidRPr="001B7FB0">
        <w:rPr>
          <w:rStyle w:val="RponseCar"/>
          <w:lang w:val="de-DE"/>
        </w:rPr>
        <w:tab/>
      </w:r>
      <w:r w:rsidR="008C3933" w:rsidRPr="001B7FB0">
        <w:rPr>
          <w:rStyle w:val="RponseCar"/>
          <w:lang w:val="de-DE"/>
        </w:rPr>
        <w:tab/>
      </w:r>
      <w:r w:rsidR="008C3933" w:rsidRPr="001B7FB0">
        <w:rPr>
          <w:lang w:val="de-DE"/>
        </w:rPr>
        <w:tab/>
      </w:r>
      <w:r w:rsidRPr="001B7FB0">
        <w:rPr>
          <w:lang w:val="de-DE"/>
        </w:rPr>
        <w:t xml:space="preserve">Nr. </w:t>
      </w:r>
      <w:r w:rsidR="008C3933" w:rsidRPr="001B7FB0">
        <w:rPr>
          <w:lang w:val="de-DE"/>
        </w:rPr>
        <w:t>*</w:t>
      </w:r>
      <w:r w:rsidR="008C3933" w:rsidRPr="001B7FB0">
        <w:rPr>
          <w:rStyle w:val="RponseCar"/>
          <w:lang w:val="de-DE"/>
        </w:rPr>
        <w:tab/>
      </w:r>
      <w:r w:rsidR="008C3933" w:rsidRPr="001B7FB0">
        <w:rPr>
          <w:rStyle w:val="RponseCar"/>
          <w:lang w:val="de-DE"/>
        </w:rPr>
        <w:tab/>
      </w:r>
      <w:r w:rsidRPr="001B7FB0">
        <w:rPr>
          <w:lang w:val="de-DE"/>
        </w:rPr>
        <w:t>Briefkasten</w:t>
      </w:r>
      <w:r w:rsidR="008C3933" w:rsidRPr="001B7FB0">
        <w:rPr>
          <w:rStyle w:val="RponseCar"/>
          <w:lang w:val="de-DE"/>
        </w:rPr>
        <w:tab/>
      </w:r>
    </w:p>
    <w:p w14:paraId="5D1428B7" w14:textId="116FD5D6" w:rsidR="008C3933" w:rsidRPr="001B7FB0" w:rsidRDefault="00926823" w:rsidP="008C393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rPr>
          <w:lang w:val="de-DE"/>
        </w:rPr>
      </w:pPr>
      <w:r w:rsidRPr="001B7FB0">
        <w:rPr>
          <w:lang w:val="de-DE"/>
        </w:rPr>
        <w:t>Postleitzahl</w:t>
      </w:r>
      <w:r w:rsidRPr="001B7FB0">
        <w:rPr>
          <w:rFonts w:cstheme="minorHAnsi"/>
          <w:lang w:val="de-DE"/>
        </w:rPr>
        <w:t xml:space="preserve"> </w:t>
      </w:r>
      <w:r w:rsidR="008C3933" w:rsidRPr="001B7FB0">
        <w:rPr>
          <w:rFonts w:cstheme="minorHAnsi"/>
          <w:lang w:val="de-DE"/>
        </w:rPr>
        <w:t>*</w:t>
      </w:r>
      <w:r w:rsidR="008C3933" w:rsidRPr="001B7FB0">
        <w:rPr>
          <w:rStyle w:val="RponseCar"/>
          <w:lang w:val="de-DE"/>
        </w:rPr>
        <w:tab/>
      </w:r>
      <w:r w:rsidR="008C3933" w:rsidRPr="001B7FB0">
        <w:rPr>
          <w:rStyle w:val="RponseCar"/>
          <w:lang w:val="de-DE"/>
        </w:rPr>
        <w:tab/>
      </w:r>
      <w:r w:rsidR="008C3933" w:rsidRPr="001B7FB0">
        <w:rPr>
          <w:lang w:val="de-DE"/>
        </w:rPr>
        <w:tab/>
      </w:r>
      <w:r w:rsidRPr="001B7FB0">
        <w:rPr>
          <w:lang w:val="de-DE"/>
        </w:rPr>
        <w:t xml:space="preserve">Ort </w:t>
      </w:r>
      <w:r w:rsidR="008C3933" w:rsidRPr="001B7FB0">
        <w:rPr>
          <w:rFonts w:cstheme="minorHAnsi"/>
          <w:lang w:val="de-DE"/>
        </w:rPr>
        <w:t>*</w:t>
      </w:r>
      <w:r w:rsidR="008C3933" w:rsidRPr="001B7FB0">
        <w:rPr>
          <w:rStyle w:val="RponseCar"/>
          <w:lang w:val="de-DE"/>
        </w:rPr>
        <w:tab/>
      </w:r>
      <w:r w:rsidR="008C3933" w:rsidRPr="001B7FB0">
        <w:rPr>
          <w:rStyle w:val="RponseCar"/>
          <w:lang w:val="de-DE"/>
        </w:rPr>
        <w:tab/>
      </w:r>
      <w:r w:rsidR="008C3933" w:rsidRPr="001B7FB0">
        <w:rPr>
          <w:lang w:val="de-DE"/>
        </w:rPr>
        <w:tab/>
      </w:r>
      <w:r w:rsidRPr="001B7FB0">
        <w:rPr>
          <w:lang w:val="de-DE"/>
        </w:rPr>
        <w:t>Land</w:t>
      </w:r>
      <w:r w:rsidR="008C3933" w:rsidRPr="001B7FB0">
        <w:rPr>
          <w:rStyle w:val="RponseCar"/>
          <w:lang w:val="de-DE"/>
        </w:rPr>
        <w:tab/>
      </w:r>
      <w:r w:rsidR="008C3933" w:rsidRPr="001B7FB0">
        <w:rPr>
          <w:rStyle w:val="RponseCar"/>
          <w:lang w:val="de-DE"/>
        </w:rPr>
        <w:tab/>
      </w:r>
    </w:p>
    <w:p w14:paraId="696AEDCA" w14:textId="1FC3715E" w:rsidR="008C3933" w:rsidRPr="001B7FB0" w:rsidRDefault="00926823" w:rsidP="008C3933">
      <w:pPr>
        <w:pBdr>
          <w:top w:val="single" w:sz="4" w:space="1" w:color="auto"/>
          <w:left w:val="single" w:sz="4" w:space="4" w:color="auto"/>
          <w:bottom w:val="single" w:sz="4" w:space="1" w:color="auto"/>
          <w:right w:val="single" w:sz="4" w:space="4" w:color="auto"/>
        </w:pBdr>
        <w:tabs>
          <w:tab w:val="left" w:pos="2552"/>
          <w:tab w:val="left" w:leader="dot" w:pos="7797"/>
        </w:tabs>
        <w:spacing w:after="0"/>
        <w:rPr>
          <w:rStyle w:val="RponseCar"/>
          <w:lang w:val="de-DE"/>
        </w:rPr>
      </w:pPr>
      <w:r w:rsidRPr="001B7FB0">
        <w:rPr>
          <w:lang w:val="de-DE"/>
        </w:rPr>
        <w:t xml:space="preserve">Telefon für die </w:t>
      </w:r>
      <w:r w:rsidRPr="001B7FB0">
        <w:rPr>
          <w:szCs w:val="18"/>
          <w:vertAlign w:val="subscript"/>
          <w:lang w:val="de-DE"/>
        </w:rPr>
        <w:t xml:space="preserve">Verwaltung </w:t>
      </w:r>
      <w:r w:rsidR="008C3933" w:rsidRPr="001B7FB0">
        <w:rPr>
          <w:szCs w:val="18"/>
          <w:lang w:val="de-DE"/>
        </w:rPr>
        <w:t>*</w:t>
      </w:r>
      <w:r w:rsidR="008C3933" w:rsidRPr="001B7FB0">
        <w:rPr>
          <w:rStyle w:val="RponseCar"/>
          <w:lang w:val="de-DE"/>
        </w:rPr>
        <w:tab/>
      </w:r>
      <w:r w:rsidR="008C3933" w:rsidRPr="001B7FB0">
        <w:rPr>
          <w:rStyle w:val="RponseCar"/>
          <w:lang w:val="de-DE"/>
        </w:rPr>
        <w:tab/>
      </w:r>
    </w:p>
    <w:p w14:paraId="46313B25" w14:textId="687C8D45" w:rsidR="008C3933" w:rsidRPr="001B7FB0" w:rsidRDefault="00926823" w:rsidP="008C3933">
      <w:pPr>
        <w:pBdr>
          <w:top w:val="single" w:sz="4" w:space="1" w:color="auto"/>
          <w:left w:val="single" w:sz="4" w:space="4" w:color="auto"/>
          <w:bottom w:val="single" w:sz="4" w:space="1" w:color="auto"/>
          <w:right w:val="single" w:sz="4" w:space="4" w:color="auto"/>
        </w:pBdr>
        <w:tabs>
          <w:tab w:val="left" w:pos="4395"/>
          <w:tab w:val="left" w:leader="dot" w:pos="7797"/>
        </w:tabs>
        <w:spacing w:after="0"/>
        <w:rPr>
          <w:rStyle w:val="RponseCar"/>
          <w:lang w:val="de-DE"/>
        </w:rPr>
      </w:pPr>
      <w:r w:rsidRPr="001B7FB0">
        <w:rPr>
          <w:lang w:val="de-DE"/>
        </w:rPr>
        <w:t>Telefonnummer</w:t>
      </w:r>
      <w:r w:rsidRPr="001B7FB0">
        <w:rPr>
          <w:szCs w:val="18"/>
          <w:vertAlign w:val="subscript"/>
          <w:lang w:val="de-DE"/>
        </w:rPr>
        <w:t xml:space="preserve"> für die öffentliche Untersuchung (falls abweichend von der vorherigen)</w:t>
      </w:r>
      <w:r w:rsidR="008C3933" w:rsidRPr="001B7FB0">
        <w:rPr>
          <w:rStyle w:val="RponseCar"/>
          <w:lang w:val="de-DE"/>
        </w:rPr>
        <w:tab/>
      </w:r>
      <w:r w:rsidR="008C3933" w:rsidRPr="001B7FB0">
        <w:rPr>
          <w:rStyle w:val="RponseCar"/>
          <w:lang w:val="de-DE"/>
        </w:rPr>
        <w:tab/>
      </w:r>
    </w:p>
    <w:p w14:paraId="69B6CF55" w14:textId="7129238C" w:rsidR="008C3933" w:rsidRPr="001B7FB0" w:rsidRDefault="00926823" w:rsidP="008C3933">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E-Mail</w:t>
      </w:r>
      <w:r w:rsidR="008C3933" w:rsidRPr="001B7FB0">
        <w:rPr>
          <w:rStyle w:val="RponseCar"/>
          <w:lang w:val="de-DE"/>
        </w:rPr>
        <w:tab/>
      </w:r>
      <w:r w:rsidR="008C3933" w:rsidRPr="001B7FB0">
        <w:rPr>
          <w:rStyle w:val="RponseCar"/>
          <w:lang w:val="de-DE"/>
        </w:rPr>
        <w:tab/>
      </w:r>
    </w:p>
    <w:p w14:paraId="253CE85E" w14:textId="77777777" w:rsidR="008C3933" w:rsidRPr="001B7FB0" w:rsidRDefault="008C3933" w:rsidP="008C3933">
      <w:pPr>
        <w:pBdr>
          <w:top w:val="single" w:sz="4" w:space="1" w:color="auto"/>
          <w:left w:val="single" w:sz="4" w:space="4" w:color="auto"/>
          <w:bottom w:val="single" w:sz="4" w:space="1" w:color="auto"/>
          <w:right w:val="single" w:sz="4" w:space="4" w:color="auto"/>
        </w:pBdr>
        <w:spacing w:after="0"/>
        <w:rPr>
          <w:rStyle w:val="RponseCar"/>
          <w:lang w:val="de-DE"/>
        </w:rPr>
      </w:pPr>
    </w:p>
    <w:p w14:paraId="2CAB149F" w14:textId="77777777" w:rsidR="008C3933" w:rsidRPr="001B7FB0" w:rsidRDefault="008C3933" w:rsidP="008C3933">
      <w:pPr>
        <w:tabs>
          <w:tab w:val="left" w:pos="4395"/>
          <w:tab w:val="left" w:leader="dot" w:pos="7797"/>
        </w:tabs>
        <w:spacing w:after="0"/>
        <w:rPr>
          <w:lang w:val="de-DE"/>
        </w:rPr>
      </w:pPr>
    </w:p>
    <w:p w14:paraId="3A42F3A0" w14:textId="5DA842C3" w:rsidR="008C3933" w:rsidRPr="001B7FB0" w:rsidRDefault="00926823" w:rsidP="008C3933">
      <w:pPr>
        <w:pBdr>
          <w:top w:val="single" w:sz="4" w:space="1" w:color="auto"/>
          <w:left w:val="single" w:sz="4" w:space="4" w:color="auto"/>
          <w:bottom w:val="single" w:sz="4" w:space="1" w:color="auto"/>
          <w:right w:val="single" w:sz="4" w:space="4" w:color="auto"/>
        </w:pBdr>
        <w:tabs>
          <w:tab w:val="left" w:pos="4395"/>
          <w:tab w:val="left" w:leader="dot" w:pos="7797"/>
        </w:tabs>
        <w:spacing w:after="0"/>
        <w:rPr>
          <w:lang w:val="de-DE"/>
        </w:rPr>
      </w:pPr>
      <w:sdt>
        <w:sdtPr>
          <w:rPr>
            <w:rFonts w:eastAsiaTheme="minorEastAsia" w:cs="HelveticaNeue-Roman"/>
            <w:b/>
            <w:color w:val="0000FF"/>
            <w:sz w:val="28"/>
            <w:szCs w:val="28"/>
            <w:lang w:val="de-DE" w:eastAsia="fr-FR"/>
          </w:rPr>
          <w:id w:val="-1775634504"/>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0033CC"/>
          <w:sz w:val="28"/>
          <w:szCs w:val="28"/>
          <w:lang w:val="de-DE"/>
        </w:rPr>
        <w:t xml:space="preserve"> </w:t>
      </w:r>
      <w:r w:rsidRPr="001B7FB0">
        <w:rPr>
          <w:lang w:val="de-DE"/>
        </w:rPr>
        <w:t xml:space="preserve">Juristische Person des Privatrechts </w:t>
      </w:r>
      <w:r w:rsidR="008C3933" w:rsidRPr="001B7FB0">
        <w:rPr>
          <w:noProof/>
          <w:szCs w:val="18"/>
          <w:lang w:val="de-DE" w:eastAsia="fr-BE"/>
        </w:rPr>
        <w:sym w:font="Webdings" w:char="F069"/>
      </w:r>
      <w:r w:rsidR="008C3933" w:rsidRPr="001B7FB0">
        <w:rPr>
          <w:noProof/>
          <w:szCs w:val="18"/>
          <w:lang w:val="de-DE" w:eastAsia="fr-BE"/>
        </w:rPr>
        <w:t xml:space="preserve">            </w:t>
      </w:r>
      <w:sdt>
        <w:sdtPr>
          <w:rPr>
            <w:rFonts w:cs="HelveticaNeue-Roman"/>
            <w:b/>
            <w:color w:val="0000FF"/>
            <w:sz w:val="28"/>
            <w:szCs w:val="28"/>
            <w:lang w:val="de-DE"/>
          </w:rPr>
          <w:id w:val="1525517990"/>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0033CC"/>
          <w:sz w:val="28"/>
          <w:szCs w:val="28"/>
          <w:lang w:val="de-DE"/>
        </w:rPr>
        <w:t xml:space="preserve"> </w:t>
      </w:r>
      <w:r w:rsidRPr="001B7FB0">
        <w:rPr>
          <w:lang w:val="de-DE"/>
        </w:rPr>
        <w:t xml:space="preserve">Juristische Person des öffentlichen Rechts </w:t>
      </w:r>
      <w:r w:rsidR="008C3933" w:rsidRPr="001B7FB0">
        <w:rPr>
          <w:noProof/>
          <w:szCs w:val="18"/>
          <w:lang w:val="de-DE" w:eastAsia="fr-BE"/>
        </w:rPr>
        <w:sym w:font="Webdings" w:char="F069"/>
      </w:r>
    </w:p>
    <w:p w14:paraId="35890F20" w14:textId="62CDDC03" w:rsidR="008C3933" w:rsidRPr="001B7FB0" w:rsidRDefault="00926823" w:rsidP="008C3933">
      <w:pPr>
        <w:pBdr>
          <w:top w:val="single" w:sz="4" w:space="1" w:color="auto"/>
          <w:left w:val="single" w:sz="4" w:space="4" w:color="auto"/>
          <w:bottom w:val="single" w:sz="4" w:space="1" w:color="auto"/>
          <w:right w:val="single" w:sz="4" w:space="4" w:color="auto"/>
        </w:pBdr>
        <w:tabs>
          <w:tab w:val="left" w:pos="3261"/>
          <w:tab w:val="left" w:leader="dot" w:pos="9632"/>
        </w:tabs>
        <w:spacing w:after="0"/>
        <w:rPr>
          <w:rStyle w:val="RponseCar"/>
          <w:b w:val="0"/>
          <w:lang w:val="de-DE"/>
        </w:rPr>
      </w:pPr>
      <w:r w:rsidRPr="001B7FB0">
        <w:rPr>
          <w:lang w:val="de-DE"/>
        </w:rPr>
        <w:t xml:space="preserve">Bezeichnung oder Firmenname </w:t>
      </w:r>
      <w:r w:rsidR="008C3933" w:rsidRPr="001B7FB0">
        <w:rPr>
          <w:szCs w:val="18"/>
          <w:lang w:val="de-DE"/>
        </w:rPr>
        <w:t>*</w:t>
      </w:r>
      <w:r w:rsidR="008C3933" w:rsidRPr="001B7FB0">
        <w:rPr>
          <w:rStyle w:val="RponseCar"/>
          <w:lang w:val="de-DE"/>
        </w:rPr>
        <w:tab/>
      </w:r>
      <w:r w:rsidR="008C3933" w:rsidRPr="001B7FB0">
        <w:rPr>
          <w:rStyle w:val="RponseCar"/>
          <w:lang w:val="de-DE"/>
        </w:rPr>
        <w:tab/>
      </w:r>
    </w:p>
    <w:p w14:paraId="66161BD5" w14:textId="22A9D7B9" w:rsidR="008C3933" w:rsidRPr="001B7FB0" w:rsidRDefault="00926823" w:rsidP="00926823">
      <w:pPr>
        <w:pBdr>
          <w:top w:val="single" w:sz="4" w:space="1" w:color="auto"/>
          <w:left w:val="single" w:sz="4" w:space="4" w:color="auto"/>
          <w:bottom w:val="single" w:sz="4" w:space="1" w:color="auto"/>
          <w:right w:val="single" w:sz="4" w:space="4" w:color="auto"/>
        </w:pBdr>
        <w:tabs>
          <w:tab w:val="left" w:pos="1134"/>
          <w:tab w:val="left" w:leader="dot" w:pos="9632"/>
        </w:tabs>
        <w:spacing w:after="0"/>
        <w:rPr>
          <w:rStyle w:val="RponseCar"/>
          <w:b w:val="0"/>
          <w:lang w:val="de-DE"/>
        </w:rPr>
      </w:pPr>
      <w:r w:rsidRPr="001B7FB0">
        <w:rPr>
          <w:lang w:val="de-DE"/>
        </w:rPr>
        <w:t>Rechtsform</w:t>
      </w:r>
      <w:r w:rsidR="008C3933" w:rsidRPr="001B7FB0">
        <w:rPr>
          <w:rStyle w:val="RponseCar"/>
          <w:lang w:val="de-DE"/>
        </w:rPr>
        <w:tab/>
      </w:r>
      <w:r w:rsidR="008C3933" w:rsidRPr="001B7FB0">
        <w:rPr>
          <w:rStyle w:val="RponseCar"/>
          <w:lang w:val="de-DE"/>
        </w:rPr>
        <w:tab/>
      </w:r>
    </w:p>
    <w:p w14:paraId="056B6A30" w14:textId="77777777" w:rsidR="00926823" w:rsidRPr="001B7FB0" w:rsidRDefault="00926823" w:rsidP="008C393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spacing w:after="0"/>
        <w:rPr>
          <w:rFonts w:cstheme="minorHAnsi"/>
          <w:lang w:val="de-DE"/>
        </w:rPr>
      </w:pPr>
      <w:r w:rsidRPr="001B7FB0">
        <w:rPr>
          <w:b/>
          <w:lang w:val="de-DE"/>
        </w:rPr>
        <w:t>Anschrift des Geschäftssitzes</w:t>
      </w:r>
      <w:r w:rsidRPr="001B7FB0">
        <w:rPr>
          <w:rFonts w:cstheme="minorHAnsi"/>
          <w:lang w:val="de-DE"/>
        </w:rPr>
        <w:t xml:space="preserve"> </w:t>
      </w:r>
    </w:p>
    <w:p w14:paraId="43673A63" w14:textId="5E65118B" w:rsidR="008C3933" w:rsidRPr="001B7FB0" w:rsidRDefault="00926823" w:rsidP="00B95149">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6804"/>
          <w:tab w:val="left" w:leader="dot" w:pos="7938"/>
          <w:tab w:val="left" w:pos="8080"/>
          <w:tab w:val="left" w:leader="dot" w:pos="9632"/>
        </w:tabs>
        <w:spacing w:after="0"/>
        <w:rPr>
          <w:rStyle w:val="RponseCar"/>
          <w:lang w:val="de-DE"/>
        </w:rPr>
      </w:pPr>
      <w:r w:rsidRPr="001B7FB0">
        <w:rPr>
          <w:lang w:val="de-DE"/>
        </w:rPr>
        <w:t>Straße</w:t>
      </w:r>
      <w:r w:rsidRPr="001B7FB0">
        <w:rPr>
          <w:rFonts w:cstheme="minorHAnsi"/>
          <w:lang w:val="de-DE"/>
        </w:rPr>
        <w:t xml:space="preserve"> </w:t>
      </w:r>
      <w:r w:rsidR="008C3933" w:rsidRPr="001B7FB0">
        <w:rPr>
          <w:rFonts w:cstheme="minorHAnsi"/>
          <w:lang w:val="de-DE"/>
        </w:rPr>
        <w:t>*</w:t>
      </w:r>
      <w:r w:rsidR="008C3933" w:rsidRPr="001B7FB0">
        <w:rPr>
          <w:rStyle w:val="RponseCar"/>
          <w:lang w:val="de-DE"/>
        </w:rPr>
        <w:tab/>
      </w:r>
      <w:r w:rsidR="008C3933" w:rsidRPr="001B7FB0">
        <w:rPr>
          <w:rStyle w:val="RponseCar"/>
          <w:lang w:val="de-DE"/>
        </w:rPr>
        <w:tab/>
      </w:r>
      <w:r w:rsidR="008C3933" w:rsidRPr="001B7FB0">
        <w:rPr>
          <w:lang w:val="de-DE"/>
        </w:rPr>
        <w:tab/>
      </w:r>
      <w:r w:rsidR="00B95149" w:rsidRPr="001B7FB0">
        <w:rPr>
          <w:lang w:val="de-DE"/>
        </w:rPr>
        <w:t xml:space="preserve">Nr. </w:t>
      </w:r>
      <w:r w:rsidR="008C3933" w:rsidRPr="001B7FB0">
        <w:rPr>
          <w:lang w:val="de-DE"/>
        </w:rPr>
        <w:t>*</w:t>
      </w:r>
      <w:r w:rsidR="008C3933" w:rsidRPr="001B7FB0">
        <w:rPr>
          <w:rStyle w:val="RponseCar"/>
          <w:lang w:val="de-DE"/>
        </w:rPr>
        <w:tab/>
      </w:r>
      <w:r w:rsidR="008C3933" w:rsidRPr="001B7FB0">
        <w:rPr>
          <w:rStyle w:val="RponseCar"/>
          <w:lang w:val="de-DE"/>
        </w:rPr>
        <w:tab/>
      </w:r>
      <w:r w:rsidR="00B95149" w:rsidRPr="001B7FB0">
        <w:rPr>
          <w:lang w:val="de-DE"/>
        </w:rPr>
        <w:t>Briefkasten</w:t>
      </w:r>
      <w:r w:rsidR="008C3933" w:rsidRPr="001B7FB0">
        <w:rPr>
          <w:rStyle w:val="RponseCar"/>
          <w:lang w:val="de-DE"/>
        </w:rPr>
        <w:tab/>
      </w:r>
    </w:p>
    <w:p w14:paraId="6A37C732" w14:textId="1DD40195" w:rsidR="008C3933" w:rsidRPr="001B7FB0" w:rsidRDefault="00B95149" w:rsidP="008C393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rPr>
          <w:lang w:val="de-DE"/>
        </w:rPr>
      </w:pPr>
      <w:r w:rsidRPr="001B7FB0">
        <w:rPr>
          <w:lang w:val="de-DE"/>
        </w:rPr>
        <w:t xml:space="preserve">Postleitzahl </w:t>
      </w:r>
      <w:r w:rsidR="008C3933" w:rsidRPr="001B7FB0">
        <w:rPr>
          <w:rFonts w:cstheme="minorHAnsi"/>
          <w:lang w:val="de-DE"/>
        </w:rPr>
        <w:t>*</w:t>
      </w:r>
      <w:r w:rsidR="008C3933" w:rsidRPr="001B7FB0">
        <w:rPr>
          <w:rStyle w:val="RponseCar"/>
          <w:lang w:val="de-DE"/>
        </w:rPr>
        <w:tab/>
      </w:r>
      <w:r w:rsidR="008C3933" w:rsidRPr="001B7FB0">
        <w:rPr>
          <w:rStyle w:val="RponseCar"/>
          <w:lang w:val="de-DE"/>
        </w:rPr>
        <w:tab/>
      </w:r>
      <w:r w:rsidR="008C3933" w:rsidRPr="001B7FB0">
        <w:rPr>
          <w:lang w:val="de-DE"/>
        </w:rPr>
        <w:tab/>
      </w:r>
      <w:r w:rsidRPr="001B7FB0">
        <w:rPr>
          <w:lang w:val="de-DE"/>
        </w:rPr>
        <w:t xml:space="preserve">Ort </w:t>
      </w:r>
      <w:r w:rsidR="008C3933" w:rsidRPr="001B7FB0">
        <w:rPr>
          <w:rFonts w:cstheme="minorHAnsi"/>
          <w:lang w:val="de-DE"/>
        </w:rPr>
        <w:t>*</w:t>
      </w:r>
      <w:r w:rsidR="008C3933" w:rsidRPr="001B7FB0">
        <w:rPr>
          <w:rStyle w:val="RponseCar"/>
          <w:lang w:val="de-DE"/>
        </w:rPr>
        <w:tab/>
      </w:r>
      <w:r w:rsidR="008C3933" w:rsidRPr="001B7FB0">
        <w:rPr>
          <w:rStyle w:val="RponseCar"/>
          <w:lang w:val="de-DE"/>
        </w:rPr>
        <w:tab/>
      </w:r>
      <w:r w:rsidR="008C3933" w:rsidRPr="001B7FB0">
        <w:rPr>
          <w:lang w:val="de-DE"/>
        </w:rPr>
        <w:tab/>
      </w:r>
      <w:r w:rsidRPr="001B7FB0">
        <w:rPr>
          <w:lang w:val="de-DE"/>
        </w:rPr>
        <w:t>Land</w:t>
      </w:r>
      <w:r w:rsidR="008C3933" w:rsidRPr="001B7FB0">
        <w:rPr>
          <w:rStyle w:val="RponseCar"/>
          <w:lang w:val="de-DE"/>
        </w:rPr>
        <w:tab/>
      </w:r>
      <w:r w:rsidR="008C3933" w:rsidRPr="001B7FB0">
        <w:rPr>
          <w:rStyle w:val="RponseCar"/>
          <w:lang w:val="de-DE"/>
        </w:rPr>
        <w:tab/>
      </w:r>
    </w:p>
    <w:p w14:paraId="78E1C431" w14:textId="47C4753D" w:rsidR="008C3933" w:rsidRPr="001B7FB0" w:rsidRDefault="00B95149" w:rsidP="008C3933">
      <w:pPr>
        <w:pBdr>
          <w:top w:val="single" w:sz="4" w:space="1" w:color="auto"/>
          <w:left w:val="single" w:sz="4" w:space="4" w:color="auto"/>
          <w:bottom w:val="single" w:sz="4" w:space="1" w:color="auto"/>
          <w:right w:val="single" w:sz="4" w:space="4" w:color="auto"/>
        </w:pBdr>
        <w:tabs>
          <w:tab w:val="left" w:pos="1276"/>
          <w:tab w:val="left" w:leader="dot" w:pos="7797"/>
        </w:tabs>
        <w:spacing w:after="0"/>
        <w:rPr>
          <w:rStyle w:val="RponseCar"/>
          <w:lang w:val="de-DE"/>
        </w:rPr>
      </w:pPr>
      <w:r w:rsidRPr="001B7FB0">
        <w:rPr>
          <w:lang w:val="de-DE"/>
        </w:rPr>
        <w:t>Telefon</w:t>
      </w:r>
      <w:r w:rsidRPr="001B7FB0">
        <w:rPr>
          <w:szCs w:val="18"/>
          <w:lang w:val="de-DE"/>
        </w:rPr>
        <w:t xml:space="preserve"> </w:t>
      </w:r>
      <w:r w:rsidR="008C3933" w:rsidRPr="001B7FB0">
        <w:rPr>
          <w:szCs w:val="18"/>
          <w:lang w:val="de-DE"/>
        </w:rPr>
        <w:t>*</w:t>
      </w:r>
      <w:r w:rsidR="008C3933" w:rsidRPr="001B7FB0">
        <w:rPr>
          <w:rStyle w:val="RponseCar"/>
          <w:lang w:val="de-DE"/>
        </w:rPr>
        <w:tab/>
      </w:r>
      <w:r w:rsidR="008C3933" w:rsidRPr="001B7FB0">
        <w:rPr>
          <w:rStyle w:val="RponseCar"/>
          <w:lang w:val="de-DE"/>
        </w:rPr>
        <w:tab/>
      </w:r>
    </w:p>
    <w:p w14:paraId="083095BF" w14:textId="45812205" w:rsidR="008C3933" w:rsidRPr="001B7FB0" w:rsidRDefault="00B95149" w:rsidP="008C3933">
      <w:pPr>
        <w:pBdr>
          <w:top w:val="single" w:sz="4" w:space="1" w:color="auto"/>
          <w:left w:val="single" w:sz="4" w:space="4" w:color="auto"/>
          <w:bottom w:val="single" w:sz="4" w:space="1" w:color="auto"/>
          <w:right w:val="single" w:sz="4" w:space="4" w:color="auto"/>
        </w:pBdr>
        <w:tabs>
          <w:tab w:val="left" w:pos="993"/>
          <w:tab w:val="left" w:leader="dot" w:pos="7797"/>
        </w:tabs>
        <w:spacing w:after="0"/>
        <w:rPr>
          <w:rStyle w:val="RponseCar"/>
          <w:lang w:val="de-DE"/>
        </w:rPr>
      </w:pPr>
      <w:r w:rsidRPr="001B7FB0">
        <w:rPr>
          <w:lang w:val="de-DE"/>
        </w:rPr>
        <w:t>Webseite</w:t>
      </w:r>
      <w:r w:rsidR="008C3933" w:rsidRPr="001B7FB0">
        <w:rPr>
          <w:rStyle w:val="RponseCar"/>
          <w:lang w:val="de-DE"/>
        </w:rPr>
        <w:tab/>
      </w:r>
      <w:r w:rsidR="008C3933" w:rsidRPr="001B7FB0">
        <w:rPr>
          <w:rStyle w:val="RponseCar"/>
          <w:lang w:val="de-DE"/>
        </w:rPr>
        <w:tab/>
      </w:r>
    </w:p>
    <w:p w14:paraId="4AED834C" w14:textId="035F8C33" w:rsidR="008C3933" w:rsidRPr="001B7FB0" w:rsidRDefault="00B95149" w:rsidP="008C3933">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E-Mail</w:t>
      </w:r>
      <w:r w:rsidR="008C3933" w:rsidRPr="001B7FB0">
        <w:rPr>
          <w:rStyle w:val="RponseCar"/>
          <w:lang w:val="de-DE"/>
        </w:rPr>
        <w:tab/>
      </w:r>
      <w:r w:rsidR="008C3933" w:rsidRPr="001B7FB0">
        <w:rPr>
          <w:rStyle w:val="RponseCar"/>
          <w:lang w:val="de-DE"/>
        </w:rPr>
        <w:tab/>
      </w:r>
    </w:p>
    <w:p w14:paraId="3C923E0F" w14:textId="77777777" w:rsidR="00B95149" w:rsidRPr="001B7FB0" w:rsidRDefault="00B95149" w:rsidP="008C393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rFonts w:cs="HelveticaNeue-Roman"/>
          <w:b/>
          <w:color w:val="0000FF"/>
          <w:sz w:val="28"/>
          <w:szCs w:val="28"/>
          <w:lang w:val="de-DE"/>
        </w:rPr>
      </w:pPr>
      <w:r w:rsidRPr="001B7FB0">
        <w:rPr>
          <w:b/>
          <w:lang w:val="de-DE"/>
        </w:rPr>
        <w:t>Person, die zur Vertretung der juristischen Person befugt ist</w:t>
      </w:r>
      <w:r w:rsidRPr="001B7FB0">
        <w:rPr>
          <w:rFonts w:cs="HelveticaNeue-Roman"/>
          <w:b/>
          <w:color w:val="0000FF"/>
          <w:sz w:val="28"/>
          <w:szCs w:val="28"/>
          <w:lang w:val="de-DE"/>
        </w:rPr>
        <w:t xml:space="preserve"> </w:t>
      </w:r>
    </w:p>
    <w:p w14:paraId="785AE3DE" w14:textId="0B65F08B" w:rsidR="008C3933" w:rsidRPr="001B7FB0" w:rsidRDefault="00926823" w:rsidP="008C393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lang w:val="de-DE"/>
        </w:rPr>
      </w:pPr>
      <w:sdt>
        <w:sdtPr>
          <w:rPr>
            <w:rFonts w:cs="HelveticaNeue-Roman"/>
            <w:b/>
            <w:color w:val="0000FF"/>
            <w:sz w:val="28"/>
            <w:szCs w:val="28"/>
            <w:lang w:val="de-DE"/>
          </w:rPr>
          <w:id w:val="673765240"/>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2E74B5" w:themeColor="accent1" w:themeShade="BF"/>
          <w:sz w:val="28"/>
          <w:szCs w:val="28"/>
          <w:lang w:val="de-DE"/>
        </w:rPr>
        <w:t xml:space="preserve"> </w:t>
      </w:r>
      <w:r w:rsidR="00B95149" w:rsidRPr="001B7FB0">
        <w:rPr>
          <w:lang w:val="de-DE"/>
        </w:rPr>
        <w:t>Herr</w:t>
      </w:r>
      <w:r w:rsidR="008C3933" w:rsidRPr="001B7FB0">
        <w:rPr>
          <w:lang w:val="de-DE"/>
        </w:rPr>
        <w:t xml:space="preserve"> </w:t>
      </w:r>
      <w:sdt>
        <w:sdtPr>
          <w:rPr>
            <w:rFonts w:cs="HelveticaNeue-Roman"/>
            <w:b/>
            <w:color w:val="0000FF"/>
            <w:sz w:val="28"/>
            <w:szCs w:val="28"/>
            <w:lang w:val="de-DE"/>
          </w:rPr>
          <w:id w:val="-1719668949"/>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HelveticaNeue-Roman"/>
          <w:color w:val="2E74B5" w:themeColor="accent1" w:themeShade="BF"/>
          <w:sz w:val="28"/>
          <w:szCs w:val="28"/>
          <w:lang w:val="de-DE"/>
        </w:rPr>
        <w:t xml:space="preserve"> </w:t>
      </w:r>
      <w:r w:rsidR="00B95149" w:rsidRPr="001B7FB0">
        <w:rPr>
          <w:lang w:val="de-DE"/>
        </w:rPr>
        <w:t>Frau</w:t>
      </w:r>
      <w:r w:rsidR="00B95149" w:rsidRPr="001B7FB0">
        <w:rPr>
          <w:lang w:val="de-DE"/>
        </w:rPr>
        <w:t xml:space="preserve"> </w:t>
      </w:r>
      <w:r w:rsidR="008C3933" w:rsidRPr="001B7FB0">
        <w:rPr>
          <w:lang w:val="de-DE"/>
        </w:rPr>
        <w:t xml:space="preserve">*   </w:t>
      </w:r>
      <w:r w:rsidR="00B95149" w:rsidRPr="001B7FB0">
        <w:rPr>
          <w:lang w:val="de-DE"/>
        </w:rPr>
        <w:t xml:space="preserve">Name </w:t>
      </w:r>
      <w:r w:rsidR="008C3933" w:rsidRPr="001B7FB0">
        <w:rPr>
          <w:lang w:val="de-DE"/>
        </w:rPr>
        <w:t>*</w:t>
      </w:r>
      <w:r w:rsidR="008C3933" w:rsidRPr="001B7FB0">
        <w:rPr>
          <w:rStyle w:val="RponseCar"/>
          <w:lang w:val="de-DE"/>
        </w:rPr>
        <w:t xml:space="preserve"> </w:t>
      </w:r>
      <w:r w:rsidR="008C3933" w:rsidRPr="001B7FB0">
        <w:rPr>
          <w:rStyle w:val="RponseCar"/>
          <w:lang w:val="de-DE"/>
        </w:rPr>
        <w:tab/>
      </w:r>
      <w:r w:rsidR="008C3933" w:rsidRPr="001B7FB0">
        <w:rPr>
          <w:rStyle w:val="RponseCar"/>
          <w:lang w:val="de-DE"/>
        </w:rPr>
        <w:tab/>
      </w:r>
      <w:r w:rsidR="00B95149" w:rsidRPr="001B7FB0">
        <w:rPr>
          <w:lang w:val="de-DE"/>
        </w:rPr>
        <w:t xml:space="preserve">Vorname </w:t>
      </w:r>
      <w:r w:rsidR="008C3933" w:rsidRPr="001B7FB0">
        <w:rPr>
          <w:lang w:val="de-DE"/>
        </w:rPr>
        <w:t>*</w:t>
      </w:r>
      <w:r w:rsidR="008C3933" w:rsidRPr="001B7FB0">
        <w:rPr>
          <w:rStyle w:val="RponseCar"/>
          <w:lang w:val="de-DE"/>
        </w:rPr>
        <w:tab/>
      </w:r>
      <w:r w:rsidR="008C3933" w:rsidRPr="001B7FB0">
        <w:rPr>
          <w:rStyle w:val="RponseCar"/>
          <w:lang w:val="de-DE"/>
        </w:rPr>
        <w:tab/>
      </w:r>
    </w:p>
    <w:p w14:paraId="51E4B0B0" w14:textId="3CDFDAA6" w:rsidR="008C3933" w:rsidRPr="001B7FB0" w:rsidRDefault="00B95149" w:rsidP="008C3933">
      <w:pPr>
        <w:pBdr>
          <w:top w:val="single" w:sz="4" w:space="1" w:color="auto"/>
          <w:left w:val="single" w:sz="4" w:space="4" w:color="auto"/>
          <w:bottom w:val="single" w:sz="4" w:space="1" w:color="auto"/>
          <w:right w:val="single" w:sz="4" w:space="4" w:color="auto"/>
        </w:pBdr>
        <w:tabs>
          <w:tab w:val="left" w:pos="993"/>
          <w:tab w:val="left" w:leader="dot" w:pos="7797"/>
        </w:tabs>
        <w:spacing w:after="0"/>
        <w:rPr>
          <w:rStyle w:val="RponseCar"/>
          <w:lang w:val="de-DE"/>
        </w:rPr>
      </w:pPr>
      <w:r w:rsidRPr="001B7FB0">
        <w:rPr>
          <w:lang w:val="de-DE"/>
        </w:rPr>
        <w:t xml:space="preserve">Funktion </w:t>
      </w:r>
      <w:r w:rsidR="008C3933" w:rsidRPr="001B7FB0">
        <w:rPr>
          <w:szCs w:val="18"/>
          <w:lang w:val="de-DE"/>
        </w:rPr>
        <w:t>*</w:t>
      </w:r>
      <w:r w:rsidR="008C3933" w:rsidRPr="001B7FB0">
        <w:rPr>
          <w:rStyle w:val="RponseCar"/>
          <w:lang w:val="de-DE"/>
        </w:rPr>
        <w:tab/>
      </w:r>
      <w:r w:rsidR="008C3933" w:rsidRPr="001B7FB0">
        <w:rPr>
          <w:rStyle w:val="RponseCar"/>
          <w:lang w:val="de-DE"/>
        </w:rPr>
        <w:tab/>
      </w:r>
    </w:p>
    <w:p w14:paraId="4D5B1F49" w14:textId="77777777" w:rsidR="008C3933" w:rsidRPr="001B7FB0" w:rsidRDefault="008C3933" w:rsidP="008C393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p>
    <w:p w14:paraId="1C0FE8DF" w14:textId="77777777" w:rsidR="006D4D8E" w:rsidRPr="001B7FB0" w:rsidRDefault="006D4D8E" w:rsidP="006D4D8E">
      <w:pPr>
        <w:rPr>
          <w:rFonts w:eastAsiaTheme="majorEastAsia" w:cstheme="majorBidi"/>
          <w:sz w:val="24"/>
          <w:szCs w:val="24"/>
          <w:lang w:val="de-DE" w:eastAsia="fr-FR"/>
        </w:rPr>
      </w:pPr>
      <w:bookmarkStart w:id="3" w:name="_Toc486940812"/>
      <w:bookmarkStart w:id="4" w:name="_Toc467849818"/>
      <w:r w:rsidRPr="001B7FB0">
        <w:rPr>
          <w:lang w:val="de-DE"/>
        </w:rPr>
        <w:br w:type="page"/>
      </w:r>
    </w:p>
    <w:bookmarkEnd w:id="3"/>
    <w:p w14:paraId="296575ED" w14:textId="39393335" w:rsidR="00790C33" w:rsidRPr="001B7FB0" w:rsidRDefault="00B95149" w:rsidP="00B8148B">
      <w:pPr>
        <w:pStyle w:val="Titre2"/>
        <w:rPr>
          <w:lang w:val="de-DE"/>
        </w:rPr>
      </w:pPr>
      <w:r w:rsidRPr="001B7FB0">
        <w:rPr>
          <w:lang w:val="de-DE"/>
        </w:rPr>
        <w:lastRenderedPageBreak/>
        <w:t>Qualifikation des Beschwerdeführers</w:t>
      </w:r>
    </w:p>
    <w:p w14:paraId="3469C071" w14:textId="069FD6E0" w:rsidR="00790C33" w:rsidRPr="001B7FB0" w:rsidRDefault="00B95149" w:rsidP="004F529A">
      <w:pPr>
        <w:pBdr>
          <w:top w:val="single" w:sz="4" w:space="1" w:color="auto"/>
          <w:left w:val="single" w:sz="4" w:space="4" w:color="auto"/>
          <w:bottom w:val="single" w:sz="4" w:space="1" w:color="auto"/>
          <w:right w:val="single" w:sz="4" w:space="4" w:color="auto"/>
        </w:pBdr>
        <w:spacing w:after="120"/>
        <w:rPr>
          <w:rFonts w:cstheme="minorHAnsi"/>
          <w:lang w:val="de-DE"/>
        </w:rPr>
      </w:pPr>
      <w:r w:rsidRPr="001B7FB0">
        <w:rPr>
          <w:rFonts w:cs="Calibri"/>
          <w:lang w:val="de-DE"/>
        </w:rPr>
        <w:t xml:space="preserve">Sie reichen eine Beschwerde ein als: </w:t>
      </w:r>
      <w:r w:rsidR="003A70A8" w:rsidRPr="001B7FB0">
        <w:rPr>
          <w:rFonts w:cstheme="minorHAnsi"/>
          <w:lang w:val="de-DE"/>
        </w:rPr>
        <w:t>*</w:t>
      </w:r>
    </w:p>
    <w:p w14:paraId="5808837E" w14:textId="6E69A4E5" w:rsidR="00790C33" w:rsidRPr="001B7FB0" w:rsidRDefault="00926823" w:rsidP="004F529A">
      <w:pPr>
        <w:pBdr>
          <w:top w:val="single" w:sz="4" w:space="1" w:color="auto"/>
          <w:left w:val="single" w:sz="4" w:space="4" w:color="auto"/>
          <w:bottom w:val="single" w:sz="4" w:space="1" w:color="auto"/>
          <w:right w:val="single" w:sz="4" w:space="4" w:color="auto"/>
        </w:pBdr>
        <w:spacing w:after="0"/>
        <w:rPr>
          <w:rFonts w:cstheme="minorHAnsi"/>
          <w:lang w:val="de-DE"/>
        </w:rPr>
      </w:pPr>
      <w:sdt>
        <w:sdtPr>
          <w:rPr>
            <w:rFonts w:cs="HelveticaNeue-Roman"/>
            <w:b/>
            <w:color w:val="0000FF"/>
            <w:sz w:val="28"/>
            <w:szCs w:val="28"/>
            <w:lang w:val="de-DE"/>
          </w:rPr>
          <w:id w:val="-825355090"/>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theme="minorHAnsi"/>
          <w:lang w:val="de-DE"/>
        </w:rPr>
        <w:t xml:space="preserve"> </w:t>
      </w:r>
      <w:r w:rsidR="00B95149" w:rsidRPr="001B7FB0">
        <w:rPr>
          <w:lang w:val="de-DE"/>
        </w:rPr>
        <w:t>Antragsteller der Genehmigung oder sein Vertreter</w:t>
      </w:r>
    </w:p>
    <w:p w14:paraId="59A96DCF" w14:textId="3DE3592A" w:rsidR="00790C33" w:rsidRPr="001B7FB0" w:rsidRDefault="00926823" w:rsidP="004F529A">
      <w:pPr>
        <w:pBdr>
          <w:top w:val="single" w:sz="4" w:space="1" w:color="auto"/>
          <w:left w:val="single" w:sz="4" w:space="4" w:color="auto"/>
          <w:bottom w:val="single" w:sz="4" w:space="1" w:color="auto"/>
          <w:right w:val="single" w:sz="4" w:space="4" w:color="auto"/>
        </w:pBdr>
        <w:spacing w:after="0"/>
        <w:rPr>
          <w:rFonts w:cstheme="minorHAnsi"/>
          <w:lang w:val="de-DE"/>
        </w:rPr>
      </w:pPr>
      <w:sdt>
        <w:sdtPr>
          <w:rPr>
            <w:rFonts w:cs="HelveticaNeue-Roman"/>
            <w:b/>
            <w:color w:val="0000FF"/>
            <w:sz w:val="28"/>
            <w:szCs w:val="28"/>
            <w:lang w:val="de-DE"/>
          </w:rPr>
          <w:id w:val="-873620965"/>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theme="minorHAnsi"/>
          <w:lang w:val="de-DE"/>
        </w:rPr>
        <w:t xml:space="preserve"> </w:t>
      </w:r>
      <w:r w:rsidR="00B95149" w:rsidRPr="001B7FB0">
        <w:rPr>
          <w:lang w:val="de-DE"/>
        </w:rPr>
        <w:t>Technischer Beamter</w:t>
      </w:r>
    </w:p>
    <w:p w14:paraId="53E693C3" w14:textId="2787C5BF" w:rsidR="00790C33" w:rsidRPr="001B7FB0" w:rsidRDefault="00926823" w:rsidP="004F529A">
      <w:pPr>
        <w:pBdr>
          <w:top w:val="single" w:sz="4" w:space="1" w:color="auto"/>
          <w:left w:val="single" w:sz="4" w:space="4" w:color="auto"/>
          <w:bottom w:val="single" w:sz="4" w:space="1" w:color="auto"/>
          <w:right w:val="single" w:sz="4" w:space="4" w:color="auto"/>
        </w:pBdr>
        <w:spacing w:after="0"/>
        <w:rPr>
          <w:rFonts w:cstheme="minorHAnsi"/>
          <w:lang w:val="de-DE"/>
        </w:rPr>
      </w:pPr>
      <w:sdt>
        <w:sdtPr>
          <w:rPr>
            <w:rFonts w:cs="HelveticaNeue-Roman"/>
            <w:b/>
            <w:color w:val="0000FF"/>
            <w:sz w:val="28"/>
            <w:szCs w:val="28"/>
            <w:lang w:val="de-DE"/>
          </w:rPr>
          <w:id w:val="-817725260"/>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theme="minorHAnsi"/>
          <w:lang w:val="de-DE"/>
        </w:rPr>
        <w:t xml:space="preserve"> </w:t>
      </w:r>
      <w:r w:rsidR="00B95149" w:rsidRPr="001B7FB0">
        <w:rPr>
          <w:lang w:val="de-DE"/>
        </w:rPr>
        <w:t>Delegierter Beamter</w:t>
      </w:r>
    </w:p>
    <w:p w14:paraId="4FBF7974" w14:textId="52EFC4BA" w:rsidR="00790C33" w:rsidRPr="001B7FB0" w:rsidRDefault="00926823" w:rsidP="004F529A">
      <w:pPr>
        <w:pBdr>
          <w:top w:val="single" w:sz="4" w:space="1" w:color="auto"/>
          <w:left w:val="single" w:sz="4" w:space="4" w:color="auto"/>
          <w:bottom w:val="single" w:sz="4" w:space="1" w:color="auto"/>
          <w:right w:val="single" w:sz="4" w:space="4" w:color="auto"/>
        </w:pBdr>
        <w:spacing w:after="0"/>
        <w:rPr>
          <w:rFonts w:cstheme="minorHAnsi"/>
          <w:lang w:val="de-DE"/>
        </w:rPr>
      </w:pPr>
      <w:sdt>
        <w:sdtPr>
          <w:rPr>
            <w:rFonts w:cs="HelveticaNeue-Roman"/>
            <w:b/>
            <w:color w:val="0000FF"/>
            <w:sz w:val="28"/>
            <w:szCs w:val="28"/>
            <w:lang w:val="de-DE"/>
          </w:rPr>
          <w:id w:val="1720317983"/>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theme="minorHAnsi"/>
          <w:lang w:val="de-DE"/>
        </w:rPr>
        <w:t xml:space="preserve"> </w:t>
      </w:r>
      <w:r w:rsidR="00B95149" w:rsidRPr="001B7FB0">
        <w:rPr>
          <w:lang w:val="de-DE"/>
        </w:rPr>
        <w:t>Interessierter Dritter</w:t>
      </w:r>
    </w:p>
    <w:p w14:paraId="2D2CD57E" w14:textId="77777777" w:rsidR="00B95149" w:rsidRPr="001B7FB0" w:rsidRDefault="00926823" w:rsidP="00B95149">
      <w:pPr>
        <w:pBdr>
          <w:top w:val="single" w:sz="4" w:space="1" w:color="auto"/>
          <w:left w:val="single" w:sz="4" w:space="4" w:color="auto"/>
          <w:bottom w:val="single" w:sz="4" w:space="1" w:color="auto"/>
          <w:right w:val="single" w:sz="4" w:space="4" w:color="auto"/>
        </w:pBdr>
        <w:tabs>
          <w:tab w:val="left" w:pos="426"/>
        </w:tabs>
        <w:spacing w:after="0"/>
        <w:rPr>
          <w:lang w:val="de-DE"/>
        </w:rPr>
      </w:pPr>
      <w:sdt>
        <w:sdtPr>
          <w:rPr>
            <w:rFonts w:cs="HelveticaNeue-Roman"/>
            <w:b/>
            <w:color w:val="0000FF"/>
            <w:sz w:val="28"/>
            <w:szCs w:val="28"/>
            <w:lang w:val="de-DE"/>
          </w:rPr>
          <w:id w:val="437873747"/>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theme="minorHAnsi"/>
          <w:lang w:val="de-DE"/>
        </w:rPr>
        <w:t xml:space="preserve"> </w:t>
      </w:r>
      <w:r w:rsidR="00B95149" w:rsidRPr="001B7FB0">
        <w:rPr>
          <w:lang w:val="de-DE"/>
        </w:rPr>
        <w:t xml:space="preserve">Gemeinde - die nicht die für die angefochtene Entscheidung zuständige Behörde ist -, auf deren Gebiet sich </w:t>
      </w:r>
    </w:p>
    <w:p w14:paraId="7FA33A44" w14:textId="3BB78817" w:rsidR="00790C33" w:rsidRPr="001B7FB0" w:rsidRDefault="00B95149" w:rsidP="00B95149">
      <w:pPr>
        <w:pBdr>
          <w:top w:val="single" w:sz="4" w:space="1" w:color="auto"/>
          <w:left w:val="single" w:sz="4" w:space="4" w:color="auto"/>
          <w:bottom w:val="single" w:sz="4" w:space="1" w:color="auto"/>
          <w:right w:val="single" w:sz="4" w:space="4" w:color="auto"/>
        </w:pBdr>
        <w:tabs>
          <w:tab w:val="left" w:pos="284"/>
        </w:tabs>
        <w:spacing w:after="0"/>
        <w:rPr>
          <w:rFonts w:cstheme="minorHAnsi"/>
          <w:lang w:val="de-DE"/>
        </w:rPr>
      </w:pPr>
      <w:r w:rsidRPr="001B7FB0">
        <w:rPr>
          <w:lang w:val="de-DE"/>
        </w:rPr>
        <w:tab/>
      </w:r>
      <w:r w:rsidRPr="001B7FB0">
        <w:rPr>
          <w:lang w:val="de-DE"/>
        </w:rPr>
        <w:t>das Projekt ganz oder teilweise erstreckt</w:t>
      </w:r>
      <w:r w:rsidR="00790C33" w:rsidRPr="001B7FB0">
        <w:rPr>
          <w:rFonts w:cstheme="minorHAnsi"/>
          <w:lang w:val="de-DE"/>
        </w:rPr>
        <w:t xml:space="preserve"> </w:t>
      </w:r>
    </w:p>
    <w:p w14:paraId="6B361862" w14:textId="77777777" w:rsidR="00B95149" w:rsidRPr="001B7FB0" w:rsidRDefault="00926823" w:rsidP="00B95149">
      <w:pPr>
        <w:pBdr>
          <w:top w:val="single" w:sz="4" w:space="1" w:color="auto"/>
          <w:left w:val="single" w:sz="4" w:space="4" w:color="auto"/>
          <w:bottom w:val="single" w:sz="4" w:space="1" w:color="auto"/>
          <w:right w:val="single" w:sz="4" w:space="4" w:color="auto"/>
        </w:pBdr>
        <w:tabs>
          <w:tab w:val="left" w:pos="426"/>
        </w:tabs>
        <w:spacing w:after="0"/>
        <w:rPr>
          <w:lang w:val="de-DE"/>
        </w:rPr>
      </w:pPr>
      <w:sdt>
        <w:sdtPr>
          <w:rPr>
            <w:rFonts w:cs="HelveticaNeue-Roman"/>
            <w:b/>
            <w:color w:val="0000FF"/>
            <w:sz w:val="28"/>
            <w:szCs w:val="28"/>
            <w:lang w:val="de-DE"/>
          </w:rPr>
          <w:id w:val="2105138284"/>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rFonts w:cstheme="minorHAnsi"/>
          <w:lang w:val="de-DE"/>
        </w:rPr>
        <w:t xml:space="preserve"> </w:t>
      </w:r>
      <w:r w:rsidR="00B95149" w:rsidRPr="001B7FB0">
        <w:rPr>
          <w:lang w:val="de-DE"/>
        </w:rPr>
        <w:t xml:space="preserve">Gemeinde - die nicht die für die angefochtene Entscheidung zuständige Behörde ist -, auf deren Gebiet </w:t>
      </w:r>
    </w:p>
    <w:p w14:paraId="6AF5AD1C"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284"/>
        </w:tabs>
        <w:spacing w:after="0"/>
        <w:rPr>
          <w:lang w:val="de-DE"/>
        </w:rPr>
      </w:pPr>
      <w:r w:rsidRPr="001B7FB0">
        <w:rPr>
          <w:lang w:val="de-DE"/>
        </w:rPr>
        <w:tab/>
      </w:r>
      <w:r w:rsidRPr="001B7FB0">
        <w:rPr>
          <w:lang w:val="de-DE"/>
        </w:rPr>
        <w:t xml:space="preserve">eine öffentliche Untersuchung durchgeführt wurde, aber auf deren Gebiet sich die geplante Einrichtung </w:t>
      </w:r>
    </w:p>
    <w:p w14:paraId="33FF4ED2" w14:textId="421C6BF3" w:rsidR="00790C33" w:rsidRPr="001B7FB0" w:rsidRDefault="00B95149" w:rsidP="00B95149">
      <w:pPr>
        <w:pBdr>
          <w:top w:val="single" w:sz="4" w:space="1" w:color="auto"/>
          <w:left w:val="single" w:sz="4" w:space="4" w:color="auto"/>
          <w:bottom w:val="single" w:sz="4" w:space="1" w:color="auto"/>
          <w:right w:val="single" w:sz="4" w:space="4" w:color="auto"/>
        </w:pBdr>
        <w:tabs>
          <w:tab w:val="left" w:pos="284"/>
        </w:tabs>
        <w:spacing w:after="0"/>
        <w:rPr>
          <w:lang w:val="de-DE" w:eastAsia="fr-BE"/>
        </w:rPr>
      </w:pPr>
      <w:r w:rsidRPr="001B7FB0">
        <w:rPr>
          <w:lang w:val="de-DE"/>
        </w:rPr>
        <w:tab/>
      </w:r>
      <w:r w:rsidRPr="001B7FB0">
        <w:rPr>
          <w:lang w:val="de-DE"/>
        </w:rPr>
        <w:t>nicht erstreckt</w:t>
      </w:r>
    </w:p>
    <w:p w14:paraId="647F9B8A" w14:textId="3358B065" w:rsidR="00790C33" w:rsidRPr="001B7FB0" w:rsidRDefault="00926823" w:rsidP="004F529A">
      <w:pPr>
        <w:pBdr>
          <w:top w:val="single" w:sz="4" w:space="1" w:color="auto"/>
          <w:left w:val="single" w:sz="4" w:space="4" w:color="auto"/>
          <w:bottom w:val="single" w:sz="4" w:space="1" w:color="auto"/>
          <w:right w:val="single" w:sz="4" w:space="4" w:color="auto"/>
        </w:pBdr>
        <w:spacing w:after="0"/>
        <w:rPr>
          <w:lang w:val="de-DE"/>
        </w:rPr>
      </w:pPr>
      <w:sdt>
        <w:sdtPr>
          <w:rPr>
            <w:rFonts w:cs="HelveticaNeue-Roman"/>
            <w:b/>
            <w:color w:val="0000FF"/>
            <w:sz w:val="28"/>
            <w:szCs w:val="28"/>
            <w:lang w:val="de-DE"/>
          </w:rPr>
          <w:id w:val="1308590850"/>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lang w:val="de-DE"/>
        </w:rPr>
        <w:t xml:space="preserve"> </w:t>
      </w:r>
      <w:r w:rsidR="00B95149" w:rsidRPr="001B7FB0">
        <w:rPr>
          <w:lang w:val="de-DE"/>
        </w:rPr>
        <w:t>Erklärender</w:t>
      </w:r>
    </w:p>
    <w:p w14:paraId="0E7EE164" w14:textId="12302DBB" w:rsidR="00790C33" w:rsidRPr="001B7FB0" w:rsidRDefault="00926823" w:rsidP="004F529A">
      <w:pPr>
        <w:pBdr>
          <w:top w:val="single" w:sz="4" w:space="1" w:color="auto"/>
          <w:left w:val="single" w:sz="4" w:space="4" w:color="auto"/>
          <w:bottom w:val="single" w:sz="4" w:space="1" w:color="auto"/>
          <w:right w:val="single" w:sz="4" w:space="4" w:color="auto"/>
        </w:pBdr>
        <w:spacing w:after="0"/>
        <w:rPr>
          <w:lang w:val="de-DE"/>
        </w:rPr>
      </w:pPr>
      <w:sdt>
        <w:sdtPr>
          <w:rPr>
            <w:rFonts w:cs="HelveticaNeue-Roman"/>
            <w:b/>
            <w:color w:val="0000FF"/>
            <w:sz w:val="28"/>
            <w:szCs w:val="28"/>
            <w:lang w:val="de-DE"/>
          </w:rPr>
          <w:id w:val="-2124227520"/>
          <w14:checkbox>
            <w14:checked w14:val="0"/>
            <w14:checkedState w14:val="0098" w14:font="Wingdings 2"/>
            <w14:uncheckedState w14:val="0099" w14:font="Wingdings 2"/>
          </w14:checkbox>
        </w:sdtPr>
        <w:sdtContent>
          <w:r w:rsidR="008C3933" w:rsidRPr="001B7FB0">
            <w:rPr>
              <w:rFonts w:cs="HelveticaNeue-Roman"/>
              <w:b/>
              <w:color w:val="0000FF"/>
              <w:sz w:val="28"/>
              <w:szCs w:val="28"/>
              <w:lang w:val="de-DE"/>
            </w:rPr>
            <w:sym w:font="Wingdings 2" w:char="F099"/>
          </w:r>
        </w:sdtContent>
      </w:sdt>
      <w:r w:rsidR="008C3933" w:rsidRPr="001B7FB0">
        <w:rPr>
          <w:lang w:val="de-DE"/>
        </w:rPr>
        <w:t xml:space="preserve"> </w:t>
      </w:r>
      <w:r w:rsidR="00B95149" w:rsidRPr="001B7FB0">
        <w:rPr>
          <w:lang w:val="de-DE"/>
        </w:rPr>
        <w:t xml:space="preserve">Betreiber (im Rahmen von Artikel 55 § 7 (Sicherheit) und Artikel 69 (Entscheidung nach Artikel 65)): </w:t>
      </w:r>
      <w:r w:rsidR="003A70A8" w:rsidRPr="001B7FB0">
        <w:rPr>
          <w:lang w:val="de-DE"/>
        </w:rPr>
        <w:t>*</w:t>
      </w:r>
    </w:p>
    <w:p w14:paraId="34996E27" w14:textId="3A8B7AAA" w:rsidR="00790C33" w:rsidRPr="001B7FB0" w:rsidRDefault="008C3933" w:rsidP="004F529A">
      <w:pPr>
        <w:pBdr>
          <w:top w:val="single" w:sz="4" w:space="1" w:color="auto"/>
          <w:left w:val="single" w:sz="4" w:space="4" w:color="auto"/>
          <w:bottom w:val="single" w:sz="4" w:space="1" w:color="auto"/>
          <w:right w:val="single" w:sz="4" w:space="4" w:color="auto"/>
        </w:pBdr>
        <w:tabs>
          <w:tab w:val="left" w:pos="851"/>
          <w:tab w:val="left" w:pos="1276"/>
        </w:tabs>
        <w:spacing w:after="0"/>
        <w:ind w:left="1275" w:hanging="1275"/>
        <w:rPr>
          <w:lang w:val="de-DE"/>
        </w:rPr>
      </w:pPr>
      <w:r w:rsidRPr="001B7FB0">
        <w:rPr>
          <w:rFonts w:cs="HelveticaNeue-Roman"/>
          <w:b/>
          <w:color w:val="0000FF"/>
          <w:sz w:val="28"/>
          <w:szCs w:val="28"/>
          <w:lang w:val="de-DE"/>
        </w:rPr>
        <w:tab/>
      </w:r>
      <w:sdt>
        <w:sdtPr>
          <w:rPr>
            <w:rFonts w:cs="HelveticaNeue-Roman"/>
            <w:b/>
            <w:color w:val="0000FF"/>
            <w:sz w:val="28"/>
            <w:szCs w:val="28"/>
            <w:lang w:val="de-DE"/>
          </w:rPr>
          <w:id w:val="150489912"/>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Arial"/>
          <w:color w:val="000000"/>
          <w:lang w:val="de-DE" w:eastAsia="fr-BE"/>
        </w:rPr>
        <w:t xml:space="preserve"> </w:t>
      </w:r>
      <w:r w:rsidRPr="001B7FB0">
        <w:rPr>
          <w:rFonts w:cs="Arial"/>
          <w:color w:val="000000"/>
          <w:lang w:val="de-DE" w:eastAsia="fr-BE"/>
        </w:rPr>
        <w:tab/>
      </w:r>
      <w:r w:rsidR="00B95149" w:rsidRPr="001B7FB0">
        <w:rPr>
          <w:rFonts w:cs="Arial"/>
          <w:color w:val="000000"/>
          <w:lang w:val="de-DE"/>
        </w:rPr>
        <w:t xml:space="preserve">Behörden und Verwaltungen, die während des Genehmigungsverfahrens </w:t>
      </w:r>
      <w:r w:rsidR="00B95149" w:rsidRPr="001B7FB0">
        <w:rPr>
          <w:lang w:val="de-DE"/>
        </w:rPr>
        <w:t>(gemäß Artikel 69 (getroffene Entscheidung kraft Artikel 65)) konsultiert wurden</w:t>
      </w:r>
    </w:p>
    <w:p w14:paraId="1045FE5A" w14:textId="77777777" w:rsidR="00B95149" w:rsidRPr="001B7FB0" w:rsidRDefault="008C3933" w:rsidP="00B95149">
      <w:pPr>
        <w:pBdr>
          <w:top w:val="single" w:sz="4" w:space="1" w:color="auto"/>
          <w:left w:val="single" w:sz="4" w:space="4" w:color="auto"/>
          <w:bottom w:val="single" w:sz="4" w:space="1" w:color="auto"/>
          <w:right w:val="single" w:sz="4" w:space="4" w:color="auto"/>
        </w:pBdr>
        <w:tabs>
          <w:tab w:val="left" w:pos="851"/>
          <w:tab w:val="left" w:pos="1276"/>
        </w:tabs>
        <w:spacing w:after="0"/>
        <w:rPr>
          <w:rFonts w:cs="Arial"/>
          <w:color w:val="000000"/>
          <w:lang w:val="de-DE"/>
        </w:rPr>
      </w:pPr>
      <w:r w:rsidRPr="001B7FB0">
        <w:rPr>
          <w:rFonts w:cs="HelveticaNeue-Roman"/>
          <w:b/>
          <w:color w:val="0000FF"/>
          <w:sz w:val="28"/>
          <w:szCs w:val="28"/>
          <w:lang w:val="de-DE"/>
        </w:rPr>
        <w:tab/>
      </w:r>
      <w:sdt>
        <w:sdtPr>
          <w:rPr>
            <w:rFonts w:cs="HelveticaNeue-Roman"/>
            <w:b/>
            <w:color w:val="0000FF"/>
            <w:sz w:val="28"/>
            <w:szCs w:val="28"/>
            <w:lang w:val="de-DE"/>
          </w:rPr>
          <w:id w:val="631137544"/>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Arial"/>
          <w:color w:val="000000"/>
          <w:lang w:val="de-DE" w:eastAsia="fr-BE"/>
        </w:rPr>
        <w:t xml:space="preserve"> </w:t>
      </w:r>
      <w:r w:rsidRPr="001B7FB0">
        <w:rPr>
          <w:rFonts w:cs="Arial"/>
          <w:color w:val="000000"/>
          <w:lang w:val="de-DE" w:eastAsia="fr-BE"/>
        </w:rPr>
        <w:tab/>
      </w:r>
      <w:r w:rsidR="00B95149" w:rsidRPr="001B7FB0">
        <w:rPr>
          <w:rFonts w:cs="Arial"/>
          <w:color w:val="000000"/>
          <w:lang w:val="de-DE"/>
        </w:rPr>
        <w:t xml:space="preserve">Inhaber eines Sach- oder Persönlichkeitsrechts an einer Immobilie, die durch eine Absenkung des </w:t>
      </w:r>
    </w:p>
    <w:p w14:paraId="62AC2380"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pos="1276"/>
        </w:tabs>
        <w:spacing w:after="0"/>
        <w:rPr>
          <w:rFonts w:cs="Arial"/>
          <w:color w:val="000000"/>
          <w:lang w:val="de-DE"/>
        </w:rPr>
      </w:pPr>
      <w:r w:rsidRPr="001B7FB0">
        <w:rPr>
          <w:rFonts w:cs="Arial"/>
          <w:color w:val="000000"/>
          <w:lang w:val="de-DE"/>
        </w:rPr>
        <w:tab/>
      </w:r>
      <w:r w:rsidRPr="001B7FB0">
        <w:rPr>
          <w:rFonts w:cs="Arial"/>
          <w:color w:val="000000"/>
          <w:lang w:val="de-DE"/>
        </w:rPr>
        <w:tab/>
      </w:r>
      <w:r w:rsidRPr="001B7FB0">
        <w:rPr>
          <w:rFonts w:cs="Arial"/>
          <w:color w:val="000000"/>
          <w:lang w:val="de-DE"/>
        </w:rPr>
        <w:t xml:space="preserve">Grundwasserspiegels infolge einer Wasserentnahme geschädigt wurde oder werden könnte </w:t>
      </w:r>
    </w:p>
    <w:p w14:paraId="7D23AA2D" w14:textId="53F53F6F" w:rsidR="00790C33"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pos="1276"/>
        </w:tabs>
        <w:spacing w:after="0"/>
        <w:rPr>
          <w:rFonts w:cs="Arial"/>
          <w:color w:val="000000"/>
          <w:lang w:val="de-DE" w:eastAsia="fr-BE"/>
        </w:rPr>
      </w:pPr>
      <w:r w:rsidRPr="001B7FB0">
        <w:rPr>
          <w:lang w:val="de-DE"/>
        </w:rPr>
        <w:tab/>
      </w:r>
      <w:r w:rsidRPr="001B7FB0">
        <w:rPr>
          <w:lang w:val="de-DE"/>
        </w:rPr>
        <w:tab/>
      </w:r>
      <w:r w:rsidRPr="001B7FB0">
        <w:rPr>
          <w:lang w:val="de-DE"/>
        </w:rPr>
        <w:t>(Artikel 69 (Entscheidung nach Artikel 65))</w:t>
      </w:r>
    </w:p>
    <w:p w14:paraId="2D449AC5" w14:textId="3BE8EA1F" w:rsidR="004F529A" w:rsidRPr="001B7FB0" w:rsidRDefault="008C3933" w:rsidP="00B95149">
      <w:pPr>
        <w:pBdr>
          <w:top w:val="single" w:sz="4" w:space="1" w:color="auto"/>
          <w:left w:val="single" w:sz="4" w:space="4" w:color="auto"/>
          <w:bottom w:val="single" w:sz="4" w:space="1" w:color="auto"/>
          <w:right w:val="single" w:sz="4" w:space="4" w:color="auto"/>
        </w:pBdr>
        <w:tabs>
          <w:tab w:val="left" w:pos="851"/>
          <w:tab w:val="left" w:pos="1276"/>
        </w:tabs>
        <w:spacing w:after="0"/>
        <w:rPr>
          <w:lang w:val="de-DE"/>
        </w:rPr>
      </w:pPr>
      <w:r w:rsidRPr="001B7FB0">
        <w:rPr>
          <w:rFonts w:cs="HelveticaNeue-Roman"/>
          <w:b/>
          <w:color w:val="0000FF"/>
          <w:sz w:val="28"/>
          <w:szCs w:val="28"/>
          <w:lang w:val="de-DE"/>
        </w:rPr>
        <w:tab/>
      </w:r>
      <w:sdt>
        <w:sdtPr>
          <w:rPr>
            <w:rFonts w:cs="HelveticaNeue-Roman"/>
            <w:b/>
            <w:color w:val="0000FF"/>
            <w:sz w:val="28"/>
            <w:szCs w:val="28"/>
            <w:lang w:val="de-DE"/>
          </w:rPr>
          <w:id w:val="-818870891"/>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Arial"/>
          <w:color w:val="000000"/>
          <w:lang w:val="de-DE" w:eastAsia="fr-BE"/>
        </w:rPr>
        <w:t xml:space="preserve"> </w:t>
      </w:r>
      <w:r w:rsidRPr="001B7FB0">
        <w:rPr>
          <w:rFonts w:cs="Arial"/>
          <w:color w:val="000000"/>
          <w:lang w:val="de-DE" w:eastAsia="fr-BE"/>
        </w:rPr>
        <w:tab/>
      </w:r>
      <w:r w:rsidR="00B95149" w:rsidRPr="001B7FB0">
        <w:rPr>
          <w:rFonts w:cs="Arial"/>
          <w:color w:val="000000"/>
          <w:lang w:val="de-DE"/>
        </w:rPr>
        <w:t>Der Inhaber einer zuvor erteilten und weiterhin gültigen Entnahme von zu Trinkwasser aufbereit</w:t>
      </w:r>
      <w:r w:rsidR="00B95149" w:rsidRPr="001B7FB0">
        <w:rPr>
          <w:rFonts w:cs="Arial"/>
          <w:color w:val="000000"/>
          <w:lang w:val="de-DE"/>
        </w:rPr>
        <w:tab/>
      </w:r>
      <w:r w:rsidR="00B95149" w:rsidRPr="001B7FB0">
        <w:rPr>
          <w:rFonts w:cs="Arial"/>
          <w:color w:val="000000"/>
          <w:lang w:val="de-DE"/>
        </w:rPr>
        <w:tab/>
      </w:r>
      <w:r w:rsidR="00B95149" w:rsidRPr="001B7FB0">
        <w:rPr>
          <w:rFonts w:cs="Arial"/>
          <w:color w:val="000000"/>
          <w:lang w:val="de-DE"/>
        </w:rPr>
        <w:t>barem Wasser, wenn diese Wasserentnahme in Quantität oder Qualität verändert wird oder wer</w:t>
      </w:r>
      <w:r w:rsidR="00B95149" w:rsidRPr="001B7FB0">
        <w:rPr>
          <w:rFonts w:cs="Arial"/>
          <w:color w:val="000000"/>
          <w:lang w:val="de-DE"/>
        </w:rPr>
        <w:tab/>
      </w:r>
      <w:r w:rsidR="00B95149" w:rsidRPr="001B7FB0">
        <w:rPr>
          <w:rFonts w:cs="Arial"/>
          <w:color w:val="000000"/>
          <w:lang w:val="de-DE"/>
        </w:rPr>
        <w:tab/>
      </w:r>
      <w:r w:rsidR="00B95149" w:rsidRPr="001B7FB0">
        <w:rPr>
          <w:rFonts w:cs="Arial"/>
          <w:color w:val="000000"/>
          <w:lang w:val="de-DE"/>
        </w:rPr>
        <w:t xml:space="preserve">den kann </w:t>
      </w:r>
      <w:r w:rsidR="00B95149" w:rsidRPr="001B7FB0">
        <w:rPr>
          <w:lang w:val="de-DE"/>
        </w:rPr>
        <w:t>(aus Artikel 69 (Entscheidung nach Artikel 65))</w:t>
      </w:r>
    </w:p>
    <w:p w14:paraId="716A7A5B"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pos="1276"/>
        </w:tabs>
        <w:spacing w:after="0"/>
        <w:rPr>
          <w:rFonts w:cs="Arial"/>
          <w:color w:val="000000"/>
          <w:lang w:val="de-DE" w:eastAsia="fr-BE"/>
        </w:rPr>
      </w:pPr>
    </w:p>
    <w:p w14:paraId="146F0965" w14:textId="77777777" w:rsidR="00790C33" w:rsidRPr="001B7FB0" w:rsidRDefault="00790C33" w:rsidP="004F529A">
      <w:pPr>
        <w:pBdr>
          <w:top w:val="single" w:sz="4" w:space="1" w:color="auto"/>
          <w:left w:val="single" w:sz="4" w:space="4" w:color="auto"/>
          <w:bottom w:val="single" w:sz="4" w:space="1" w:color="auto"/>
          <w:right w:val="single" w:sz="4" w:space="4" w:color="auto"/>
        </w:pBdr>
        <w:spacing w:after="0"/>
        <w:jc w:val="left"/>
        <w:rPr>
          <w:rFonts w:ascii="Arial" w:hAnsi="Arial"/>
          <w:sz w:val="24"/>
          <w:lang w:val="de-DE"/>
        </w:rPr>
      </w:pPr>
      <w:r w:rsidRPr="001B7FB0">
        <w:rPr>
          <w:lang w:val="de-DE"/>
        </w:rPr>
        <w:br w:type="page"/>
      </w:r>
    </w:p>
    <w:p w14:paraId="02C815ED" w14:textId="61507815" w:rsidR="00790C33" w:rsidRPr="001B7FB0" w:rsidRDefault="00B95149" w:rsidP="00B8148B">
      <w:pPr>
        <w:pStyle w:val="Titre2"/>
        <w:rPr>
          <w:sz w:val="28"/>
          <w:szCs w:val="28"/>
          <w:lang w:val="de-DE"/>
        </w:rPr>
      </w:pPr>
      <w:r w:rsidRPr="001B7FB0">
        <w:rPr>
          <w:sz w:val="28"/>
          <w:lang w:val="de-DE"/>
        </w:rPr>
        <w:lastRenderedPageBreak/>
        <w:t>Vertretung oder Delegation</w:t>
      </w:r>
    </w:p>
    <w:p w14:paraId="50FDDB58" w14:textId="3CAC1E42" w:rsidR="00790C33" w:rsidRPr="001B7FB0" w:rsidRDefault="00B95149" w:rsidP="00B95149">
      <w:pPr>
        <w:pStyle w:val="Sansinterligne"/>
        <w:numPr>
          <w:ilvl w:val="0"/>
          <w:numId w:val="1"/>
        </w:numPr>
        <w:spacing w:after="120"/>
        <w:ind w:left="357" w:hanging="357"/>
        <w:rPr>
          <w:rFonts w:ascii="Century Gothic" w:hAnsi="Century Gothic"/>
          <w:b/>
          <w:sz w:val="18"/>
          <w:szCs w:val="18"/>
          <w:lang w:val="de-DE"/>
        </w:rPr>
      </w:pPr>
      <w:r w:rsidRPr="001B7FB0">
        <w:rPr>
          <w:rFonts w:ascii="Century Gothic" w:hAnsi="Century Gothic"/>
          <w:b/>
          <w:sz w:val="18"/>
          <w:lang w:val="de-DE"/>
        </w:rPr>
        <w:t>Werden Sie von einem Anwalt vertreten?</w:t>
      </w:r>
      <w:r w:rsidR="003A70A8" w:rsidRPr="001B7FB0">
        <w:rPr>
          <w:rFonts w:ascii="Century Gothic" w:hAnsi="Century Gothic"/>
          <w:b/>
          <w:sz w:val="18"/>
          <w:szCs w:val="18"/>
          <w:lang w:val="de-DE"/>
        </w:rPr>
        <w:t>*</w:t>
      </w:r>
    </w:p>
    <w:p w14:paraId="35D4AC4B" w14:textId="3ADE2FF6" w:rsidR="00790C33" w:rsidRPr="001B7FB0" w:rsidRDefault="00926823" w:rsidP="00443971">
      <w:pPr>
        <w:spacing w:after="120"/>
        <w:contextualSpacing/>
        <w:rPr>
          <w:rFonts w:cstheme="minorHAnsi"/>
          <w:lang w:val="de-DE"/>
        </w:rPr>
      </w:pPr>
      <w:sdt>
        <w:sdtPr>
          <w:rPr>
            <w:rFonts w:cs="HelveticaNeue-Roman"/>
            <w:b/>
            <w:color w:val="0000FF"/>
            <w:sz w:val="28"/>
            <w:szCs w:val="28"/>
            <w:lang w:val="de-DE"/>
          </w:rPr>
          <w:id w:val="1921824541"/>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B95149" w:rsidRPr="001B7FB0">
        <w:rPr>
          <w:lang w:val="de-DE"/>
        </w:rPr>
        <w:t>Ja</w:t>
      </w:r>
      <w:r w:rsidR="00790C33" w:rsidRPr="001B7FB0">
        <w:rPr>
          <w:lang w:val="de-DE"/>
        </w:rPr>
        <w:tab/>
      </w:r>
    </w:p>
    <w:p w14:paraId="133C5920"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lang w:val="de-DE"/>
        </w:rPr>
      </w:pPr>
      <w:sdt>
        <w:sdtPr>
          <w:rPr>
            <w:rFonts w:cs="HelveticaNeue-Roman"/>
            <w:b/>
            <w:color w:val="0000FF"/>
            <w:sz w:val="28"/>
            <w:szCs w:val="28"/>
            <w:lang w:val="de-DE"/>
          </w:rPr>
          <w:id w:val="-807165073"/>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 xml:space="preserve">Herr </w:t>
      </w:r>
      <w:sdt>
        <w:sdtPr>
          <w:rPr>
            <w:rFonts w:cs="HelveticaNeue-Roman"/>
            <w:b/>
            <w:color w:val="0000FF"/>
            <w:sz w:val="28"/>
            <w:szCs w:val="28"/>
            <w:lang w:val="de-DE"/>
          </w:rPr>
          <w:id w:val="1283306492"/>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Frau *   Name *</w:t>
      </w:r>
      <w:r w:rsidRPr="001B7FB0">
        <w:rPr>
          <w:rStyle w:val="RponseCar"/>
          <w:lang w:val="de-DE"/>
        </w:rPr>
        <w:t xml:space="preserve"> </w:t>
      </w:r>
      <w:r w:rsidRPr="001B7FB0">
        <w:rPr>
          <w:rStyle w:val="RponseCar"/>
          <w:lang w:val="de-DE"/>
        </w:rPr>
        <w:tab/>
      </w:r>
      <w:r w:rsidRPr="001B7FB0">
        <w:rPr>
          <w:rStyle w:val="RponseCar"/>
          <w:lang w:val="de-DE"/>
        </w:rPr>
        <w:tab/>
      </w:r>
      <w:r w:rsidRPr="001B7FB0">
        <w:rPr>
          <w:lang w:val="de-DE"/>
        </w:rPr>
        <w:t>Vorname *</w:t>
      </w:r>
      <w:r w:rsidRPr="001B7FB0">
        <w:rPr>
          <w:rStyle w:val="RponseCar"/>
          <w:lang w:val="de-DE"/>
        </w:rPr>
        <w:tab/>
      </w:r>
      <w:r w:rsidRPr="001B7FB0">
        <w:rPr>
          <w:rStyle w:val="RponseCar"/>
          <w:lang w:val="de-DE"/>
        </w:rPr>
        <w:tab/>
      </w:r>
    </w:p>
    <w:p w14:paraId="0D33D800"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leader="dot" w:pos="6521"/>
          <w:tab w:val="left" w:pos="6663"/>
          <w:tab w:val="left" w:pos="7088"/>
          <w:tab w:val="left" w:leader="dot" w:pos="7938"/>
          <w:tab w:val="left" w:pos="8080"/>
          <w:tab w:val="left" w:leader="dot" w:pos="9632"/>
        </w:tabs>
        <w:spacing w:after="0"/>
        <w:rPr>
          <w:rStyle w:val="RponseCar"/>
          <w:lang w:val="de-DE"/>
        </w:rPr>
      </w:pPr>
      <w:r w:rsidRPr="001B7FB0">
        <w:rPr>
          <w:lang w:val="de-DE"/>
        </w:rPr>
        <w:t>Straße</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Nr. *</w:t>
      </w:r>
      <w:r w:rsidRPr="001B7FB0">
        <w:rPr>
          <w:rStyle w:val="RponseCar"/>
          <w:lang w:val="de-DE"/>
        </w:rPr>
        <w:tab/>
      </w:r>
      <w:r w:rsidRPr="001B7FB0">
        <w:rPr>
          <w:rStyle w:val="RponseCar"/>
          <w:lang w:val="de-DE"/>
        </w:rPr>
        <w:tab/>
      </w:r>
      <w:r w:rsidRPr="001B7FB0">
        <w:rPr>
          <w:lang w:val="de-DE"/>
        </w:rPr>
        <w:t>Briefkasten</w:t>
      </w:r>
      <w:r w:rsidRPr="001B7FB0">
        <w:rPr>
          <w:rStyle w:val="RponseCar"/>
          <w:lang w:val="de-DE"/>
        </w:rPr>
        <w:tab/>
      </w:r>
    </w:p>
    <w:p w14:paraId="18F23465"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rPr>
          <w:lang w:val="de-DE"/>
        </w:rPr>
      </w:pPr>
      <w:r w:rsidRPr="001B7FB0">
        <w:rPr>
          <w:lang w:val="de-DE"/>
        </w:rPr>
        <w:t>Postleitzahl</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 xml:space="preserve">Ort </w:t>
      </w:r>
      <w:r w:rsidRPr="001B7FB0">
        <w:rPr>
          <w:rFonts w:cstheme="minorHAnsi"/>
          <w:lang w:val="de-DE"/>
        </w:rPr>
        <w:t>*</w:t>
      </w:r>
      <w:r w:rsidRPr="001B7FB0">
        <w:rPr>
          <w:rStyle w:val="RponseCar"/>
          <w:lang w:val="de-DE"/>
        </w:rPr>
        <w:tab/>
      </w:r>
      <w:r w:rsidRPr="001B7FB0">
        <w:rPr>
          <w:rStyle w:val="RponseCar"/>
          <w:lang w:val="de-DE"/>
        </w:rPr>
        <w:tab/>
      </w:r>
      <w:r w:rsidRPr="001B7FB0">
        <w:rPr>
          <w:lang w:val="de-DE"/>
        </w:rPr>
        <w:tab/>
        <w:t>Land</w:t>
      </w:r>
      <w:r w:rsidRPr="001B7FB0">
        <w:rPr>
          <w:rStyle w:val="RponseCar"/>
          <w:lang w:val="de-DE"/>
        </w:rPr>
        <w:tab/>
      </w:r>
      <w:r w:rsidRPr="001B7FB0">
        <w:rPr>
          <w:rStyle w:val="RponseCar"/>
          <w:lang w:val="de-DE"/>
        </w:rPr>
        <w:tab/>
      </w:r>
    </w:p>
    <w:p w14:paraId="1ED0C99B" w14:textId="1C2D6ECC"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 xml:space="preserve">Telefon </w:t>
      </w:r>
      <w:r w:rsidRPr="001B7FB0">
        <w:rPr>
          <w:szCs w:val="18"/>
          <w:lang w:val="de-DE"/>
        </w:rPr>
        <w:t>*</w:t>
      </w:r>
      <w:r w:rsidRPr="001B7FB0">
        <w:rPr>
          <w:rStyle w:val="RponseCar"/>
          <w:lang w:val="de-DE"/>
        </w:rPr>
        <w:tab/>
      </w:r>
      <w:r w:rsidRPr="001B7FB0">
        <w:rPr>
          <w:rStyle w:val="RponseCar"/>
          <w:lang w:val="de-DE"/>
        </w:rPr>
        <w:tab/>
      </w:r>
    </w:p>
    <w:p w14:paraId="1AE6AD1D"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E-Mail</w:t>
      </w:r>
      <w:r w:rsidRPr="001B7FB0">
        <w:rPr>
          <w:rStyle w:val="RponseCar"/>
          <w:lang w:val="de-DE"/>
        </w:rPr>
        <w:tab/>
      </w:r>
      <w:r w:rsidRPr="001B7FB0">
        <w:rPr>
          <w:rStyle w:val="RponseCar"/>
          <w:lang w:val="de-DE"/>
        </w:rPr>
        <w:tab/>
      </w:r>
    </w:p>
    <w:p w14:paraId="1E8C0036" w14:textId="77777777" w:rsidR="00B95149" w:rsidRPr="001B7FB0" w:rsidRDefault="00B95149" w:rsidP="00B95149">
      <w:pPr>
        <w:pBdr>
          <w:top w:val="single" w:sz="4" w:space="1" w:color="auto"/>
          <w:left w:val="single" w:sz="4" w:space="4" w:color="auto"/>
          <w:bottom w:val="single" w:sz="4" w:space="1" w:color="auto"/>
          <w:right w:val="single" w:sz="4" w:space="4" w:color="auto"/>
        </w:pBdr>
        <w:spacing w:after="0"/>
        <w:rPr>
          <w:rStyle w:val="RponseCar"/>
          <w:lang w:val="de-DE"/>
        </w:rPr>
      </w:pPr>
    </w:p>
    <w:p w14:paraId="39D5AA99" w14:textId="67458AC7" w:rsidR="00790C33" w:rsidRPr="001B7FB0" w:rsidRDefault="00926823" w:rsidP="00443971">
      <w:pPr>
        <w:spacing w:after="120"/>
        <w:contextualSpacing/>
        <w:rPr>
          <w:lang w:val="de-DE"/>
        </w:rPr>
      </w:pPr>
      <w:sdt>
        <w:sdtPr>
          <w:rPr>
            <w:rFonts w:cs="HelveticaNeue-Roman"/>
            <w:b/>
            <w:color w:val="0000FF"/>
            <w:sz w:val="28"/>
            <w:szCs w:val="28"/>
            <w:lang w:val="de-DE"/>
          </w:rPr>
          <w:id w:val="-1195222711"/>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790C33" w:rsidRPr="001B7FB0">
        <w:rPr>
          <w:lang w:val="de-DE"/>
        </w:rPr>
        <w:t>N</w:t>
      </w:r>
      <w:r w:rsidR="00B95149" w:rsidRPr="001B7FB0">
        <w:rPr>
          <w:lang w:val="de-DE"/>
        </w:rPr>
        <w:t>ein</w:t>
      </w:r>
    </w:p>
    <w:p w14:paraId="54FE88E5" w14:textId="1DE0158A" w:rsidR="00790C33" w:rsidRPr="001B7FB0" w:rsidRDefault="00B95149" w:rsidP="00561F27">
      <w:pPr>
        <w:pStyle w:val="Sansinterligne"/>
        <w:numPr>
          <w:ilvl w:val="0"/>
          <w:numId w:val="1"/>
        </w:numPr>
        <w:spacing w:after="120"/>
        <w:ind w:left="357" w:hanging="357"/>
        <w:rPr>
          <w:rFonts w:ascii="Century Gothic" w:hAnsi="Century Gothic"/>
          <w:b/>
          <w:sz w:val="18"/>
          <w:szCs w:val="18"/>
          <w:lang w:val="de-DE"/>
        </w:rPr>
      </w:pPr>
      <w:r w:rsidRPr="001B7FB0">
        <w:rPr>
          <w:rFonts w:ascii="Century Gothic" w:hAnsi="Century Gothic"/>
          <w:b/>
          <w:sz w:val="18"/>
          <w:lang w:val="de-DE"/>
        </w:rPr>
        <w:t>Legen Sie diese Beschwerde mit anderen Personen ein *?</w:t>
      </w:r>
    </w:p>
    <w:p w14:paraId="43D6A6D0" w14:textId="5E4FECA9" w:rsidR="00790C33" w:rsidRPr="001B7FB0" w:rsidRDefault="00926823" w:rsidP="00443971">
      <w:pPr>
        <w:spacing w:after="120"/>
        <w:contextualSpacing/>
        <w:rPr>
          <w:lang w:val="de-DE"/>
        </w:rPr>
      </w:pPr>
      <w:sdt>
        <w:sdtPr>
          <w:rPr>
            <w:rFonts w:cs="HelveticaNeue-Roman"/>
            <w:b/>
            <w:color w:val="0000FF"/>
            <w:sz w:val="28"/>
            <w:szCs w:val="28"/>
            <w:lang w:val="de-DE"/>
          </w:rPr>
          <w:id w:val="-1012998261"/>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B95149" w:rsidRPr="001B7FB0">
        <w:rPr>
          <w:lang w:val="de-DE"/>
        </w:rPr>
        <w:t>Ja, listen Sie diese Personen auf</w:t>
      </w:r>
      <w:r w:rsidR="00AD63BF" w:rsidRPr="001B7FB0">
        <w:rPr>
          <w:lang w:val="de-DE"/>
        </w:rPr>
        <w:t>:</w:t>
      </w:r>
    </w:p>
    <w:p w14:paraId="7B56173F" w14:textId="77777777" w:rsidR="00443971" w:rsidRPr="001B7FB0" w:rsidRDefault="00443971" w:rsidP="00443971">
      <w:pPr>
        <w:spacing w:after="120"/>
        <w:contextualSpacing/>
        <w:rPr>
          <w:lang w:val="de-DE"/>
        </w:rPr>
      </w:pPr>
    </w:p>
    <w:p w14:paraId="756D1C8A"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lang w:val="de-DE"/>
        </w:rPr>
      </w:pPr>
      <w:sdt>
        <w:sdtPr>
          <w:rPr>
            <w:rFonts w:cs="HelveticaNeue-Roman"/>
            <w:b/>
            <w:color w:val="0000FF"/>
            <w:sz w:val="28"/>
            <w:szCs w:val="28"/>
            <w:lang w:val="de-DE"/>
          </w:rPr>
          <w:id w:val="62541468"/>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 xml:space="preserve">Herr </w:t>
      </w:r>
      <w:sdt>
        <w:sdtPr>
          <w:rPr>
            <w:rFonts w:cs="HelveticaNeue-Roman"/>
            <w:b/>
            <w:color w:val="0000FF"/>
            <w:sz w:val="28"/>
            <w:szCs w:val="28"/>
            <w:lang w:val="de-DE"/>
          </w:rPr>
          <w:id w:val="92523469"/>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Frau *   Name *</w:t>
      </w:r>
      <w:r w:rsidRPr="001B7FB0">
        <w:rPr>
          <w:rStyle w:val="RponseCar"/>
          <w:lang w:val="de-DE"/>
        </w:rPr>
        <w:t xml:space="preserve"> </w:t>
      </w:r>
      <w:r w:rsidRPr="001B7FB0">
        <w:rPr>
          <w:rStyle w:val="RponseCar"/>
          <w:lang w:val="de-DE"/>
        </w:rPr>
        <w:tab/>
      </w:r>
      <w:r w:rsidRPr="001B7FB0">
        <w:rPr>
          <w:rStyle w:val="RponseCar"/>
          <w:lang w:val="de-DE"/>
        </w:rPr>
        <w:tab/>
      </w:r>
      <w:r w:rsidRPr="001B7FB0">
        <w:rPr>
          <w:lang w:val="de-DE"/>
        </w:rPr>
        <w:t>Vorname *</w:t>
      </w:r>
      <w:r w:rsidRPr="001B7FB0">
        <w:rPr>
          <w:rStyle w:val="RponseCar"/>
          <w:lang w:val="de-DE"/>
        </w:rPr>
        <w:tab/>
      </w:r>
      <w:r w:rsidRPr="001B7FB0">
        <w:rPr>
          <w:rStyle w:val="RponseCar"/>
          <w:lang w:val="de-DE"/>
        </w:rPr>
        <w:tab/>
      </w:r>
    </w:p>
    <w:p w14:paraId="75ECCA86"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leader="dot" w:pos="6521"/>
          <w:tab w:val="left" w:pos="6663"/>
          <w:tab w:val="left" w:pos="7088"/>
          <w:tab w:val="left" w:leader="dot" w:pos="7938"/>
          <w:tab w:val="left" w:pos="8080"/>
          <w:tab w:val="left" w:leader="dot" w:pos="9632"/>
        </w:tabs>
        <w:spacing w:after="0"/>
        <w:rPr>
          <w:rStyle w:val="RponseCar"/>
          <w:lang w:val="de-DE"/>
        </w:rPr>
      </w:pPr>
      <w:r w:rsidRPr="001B7FB0">
        <w:rPr>
          <w:lang w:val="de-DE"/>
        </w:rPr>
        <w:t>Straße</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Nr. *</w:t>
      </w:r>
      <w:r w:rsidRPr="001B7FB0">
        <w:rPr>
          <w:rStyle w:val="RponseCar"/>
          <w:lang w:val="de-DE"/>
        </w:rPr>
        <w:tab/>
      </w:r>
      <w:r w:rsidRPr="001B7FB0">
        <w:rPr>
          <w:rStyle w:val="RponseCar"/>
          <w:lang w:val="de-DE"/>
        </w:rPr>
        <w:tab/>
      </w:r>
      <w:r w:rsidRPr="001B7FB0">
        <w:rPr>
          <w:lang w:val="de-DE"/>
        </w:rPr>
        <w:t>Briefkasten</w:t>
      </w:r>
      <w:r w:rsidRPr="001B7FB0">
        <w:rPr>
          <w:rStyle w:val="RponseCar"/>
          <w:lang w:val="de-DE"/>
        </w:rPr>
        <w:tab/>
      </w:r>
    </w:p>
    <w:p w14:paraId="18226234"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rPr>
          <w:lang w:val="de-DE"/>
        </w:rPr>
      </w:pPr>
      <w:r w:rsidRPr="001B7FB0">
        <w:rPr>
          <w:lang w:val="de-DE"/>
        </w:rPr>
        <w:t>Postleitzahl</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 xml:space="preserve">Ort </w:t>
      </w:r>
      <w:r w:rsidRPr="001B7FB0">
        <w:rPr>
          <w:rFonts w:cstheme="minorHAnsi"/>
          <w:lang w:val="de-DE"/>
        </w:rPr>
        <w:t>*</w:t>
      </w:r>
      <w:r w:rsidRPr="001B7FB0">
        <w:rPr>
          <w:rStyle w:val="RponseCar"/>
          <w:lang w:val="de-DE"/>
        </w:rPr>
        <w:tab/>
      </w:r>
      <w:r w:rsidRPr="001B7FB0">
        <w:rPr>
          <w:rStyle w:val="RponseCar"/>
          <w:lang w:val="de-DE"/>
        </w:rPr>
        <w:tab/>
      </w:r>
      <w:r w:rsidRPr="001B7FB0">
        <w:rPr>
          <w:lang w:val="de-DE"/>
        </w:rPr>
        <w:tab/>
        <w:t>Land</w:t>
      </w:r>
      <w:r w:rsidRPr="001B7FB0">
        <w:rPr>
          <w:rStyle w:val="RponseCar"/>
          <w:lang w:val="de-DE"/>
        </w:rPr>
        <w:tab/>
      </w:r>
      <w:r w:rsidRPr="001B7FB0">
        <w:rPr>
          <w:rStyle w:val="RponseCar"/>
          <w:lang w:val="de-DE"/>
        </w:rPr>
        <w:tab/>
      </w:r>
    </w:p>
    <w:p w14:paraId="7A1E318A"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 xml:space="preserve">Telefon </w:t>
      </w:r>
      <w:r w:rsidRPr="001B7FB0">
        <w:rPr>
          <w:szCs w:val="18"/>
          <w:lang w:val="de-DE"/>
        </w:rPr>
        <w:t>*</w:t>
      </w:r>
      <w:r w:rsidRPr="001B7FB0">
        <w:rPr>
          <w:rStyle w:val="RponseCar"/>
          <w:lang w:val="de-DE"/>
        </w:rPr>
        <w:tab/>
      </w:r>
      <w:r w:rsidRPr="001B7FB0">
        <w:rPr>
          <w:rStyle w:val="RponseCar"/>
          <w:lang w:val="de-DE"/>
        </w:rPr>
        <w:tab/>
      </w:r>
    </w:p>
    <w:p w14:paraId="735F745D"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E-Mail</w:t>
      </w:r>
      <w:r w:rsidRPr="001B7FB0">
        <w:rPr>
          <w:rStyle w:val="RponseCar"/>
          <w:lang w:val="de-DE"/>
        </w:rPr>
        <w:tab/>
      </w:r>
      <w:r w:rsidRPr="001B7FB0">
        <w:rPr>
          <w:rStyle w:val="RponseCar"/>
          <w:lang w:val="de-DE"/>
        </w:rPr>
        <w:tab/>
      </w:r>
    </w:p>
    <w:p w14:paraId="30001018" w14:textId="77777777" w:rsidR="00B95149" w:rsidRPr="001B7FB0" w:rsidRDefault="00B95149" w:rsidP="00B95149">
      <w:pPr>
        <w:pBdr>
          <w:top w:val="single" w:sz="4" w:space="1" w:color="auto"/>
          <w:left w:val="single" w:sz="4" w:space="4" w:color="auto"/>
          <w:bottom w:val="single" w:sz="4" w:space="1" w:color="auto"/>
          <w:right w:val="single" w:sz="4" w:space="4" w:color="auto"/>
        </w:pBdr>
        <w:spacing w:after="0"/>
        <w:rPr>
          <w:rStyle w:val="RponseCar"/>
          <w:lang w:val="de-DE"/>
        </w:rPr>
      </w:pPr>
    </w:p>
    <w:p w14:paraId="0FF0CCE4" w14:textId="77777777" w:rsidR="00443971" w:rsidRPr="001B7FB0" w:rsidRDefault="00443971" w:rsidP="00443971">
      <w:pPr>
        <w:spacing w:after="120"/>
        <w:contextualSpacing/>
        <w:rPr>
          <w:lang w:val="de-DE"/>
        </w:rPr>
      </w:pPr>
    </w:p>
    <w:p w14:paraId="3A24C58D"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lang w:val="de-DE"/>
        </w:rPr>
      </w:pPr>
      <w:sdt>
        <w:sdtPr>
          <w:rPr>
            <w:rFonts w:cs="HelveticaNeue-Roman"/>
            <w:b/>
            <w:color w:val="0000FF"/>
            <w:sz w:val="28"/>
            <w:szCs w:val="28"/>
            <w:lang w:val="de-DE"/>
          </w:rPr>
          <w:id w:val="2043484629"/>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 xml:space="preserve">Herr </w:t>
      </w:r>
      <w:sdt>
        <w:sdtPr>
          <w:rPr>
            <w:rFonts w:cs="HelveticaNeue-Roman"/>
            <w:b/>
            <w:color w:val="0000FF"/>
            <w:sz w:val="28"/>
            <w:szCs w:val="28"/>
            <w:lang w:val="de-DE"/>
          </w:rPr>
          <w:id w:val="1072320399"/>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Frau *   Name *</w:t>
      </w:r>
      <w:r w:rsidRPr="001B7FB0">
        <w:rPr>
          <w:rStyle w:val="RponseCar"/>
          <w:lang w:val="de-DE"/>
        </w:rPr>
        <w:t xml:space="preserve"> </w:t>
      </w:r>
      <w:r w:rsidRPr="001B7FB0">
        <w:rPr>
          <w:rStyle w:val="RponseCar"/>
          <w:lang w:val="de-DE"/>
        </w:rPr>
        <w:tab/>
      </w:r>
      <w:r w:rsidRPr="001B7FB0">
        <w:rPr>
          <w:rStyle w:val="RponseCar"/>
          <w:lang w:val="de-DE"/>
        </w:rPr>
        <w:tab/>
      </w:r>
      <w:r w:rsidRPr="001B7FB0">
        <w:rPr>
          <w:lang w:val="de-DE"/>
        </w:rPr>
        <w:t>Vorname *</w:t>
      </w:r>
      <w:r w:rsidRPr="001B7FB0">
        <w:rPr>
          <w:rStyle w:val="RponseCar"/>
          <w:lang w:val="de-DE"/>
        </w:rPr>
        <w:tab/>
      </w:r>
      <w:r w:rsidRPr="001B7FB0">
        <w:rPr>
          <w:rStyle w:val="RponseCar"/>
          <w:lang w:val="de-DE"/>
        </w:rPr>
        <w:tab/>
      </w:r>
    </w:p>
    <w:p w14:paraId="2FBB7835"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leader="dot" w:pos="6521"/>
          <w:tab w:val="left" w:pos="6663"/>
          <w:tab w:val="left" w:pos="7088"/>
          <w:tab w:val="left" w:leader="dot" w:pos="7938"/>
          <w:tab w:val="left" w:pos="8080"/>
          <w:tab w:val="left" w:leader="dot" w:pos="9632"/>
        </w:tabs>
        <w:spacing w:after="0"/>
        <w:rPr>
          <w:rStyle w:val="RponseCar"/>
          <w:lang w:val="de-DE"/>
        </w:rPr>
      </w:pPr>
      <w:r w:rsidRPr="001B7FB0">
        <w:rPr>
          <w:lang w:val="de-DE"/>
        </w:rPr>
        <w:t>Straße</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Nr. *</w:t>
      </w:r>
      <w:r w:rsidRPr="001B7FB0">
        <w:rPr>
          <w:rStyle w:val="RponseCar"/>
          <w:lang w:val="de-DE"/>
        </w:rPr>
        <w:tab/>
      </w:r>
      <w:r w:rsidRPr="001B7FB0">
        <w:rPr>
          <w:rStyle w:val="RponseCar"/>
          <w:lang w:val="de-DE"/>
        </w:rPr>
        <w:tab/>
      </w:r>
      <w:r w:rsidRPr="001B7FB0">
        <w:rPr>
          <w:lang w:val="de-DE"/>
        </w:rPr>
        <w:t>Briefkasten</w:t>
      </w:r>
      <w:r w:rsidRPr="001B7FB0">
        <w:rPr>
          <w:rStyle w:val="RponseCar"/>
          <w:lang w:val="de-DE"/>
        </w:rPr>
        <w:tab/>
      </w:r>
    </w:p>
    <w:p w14:paraId="45FF55C1"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rPr>
          <w:lang w:val="de-DE"/>
        </w:rPr>
      </w:pPr>
      <w:r w:rsidRPr="001B7FB0">
        <w:rPr>
          <w:lang w:val="de-DE"/>
        </w:rPr>
        <w:t>Postleitzahl</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 xml:space="preserve">Ort </w:t>
      </w:r>
      <w:r w:rsidRPr="001B7FB0">
        <w:rPr>
          <w:rFonts w:cstheme="minorHAnsi"/>
          <w:lang w:val="de-DE"/>
        </w:rPr>
        <w:t>*</w:t>
      </w:r>
      <w:r w:rsidRPr="001B7FB0">
        <w:rPr>
          <w:rStyle w:val="RponseCar"/>
          <w:lang w:val="de-DE"/>
        </w:rPr>
        <w:tab/>
      </w:r>
      <w:r w:rsidRPr="001B7FB0">
        <w:rPr>
          <w:rStyle w:val="RponseCar"/>
          <w:lang w:val="de-DE"/>
        </w:rPr>
        <w:tab/>
      </w:r>
      <w:r w:rsidRPr="001B7FB0">
        <w:rPr>
          <w:lang w:val="de-DE"/>
        </w:rPr>
        <w:tab/>
        <w:t>Land</w:t>
      </w:r>
      <w:r w:rsidRPr="001B7FB0">
        <w:rPr>
          <w:rStyle w:val="RponseCar"/>
          <w:lang w:val="de-DE"/>
        </w:rPr>
        <w:tab/>
      </w:r>
      <w:r w:rsidRPr="001B7FB0">
        <w:rPr>
          <w:rStyle w:val="RponseCar"/>
          <w:lang w:val="de-DE"/>
        </w:rPr>
        <w:tab/>
      </w:r>
    </w:p>
    <w:p w14:paraId="6F89B868"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 xml:space="preserve">Telefon </w:t>
      </w:r>
      <w:r w:rsidRPr="001B7FB0">
        <w:rPr>
          <w:szCs w:val="18"/>
          <w:lang w:val="de-DE"/>
        </w:rPr>
        <w:t>*</w:t>
      </w:r>
      <w:r w:rsidRPr="001B7FB0">
        <w:rPr>
          <w:rStyle w:val="RponseCar"/>
          <w:lang w:val="de-DE"/>
        </w:rPr>
        <w:tab/>
      </w:r>
      <w:r w:rsidRPr="001B7FB0">
        <w:rPr>
          <w:rStyle w:val="RponseCar"/>
          <w:lang w:val="de-DE"/>
        </w:rPr>
        <w:tab/>
      </w:r>
    </w:p>
    <w:p w14:paraId="1174722F"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E-Mail</w:t>
      </w:r>
      <w:r w:rsidRPr="001B7FB0">
        <w:rPr>
          <w:rStyle w:val="RponseCar"/>
          <w:lang w:val="de-DE"/>
        </w:rPr>
        <w:tab/>
      </w:r>
      <w:r w:rsidRPr="001B7FB0">
        <w:rPr>
          <w:rStyle w:val="RponseCar"/>
          <w:lang w:val="de-DE"/>
        </w:rPr>
        <w:tab/>
      </w:r>
    </w:p>
    <w:p w14:paraId="3B4D270D" w14:textId="77777777" w:rsidR="00B95149" w:rsidRPr="001B7FB0" w:rsidRDefault="00B95149" w:rsidP="00B95149">
      <w:pPr>
        <w:pBdr>
          <w:top w:val="single" w:sz="4" w:space="1" w:color="auto"/>
          <w:left w:val="single" w:sz="4" w:space="4" w:color="auto"/>
          <w:bottom w:val="single" w:sz="4" w:space="1" w:color="auto"/>
          <w:right w:val="single" w:sz="4" w:space="4" w:color="auto"/>
        </w:pBdr>
        <w:spacing w:after="0"/>
        <w:rPr>
          <w:rStyle w:val="RponseCar"/>
          <w:lang w:val="de-DE"/>
        </w:rPr>
      </w:pPr>
    </w:p>
    <w:p w14:paraId="4AE25625" w14:textId="77777777" w:rsidR="00443971" w:rsidRPr="001B7FB0" w:rsidRDefault="00443971" w:rsidP="00443971">
      <w:pPr>
        <w:spacing w:after="120"/>
        <w:contextualSpacing/>
        <w:rPr>
          <w:lang w:val="de-DE"/>
        </w:rPr>
      </w:pPr>
    </w:p>
    <w:p w14:paraId="4C55CC28"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lang w:val="de-DE"/>
        </w:rPr>
      </w:pPr>
      <w:sdt>
        <w:sdtPr>
          <w:rPr>
            <w:rFonts w:cs="HelveticaNeue-Roman"/>
            <w:b/>
            <w:color w:val="0000FF"/>
            <w:sz w:val="28"/>
            <w:szCs w:val="28"/>
            <w:lang w:val="de-DE"/>
          </w:rPr>
          <w:id w:val="709000785"/>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 xml:space="preserve">Herr </w:t>
      </w:r>
      <w:sdt>
        <w:sdtPr>
          <w:rPr>
            <w:rFonts w:cs="HelveticaNeue-Roman"/>
            <w:b/>
            <w:color w:val="0000FF"/>
            <w:sz w:val="28"/>
            <w:szCs w:val="28"/>
            <w:lang w:val="de-DE"/>
          </w:rPr>
          <w:id w:val="1137613741"/>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Frau *   Name *</w:t>
      </w:r>
      <w:r w:rsidRPr="001B7FB0">
        <w:rPr>
          <w:rStyle w:val="RponseCar"/>
          <w:lang w:val="de-DE"/>
        </w:rPr>
        <w:t xml:space="preserve"> </w:t>
      </w:r>
      <w:r w:rsidRPr="001B7FB0">
        <w:rPr>
          <w:rStyle w:val="RponseCar"/>
          <w:lang w:val="de-DE"/>
        </w:rPr>
        <w:tab/>
      </w:r>
      <w:r w:rsidRPr="001B7FB0">
        <w:rPr>
          <w:rStyle w:val="RponseCar"/>
          <w:lang w:val="de-DE"/>
        </w:rPr>
        <w:tab/>
      </w:r>
      <w:r w:rsidRPr="001B7FB0">
        <w:rPr>
          <w:lang w:val="de-DE"/>
        </w:rPr>
        <w:t>Vorname *</w:t>
      </w:r>
      <w:r w:rsidRPr="001B7FB0">
        <w:rPr>
          <w:rStyle w:val="RponseCar"/>
          <w:lang w:val="de-DE"/>
        </w:rPr>
        <w:tab/>
      </w:r>
      <w:r w:rsidRPr="001B7FB0">
        <w:rPr>
          <w:rStyle w:val="RponseCar"/>
          <w:lang w:val="de-DE"/>
        </w:rPr>
        <w:tab/>
      </w:r>
    </w:p>
    <w:p w14:paraId="1285F114"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leader="dot" w:pos="6521"/>
          <w:tab w:val="left" w:pos="6663"/>
          <w:tab w:val="left" w:pos="7088"/>
          <w:tab w:val="left" w:leader="dot" w:pos="7938"/>
          <w:tab w:val="left" w:pos="8080"/>
          <w:tab w:val="left" w:leader="dot" w:pos="9632"/>
        </w:tabs>
        <w:spacing w:after="0"/>
        <w:rPr>
          <w:rStyle w:val="RponseCar"/>
          <w:lang w:val="de-DE"/>
        </w:rPr>
      </w:pPr>
      <w:r w:rsidRPr="001B7FB0">
        <w:rPr>
          <w:lang w:val="de-DE"/>
        </w:rPr>
        <w:t>Straße</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Nr. *</w:t>
      </w:r>
      <w:r w:rsidRPr="001B7FB0">
        <w:rPr>
          <w:rStyle w:val="RponseCar"/>
          <w:lang w:val="de-DE"/>
        </w:rPr>
        <w:tab/>
      </w:r>
      <w:r w:rsidRPr="001B7FB0">
        <w:rPr>
          <w:rStyle w:val="RponseCar"/>
          <w:lang w:val="de-DE"/>
        </w:rPr>
        <w:tab/>
      </w:r>
      <w:r w:rsidRPr="001B7FB0">
        <w:rPr>
          <w:lang w:val="de-DE"/>
        </w:rPr>
        <w:t>Briefkasten</w:t>
      </w:r>
      <w:r w:rsidRPr="001B7FB0">
        <w:rPr>
          <w:rStyle w:val="RponseCar"/>
          <w:lang w:val="de-DE"/>
        </w:rPr>
        <w:tab/>
      </w:r>
    </w:p>
    <w:p w14:paraId="377E37E0"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rPr>
          <w:lang w:val="de-DE"/>
        </w:rPr>
      </w:pPr>
      <w:r w:rsidRPr="001B7FB0">
        <w:rPr>
          <w:lang w:val="de-DE"/>
        </w:rPr>
        <w:t>Postleitzahl</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 xml:space="preserve">Ort </w:t>
      </w:r>
      <w:r w:rsidRPr="001B7FB0">
        <w:rPr>
          <w:rFonts w:cstheme="minorHAnsi"/>
          <w:lang w:val="de-DE"/>
        </w:rPr>
        <w:t>*</w:t>
      </w:r>
      <w:r w:rsidRPr="001B7FB0">
        <w:rPr>
          <w:rStyle w:val="RponseCar"/>
          <w:lang w:val="de-DE"/>
        </w:rPr>
        <w:tab/>
      </w:r>
      <w:r w:rsidRPr="001B7FB0">
        <w:rPr>
          <w:rStyle w:val="RponseCar"/>
          <w:lang w:val="de-DE"/>
        </w:rPr>
        <w:tab/>
      </w:r>
      <w:r w:rsidRPr="001B7FB0">
        <w:rPr>
          <w:lang w:val="de-DE"/>
        </w:rPr>
        <w:tab/>
        <w:t>Land</w:t>
      </w:r>
      <w:r w:rsidRPr="001B7FB0">
        <w:rPr>
          <w:rStyle w:val="RponseCar"/>
          <w:lang w:val="de-DE"/>
        </w:rPr>
        <w:tab/>
      </w:r>
      <w:r w:rsidRPr="001B7FB0">
        <w:rPr>
          <w:rStyle w:val="RponseCar"/>
          <w:lang w:val="de-DE"/>
        </w:rPr>
        <w:tab/>
      </w:r>
    </w:p>
    <w:p w14:paraId="00325B47"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 xml:space="preserve">Telefon </w:t>
      </w:r>
      <w:r w:rsidRPr="001B7FB0">
        <w:rPr>
          <w:szCs w:val="18"/>
          <w:lang w:val="de-DE"/>
        </w:rPr>
        <w:t>*</w:t>
      </w:r>
      <w:r w:rsidRPr="001B7FB0">
        <w:rPr>
          <w:rStyle w:val="RponseCar"/>
          <w:lang w:val="de-DE"/>
        </w:rPr>
        <w:tab/>
      </w:r>
      <w:r w:rsidRPr="001B7FB0">
        <w:rPr>
          <w:rStyle w:val="RponseCar"/>
          <w:lang w:val="de-DE"/>
        </w:rPr>
        <w:tab/>
      </w:r>
    </w:p>
    <w:p w14:paraId="26E47089"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E-Mail</w:t>
      </w:r>
      <w:r w:rsidRPr="001B7FB0">
        <w:rPr>
          <w:rStyle w:val="RponseCar"/>
          <w:lang w:val="de-DE"/>
        </w:rPr>
        <w:tab/>
      </w:r>
      <w:r w:rsidRPr="001B7FB0">
        <w:rPr>
          <w:rStyle w:val="RponseCar"/>
          <w:lang w:val="de-DE"/>
        </w:rPr>
        <w:tab/>
      </w:r>
    </w:p>
    <w:p w14:paraId="24BE0506" w14:textId="77777777" w:rsidR="00B95149" w:rsidRPr="001B7FB0" w:rsidRDefault="00B95149" w:rsidP="00B95149">
      <w:pPr>
        <w:pBdr>
          <w:top w:val="single" w:sz="4" w:space="1" w:color="auto"/>
          <w:left w:val="single" w:sz="4" w:space="4" w:color="auto"/>
          <w:bottom w:val="single" w:sz="4" w:space="1" w:color="auto"/>
          <w:right w:val="single" w:sz="4" w:space="4" w:color="auto"/>
        </w:pBdr>
        <w:spacing w:after="0"/>
        <w:rPr>
          <w:rStyle w:val="RponseCar"/>
          <w:lang w:val="de-DE"/>
        </w:rPr>
      </w:pPr>
    </w:p>
    <w:p w14:paraId="35EEB1D2" w14:textId="77777777" w:rsidR="00443971" w:rsidRPr="001B7FB0" w:rsidRDefault="00443971" w:rsidP="00443971">
      <w:pPr>
        <w:spacing w:after="120"/>
        <w:contextualSpacing/>
        <w:rPr>
          <w:lang w:val="de-DE"/>
        </w:rPr>
      </w:pPr>
    </w:p>
    <w:p w14:paraId="548553DE"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lang w:val="de-DE"/>
        </w:rPr>
      </w:pPr>
      <w:sdt>
        <w:sdtPr>
          <w:rPr>
            <w:rFonts w:cs="HelveticaNeue-Roman"/>
            <w:b/>
            <w:color w:val="0000FF"/>
            <w:sz w:val="28"/>
            <w:szCs w:val="28"/>
            <w:lang w:val="de-DE"/>
          </w:rPr>
          <w:id w:val="424626908"/>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 xml:space="preserve">Herr </w:t>
      </w:r>
      <w:sdt>
        <w:sdtPr>
          <w:rPr>
            <w:rFonts w:cs="HelveticaNeue-Roman"/>
            <w:b/>
            <w:color w:val="0000FF"/>
            <w:sz w:val="28"/>
            <w:szCs w:val="28"/>
            <w:lang w:val="de-DE"/>
          </w:rPr>
          <w:id w:val="1059511031"/>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Frau *   Name *</w:t>
      </w:r>
      <w:r w:rsidRPr="001B7FB0">
        <w:rPr>
          <w:rStyle w:val="RponseCar"/>
          <w:lang w:val="de-DE"/>
        </w:rPr>
        <w:t xml:space="preserve"> </w:t>
      </w:r>
      <w:r w:rsidRPr="001B7FB0">
        <w:rPr>
          <w:rStyle w:val="RponseCar"/>
          <w:lang w:val="de-DE"/>
        </w:rPr>
        <w:tab/>
      </w:r>
      <w:r w:rsidRPr="001B7FB0">
        <w:rPr>
          <w:rStyle w:val="RponseCar"/>
          <w:lang w:val="de-DE"/>
        </w:rPr>
        <w:tab/>
      </w:r>
      <w:r w:rsidRPr="001B7FB0">
        <w:rPr>
          <w:lang w:val="de-DE"/>
        </w:rPr>
        <w:t>Vorname *</w:t>
      </w:r>
      <w:r w:rsidRPr="001B7FB0">
        <w:rPr>
          <w:rStyle w:val="RponseCar"/>
          <w:lang w:val="de-DE"/>
        </w:rPr>
        <w:tab/>
      </w:r>
      <w:r w:rsidRPr="001B7FB0">
        <w:rPr>
          <w:rStyle w:val="RponseCar"/>
          <w:lang w:val="de-DE"/>
        </w:rPr>
        <w:tab/>
      </w:r>
    </w:p>
    <w:p w14:paraId="19EF3CCC"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leader="dot" w:pos="6521"/>
          <w:tab w:val="left" w:pos="6663"/>
          <w:tab w:val="left" w:pos="7088"/>
          <w:tab w:val="left" w:leader="dot" w:pos="7938"/>
          <w:tab w:val="left" w:pos="8080"/>
          <w:tab w:val="left" w:leader="dot" w:pos="9632"/>
        </w:tabs>
        <w:spacing w:after="0"/>
        <w:rPr>
          <w:rStyle w:val="RponseCar"/>
          <w:lang w:val="de-DE"/>
        </w:rPr>
      </w:pPr>
      <w:r w:rsidRPr="001B7FB0">
        <w:rPr>
          <w:lang w:val="de-DE"/>
        </w:rPr>
        <w:t>Straße</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Nr. *</w:t>
      </w:r>
      <w:r w:rsidRPr="001B7FB0">
        <w:rPr>
          <w:rStyle w:val="RponseCar"/>
          <w:lang w:val="de-DE"/>
        </w:rPr>
        <w:tab/>
      </w:r>
      <w:r w:rsidRPr="001B7FB0">
        <w:rPr>
          <w:rStyle w:val="RponseCar"/>
          <w:lang w:val="de-DE"/>
        </w:rPr>
        <w:tab/>
      </w:r>
      <w:r w:rsidRPr="001B7FB0">
        <w:rPr>
          <w:lang w:val="de-DE"/>
        </w:rPr>
        <w:t>Briefkasten</w:t>
      </w:r>
      <w:r w:rsidRPr="001B7FB0">
        <w:rPr>
          <w:rStyle w:val="RponseCar"/>
          <w:lang w:val="de-DE"/>
        </w:rPr>
        <w:tab/>
      </w:r>
    </w:p>
    <w:p w14:paraId="09FC2D16"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rPr>
          <w:lang w:val="de-DE"/>
        </w:rPr>
      </w:pPr>
      <w:r w:rsidRPr="001B7FB0">
        <w:rPr>
          <w:lang w:val="de-DE"/>
        </w:rPr>
        <w:t>Postleitzahl</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 xml:space="preserve">Ort </w:t>
      </w:r>
      <w:r w:rsidRPr="001B7FB0">
        <w:rPr>
          <w:rFonts w:cstheme="minorHAnsi"/>
          <w:lang w:val="de-DE"/>
        </w:rPr>
        <w:t>*</w:t>
      </w:r>
      <w:r w:rsidRPr="001B7FB0">
        <w:rPr>
          <w:rStyle w:val="RponseCar"/>
          <w:lang w:val="de-DE"/>
        </w:rPr>
        <w:tab/>
      </w:r>
      <w:r w:rsidRPr="001B7FB0">
        <w:rPr>
          <w:rStyle w:val="RponseCar"/>
          <w:lang w:val="de-DE"/>
        </w:rPr>
        <w:tab/>
      </w:r>
      <w:r w:rsidRPr="001B7FB0">
        <w:rPr>
          <w:lang w:val="de-DE"/>
        </w:rPr>
        <w:tab/>
        <w:t>Land</w:t>
      </w:r>
      <w:r w:rsidRPr="001B7FB0">
        <w:rPr>
          <w:rStyle w:val="RponseCar"/>
          <w:lang w:val="de-DE"/>
        </w:rPr>
        <w:tab/>
      </w:r>
      <w:r w:rsidRPr="001B7FB0">
        <w:rPr>
          <w:rStyle w:val="RponseCar"/>
          <w:lang w:val="de-DE"/>
        </w:rPr>
        <w:tab/>
      </w:r>
    </w:p>
    <w:p w14:paraId="2A5A69B4"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 xml:space="preserve">Telefon </w:t>
      </w:r>
      <w:r w:rsidRPr="001B7FB0">
        <w:rPr>
          <w:szCs w:val="18"/>
          <w:lang w:val="de-DE"/>
        </w:rPr>
        <w:t>*</w:t>
      </w:r>
      <w:r w:rsidRPr="001B7FB0">
        <w:rPr>
          <w:rStyle w:val="RponseCar"/>
          <w:lang w:val="de-DE"/>
        </w:rPr>
        <w:tab/>
      </w:r>
      <w:r w:rsidRPr="001B7FB0">
        <w:rPr>
          <w:rStyle w:val="RponseCar"/>
          <w:lang w:val="de-DE"/>
        </w:rPr>
        <w:tab/>
      </w:r>
    </w:p>
    <w:p w14:paraId="6995E785"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E-Mail</w:t>
      </w:r>
      <w:r w:rsidRPr="001B7FB0">
        <w:rPr>
          <w:rStyle w:val="RponseCar"/>
          <w:lang w:val="de-DE"/>
        </w:rPr>
        <w:tab/>
      </w:r>
      <w:r w:rsidRPr="001B7FB0">
        <w:rPr>
          <w:rStyle w:val="RponseCar"/>
          <w:lang w:val="de-DE"/>
        </w:rPr>
        <w:tab/>
      </w:r>
    </w:p>
    <w:p w14:paraId="36DFBDF2" w14:textId="77777777" w:rsidR="00B95149" w:rsidRPr="001B7FB0" w:rsidRDefault="00B95149" w:rsidP="00B95149">
      <w:pPr>
        <w:pBdr>
          <w:top w:val="single" w:sz="4" w:space="1" w:color="auto"/>
          <w:left w:val="single" w:sz="4" w:space="4" w:color="auto"/>
          <w:bottom w:val="single" w:sz="4" w:space="1" w:color="auto"/>
          <w:right w:val="single" w:sz="4" w:space="4" w:color="auto"/>
        </w:pBdr>
        <w:spacing w:after="0"/>
        <w:rPr>
          <w:rStyle w:val="RponseCar"/>
          <w:lang w:val="de-DE"/>
        </w:rPr>
      </w:pPr>
    </w:p>
    <w:p w14:paraId="69DFEC8C" w14:textId="77777777" w:rsidR="00443971" w:rsidRPr="001B7FB0" w:rsidRDefault="00443971" w:rsidP="00443971">
      <w:pPr>
        <w:spacing w:after="120"/>
        <w:contextualSpacing/>
        <w:rPr>
          <w:lang w:val="de-DE"/>
        </w:rPr>
      </w:pPr>
    </w:p>
    <w:p w14:paraId="50027AB9"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spacing w:after="0"/>
        <w:rPr>
          <w:lang w:val="de-DE"/>
        </w:rPr>
      </w:pPr>
      <w:sdt>
        <w:sdtPr>
          <w:rPr>
            <w:rFonts w:cs="HelveticaNeue-Roman"/>
            <w:b/>
            <w:color w:val="0000FF"/>
            <w:sz w:val="28"/>
            <w:szCs w:val="28"/>
            <w:lang w:val="de-DE"/>
          </w:rPr>
          <w:id w:val="1414356813"/>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 xml:space="preserve">Herr </w:t>
      </w:r>
      <w:sdt>
        <w:sdtPr>
          <w:rPr>
            <w:rFonts w:cs="HelveticaNeue-Roman"/>
            <w:b/>
            <w:color w:val="0000FF"/>
            <w:sz w:val="28"/>
            <w:szCs w:val="28"/>
            <w:lang w:val="de-DE"/>
          </w:rPr>
          <w:id w:val="1885052001"/>
          <w14:checkbox>
            <w14:checked w14:val="0"/>
            <w14:checkedState w14:val="0098" w14:font="Wingdings 2"/>
            <w14:uncheckedState w14:val="0099" w14:font="Wingdings 2"/>
          </w14:checkbox>
        </w:sdtPr>
        <w:sdtContent>
          <w:r w:rsidRPr="001B7FB0">
            <w:rPr>
              <w:rFonts w:cs="HelveticaNeue-Roman"/>
              <w:b/>
              <w:color w:val="0000FF"/>
              <w:sz w:val="28"/>
              <w:szCs w:val="28"/>
              <w:lang w:val="de-DE"/>
            </w:rPr>
            <w:sym w:font="Wingdings 2" w:char="F099"/>
          </w:r>
        </w:sdtContent>
      </w:sdt>
      <w:r w:rsidRPr="001B7FB0">
        <w:rPr>
          <w:rFonts w:cs="HelveticaNeue-Roman"/>
          <w:color w:val="2E74B5" w:themeColor="accent1" w:themeShade="BF"/>
          <w:sz w:val="28"/>
          <w:szCs w:val="28"/>
          <w:lang w:val="de-DE"/>
        </w:rPr>
        <w:t xml:space="preserve"> </w:t>
      </w:r>
      <w:r w:rsidRPr="001B7FB0">
        <w:rPr>
          <w:lang w:val="de-DE"/>
        </w:rPr>
        <w:t>Frau *   Name *</w:t>
      </w:r>
      <w:r w:rsidRPr="001B7FB0">
        <w:rPr>
          <w:rStyle w:val="RponseCar"/>
          <w:lang w:val="de-DE"/>
        </w:rPr>
        <w:t xml:space="preserve"> </w:t>
      </w:r>
      <w:r w:rsidRPr="001B7FB0">
        <w:rPr>
          <w:rStyle w:val="RponseCar"/>
          <w:lang w:val="de-DE"/>
        </w:rPr>
        <w:tab/>
      </w:r>
      <w:r w:rsidRPr="001B7FB0">
        <w:rPr>
          <w:rStyle w:val="RponseCar"/>
          <w:lang w:val="de-DE"/>
        </w:rPr>
        <w:tab/>
      </w:r>
      <w:r w:rsidRPr="001B7FB0">
        <w:rPr>
          <w:lang w:val="de-DE"/>
        </w:rPr>
        <w:t>Vorname *</w:t>
      </w:r>
      <w:r w:rsidRPr="001B7FB0">
        <w:rPr>
          <w:rStyle w:val="RponseCar"/>
          <w:lang w:val="de-DE"/>
        </w:rPr>
        <w:tab/>
      </w:r>
      <w:r w:rsidRPr="001B7FB0">
        <w:rPr>
          <w:rStyle w:val="RponseCar"/>
          <w:lang w:val="de-DE"/>
        </w:rPr>
        <w:tab/>
      </w:r>
    </w:p>
    <w:p w14:paraId="0A2AE31A"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leader="dot" w:pos="6521"/>
          <w:tab w:val="left" w:pos="6663"/>
          <w:tab w:val="left" w:pos="7088"/>
          <w:tab w:val="left" w:leader="dot" w:pos="7938"/>
          <w:tab w:val="left" w:pos="8080"/>
          <w:tab w:val="left" w:leader="dot" w:pos="9632"/>
        </w:tabs>
        <w:spacing w:after="0"/>
        <w:rPr>
          <w:rStyle w:val="RponseCar"/>
          <w:lang w:val="de-DE"/>
        </w:rPr>
      </w:pPr>
      <w:r w:rsidRPr="001B7FB0">
        <w:rPr>
          <w:lang w:val="de-DE"/>
        </w:rPr>
        <w:t>Straße</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Nr. *</w:t>
      </w:r>
      <w:r w:rsidRPr="001B7FB0">
        <w:rPr>
          <w:rStyle w:val="RponseCar"/>
          <w:lang w:val="de-DE"/>
        </w:rPr>
        <w:tab/>
      </w:r>
      <w:r w:rsidRPr="001B7FB0">
        <w:rPr>
          <w:rStyle w:val="RponseCar"/>
          <w:lang w:val="de-DE"/>
        </w:rPr>
        <w:tab/>
      </w:r>
      <w:r w:rsidRPr="001B7FB0">
        <w:rPr>
          <w:lang w:val="de-DE"/>
        </w:rPr>
        <w:t>Briefkasten</w:t>
      </w:r>
      <w:r w:rsidRPr="001B7FB0">
        <w:rPr>
          <w:rStyle w:val="RponseCar"/>
          <w:lang w:val="de-DE"/>
        </w:rPr>
        <w:tab/>
      </w:r>
    </w:p>
    <w:p w14:paraId="2A571265"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spacing w:after="0"/>
        <w:rPr>
          <w:lang w:val="de-DE"/>
        </w:rPr>
      </w:pPr>
      <w:r w:rsidRPr="001B7FB0">
        <w:rPr>
          <w:lang w:val="de-DE"/>
        </w:rPr>
        <w:t>Postleitzahl</w:t>
      </w:r>
      <w:r w:rsidRPr="001B7FB0">
        <w:rPr>
          <w:rFonts w:cstheme="minorHAnsi"/>
          <w:lang w:val="de-DE"/>
        </w:rPr>
        <w:t xml:space="preserve"> *</w:t>
      </w:r>
      <w:r w:rsidRPr="001B7FB0">
        <w:rPr>
          <w:rStyle w:val="RponseCar"/>
          <w:lang w:val="de-DE"/>
        </w:rPr>
        <w:tab/>
      </w:r>
      <w:r w:rsidRPr="001B7FB0">
        <w:rPr>
          <w:rStyle w:val="RponseCar"/>
          <w:lang w:val="de-DE"/>
        </w:rPr>
        <w:tab/>
      </w:r>
      <w:r w:rsidRPr="001B7FB0">
        <w:rPr>
          <w:lang w:val="de-DE"/>
        </w:rPr>
        <w:tab/>
        <w:t xml:space="preserve">Ort </w:t>
      </w:r>
      <w:r w:rsidRPr="001B7FB0">
        <w:rPr>
          <w:rFonts w:cstheme="minorHAnsi"/>
          <w:lang w:val="de-DE"/>
        </w:rPr>
        <w:t>*</w:t>
      </w:r>
      <w:r w:rsidRPr="001B7FB0">
        <w:rPr>
          <w:rStyle w:val="RponseCar"/>
          <w:lang w:val="de-DE"/>
        </w:rPr>
        <w:tab/>
      </w:r>
      <w:r w:rsidRPr="001B7FB0">
        <w:rPr>
          <w:rStyle w:val="RponseCar"/>
          <w:lang w:val="de-DE"/>
        </w:rPr>
        <w:tab/>
      </w:r>
      <w:r w:rsidRPr="001B7FB0">
        <w:rPr>
          <w:lang w:val="de-DE"/>
        </w:rPr>
        <w:tab/>
        <w:t>Land</w:t>
      </w:r>
      <w:r w:rsidRPr="001B7FB0">
        <w:rPr>
          <w:rStyle w:val="RponseCar"/>
          <w:lang w:val="de-DE"/>
        </w:rPr>
        <w:tab/>
      </w:r>
      <w:r w:rsidRPr="001B7FB0">
        <w:rPr>
          <w:rStyle w:val="RponseCar"/>
          <w:lang w:val="de-DE"/>
        </w:rPr>
        <w:tab/>
      </w:r>
    </w:p>
    <w:p w14:paraId="69697E23"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 xml:space="preserve">Telefon </w:t>
      </w:r>
      <w:r w:rsidRPr="001B7FB0">
        <w:rPr>
          <w:szCs w:val="18"/>
          <w:lang w:val="de-DE"/>
        </w:rPr>
        <w:t>*</w:t>
      </w:r>
      <w:r w:rsidRPr="001B7FB0">
        <w:rPr>
          <w:rStyle w:val="RponseCar"/>
          <w:lang w:val="de-DE"/>
        </w:rPr>
        <w:tab/>
      </w:r>
      <w:r w:rsidRPr="001B7FB0">
        <w:rPr>
          <w:rStyle w:val="RponseCar"/>
          <w:lang w:val="de-DE"/>
        </w:rPr>
        <w:tab/>
      </w:r>
    </w:p>
    <w:p w14:paraId="0F18EF91" w14:textId="77777777" w:rsidR="00B95149" w:rsidRPr="001B7FB0" w:rsidRDefault="00B95149" w:rsidP="00B95149">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r w:rsidRPr="001B7FB0">
        <w:rPr>
          <w:lang w:val="de-DE"/>
        </w:rPr>
        <w:t>E-Mail</w:t>
      </w:r>
      <w:r w:rsidRPr="001B7FB0">
        <w:rPr>
          <w:rStyle w:val="RponseCar"/>
          <w:lang w:val="de-DE"/>
        </w:rPr>
        <w:tab/>
      </w:r>
      <w:r w:rsidRPr="001B7FB0">
        <w:rPr>
          <w:rStyle w:val="RponseCar"/>
          <w:lang w:val="de-DE"/>
        </w:rPr>
        <w:tab/>
      </w:r>
    </w:p>
    <w:p w14:paraId="42941201" w14:textId="77777777" w:rsidR="00443971" w:rsidRPr="001B7FB0" w:rsidRDefault="00443971" w:rsidP="00443971">
      <w:pPr>
        <w:pBdr>
          <w:top w:val="single" w:sz="4" w:space="1" w:color="auto"/>
          <w:left w:val="single" w:sz="4" w:space="4" w:color="auto"/>
          <w:bottom w:val="single" w:sz="4" w:space="1" w:color="auto"/>
          <w:right w:val="single" w:sz="4" w:space="4" w:color="auto"/>
        </w:pBdr>
        <w:tabs>
          <w:tab w:val="left" w:pos="851"/>
          <w:tab w:val="left" w:leader="dot" w:pos="7797"/>
        </w:tabs>
        <w:spacing w:after="0"/>
        <w:rPr>
          <w:rStyle w:val="RponseCar"/>
          <w:lang w:val="de-DE"/>
        </w:rPr>
      </w:pPr>
    </w:p>
    <w:p w14:paraId="0645E46F" w14:textId="77777777" w:rsidR="00790C33" w:rsidRPr="001B7FB0" w:rsidRDefault="00790C33" w:rsidP="00790C33">
      <w:pPr>
        <w:spacing w:after="20"/>
        <w:rPr>
          <w:sz w:val="2"/>
          <w:szCs w:val="2"/>
          <w:lang w:val="de-DE"/>
        </w:rPr>
      </w:pPr>
    </w:p>
    <w:p w14:paraId="5CB7726F" w14:textId="77777777" w:rsidR="00B95149" w:rsidRPr="001B7FB0" w:rsidRDefault="00B95149" w:rsidP="00B95149">
      <w:pPr>
        <w:widowControl w:val="0"/>
        <w:rPr>
          <w:lang w:val="de-DE"/>
        </w:rPr>
      </w:pPr>
      <w:r w:rsidRPr="001B7FB0">
        <w:rPr>
          <w:lang w:val="de-DE"/>
        </w:rPr>
        <w:t>Hinweis: Wenn diese Tabelle nicht ausreicht, machen Sie mehrere Kopien und nummerieren Sie die Seiten........ / ........</w:t>
      </w:r>
    </w:p>
    <w:p w14:paraId="7337DD09" w14:textId="5FD8646B" w:rsidR="00790C33" w:rsidRPr="001B7FB0" w:rsidRDefault="00926823" w:rsidP="00790C33">
      <w:pPr>
        <w:spacing w:after="60"/>
        <w:rPr>
          <w:lang w:val="de-DE"/>
        </w:rPr>
      </w:pPr>
      <w:sdt>
        <w:sdtPr>
          <w:rPr>
            <w:rFonts w:cs="HelveticaNeue-Roman"/>
            <w:b/>
            <w:color w:val="0000FF"/>
            <w:sz w:val="28"/>
            <w:szCs w:val="28"/>
            <w:lang w:val="de-DE"/>
          </w:rPr>
          <w:id w:val="1614245641"/>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790C33" w:rsidRPr="001B7FB0">
        <w:rPr>
          <w:lang w:val="de-DE"/>
        </w:rPr>
        <w:t xml:space="preserve">    N</w:t>
      </w:r>
      <w:r w:rsidR="00B95149" w:rsidRPr="001B7FB0">
        <w:rPr>
          <w:lang w:val="de-DE"/>
        </w:rPr>
        <w:t>ein</w:t>
      </w:r>
    </w:p>
    <w:p w14:paraId="4127A086" w14:textId="77777777" w:rsidR="00790C33" w:rsidRPr="001B7FB0" w:rsidRDefault="00790C33" w:rsidP="00790C33">
      <w:pPr>
        <w:rPr>
          <w:lang w:val="de-DE"/>
        </w:rPr>
      </w:pPr>
    </w:p>
    <w:bookmarkEnd w:id="4"/>
    <w:p w14:paraId="28461111" w14:textId="7E234624" w:rsidR="00790C33" w:rsidRPr="001B7FB0" w:rsidRDefault="00B95149" w:rsidP="00B8148B">
      <w:pPr>
        <w:pStyle w:val="Titre1"/>
        <w:rPr>
          <w:lang w:val="de-DE"/>
        </w:rPr>
      </w:pPr>
      <w:r w:rsidRPr="001B7FB0">
        <w:rPr>
          <w:lang w:val="de-DE"/>
        </w:rPr>
        <w:lastRenderedPageBreak/>
        <w:t>Identifizierung der Einrichtung und des Projekts</w:t>
      </w:r>
    </w:p>
    <w:p w14:paraId="23099198" w14:textId="7EF0600D" w:rsidR="00790C33" w:rsidRPr="001B7FB0" w:rsidRDefault="00B95149" w:rsidP="00B8148B">
      <w:pPr>
        <w:pStyle w:val="Titre2"/>
        <w:rPr>
          <w:lang w:val="de-DE"/>
        </w:rPr>
      </w:pPr>
      <w:bookmarkStart w:id="5" w:name="_Toc467849819"/>
      <w:bookmarkStart w:id="6" w:name="_Toc486940815"/>
      <w:r w:rsidRPr="001B7FB0">
        <w:rPr>
          <w:lang w:val="de-DE"/>
        </w:rPr>
        <w:t>Identifizierung des Projekts</w:t>
      </w:r>
    </w:p>
    <w:p w14:paraId="41233495" w14:textId="43C4476B" w:rsidR="00790C33" w:rsidRPr="001B7FB0" w:rsidRDefault="00B95149" w:rsidP="004F529A">
      <w:pPr>
        <w:pBdr>
          <w:top w:val="single" w:sz="4" w:space="1" w:color="auto"/>
          <w:left w:val="single" w:sz="4" w:space="4" w:color="auto"/>
          <w:bottom w:val="single" w:sz="4" w:space="1" w:color="auto"/>
          <w:right w:val="single" w:sz="4" w:space="4" w:color="auto"/>
        </w:pBdr>
        <w:rPr>
          <w:lang w:val="de-DE"/>
        </w:rPr>
      </w:pPr>
      <w:r w:rsidRPr="001B7FB0">
        <w:rPr>
          <w:lang w:val="de-DE"/>
        </w:rPr>
        <w:t xml:space="preserve">Kennen Sie die Projektnummer, unter der die Entscheidung, gegen die Sie diese Beschwerde einlegen, bei der Regionalverwaltung registriert wurde </w:t>
      </w:r>
      <w:r w:rsidRPr="001B7FB0">
        <w:rPr>
          <w:szCs w:val="18"/>
          <w:lang w:val="de-DE"/>
        </w:rPr>
        <w:sym w:font="Webdings" w:char="F069"/>
      </w:r>
      <w:r w:rsidRPr="001B7FB0">
        <w:rPr>
          <w:lang w:val="de-DE"/>
        </w:rPr>
        <w:t xml:space="preserve"> *?</w:t>
      </w:r>
      <w:r w:rsidR="00790C33" w:rsidRPr="001B7FB0">
        <w:rPr>
          <w:lang w:val="de-DE"/>
        </w:rPr>
        <w:t xml:space="preserve"> </w:t>
      </w:r>
    </w:p>
    <w:p w14:paraId="7EA51317" w14:textId="2F9A36C6" w:rsidR="00790C33" w:rsidRPr="001B7FB0" w:rsidRDefault="00926823" w:rsidP="004F529A">
      <w:pPr>
        <w:pStyle w:val="Paragraphedeliste"/>
        <w:pBdr>
          <w:top w:val="single" w:sz="4" w:space="1" w:color="auto"/>
          <w:left w:val="single" w:sz="4" w:space="4" w:color="auto"/>
          <w:bottom w:val="single" w:sz="4" w:space="1" w:color="auto"/>
          <w:right w:val="single" w:sz="4" w:space="4" w:color="auto"/>
        </w:pBdr>
        <w:spacing w:after="120"/>
        <w:ind w:left="0"/>
        <w:rPr>
          <w:lang w:val="de-DE"/>
        </w:rPr>
      </w:pPr>
      <w:sdt>
        <w:sdtPr>
          <w:rPr>
            <w:rFonts w:cs="HelveticaNeue-Roman"/>
            <w:b/>
            <w:color w:val="0000FF"/>
            <w:sz w:val="28"/>
            <w:szCs w:val="28"/>
            <w:lang w:val="de-DE"/>
          </w:rPr>
          <w:id w:val="-1434579496"/>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B95149" w:rsidRPr="001B7FB0">
        <w:rPr>
          <w:lang w:val="de-DE"/>
        </w:rPr>
        <w:t>Ja, bitte die Referenzen angeben</w:t>
      </w:r>
    </w:p>
    <w:p w14:paraId="1DDA46D4" w14:textId="0CABFF89" w:rsidR="00790C33" w:rsidRPr="001B7FB0" w:rsidRDefault="00B95149" w:rsidP="00B95149">
      <w:pPr>
        <w:pBdr>
          <w:top w:val="single" w:sz="4" w:space="1" w:color="auto"/>
          <w:left w:val="single" w:sz="4" w:space="4" w:color="auto"/>
          <w:bottom w:val="single" w:sz="4" w:space="1" w:color="auto"/>
          <w:right w:val="single" w:sz="4" w:space="4" w:color="auto"/>
        </w:pBdr>
        <w:tabs>
          <w:tab w:val="left" w:pos="2268"/>
          <w:tab w:val="left" w:leader="dot" w:pos="4536"/>
          <w:tab w:val="left" w:pos="4678"/>
          <w:tab w:val="left" w:pos="7371"/>
          <w:tab w:val="left" w:leader="dot" w:pos="9498"/>
        </w:tabs>
        <w:rPr>
          <w:lang w:val="de-DE"/>
        </w:rPr>
      </w:pPr>
      <w:r w:rsidRPr="001B7FB0">
        <w:rPr>
          <w:lang w:val="de-DE"/>
        </w:rPr>
        <w:t>Nummer der Einrichtung</w:t>
      </w:r>
      <w:r w:rsidR="00790C33" w:rsidRPr="001B7FB0">
        <w:rPr>
          <w:lang w:val="de-DE"/>
        </w:rPr>
        <w:t xml:space="preserve"> </w:t>
      </w:r>
      <w:r w:rsidR="00443971" w:rsidRPr="001B7FB0">
        <w:rPr>
          <w:rStyle w:val="RponseCar"/>
          <w:lang w:val="de-DE"/>
        </w:rPr>
        <w:tab/>
      </w:r>
      <w:r w:rsidR="00443971" w:rsidRPr="001B7FB0">
        <w:rPr>
          <w:rStyle w:val="RponseCar"/>
          <w:lang w:val="de-DE"/>
        </w:rPr>
        <w:tab/>
      </w:r>
      <w:r w:rsidR="00790C33" w:rsidRPr="001B7FB0">
        <w:rPr>
          <w:rStyle w:val="RponseCar"/>
          <w:lang w:val="de-DE"/>
        </w:rPr>
        <w:tab/>
      </w:r>
      <w:r w:rsidR="00790C33" w:rsidRPr="001B7FB0">
        <w:rPr>
          <w:lang w:val="de-DE"/>
        </w:rPr>
        <w:t xml:space="preserve"> </w:t>
      </w:r>
      <w:r w:rsidRPr="001B7FB0">
        <w:rPr>
          <w:lang w:val="de-DE"/>
        </w:rPr>
        <w:t>An die Geschäftsführung von</w:t>
      </w:r>
      <w:r w:rsidR="00443971" w:rsidRPr="001B7FB0">
        <w:rPr>
          <w:rStyle w:val="RponseCar"/>
          <w:lang w:val="de-DE"/>
        </w:rPr>
        <w:tab/>
      </w:r>
      <w:r w:rsidR="00443971" w:rsidRPr="001B7FB0">
        <w:rPr>
          <w:rStyle w:val="RponseCar"/>
          <w:lang w:val="de-DE"/>
        </w:rPr>
        <w:tab/>
      </w:r>
    </w:p>
    <w:p w14:paraId="59DBF507" w14:textId="01304806" w:rsidR="00790C33" w:rsidRPr="001B7FB0" w:rsidRDefault="00926823" w:rsidP="004F529A">
      <w:pPr>
        <w:pStyle w:val="Paragraphedeliste"/>
        <w:pBdr>
          <w:top w:val="single" w:sz="4" w:space="1" w:color="auto"/>
          <w:left w:val="single" w:sz="4" w:space="4" w:color="auto"/>
          <w:bottom w:val="single" w:sz="4" w:space="1" w:color="auto"/>
          <w:right w:val="single" w:sz="4" w:space="4" w:color="auto"/>
        </w:pBdr>
        <w:tabs>
          <w:tab w:val="left" w:pos="567"/>
        </w:tabs>
        <w:ind w:left="0"/>
        <w:rPr>
          <w:lang w:val="de-DE"/>
        </w:rPr>
      </w:pPr>
      <w:sdt>
        <w:sdtPr>
          <w:rPr>
            <w:rFonts w:cs="HelveticaNeue-Roman"/>
            <w:b/>
            <w:color w:val="0000FF"/>
            <w:sz w:val="28"/>
            <w:szCs w:val="28"/>
            <w:lang w:val="de-DE"/>
          </w:rPr>
          <w:id w:val="-901522566"/>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B95149" w:rsidRPr="001B7FB0">
        <w:rPr>
          <w:lang w:val="de-DE"/>
        </w:rPr>
        <w:t>Nein</w:t>
      </w:r>
    </w:p>
    <w:p w14:paraId="2FE2BA9A" w14:textId="77777777" w:rsidR="004F529A" w:rsidRPr="001B7FB0" w:rsidRDefault="004F529A" w:rsidP="004F529A">
      <w:pPr>
        <w:pStyle w:val="Paragraphedeliste"/>
        <w:pBdr>
          <w:top w:val="single" w:sz="4" w:space="1" w:color="auto"/>
          <w:left w:val="single" w:sz="4" w:space="4" w:color="auto"/>
          <w:bottom w:val="single" w:sz="4" w:space="1" w:color="auto"/>
          <w:right w:val="single" w:sz="4" w:space="4" w:color="auto"/>
        </w:pBdr>
        <w:tabs>
          <w:tab w:val="left" w:pos="567"/>
        </w:tabs>
        <w:ind w:left="0"/>
        <w:rPr>
          <w:lang w:val="de-DE"/>
        </w:rPr>
      </w:pPr>
    </w:p>
    <w:bookmarkEnd w:id="5"/>
    <w:bookmarkEnd w:id="6"/>
    <w:p w14:paraId="6653E85B" w14:textId="7CB2A38B" w:rsidR="00790C33" w:rsidRPr="001B7FB0" w:rsidRDefault="00B95149" w:rsidP="00B8148B">
      <w:pPr>
        <w:pStyle w:val="Titre2"/>
        <w:rPr>
          <w:lang w:val="de-DE"/>
        </w:rPr>
      </w:pPr>
      <w:r w:rsidRPr="001B7FB0">
        <w:rPr>
          <w:lang w:val="de-DE"/>
        </w:rPr>
        <w:t>Identifizierung der Einrichtung</w:t>
      </w:r>
    </w:p>
    <w:p w14:paraId="3C05CA98" w14:textId="02235AFD" w:rsidR="00790C33" w:rsidRPr="001B7FB0" w:rsidRDefault="00B95149" w:rsidP="00B95149">
      <w:pPr>
        <w:pStyle w:val="Formulaireencadr"/>
        <w:pBdr>
          <w:top w:val="single" w:sz="4" w:space="1" w:color="auto"/>
          <w:left w:val="single" w:sz="4" w:space="4" w:color="auto"/>
          <w:bottom w:val="single" w:sz="4" w:space="1" w:color="auto"/>
          <w:right w:val="single" w:sz="4" w:space="4" w:color="auto"/>
        </w:pBdr>
        <w:tabs>
          <w:tab w:val="left" w:pos="5387"/>
        </w:tabs>
        <w:spacing w:afterLines="60" w:after="144"/>
        <w:rPr>
          <w:rFonts w:ascii="Century Gothic" w:hAnsi="Century Gothic"/>
          <w:sz w:val="18"/>
          <w:szCs w:val="18"/>
          <w:lang w:val="de-DE"/>
        </w:rPr>
      </w:pPr>
      <w:r w:rsidRPr="001B7FB0">
        <w:rPr>
          <w:rFonts w:ascii="Century Gothic" w:hAnsi="Century Gothic"/>
          <w:sz w:val="18"/>
          <w:lang w:val="de-DE"/>
        </w:rPr>
        <w:t xml:space="preserve">Gebräuchlicher Name der Einrichtung oder des Standortes </w:t>
      </w:r>
      <w:r w:rsidR="00AF538E" w:rsidRPr="001B7FB0">
        <w:rPr>
          <w:rFonts w:ascii="Century Gothic" w:hAnsi="Century Gothic"/>
          <w:sz w:val="18"/>
          <w:szCs w:val="18"/>
          <w:lang w:val="de-DE"/>
        </w:rPr>
        <w:t>*</w:t>
      </w:r>
      <w:r w:rsidR="00790C33" w:rsidRPr="001B7FB0">
        <w:rPr>
          <w:rFonts w:ascii="Century Gothic" w:hAnsi="Century Gothic"/>
          <w:sz w:val="18"/>
          <w:szCs w:val="18"/>
          <w:lang w:val="de-DE"/>
        </w:rPr>
        <w:t xml:space="preserve"> </w:t>
      </w:r>
      <w:r w:rsidRPr="001B7FB0">
        <w:rPr>
          <w:rFonts w:ascii="Century Gothic" w:hAnsi="Century Gothic"/>
          <w:sz w:val="18"/>
          <w:szCs w:val="18"/>
          <w:lang w:val="de-DE"/>
        </w:rPr>
        <w:tab/>
      </w:r>
      <w:r w:rsidR="00443971" w:rsidRPr="001B7FB0">
        <w:rPr>
          <w:rStyle w:val="RponseCar"/>
          <w:lang w:val="de-DE"/>
        </w:rPr>
        <w:tab/>
      </w:r>
    </w:p>
    <w:p w14:paraId="4539F366" w14:textId="166FC381" w:rsidR="00790C33" w:rsidRPr="001B7FB0" w:rsidRDefault="00A023FE" w:rsidP="00A023FE">
      <w:pPr>
        <w:pStyle w:val="Formulaireencadr"/>
        <w:pBdr>
          <w:top w:val="single" w:sz="4" w:space="1" w:color="auto"/>
          <w:left w:val="single" w:sz="4" w:space="4" w:color="auto"/>
          <w:bottom w:val="single" w:sz="4" w:space="1" w:color="auto"/>
          <w:right w:val="single" w:sz="4" w:space="4" w:color="auto"/>
        </w:pBdr>
        <w:tabs>
          <w:tab w:val="clear" w:pos="9497"/>
          <w:tab w:val="left" w:pos="1701"/>
          <w:tab w:val="right" w:leader="dot" w:pos="9498"/>
        </w:tabs>
        <w:spacing w:afterLines="60" w:after="144"/>
        <w:rPr>
          <w:rFonts w:ascii="Century Gothic" w:hAnsi="Century Gothic"/>
          <w:sz w:val="18"/>
          <w:szCs w:val="18"/>
          <w:lang w:val="de-DE"/>
        </w:rPr>
      </w:pPr>
      <w:r w:rsidRPr="001B7FB0">
        <w:rPr>
          <w:rFonts w:ascii="Century Gothic" w:hAnsi="Century Gothic"/>
          <w:sz w:val="18"/>
          <w:lang w:val="de-DE"/>
        </w:rPr>
        <w:t>Art der Einrichtung</w:t>
      </w:r>
      <w:r w:rsidR="00443971" w:rsidRPr="001B7FB0">
        <w:rPr>
          <w:rStyle w:val="RponseCar"/>
          <w:lang w:val="de-DE"/>
        </w:rPr>
        <w:tab/>
      </w:r>
      <w:r w:rsidR="00443971" w:rsidRPr="001B7FB0">
        <w:rPr>
          <w:rStyle w:val="RponseCar"/>
          <w:lang w:val="de-DE"/>
        </w:rPr>
        <w:tab/>
      </w:r>
    </w:p>
    <w:p w14:paraId="5B3B6326" w14:textId="5E9469F9" w:rsidR="00790C33" w:rsidRPr="001B7FB0" w:rsidRDefault="00A023FE" w:rsidP="00A023FE">
      <w:pPr>
        <w:pStyle w:val="Formulaireencadr"/>
        <w:pBdr>
          <w:top w:val="single" w:sz="4" w:space="1" w:color="auto"/>
          <w:left w:val="single" w:sz="4" w:space="4" w:color="auto"/>
          <w:bottom w:val="single" w:sz="4" w:space="1" w:color="auto"/>
          <w:right w:val="single" w:sz="4" w:space="4" w:color="auto"/>
        </w:pBdr>
        <w:tabs>
          <w:tab w:val="clear" w:pos="9497"/>
          <w:tab w:val="left" w:pos="1985"/>
          <w:tab w:val="right" w:leader="dot" w:pos="9498"/>
        </w:tabs>
        <w:spacing w:afterLines="60" w:after="144"/>
        <w:rPr>
          <w:rFonts w:ascii="Century Gothic" w:hAnsi="Century Gothic"/>
          <w:sz w:val="18"/>
          <w:szCs w:val="18"/>
          <w:lang w:val="de-DE"/>
        </w:rPr>
      </w:pPr>
      <w:r w:rsidRPr="001B7FB0">
        <w:rPr>
          <w:rFonts w:ascii="Century Gothic" w:hAnsi="Century Gothic"/>
          <w:sz w:val="18"/>
          <w:lang w:val="de-DE"/>
        </w:rPr>
        <w:t>Name des Betreibers</w:t>
      </w:r>
      <w:r w:rsidR="00B95149" w:rsidRPr="001B7FB0">
        <w:rPr>
          <w:rFonts w:ascii="Century Gothic" w:hAnsi="Century Gothic"/>
          <w:sz w:val="18"/>
          <w:lang w:val="de-DE"/>
        </w:rPr>
        <w:tab/>
      </w:r>
      <w:r w:rsidR="00443971" w:rsidRPr="001B7FB0">
        <w:rPr>
          <w:rStyle w:val="RponseCar"/>
          <w:lang w:val="de-DE"/>
        </w:rPr>
        <w:tab/>
      </w:r>
    </w:p>
    <w:p w14:paraId="10579381" w14:textId="7785C005" w:rsidR="00790C33" w:rsidRPr="001B7FB0" w:rsidRDefault="00A023FE" w:rsidP="00A023FE">
      <w:pPr>
        <w:pStyle w:val="Formulaireencadr"/>
        <w:pBdr>
          <w:top w:val="single" w:sz="4" w:space="1" w:color="auto"/>
          <w:left w:val="single" w:sz="4" w:space="4" w:color="auto"/>
          <w:bottom w:val="single" w:sz="4" w:space="1" w:color="auto"/>
          <w:right w:val="single" w:sz="4" w:space="4" w:color="auto"/>
        </w:pBdr>
        <w:tabs>
          <w:tab w:val="clear" w:pos="9497"/>
          <w:tab w:val="left" w:pos="1560"/>
          <w:tab w:val="left" w:leader="dot" w:pos="7088"/>
          <w:tab w:val="left" w:pos="7655"/>
          <w:tab w:val="left" w:leader="dot" w:pos="8080"/>
          <w:tab w:val="left" w:pos="9214"/>
          <w:tab w:val="right" w:leader="dot" w:pos="9498"/>
        </w:tabs>
        <w:spacing w:afterLines="60" w:after="144"/>
        <w:rPr>
          <w:rFonts w:ascii="Century Gothic" w:hAnsi="Century Gothic"/>
          <w:sz w:val="18"/>
          <w:szCs w:val="18"/>
          <w:lang w:val="de-DE"/>
        </w:rPr>
      </w:pPr>
      <w:r w:rsidRPr="001B7FB0">
        <w:rPr>
          <w:rFonts w:ascii="Century Gothic" w:hAnsi="Century Gothic"/>
          <w:sz w:val="18"/>
          <w:lang w:val="de-DE"/>
        </w:rPr>
        <w:t xml:space="preserve">traße (oder Ort) </w:t>
      </w:r>
      <w:r w:rsidR="00AF538E" w:rsidRPr="001B7FB0">
        <w:rPr>
          <w:rFonts w:ascii="Century Gothic" w:hAnsi="Century Gothic"/>
          <w:sz w:val="18"/>
          <w:szCs w:val="18"/>
          <w:lang w:val="de-DE"/>
        </w:rPr>
        <w:t>*</w:t>
      </w:r>
      <w:r w:rsidR="00790C33" w:rsidRPr="001B7FB0">
        <w:rPr>
          <w:rStyle w:val="RponseCar"/>
          <w:lang w:val="de-DE"/>
        </w:rPr>
        <w:t xml:space="preserve"> </w:t>
      </w:r>
      <w:r w:rsidR="00443971" w:rsidRPr="001B7FB0">
        <w:rPr>
          <w:rStyle w:val="RponseCar"/>
          <w:lang w:val="de-DE"/>
        </w:rPr>
        <w:tab/>
      </w:r>
      <w:r w:rsidR="00443971" w:rsidRPr="001B7FB0">
        <w:rPr>
          <w:rStyle w:val="RponseCar"/>
          <w:lang w:val="de-DE"/>
        </w:rPr>
        <w:tab/>
      </w:r>
      <w:r w:rsidR="00443971" w:rsidRPr="001B7FB0">
        <w:rPr>
          <w:rFonts w:ascii="Century Gothic" w:hAnsi="Century Gothic"/>
          <w:sz w:val="18"/>
          <w:szCs w:val="18"/>
          <w:lang w:val="de-DE"/>
        </w:rPr>
        <w:t xml:space="preserve"> </w:t>
      </w:r>
      <w:r w:rsidRPr="001B7FB0">
        <w:rPr>
          <w:rFonts w:ascii="Century Gothic" w:hAnsi="Century Gothic"/>
          <w:sz w:val="18"/>
          <w:szCs w:val="18"/>
          <w:lang w:val="de-DE"/>
        </w:rPr>
        <w:t xml:space="preserve">Nr. </w:t>
      </w:r>
      <w:r w:rsidR="00AF538E" w:rsidRPr="001B7FB0">
        <w:rPr>
          <w:rFonts w:ascii="Century Gothic" w:hAnsi="Century Gothic"/>
          <w:sz w:val="18"/>
          <w:szCs w:val="18"/>
          <w:lang w:val="de-DE"/>
        </w:rPr>
        <w:t>*</w:t>
      </w:r>
      <w:r w:rsidR="00790C33" w:rsidRPr="001B7FB0">
        <w:rPr>
          <w:rStyle w:val="RponseCar"/>
          <w:lang w:val="de-DE"/>
        </w:rPr>
        <w:t xml:space="preserve"> </w:t>
      </w:r>
      <w:r w:rsidR="00443971" w:rsidRPr="001B7FB0">
        <w:rPr>
          <w:rStyle w:val="RponseCar"/>
          <w:lang w:val="de-DE"/>
        </w:rPr>
        <w:tab/>
      </w:r>
      <w:r w:rsidR="00782A27" w:rsidRPr="001B7FB0">
        <w:rPr>
          <w:rStyle w:val="RponseCar"/>
          <w:lang w:val="de-DE"/>
        </w:rPr>
        <w:tab/>
      </w:r>
      <w:r w:rsidR="00790C33" w:rsidRPr="001B7FB0">
        <w:rPr>
          <w:rStyle w:val="RponseCar"/>
          <w:lang w:val="de-DE"/>
        </w:rPr>
        <w:t xml:space="preserve"> </w:t>
      </w:r>
      <w:r w:rsidRPr="001B7FB0">
        <w:rPr>
          <w:rFonts w:ascii="Century Gothic" w:hAnsi="Century Gothic"/>
          <w:sz w:val="18"/>
          <w:lang w:val="de-DE"/>
        </w:rPr>
        <w:t>Briefkasten</w:t>
      </w:r>
      <w:r w:rsidR="00790C33" w:rsidRPr="001B7FB0">
        <w:rPr>
          <w:rStyle w:val="RponseCar"/>
          <w:lang w:val="de-DE"/>
        </w:rPr>
        <w:t xml:space="preserve"> </w:t>
      </w:r>
      <w:r w:rsidR="00782A27" w:rsidRPr="001B7FB0">
        <w:rPr>
          <w:rStyle w:val="RponseCar"/>
          <w:lang w:val="de-DE"/>
        </w:rPr>
        <w:tab/>
      </w:r>
      <w:r w:rsidR="00782A27" w:rsidRPr="001B7FB0">
        <w:rPr>
          <w:rStyle w:val="RponseCar"/>
          <w:lang w:val="de-DE"/>
        </w:rPr>
        <w:tab/>
      </w:r>
    </w:p>
    <w:p w14:paraId="0AC28885" w14:textId="7C2EF325" w:rsidR="00790C33" w:rsidRPr="001B7FB0" w:rsidRDefault="00A023FE" w:rsidP="00A023FE">
      <w:pPr>
        <w:pStyle w:val="Formulaireencadr"/>
        <w:pBdr>
          <w:top w:val="single" w:sz="4" w:space="1" w:color="auto"/>
          <w:left w:val="single" w:sz="4" w:space="4" w:color="auto"/>
          <w:bottom w:val="single" w:sz="4" w:space="1" w:color="auto"/>
          <w:right w:val="single" w:sz="4" w:space="4" w:color="auto"/>
        </w:pBdr>
        <w:tabs>
          <w:tab w:val="left" w:pos="1418"/>
          <w:tab w:val="left" w:leader="dot" w:pos="2268"/>
          <w:tab w:val="left" w:pos="2977"/>
        </w:tabs>
        <w:spacing w:after="120"/>
        <w:rPr>
          <w:rStyle w:val="RponseCar"/>
          <w:lang w:val="de-DE"/>
        </w:rPr>
      </w:pPr>
      <w:r w:rsidRPr="001B7FB0">
        <w:rPr>
          <w:rFonts w:ascii="Century Gothic" w:hAnsi="Century Gothic"/>
          <w:sz w:val="18"/>
          <w:lang w:val="de-DE"/>
        </w:rPr>
        <w:t xml:space="preserve">Postleitzahl </w:t>
      </w:r>
      <w:r w:rsidR="00AF538E" w:rsidRPr="001B7FB0">
        <w:rPr>
          <w:rFonts w:ascii="Century Gothic" w:hAnsi="Century Gothic"/>
          <w:sz w:val="18"/>
          <w:szCs w:val="18"/>
          <w:lang w:val="de-DE"/>
        </w:rPr>
        <w:t>*</w:t>
      </w:r>
      <w:r w:rsidR="00790C33" w:rsidRPr="001B7FB0">
        <w:rPr>
          <w:rFonts w:ascii="Century Gothic" w:hAnsi="Century Gothic"/>
          <w:sz w:val="18"/>
          <w:szCs w:val="18"/>
          <w:lang w:val="de-DE"/>
        </w:rPr>
        <w:t> :</w:t>
      </w:r>
      <w:r w:rsidR="00782A27" w:rsidRPr="001B7FB0">
        <w:rPr>
          <w:rStyle w:val="RponseCar"/>
          <w:lang w:val="de-DE"/>
        </w:rPr>
        <w:tab/>
      </w:r>
      <w:r w:rsidR="00782A27" w:rsidRPr="001B7FB0">
        <w:rPr>
          <w:rStyle w:val="RponseCar"/>
          <w:lang w:val="de-DE"/>
        </w:rPr>
        <w:tab/>
      </w:r>
      <w:r w:rsidR="00790C33" w:rsidRPr="001B7FB0">
        <w:rPr>
          <w:rStyle w:val="RponseCar"/>
          <w:lang w:val="de-DE"/>
        </w:rPr>
        <w:t xml:space="preserve"> </w:t>
      </w:r>
      <w:r w:rsidRPr="001B7FB0">
        <w:rPr>
          <w:rFonts w:ascii="Century Gothic" w:hAnsi="Century Gothic"/>
          <w:sz w:val="18"/>
          <w:lang w:val="de-DE"/>
        </w:rPr>
        <w:t>Ort</w:t>
      </w:r>
      <w:r w:rsidRPr="001B7FB0">
        <w:rPr>
          <w:rFonts w:ascii="Century Gothic" w:hAnsi="Century Gothic"/>
          <w:sz w:val="18"/>
          <w:szCs w:val="18"/>
          <w:lang w:val="de-DE"/>
        </w:rPr>
        <w:t xml:space="preserve"> </w:t>
      </w:r>
      <w:r w:rsidR="00AF538E" w:rsidRPr="001B7FB0">
        <w:rPr>
          <w:rFonts w:ascii="Century Gothic" w:hAnsi="Century Gothic"/>
          <w:sz w:val="18"/>
          <w:szCs w:val="18"/>
          <w:lang w:val="de-DE"/>
        </w:rPr>
        <w:t>*</w:t>
      </w:r>
      <w:r w:rsidR="00790C33" w:rsidRPr="001B7FB0">
        <w:rPr>
          <w:rFonts w:ascii="Century Gothic" w:hAnsi="Century Gothic"/>
          <w:sz w:val="18"/>
          <w:szCs w:val="18"/>
          <w:lang w:val="de-DE"/>
        </w:rPr>
        <w:t> :</w:t>
      </w:r>
      <w:r w:rsidR="00782A27" w:rsidRPr="001B7FB0">
        <w:rPr>
          <w:rFonts w:ascii="Century Gothic" w:hAnsi="Century Gothic"/>
          <w:sz w:val="18"/>
          <w:szCs w:val="18"/>
          <w:lang w:val="de-DE"/>
        </w:rPr>
        <w:t xml:space="preserve"> </w:t>
      </w:r>
      <w:r w:rsidR="00782A27" w:rsidRPr="001B7FB0">
        <w:rPr>
          <w:rStyle w:val="RponseCar"/>
          <w:lang w:val="de-DE"/>
        </w:rPr>
        <w:tab/>
      </w:r>
      <w:r w:rsidR="00782A27" w:rsidRPr="001B7FB0">
        <w:rPr>
          <w:rStyle w:val="RponseCar"/>
          <w:lang w:val="de-DE"/>
        </w:rPr>
        <w:tab/>
      </w:r>
    </w:p>
    <w:p w14:paraId="3D254249" w14:textId="77777777" w:rsidR="004F529A" w:rsidRPr="001B7FB0" w:rsidRDefault="004F529A" w:rsidP="004F529A">
      <w:pPr>
        <w:pStyle w:val="Formulaireencadr"/>
        <w:pBdr>
          <w:top w:val="single" w:sz="4" w:space="1" w:color="auto"/>
          <w:left w:val="single" w:sz="4" w:space="4" w:color="auto"/>
          <w:bottom w:val="single" w:sz="4" w:space="1" w:color="auto"/>
          <w:right w:val="single" w:sz="4" w:space="4" w:color="auto"/>
        </w:pBdr>
        <w:tabs>
          <w:tab w:val="left" w:pos="1418"/>
          <w:tab w:val="left" w:leader="dot" w:pos="2268"/>
          <w:tab w:val="left" w:pos="3261"/>
        </w:tabs>
        <w:spacing w:after="120"/>
        <w:rPr>
          <w:rFonts w:asciiTheme="minorHAnsi" w:hAnsiTheme="minorHAnsi"/>
          <w:i/>
          <w:sz w:val="2"/>
          <w:lang w:val="de-DE"/>
        </w:rPr>
      </w:pPr>
    </w:p>
    <w:p w14:paraId="63FC02D2" w14:textId="16A0CD77" w:rsidR="00790C33" w:rsidRPr="001B7FB0" w:rsidRDefault="00A023FE" w:rsidP="00B8148B">
      <w:pPr>
        <w:pStyle w:val="Titre1"/>
        <w:rPr>
          <w:lang w:val="de-DE"/>
        </w:rPr>
      </w:pPr>
      <w:bookmarkStart w:id="7" w:name="_Toc467849826"/>
      <w:bookmarkStart w:id="8" w:name="_Ref469317090"/>
      <w:r w:rsidRPr="001B7FB0">
        <w:rPr>
          <w:lang w:val="de-DE"/>
        </w:rPr>
        <w:t>Gegenstand der Berufung</w:t>
      </w:r>
    </w:p>
    <w:p w14:paraId="56052E72" w14:textId="6F60A807" w:rsidR="00790C33" w:rsidRPr="001B7FB0" w:rsidRDefault="00A023FE" w:rsidP="00B8148B">
      <w:pPr>
        <w:pStyle w:val="Titre2"/>
        <w:rPr>
          <w:i/>
          <w:lang w:val="de-DE"/>
        </w:rPr>
      </w:pPr>
      <w:r w:rsidRPr="001B7FB0">
        <w:rPr>
          <w:lang w:val="de-DE"/>
        </w:rPr>
        <w:t>Angefochtene Entscheidung</w:t>
      </w:r>
    </w:p>
    <w:p w14:paraId="1FD3A46E" w14:textId="613707DE" w:rsidR="00790C33" w:rsidRPr="001B7FB0" w:rsidRDefault="00A023FE" w:rsidP="004F529A">
      <w:pPr>
        <w:pBdr>
          <w:top w:val="single" w:sz="4" w:space="1" w:color="auto"/>
          <w:left w:val="single" w:sz="4" w:space="4" w:color="auto"/>
          <w:bottom w:val="single" w:sz="4" w:space="1" w:color="auto"/>
          <w:right w:val="single" w:sz="4" w:space="4" w:color="auto"/>
        </w:pBdr>
        <w:spacing w:after="60"/>
        <w:jc w:val="left"/>
        <w:rPr>
          <w:lang w:val="de-DE"/>
        </w:rPr>
      </w:pPr>
      <w:r w:rsidRPr="001B7FB0">
        <w:rPr>
          <w:lang w:val="de-DE"/>
        </w:rPr>
        <w:t>Art der angefochtenen Entscheidung</w:t>
      </w:r>
      <w:r w:rsidRPr="001B7FB0">
        <w:rPr>
          <w:lang w:val="de-DE"/>
        </w:rPr>
        <w:t xml:space="preserve"> </w:t>
      </w:r>
      <w:r w:rsidR="00AF538E" w:rsidRPr="001B7FB0">
        <w:rPr>
          <w:lang w:val="de-DE"/>
        </w:rPr>
        <w:t>*</w:t>
      </w:r>
      <w:r w:rsidR="00790C33" w:rsidRPr="001B7FB0">
        <w:rPr>
          <w:lang w:val="de-DE"/>
        </w:rPr>
        <w:t>:</w:t>
      </w:r>
    </w:p>
    <w:p w14:paraId="1557E1B6" w14:textId="464EAB1D" w:rsidR="00790C33" w:rsidRPr="001B7FB0" w:rsidRDefault="00926823" w:rsidP="004F529A">
      <w:pPr>
        <w:pBdr>
          <w:top w:val="single" w:sz="4" w:space="1" w:color="auto"/>
          <w:left w:val="single" w:sz="4" w:space="4" w:color="auto"/>
          <w:bottom w:val="single" w:sz="4" w:space="1" w:color="auto"/>
          <w:right w:val="single" w:sz="4" w:space="4" w:color="auto"/>
        </w:pBdr>
        <w:spacing w:after="60"/>
        <w:rPr>
          <w:lang w:val="de-DE"/>
        </w:rPr>
      </w:pPr>
      <w:sdt>
        <w:sdtPr>
          <w:rPr>
            <w:rFonts w:cs="HelveticaNeue-Roman"/>
            <w:b/>
            <w:color w:val="0000FF"/>
            <w:sz w:val="28"/>
            <w:szCs w:val="28"/>
            <w:lang w:val="de-DE"/>
          </w:rPr>
          <w:id w:val="-783426964"/>
          <w14:checkbox>
            <w14:checked w14:val="0"/>
            <w14:checkedState w14:val="0098" w14:font="Wingdings 2"/>
            <w14:uncheckedState w14:val="0099" w14:font="Wingdings 2"/>
          </w14:checkbox>
        </w:sdtPr>
        <w:sdtContent>
          <w:r w:rsidR="00782A27"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Erlass des Gemeindekollegiums</w:t>
      </w:r>
    </w:p>
    <w:p w14:paraId="677ABD1C" w14:textId="307A4519" w:rsidR="00790C33" w:rsidRPr="001B7FB0" w:rsidRDefault="00926823" w:rsidP="004F529A">
      <w:pPr>
        <w:pBdr>
          <w:top w:val="single" w:sz="4" w:space="1" w:color="auto"/>
          <w:left w:val="single" w:sz="4" w:space="4" w:color="auto"/>
          <w:bottom w:val="single" w:sz="4" w:space="1" w:color="auto"/>
          <w:right w:val="single" w:sz="4" w:space="4" w:color="auto"/>
        </w:pBdr>
        <w:spacing w:after="60"/>
        <w:rPr>
          <w:lang w:val="de-DE"/>
        </w:rPr>
      </w:pPr>
      <w:sdt>
        <w:sdtPr>
          <w:rPr>
            <w:rFonts w:cs="HelveticaNeue-Roman"/>
            <w:b/>
            <w:color w:val="0000FF"/>
            <w:sz w:val="28"/>
            <w:szCs w:val="28"/>
            <w:lang w:val="de-DE"/>
          </w:rPr>
          <w:id w:val="590750445"/>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Erlass des Technischen Beamten</w:t>
      </w:r>
      <w:r w:rsidR="00790C33" w:rsidRPr="001B7FB0">
        <w:rPr>
          <w:lang w:val="de-DE"/>
        </w:rPr>
        <w:t xml:space="preserve"> </w:t>
      </w:r>
    </w:p>
    <w:p w14:paraId="6AB5CBA3" w14:textId="1E8BA6DA" w:rsidR="00790C33" w:rsidRPr="001B7FB0" w:rsidRDefault="00926823" w:rsidP="004F529A">
      <w:pPr>
        <w:pBdr>
          <w:top w:val="single" w:sz="4" w:space="1" w:color="auto"/>
          <w:left w:val="single" w:sz="4" w:space="4" w:color="auto"/>
          <w:bottom w:val="single" w:sz="4" w:space="1" w:color="auto"/>
          <w:right w:val="single" w:sz="4" w:space="4" w:color="auto"/>
        </w:pBdr>
        <w:spacing w:after="60"/>
        <w:rPr>
          <w:lang w:val="de-DE"/>
        </w:rPr>
      </w:pPr>
      <w:sdt>
        <w:sdtPr>
          <w:rPr>
            <w:rFonts w:cs="HelveticaNeue-Roman"/>
            <w:b/>
            <w:color w:val="0000FF"/>
            <w:sz w:val="28"/>
            <w:szCs w:val="28"/>
            <w:lang w:val="de-DE"/>
          </w:rPr>
          <w:id w:val="-1244718550"/>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Erlass der Technischen Beamten und Delegierten Beamten</w:t>
      </w:r>
      <w:r w:rsidR="00790C33" w:rsidRPr="001B7FB0">
        <w:rPr>
          <w:lang w:val="de-DE"/>
        </w:rPr>
        <w:t xml:space="preserve"> </w:t>
      </w:r>
    </w:p>
    <w:p w14:paraId="5B521EB4" w14:textId="40D1779A" w:rsidR="00790C33" w:rsidRPr="001B7FB0" w:rsidRDefault="00926823" w:rsidP="004F529A">
      <w:pPr>
        <w:pBdr>
          <w:top w:val="single" w:sz="4" w:space="1" w:color="auto"/>
          <w:left w:val="single" w:sz="4" w:space="4" w:color="auto"/>
          <w:bottom w:val="single" w:sz="4" w:space="1" w:color="auto"/>
          <w:right w:val="single" w:sz="4" w:space="4" w:color="auto"/>
        </w:pBdr>
        <w:spacing w:after="60"/>
        <w:rPr>
          <w:lang w:val="de-DE"/>
        </w:rPr>
      </w:pPr>
      <w:sdt>
        <w:sdtPr>
          <w:rPr>
            <w:rFonts w:cs="HelveticaNeue-Roman"/>
            <w:b/>
            <w:color w:val="0000FF"/>
            <w:sz w:val="28"/>
            <w:szCs w:val="28"/>
            <w:lang w:val="de-DE"/>
          </w:rPr>
          <w:id w:val="-1397897199"/>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Zusammenfassender Bericht, der einer Entscheidung gleichkommt</w:t>
      </w:r>
      <w:r w:rsidR="00790C33" w:rsidRPr="001B7FB0">
        <w:rPr>
          <w:lang w:val="de-DE"/>
        </w:rPr>
        <w:t xml:space="preserve"> </w:t>
      </w:r>
    </w:p>
    <w:p w14:paraId="7870CE35" w14:textId="553AB375" w:rsidR="00790C33" w:rsidRPr="001B7FB0" w:rsidRDefault="00926823" w:rsidP="004F529A">
      <w:pPr>
        <w:pBdr>
          <w:top w:val="single" w:sz="4" w:space="1" w:color="auto"/>
          <w:left w:val="single" w:sz="4" w:space="4" w:color="auto"/>
          <w:bottom w:val="single" w:sz="4" w:space="1" w:color="auto"/>
          <w:right w:val="single" w:sz="4" w:space="4" w:color="auto"/>
        </w:pBdr>
        <w:spacing w:after="60"/>
        <w:rPr>
          <w:lang w:val="de-DE"/>
        </w:rPr>
      </w:pPr>
      <w:sdt>
        <w:sdtPr>
          <w:rPr>
            <w:rFonts w:cs="HelveticaNeue-Roman"/>
            <w:b/>
            <w:color w:val="0000FF"/>
            <w:sz w:val="28"/>
            <w:szCs w:val="28"/>
            <w:lang w:val="de-DE"/>
          </w:rPr>
          <w:id w:val="987828524"/>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Besondere Bedingungen der Genehmigung (Art. 65)</w:t>
      </w:r>
    </w:p>
    <w:p w14:paraId="22D56771" w14:textId="77777777" w:rsidR="00A023FE" w:rsidRPr="001B7FB0" w:rsidRDefault="00926823" w:rsidP="00A023FE">
      <w:pPr>
        <w:pBdr>
          <w:top w:val="single" w:sz="4" w:space="1" w:color="auto"/>
          <w:left w:val="single" w:sz="4" w:space="4" w:color="auto"/>
          <w:bottom w:val="single" w:sz="4" w:space="1" w:color="auto"/>
          <w:right w:val="single" w:sz="4" w:space="4" w:color="auto"/>
        </w:pBdr>
        <w:tabs>
          <w:tab w:val="left" w:pos="567"/>
        </w:tabs>
        <w:spacing w:after="60"/>
        <w:rPr>
          <w:lang w:val="de-DE"/>
        </w:rPr>
      </w:pPr>
      <w:sdt>
        <w:sdtPr>
          <w:rPr>
            <w:rFonts w:cs="HelveticaNeue-Roman"/>
            <w:b/>
            <w:color w:val="0000FF"/>
            <w:sz w:val="28"/>
            <w:szCs w:val="28"/>
            <w:lang w:val="de-DE"/>
          </w:rPr>
          <w:id w:val="-2046513685"/>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 xml:space="preserve">Beschwerden, die sich ausschließlich auf die Sicherheit und die Entscheidung gegen eine Instandsetzung </w:t>
      </w:r>
    </w:p>
    <w:p w14:paraId="1AA3B9E6" w14:textId="789835D6" w:rsidR="00790C33" w:rsidRPr="001B7FB0" w:rsidRDefault="00A023FE" w:rsidP="00A023FE">
      <w:pPr>
        <w:pBdr>
          <w:top w:val="single" w:sz="4" w:space="1" w:color="auto"/>
          <w:left w:val="single" w:sz="4" w:space="4" w:color="auto"/>
          <w:bottom w:val="single" w:sz="4" w:space="1" w:color="auto"/>
          <w:right w:val="single" w:sz="4" w:space="4" w:color="auto"/>
        </w:pBdr>
        <w:tabs>
          <w:tab w:val="left" w:pos="284"/>
        </w:tabs>
        <w:spacing w:after="60"/>
        <w:rPr>
          <w:lang w:val="de-DE"/>
        </w:rPr>
      </w:pPr>
      <w:r w:rsidRPr="001B7FB0">
        <w:rPr>
          <w:lang w:val="de-DE"/>
        </w:rPr>
        <w:tab/>
      </w:r>
      <w:r w:rsidRPr="001B7FB0">
        <w:rPr>
          <w:lang w:val="de-DE"/>
        </w:rPr>
        <w:t>beziehen</w:t>
      </w:r>
      <w:r w:rsidR="00790C33" w:rsidRPr="001B7FB0">
        <w:rPr>
          <w:lang w:val="de-DE"/>
        </w:rPr>
        <w:t xml:space="preserve"> </w:t>
      </w:r>
    </w:p>
    <w:p w14:paraId="161F5CBD" w14:textId="73F4F3CF" w:rsidR="00790C33" w:rsidRPr="001B7FB0" w:rsidRDefault="00926823" w:rsidP="004F529A">
      <w:pPr>
        <w:pBdr>
          <w:top w:val="single" w:sz="4" w:space="1" w:color="auto"/>
          <w:left w:val="single" w:sz="4" w:space="4" w:color="auto"/>
          <w:bottom w:val="single" w:sz="4" w:space="1" w:color="auto"/>
          <w:right w:val="single" w:sz="4" w:space="4" w:color="auto"/>
        </w:pBdr>
        <w:spacing w:after="60"/>
        <w:rPr>
          <w:lang w:val="de-DE"/>
        </w:rPr>
      </w:pPr>
      <w:sdt>
        <w:sdtPr>
          <w:rPr>
            <w:rFonts w:cs="HelveticaNeue-Roman"/>
            <w:b/>
            <w:color w:val="0000FF"/>
            <w:sz w:val="28"/>
            <w:szCs w:val="28"/>
            <w:lang w:val="de-DE"/>
          </w:rPr>
          <w:id w:val="-247186762"/>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Stillschweigende Ablehnung</w:t>
      </w:r>
      <w:r w:rsidR="00790C33" w:rsidRPr="001B7FB0">
        <w:rPr>
          <w:lang w:val="de-DE"/>
        </w:rPr>
        <w:t xml:space="preserve"> </w:t>
      </w:r>
    </w:p>
    <w:p w14:paraId="080FDB28" w14:textId="55BAB331" w:rsidR="003C78C7" w:rsidRPr="001B7FB0" w:rsidRDefault="00926823" w:rsidP="004F529A">
      <w:pPr>
        <w:pBdr>
          <w:top w:val="single" w:sz="4" w:space="1" w:color="auto"/>
          <w:left w:val="single" w:sz="4" w:space="4" w:color="auto"/>
          <w:bottom w:val="single" w:sz="4" w:space="1" w:color="auto"/>
          <w:right w:val="single" w:sz="4" w:space="4" w:color="auto"/>
        </w:pBdr>
        <w:spacing w:after="60"/>
        <w:rPr>
          <w:lang w:val="de-DE"/>
        </w:rPr>
      </w:pPr>
      <w:sdt>
        <w:sdtPr>
          <w:rPr>
            <w:rFonts w:cs="HelveticaNeue-Roman"/>
            <w:b/>
            <w:color w:val="0000FF"/>
            <w:sz w:val="28"/>
            <w:szCs w:val="28"/>
            <w:lang w:val="de-DE"/>
          </w:rPr>
          <w:id w:val="1036547346"/>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Zusätzliche Bedingungen zu einer Erklärung</w:t>
      </w:r>
    </w:p>
    <w:p w14:paraId="63574C52" w14:textId="1E45301A" w:rsidR="003C78C7" w:rsidRPr="001B7FB0" w:rsidRDefault="00926823" w:rsidP="004F529A">
      <w:pPr>
        <w:pBdr>
          <w:top w:val="single" w:sz="4" w:space="1" w:color="auto"/>
          <w:left w:val="single" w:sz="4" w:space="4" w:color="auto"/>
          <w:bottom w:val="single" w:sz="4" w:space="1" w:color="auto"/>
          <w:right w:val="single" w:sz="4" w:space="4" w:color="auto"/>
        </w:pBdr>
        <w:spacing w:after="60"/>
        <w:rPr>
          <w:lang w:val="de-DE"/>
        </w:rPr>
      </w:pPr>
      <w:sdt>
        <w:sdtPr>
          <w:rPr>
            <w:rFonts w:cs="HelveticaNeue-Roman"/>
            <w:b/>
            <w:color w:val="0000FF"/>
            <w:sz w:val="28"/>
            <w:szCs w:val="28"/>
            <w:lang w:val="de-DE"/>
          </w:rPr>
          <w:id w:val="1427764163"/>
          <w14:checkbox>
            <w14:checked w14:val="0"/>
            <w14:checkedState w14:val="0098" w14:font="Wingdings 2"/>
            <w14:uncheckedState w14:val="0099" w14:font="Wingdings 2"/>
          </w14:checkbox>
        </w:sdtPr>
        <w:sdtContent>
          <w:r w:rsidR="00443971" w:rsidRPr="001B7FB0">
            <w:rPr>
              <w:rFonts w:cs="HelveticaNeue-Roman"/>
              <w:b/>
              <w:color w:val="0000FF"/>
              <w:sz w:val="28"/>
              <w:szCs w:val="28"/>
              <w:lang w:val="de-DE"/>
            </w:rPr>
            <w:sym w:font="Wingdings 2" w:char="F099"/>
          </w:r>
        </w:sdtContent>
      </w:sdt>
      <w:r w:rsidR="00443971" w:rsidRPr="001B7FB0">
        <w:rPr>
          <w:lang w:val="de-DE"/>
        </w:rPr>
        <w:t xml:space="preserve"> </w:t>
      </w:r>
      <w:r w:rsidR="00A023FE" w:rsidRPr="001B7FB0">
        <w:rPr>
          <w:lang w:val="de-DE"/>
        </w:rPr>
        <w:t>Besondere Bedingungen einer Genehmigung</w:t>
      </w:r>
      <w:r w:rsidR="003C78C7" w:rsidRPr="001B7FB0">
        <w:rPr>
          <w:lang w:val="de-DE"/>
        </w:rPr>
        <w:t xml:space="preserve"> </w:t>
      </w:r>
    </w:p>
    <w:p w14:paraId="383AA7F7" w14:textId="77777777" w:rsidR="00790C33" w:rsidRPr="001B7FB0" w:rsidRDefault="00790C33" w:rsidP="004F529A">
      <w:pPr>
        <w:pBdr>
          <w:top w:val="single" w:sz="4" w:space="1" w:color="auto"/>
          <w:left w:val="single" w:sz="4" w:space="4" w:color="auto"/>
          <w:bottom w:val="single" w:sz="4" w:space="1" w:color="auto"/>
          <w:right w:val="single" w:sz="4" w:space="4" w:color="auto"/>
        </w:pBdr>
        <w:spacing w:before="60" w:after="60"/>
        <w:jc w:val="left"/>
        <w:rPr>
          <w:lang w:val="de-DE"/>
        </w:rPr>
      </w:pPr>
    </w:p>
    <w:p w14:paraId="3B196E3D" w14:textId="01F5BE83" w:rsidR="004F529A" w:rsidRPr="001B7FB0" w:rsidRDefault="00A023FE" w:rsidP="00A023FE">
      <w:pPr>
        <w:pBdr>
          <w:top w:val="single" w:sz="4" w:space="1" w:color="auto"/>
          <w:left w:val="single" w:sz="4" w:space="4" w:color="auto"/>
          <w:bottom w:val="single" w:sz="4" w:space="1" w:color="auto"/>
          <w:right w:val="single" w:sz="4" w:space="4" w:color="auto"/>
        </w:pBdr>
        <w:tabs>
          <w:tab w:val="left" w:pos="2410"/>
          <w:tab w:val="left" w:leader="dot" w:pos="2977"/>
          <w:tab w:val="left" w:pos="3119"/>
          <w:tab w:val="left" w:leader="dot" w:pos="3686"/>
          <w:tab w:val="left" w:pos="3828"/>
          <w:tab w:val="left" w:leader="dot" w:pos="4536"/>
        </w:tabs>
        <w:spacing w:before="60" w:after="60"/>
        <w:jc w:val="left"/>
        <w:rPr>
          <w:rStyle w:val="RponseCar"/>
          <w:lang w:val="de-DE"/>
        </w:rPr>
      </w:pPr>
      <w:r w:rsidRPr="001B7FB0">
        <w:rPr>
          <w:lang w:val="de-DE"/>
        </w:rPr>
        <w:t>Datum der Entscheidung</w:t>
      </w:r>
      <w:r w:rsidR="00790C33" w:rsidRPr="001B7FB0">
        <w:rPr>
          <w:lang w:val="de-DE"/>
        </w:rPr>
        <w:t>:</w:t>
      </w:r>
      <w:r w:rsidR="00782A27" w:rsidRPr="001B7FB0">
        <w:rPr>
          <w:rStyle w:val="RponseCar"/>
          <w:lang w:val="de-DE"/>
        </w:rPr>
        <w:tab/>
      </w:r>
      <w:r w:rsidR="00782A27" w:rsidRPr="001B7FB0">
        <w:rPr>
          <w:rStyle w:val="RponseCar"/>
          <w:lang w:val="de-DE"/>
        </w:rPr>
        <w:tab/>
      </w:r>
      <w:r w:rsidR="00790C33" w:rsidRPr="001B7FB0">
        <w:rPr>
          <w:rStyle w:val="RponseCar"/>
          <w:lang w:val="de-DE"/>
        </w:rPr>
        <w:t xml:space="preserve"> </w:t>
      </w:r>
      <w:r w:rsidR="00782A27" w:rsidRPr="001B7FB0">
        <w:rPr>
          <w:rStyle w:val="RponseCar"/>
          <w:lang w:val="de-DE"/>
        </w:rPr>
        <w:tab/>
      </w:r>
      <w:r w:rsidR="00790C33" w:rsidRPr="001B7FB0">
        <w:rPr>
          <w:lang w:val="de-DE"/>
        </w:rPr>
        <w:t>/</w:t>
      </w:r>
      <w:r w:rsidR="00782A27" w:rsidRPr="001B7FB0">
        <w:rPr>
          <w:rStyle w:val="RponseCar"/>
          <w:lang w:val="de-DE"/>
        </w:rPr>
        <w:tab/>
      </w:r>
      <w:r w:rsidRPr="001B7FB0">
        <w:rPr>
          <w:rStyle w:val="RponseCar"/>
          <w:b w:val="0"/>
          <w:color w:val="auto"/>
          <w:lang w:val="de-DE"/>
        </w:rPr>
        <w:t>/</w:t>
      </w:r>
      <w:r w:rsidR="00782A27" w:rsidRPr="001B7FB0">
        <w:rPr>
          <w:rStyle w:val="RponseCar"/>
          <w:lang w:val="de-DE"/>
        </w:rPr>
        <w:tab/>
      </w:r>
      <w:r w:rsidR="00790C33" w:rsidRPr="001B7FB0">
        <w:rPr>
          <w:rStyle w:val="RponseCar"/>
          <w:lang w:val="de-DE"/>
        </w:rPr>
        <w:t xml:space="preserve">  </w:t>
      </w:r>
      <w:r w:rsidR="00782A27" w:rsidRPr="001B7FB0">
        <w:rPr>
          <w:rStyle w:val="RponseCar"/>
          <w:lang w:val="de-DE"/>
        </w:rPr>
        <w:tab/>
      </w:r>
    </w:p>
    <w:p w14:paraId="01D376D1" w14:textId="77777777" w:rsidR="004F529A" w:rsidRPr="001B7FB0" w:rsidRDefault="004F529A" w:rsidP="004F529A">
      <w:pPr>
        <w:pBdr>
          <w:top w:val="single" w:sz="4" w:space="1" w:color="auto"/>
          <w:left w:val="single" w:sz="4" w:space="4" w:color="auto"/>
          <w:bottom w:val="single" w:sz="4" w:space="1" w:color="auto"/>
          <w:right w:val="single" w:sz="4" w:space="4" w:color="auto"/>
        </w:pBdr>
        <w:tabs>
          <w:tab w:val="left" w:pos="1843"/>
          <w:tab w:val="left" w:leader="dot" w:pos="2268"/>
          <w:tab w:val="left" w:pos="2410"/>
          <w:tab w:val="left" w:pos="2552"/>
          <w:tab w:val="left" w:leader="dot" w:pos="3119"/>
          <w:tab w:val="left" w:pos="3261"/>
          <w:tab w:val="left" w:leader="dot" w:pos="4111"/>
        </w:tabs>
        <w:spacing w:before="60" w:after="60"/>
        <w:jc w:val="left"/>
        <w:rPr>
          <w:rFonts w:eastAsiaTheme="minorEastAsia" w:cstheme="minorBidi"/>
          <w:b/>
          <w:color w:val="0033CC"/>
          <w:szCs w:val="24"/>
          <w:lang w:val="de-DE" w:eastAsia="fr-FR"/>
        </w:rPr>
      </w:pPr>
    </w:p>
    <w:p w14:paraId="70EFE8FE" w14:textId="77777777" w:rsidR="00790C33" w:rsidRPr="001B7FB0" w:rsidRDefault="00790C33" w:rsidP="00790C33">
      <w:pPr>
        <w:spacing w:before="60" w:after="60"/>
        <w:jc w:val="left"/>
        <w:rPr>
          <w:lang w:val="de-DE"/>
        </w:rPr>
      </w:pPr>
    </w:p>
    <w:p w14:paraId="3ECA3C87" w14:textId="77777777" w:rsidR="00790C33" w:rsidRPr="001B7FB0" w:rsidRDefault="00790C33" w:rsidP="00790C33">
      <w:pPr>
        <w:spacing w:after="0"/>
        <w:jc w:val="left"/>
        <w:rPr>
          <w:rFonts w:ascii="Arial" w:hAnsi="Arial"/>
          <w:sz w:val="24"/>
          <w:lang w:val="de-DE"/>
        </w:rPr>
      </w:pPr>
      <w:r w:rsidRPr="001B7FB0">
        <w:rPr>
          <w:lang w:val="de-DE"/>
        </w:rPr>
        <w:br w:type="page"/>
      </w:r>
    </w:p>
    <w:p w14:paraId="6F80E261" w14:textId="432BF46D" w:rsidR="00790C33" w:rsidRPr="001B7FB0" w:rsidRDefault="00A023FE" w:rsidP="00B8148B">
      <w:pPr>
        <w:pStyle w:val="Titre2"/>
        <w:rPr>
          <w:sz w:val="28"/>
          <w:szCs w:val="28"/>
          <w:lang w:val="de-DE"/>
        </w:rPr>
      </w:pPr>
      <w:r w:rsidRPr="001B7FB0">
        <w:rPr>
          <w:sz w:val="28"/>
          <w:lang w:val="de-DE"/>
        </w:rPr>
        <w:lastRenderedPageBreak/>
        <w:t>Begründung</w:t>
      </w:r>
    </w:p>
    <w:p w14:paraId="3E798D30" w14:textId="0F77B6A5" w:rsidR="00790C33" w:rsidRPr="001B7FB0" w:rsidRDefault="00A023FE" w:rsidP="00963828">
      <w:pPr>
        <w:pStyle w:val="Titre3"/>
        <w:rPr>
          <w:lang w:val="de-DE"/>
        </w:rPr>
      </w:pPr>
      <w:r w:rsidRPr="001B7FB0">
        <w:rPr>
          <w:rFonts w:ascii="Century Gothic" w:hAnsi="Century Gothic"/>
          <w:lang w:val="de-DE"/>
        </w:rPr>
        <w:t>Antragsteller oder Erklärender</w:t>
      </w:r>
      <w:r w:rsidR="00790C33" w:rsidRPr="001B7FB0">
        <w:rPr>
          <w:lang w:val="de-DE"/>
        </w:rPr>
        <w:t xml:space="preserve"> </w:t>
      </w:r>
    </w:p>
    <w:p w14:paraId="582A3E48" w14:textId="6F0CD21C" w:rsidR="00790C33" w:rsidRPr="001B7FB0" w:rsidRDefault="00A023FE" w:rsidP="00A023FE">
      <w:pPr>
        <w:pBdr>
          <w:top w:val="single" w:sz="4" w:space="1" w:color="auto"/>
          <w:left w:val="single" w:sz="4" w:space="1" w:color="auto"/>
          <w:bottom w:val="single" w:sz="4" w:space="1" w:color="auto"/>
          <w:right w:val="single" w:sz="4" w:space="1" w:color="auto"/>
        </w:pBdr>
        <w:spacing w:after="60"/>
        <w:rPr>
          <w:lang w:val="de-DE"/>
        </w:rPr>
      </w:pPr>
      <w:r w:rsidRPr="001B7FB0">
        <w:rPr>
          <w:lang w:val="de-DE"/>
        </w:rPr>
        <w:t>Argumentieren Sie Ihre Beschwerde</w:t>
      </w:r>
      <w:r w:rsidR="00790C33" w:rsidRPr="001B7FB0">
        <w:rPr>
          <w:lang w:val="de-DE"/>
        </w:rPr>
        <w:t xml:space="preserve"> </w:t>
      </w:r>
    </w:p>
    <w:p w14:paraId="055CC687"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338EDD4"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A08AE1D"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A0C6F0B"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A0CD109"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8BC3085"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269E2786"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CEEFD18"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7706274"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D7DC2B8"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CA41117"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D309020"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C5F04EA"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44C588F"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FEE075D"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9954CE1" w14:textId="77777777" w:rsidR="00443971" w:rsidRPr="001B7FB0" w:rsidRDefault="00443971" w:rsidP="00A023FE">
      <w:pPr>
        <w:pBdr>
          <w:top w:val="single" w:sz="4" w:space="1" w:color="auto"/>
          <w:left w:val="single" w:sz="4" w:space="1" w:color="auto"/>
          <w:bottom w:val="single" w:sz="4" w:space="1" w:color="auto"/>
          <w:right w:val="single" w:sz="4" w:space="1" w:color="auto"/>
        </w:pBdr>
        <w:tabs>
          <w:tab w:val="left" w:leader="dot" w:pos="9356"/>
        </w:tabs>
        <w:rPr>
          <w:lang w:val="de-DE"/>
        </w:rPr>
      </w:pPr>
    </w:p>
    <w:p w14:paraId="55EE6638" w14:textId="4F26237B" w:rsidR="00790C33" w:rsidRPr="001B7FB0" w:rsidRDefault="00A023FE" w:rsidP="00F824F4">
      <w:pPr>
        <w:pStyle w:val="Titre3"/>
        <w:rPr>
          <w:rFonts w:ascii="Century Gothic" w:hAnsi="Century Gothic"/>
          <w:lang w:val="de-DE"/>
        </w:rPr>
      </w:pPr>
      <w:r w:rsidRPr="001B7FB0">
        <w:rPr>
          <w:rFonts w:ascii="Century Gothic" w:hAnsi="Century Gothic"/>
          <w:lang w:val="de-DE"/>
        </w:rPr>
        <w:t>Interessierter Dritter</w:t>
      </w:r>
      <w:r w:rsidR="00790C33" w:rsidRPr="001B7FB0">
        <w:rPr>
          <w:rFonts w:ascii="Century Gothic" w:hAnsi="Century Gothic"/>
          <w:lang w:val="de-DE"/>
        </w:rPr>
        <w:t xml:space="preserve"> </w:t>
      </w:r>
    </w:p>
    <w:p w14:paraId="35D456D3" w14:textId="76598CB9" w:rsidR="00790C33" w:rsidRPr="001B7FB0" w:rsidRDefault="00A023FE" w:rsidP="00790C33">
      <w:pPr>
        <w:spacing w:after="60"/>
        <w:rPr>
          <w:i/>
          <w:lang w:val="de-DE"/>
        </w:rPr>
      </w:pPr>
      <w:r w:rsidRPr="001B7FB0">
        <w:rPr>
          <w:i/>
          <w:lang w:val="de-DE"/>
        </w:rPr>
        <w:t>Auszufüllen, wenn Sie ein interessierter Dritter sind</w:t>
      </w:r>
    </w:p>
    <w:p w14:paraId="2E13A662" w14:textId="5AD92A7D" w:rsidR="00790C33" w:rsidRPr="001B7FB0" w:rsidRDefault="00A023FE" w:rsidP="00AA77EC">
      <w:pPr>
        <w:pBdr>
          <w:top w:val="single" w:sz="4" w:space="1" w:color="auto"/>
          <w:left w:val="single" w:sz="4" w:space="1" w:color="auto"/>
          <w:bottom w:val="single" w:sz="4" w:space="1" w:color="auto"/>
          <w:right w:val="single" w:sz="4" w:space="1" w:color="auto"/>
        </w:pBdr>
        <w:spacing w:after="60"/>
        <w:rPr>
          <w:lang w:val="de-DE"/>
        </w:rPr>
      </w:pPr>
      <w:r w:rsidRPr="001B7FB0">
        <w:rPr>
          <w:lang w:val="de-DE"/>
        </w:rPr>
        <w:t>Begründen Sie Ihr Interesse an der Einreichung der Beschwerde</w:t>
      </w:r>
      <w:r w:rsidR="00790C33" w:rsidRPr="001B7FB0">
        <w:rPr>
          <w:lang w:val="de-DE"/>
        </w:rPr>
        <w:t xml:space="preserve"> </w:t>
      </w:r>
    </w:p>
    <w:p w14:paraId="1826C0D6"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21C081A0"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1398D38"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7EBA317"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5DC8C09"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8F51793"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D96483B"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295DD381"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F87CE10"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7F8F940"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57F0A5A"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5BD1370"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19F6303"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AA65431"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9F89711" w14:textId="77777777" w:rsidR="00443971" w:rsidRPr="001B7FB0" w:rsidRDefault="00443971"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60E6AD9"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225DC79"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187FF66"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95DC60B"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D83739A"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6F6D275"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5F4A17B"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4E3B064"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DF2DBD3"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8E7EBEB"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4526E0A"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DD2000E" w14:textId="77777777" w:rsidR="00A023FE" w:rsidRPr="001B7FB0" w:rsidRDefault="00A023FE"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C590654" w14:textId="77777777" w:rsidR="00A023FE" w:rsidRPr="001B7FB0" w:rsidRDefault="00A023FE" w:rsidP="00A023FE">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FB68672" w14:textId="77777777" w:rsidR="004F529A" w:rsidRPr="001B7FB0" w:rsidRDefault="004F529A"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295E4A9C" w14:textId="77777777" w:rsidR="00443971" w:rsidRPr="001B7FB0" w:rsidRDefault="00443971" w:rsidP="00AA77EC">
      <w:pPr>
        <w:pBdr>
          <w:top w:val="single" w:sz="4" w:space="1" w:color="auto"/>
          <w:left w:val="single" w:sz="4" w:space="1" w:color="auto"/>
          <w:bottom w:val="single" w:sz="4" w:space="1" w:color="auto"/>
          <w:right w:val="single" w:sz="4" w:space="1" w:color="auto"/>
        </w:pBdr>
        <w:spacing w:after="60"/>
        <w:rPr>
          <w:lang w:val="de-DE"/>
        </w:rPr>
      </w:pPr>
    </w:p>
    <w:p w14:paraId="39623EC5" w14:textId="5A01F9BF" w:rsidR="00790C33" w:rsidRPr="001B7FB0" w:rsidRDefault="00A023FE" w:rsidP="00AA77EC">
      <w:pPr>
        <w:pBdr>
          <w:top w:val="single" w:sz="4" w:space="1" w:color="auto"/>
          <w:left w:val="single" w:sz="4" w:space="1" w:color="auto"/>
          <w:bottom w:val="single" w:sz="4" w:space="1" w:color="auto"/>
          <w:right w:val="single" w:sz="4" w:space="1" w:color="auto"/>
        </w:pBdr>
        <w:spacing w:after="60"/>
        <w:rPr>
          <w:lang w:val="de-DE"/>
        </w:rPr>
      </w:pPr>
      <w:r w:rsidRPr="001B7FB0">
        <w:rPr>
          <w:lang w:val="de-DE"/>
        </w:rPr>
        <w:lastRenderedPageBreak/>
        <w:t>Das Projekt kann folgende Auswirkungen für Sie haben</w:t>
      </w:r>
      <w:r w:rsidR="00790C33" w:rsidRPr="001B7FB0">
        <w:rPr>
          <w:lang w:val="de-DE"/>
        </w:rPr>
        <w:t xml:space="preserve">: </w:t>
      </w:r>
    </w:p>
    <w:p w14:paraId="090ED96C" w14:textId="7A0B8751" w:rsidR="00790C33" w:rsidRPr="001B7FB0"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de-DE"/>
        </w:rPr>
      </w:pPr>
      <w:r w:rsidRPr="001B7FB0">
        <w:rPr>
          <w:rFonts w:cs="HelveticaNeue-Roman"/>
          <w:b/>
          <w:color w:val="0000FF"/>
          <w:sz w:val="28"/>
          <w:szCs w:val="28"/>
          <w:lang w:val="de-DE"/>
        </w:rPr>
        <w:tab/>
      </w: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A023FE" w:rsidRPr="001B7FB0">
        <w:rPr>
          <w:lang w:val="de-DE"/>
        </w:rPr>
        <w:t>Lärmbelastungen</w:t>
      </w:r>
      <w:r w:rsidR="00790C33" w:rsidRPr="001B7FB0">
        <w:rPr>
          <w:lang w:val="de-DE"/>
        </w:rPr>
        <w:t xml:space="preserve"> </w:t>
      </w:r>
    </w:p>
    <w:p w14:paraId="19E063B0" w14:textId="36F612A6" w:rsidR="00782A27" w:rsidRPr="001B7FB0"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de-DE"/>
        </w:rPr>
      </w:pPr>
      <w:r w:rsidRPr="001B7FB0">
        <w:rPr>
          <w:lang w:val="de-DE"/>
        </w:rPr>
        <w:tab/>
      </w:r>
      <w:sdt>
        <w:sdtPr>
          <w:rPr>
            <w:rFonts w:cs="HelveticaNeue-Roman"/>
            <w:b/>
            <w:color w:val="0000FF"/>
            <w:sz w:val="28"/>
            <w:szCs w:val="28"/>
            <w:lang w:val="de-DE"/>
          </w:rPr>
          <w:id w:val="2009335479"/>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A023FE" w:rsidRPr="001B7FB0">
        <w:rPr>
          <w:lang w:val="de-DE"/>
        </w:rPr>
        <w:t>Geruchsbelästigungen</w:t>
      </w:r>
      <w:r w:rsidR="00790C33" w:rsidRPr="001B7FB0">
        <w:rPr>
          <w:lang w:val="de-DE"/>
        </w:rPr>
        <w:t xml:space="preserve"> </w:t>
      </w:r>
    </w:p>
    <w:p w14:paraId="367A4506" w14:textId="2E172F03" w:rsidR="00790C33" w:rsidRPr="001B7FB0"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de-DE"/>
        </w:rPr>
      </w:pPr>
      <w:r w:rsidRPr="001B7FB0">
        <w:rPr>
          <w:lang w:val="de-DE"/>
        </w:rPr>
        <w:tab/>
      </w:r>
      <w:sdt>
        <w:sdtPr>
          <w:rPr>
            <w:rFonts w:cs="HelveticaNeue-Roman"/>
            <w:b/>
            <w:color w:val="0000FF"/>
            <w:sz w:val="28"/>
            <w:szCs w:val="28"/>
            <w:lang w:val="de-DE"/>
          </w:rPr>
          <w:id w:val="1833641206"/>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A023FE" w:rsidRPr="001B7FB0">
        <w:rPr>
          <w:lang w:val="de-DE"/>
        </w:rPr>
        <w:t>Luftemissionen</w:t>
      </w:r>
      <w:r w:rsidR="00790C33" w:rsidRPr="001B7FB0">
        <w:rPr>
          <w:lang w:val="de-DE"/>
        </w:rPr>
        <w:t xml:space="preserve"> </w:t>
      </w:r>
    </w:p>
    <w:p w14:paraId="0BB6D631" w14:textId="6EDB8F66" w:rsidR="00790C33" w:rsidRPr="001B7FB0"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de-DE"/>
        </w:rPr>
      </w:pPr>
      <w:r w:rsidRPr="001B7FB0">
        <w:rPr>
          <w:lang w:val="de-DE"/>
        </w:rPr>
        <w:tab/>
      </w:r>
      <w:sdt>
        <w:sdtPr>
          <w:rPr>
            <w:rFonts w:cs="HelveticaNeue-Roman"/>
            <w:b/>
            <w:color w:val="0000FF"/>
            <w:sz w:val="28"/>
            <w:szCs w:val="28"/>
            <w:lang w:val="de-DE"/>
          </w:rPr>
          <w:id w:val="2075470513"/>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A023FE" w:rsidRPr="001B7FB0">
        <w:rPr>
          <w:lang w:val="de-DE"/>
        </w:rPr>
        <w:t>Wässrige Ableitungen</w:t>
      </w:r>
      <w:r w:rsidR="00790C33" w:rsidRPr="001B7FB0">
        <w:rPr>
          <w:lang w:val="de-DE"/>
        </w:rPr>
        <w:t xml:space="preserve"> </w:t>
      </w:r>
    </w:p>
    <w:p w14:paraId="0043D592" w14:textId="1D1C09F8" w:rsidR="00790C33" w:rsidRPr="001B7FB0"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de-DE"/>
        </w:rPr>
      </w:pPr>
      <w:r w:rsidRPr="001B7FB0">
        <w:rPr>
          <w:lang w:val="de-DE"/>
        </w:rPr>
        <w:tab/>
      </w:r>
      <w:sdt>
        <w:sdtPr>
          <w:rPr>
            <w:rFonts w:cs="HelveticaNeue-Roman"/>
            <w:b/>
            <w:color w:val="0000FF"/>
            <w:sz w:val="28"/>
            <w:szCs w:val="28"/>
            <w:lang w:val="de-DE"/>
          </w:rPr>
          <w:id w:val="1790697518"/>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A023FE" w:rsidRPr="001B7FB0">
        <w:rPr>
          <w:lang w:val="de-DE"/>
        </w:rPr>
        <w:t>Belästigungen durch die Durchfahrt eines Transportwagens</w:t>
      </w:r>
      <w:r w:rsidR="00790C33" w:rsidRPr="001B7FB0">
        <w:rPr>
          <w:lang w:val="de-DE"/>
        </w:rPr>
        <w:t xml:space="preserve"> </w:t>
      </w:r>
    </w:p>
    <w:p w14:paraId="4564E541" w14:textId="6918E13A" w:rsidR="00790C33" w:rsidRPr="001B7FB0"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de-DE"/>
        </w:rPr>
      </w:pPr>
      <w:r w:rsidRPr="001B7FB0">
        <w:rPr>
          <w:lang w:val="de-DE"/>
        </w:rPr>
        <w:tab/>
      </w:r>
      <w:sdt>
        <w:sdtPr>
          <w:rPr>
            <w:rFonts w:cs="HelveticaNeue-Roman"/>
            <w:b/>
            <w:color w:val="0000FF"/>
            <w:sz w:val="28"/>
            <w:szCs w:val="28"/>
            <w:lang w:val="de-DE"/>
          </w:rPr>
          <w:id w:val="273604154"/>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A023FE" w:rsidRPr="001B7FB0">
        <w:rPr>
          <w:lang w:val="de-DE"/>
        </w:rPr>
        <w:t>Vibrationen</w:t>
      </w:r>
    </w:p>
    <w:p w14:paraId="4ABBD6B1" w14:textId="6801ED14" w:rsidR="00790C33" w:rsidRPr="001B7FB0"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de-DE"/>
        </w:rPr>
      </w:pPr>
      <w:r w:rsidRPr="001B7FB0">
        <w:rPr>
          <w:lang w:val="de-DE"/>
        </w:rPr>
        <w:tab/>
      </w:r>
      <w:sdt>
        <w:sdtPr>
          <w:rPr>
            <w:rFonts w:cs="HelveticaNeue-Roman"/>
            <w:b/>
            <w:color w:val="0000FF"/>
            <w:sz w:val="28"/>
            <w:szCs w:val="28"/>
            <w:lang w:val="de-DE"/>
          </w:rPr>
          <w:id w:val="-575288912"/>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CF12A9" w:rsidRPr="001B7FB0">
        <w:rPr>
          <w:lang w:val="de-DE"/>
        </w:rPr>
        <w:t>Urbane Belästigungen</w:t>
      </w:r>
      <w:r w:rsidR="00790C33" w:rsidRPr="001B7FB0">
        <w:rPr>
          <w:lang w:val="de-DE"/>
        </w:rPr>
        <w:t xml:space="preserve"> </w:t>
      </w:r>
    </w:p>
    <w:p w14:paraId="232811A1" w14:textId="47F2944F" w:rsidR="00790C33" w:rsidRPr="001B7FB0" w:rsidRDefault="00782A27" w:rsidP="00AA77EC">
      <w:pPr>
        <w:pBdr>
          <w:top w:val="single" w:sz="4" w:space="1" w:color="auto"/>
          <w:left w:val="single" w:sz="4" w:space="1" w:color="auto"/>
          <w:bottom w:val="single" w:sz="4" w:space="1" w:color="auto"/>
          <w:right w:val="single" w:sz="4" w:space="1" w:color="auto"/>
        </w:pBdr>
        <w:tabs>
          <w:tab w:val="left" w:pos="426"/>
        </w:tabs>
        <w:spacing w:after="60"/>
        <w:rPr>
          <w:lang w:val="de-DE"/>
        </w:rPr>
      </w:pPr>
      <w:r w:rsidRPr="001B7FB0">
        <w:rPr>
          <w:lang w:val="de-DE"/>
        </w:rPr>
        <w:tab/>
      </w:r>
      <w:sdt>
        <w:sdtPr>
          <w:rPr>
            <w:rFonts w:cs="HelveticaNeue-Roman"/>
            <w:b/>
            <w:color w:val="0000FF"/>
            <w:sz w:val="28"/>
            <w:szCs w:val="28"/>
            <w:lang w:val="de-DE"/>
          </w:rPr>
          <w:id w:val="-930194864"/>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CF12A9" w:rsidRPr="001B7FB0">
        <w:rPr>
          <w:lang w:val="de-DE"/>
        </w:rPr>
        <w:t>Landschaftsbelästigungen</w:t>
      </w:r>
    </w:p>
    <w:p w14:paraId="4F81B766" w14:textId="6DFEF10C" w:rsidR="00F824F4" w:rsidRPr="001B7FB0" w:rsidRDefault="00782A27" w:rsidP="00AA77EC">
      <w:pPr>
        <w:pBdr>
          <w:top w:val="single" w:sz="4" w:space="1" w:color="auto"/>
          <w:left w:val="single" w:sz="4" w:space="1" w:color="auto"/>
          <w:bottom w:val="single" w:sz="4" w:space="1" w:color="auto"/>
          <w:right w:val="single" w:sz="4" w:space="1" w:color="auto"/>
        </w:pBdr>
        <w:tabs>
          <w:tab w:val="left" w:pos="426"/>
        </w:tabs>
        <w:rPr>
          <w:lang w:val="de-DE"/>
        </w:rPr>
      </w:pPr>
      <w:r w:rsidRPr="001B7FB0">
        <w:rPr>
          <w:lang w:val="de-DE"/>
        </w:rPr>
        <w:tab/>
      </w:r>
      <w:sdt>
        <w:sdtPr>
          <w:rPr>
            <w:rFonts w:cs="HelveticaNeue-Roman"/>
            <w:b/>
            <w:color w:val="0000FF"/>
            <w:sz w:val="28"/>
            <w:szCs w:val="28"/>
            <w:lang w:val="de-DE"/>
          </w:rPr>
          <w:id w:val="284708178"/>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r w:rsidRPr="001B7FB0">
        <w:rPr>
          <w:lang w:val="de-DE"/>
        </w:rPr>
        <w:t xml:space="preserve"> </w:t>
      </w:r>
      <w:r w:rsidR="00CF12A9" w:rsidRPr="001B7FB0">
        <w:rPr>
          <w:lang w:val="de-DE"/>
        </w:rPr>
        <w:t>Sonstige Belästigungen</w:t>
      </w:r>
    </w:p>
    <w:p w14:paraId="3E65A071" w14:textId="7C5BE543" w:rsidR="00790C33" w:rsidRPr="001B7FB0" w:rsidRDefault="00CF12A9" w:rsidP="00AA77EC">
      <w:pPr>
        <w:pBdr>
          <w:top w:val="single" w:sz="4" w:space="1" w:color="auto"/>
          <w:left w:val="single" w:sz="4" w:space="1" w:color="auto"/>
          <w:bottom w:val="single" w:sz="4" w:space="1" w:color="auto"/>
          <w:right w:val="single" w:sz="4" w:space="1" w:color="auto"/>
        </w:pBdr>
        <w:spacing w:after="60"/>
        <w:rPr>
          <w:lang w:val="de-DE"/>
        </w:rPr>
      </w:pPr>
      <w:r w:rsidRPr="001B7FB0">
        <w:rPr>
          <w:lang w:val="de-DE"/>
        </w:rPr>
        <w:t>Argumentieren Sie</w:t>
      </w:r>
      <w:r w:rsidR="00790C33" w:rsidRPr="001B7FB0">
        <w:rPr>
          <w:lang w:val="de-DE"/>
        </w:rPr>
        <w:t xml:space="preserve"> </w:t>
      </w:r>
    </w:p>
    <w:p w14:paraId="69AFC79C"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78990E7"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388B09B"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DEBF71B"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073CDFA"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5B1E3BC"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247A7D10"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A1C9985"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63A3A78"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2E1B516"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27ECB5E8"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F0B3F81"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2D900783"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97D09A8"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CE81613"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EA3988B" w14:textId="77777777" w:rsidR="00782A27" w:rsidRPr="001B7FB0" w:rsidRDefault="00782A27" w:rsidP="00AA77EC">
      <w:pPr>
        <w:pBdr>
          <w:top w:val="single" w:sz="4" w:space="1" w:color="auto"/>
          <w:left w:val="single" w:sz="4" w:space="1" w:color="auto"/>
          <w:bottom w:val="single" w:sz="4" w:space="1" w:color="auto"/>
          <w:right w:val="single" w:sz="4" w:space="1" w:color="auto"/>
        </w:pBdr>
        <w:tabs>
          <w:tab w:val="left" w:leader="dot" w:pos="9356"/>
        </w:tabs>
        <w:rPr>
          <w:lang w:val="de-DE"/>
        </w:rPr>
      </w:pPr>
    </w:p>
    <w:p w14:paraId="559E30D4" w14:textId="00C5518C" w:rsidR="00790C33" w:rsidRPr="001B7FB0" w:rsidRDefault="00CF12A9" w:rsidP="006D4D8E">
      <w:pPr>
        <w:pStyle w:val="Titre3"/>
        <w:numPr>
          <w:ilvl w:val="2"/>
          <w:numId w:val="9"/>
        </w:numPr>
        <w:rPr>
          <w:lang w:val="de-DE"/>
        </w:rPr>
      </w:pPr>
      <w:r w:rsidRPr="001B7FB0">
        <w:rPr>
          <w:lang w:val="de-DE"/>
        </w:rPr>
        <w:t>Kommunen - Technischer Beamter - Delegierter Beamter</w:t>
      </w:r>
      <w:r w:rsidR="00790C33" w:rsidRPr="001B7FB0">
        <w:rPr>
          <w:lang w:val="de-DE"/>
        </w:rPr>
        <w:t xml:space="preserve"> </w:t>
      </w:r>
    </w:p>
    <w:p w14:paraId="30C408DD" w14:textId="1B1B3501" w:rsidR="00790C33" w:rsidRPr="001B7FB0" w:rsidRDefault="00CF12A9" w:rsidP="00790C33">
      <w:pPr>
        <w:spacing w:after="60"/>
        <w:rPr>
          <w:i/>
          <w:lang w:val="de-DE"/>
        </w:rPr>
      </w:pPr>
      <w:r w:rsidRPr="001B7FB0">
        <w:rPr>
          <w:i/>
          <w:lang w:val="de-DE"/>
        </w:rPr>
        <w:t>Zu vervollständigen, wenn Sie eine Kommune, ein Technischer Beamter oder ein Delegierter Beamter sind.</w:t>
      </w:r>
      <w:r w:rsidR="00790C33" w:rsidRPr="001B7FB0">
        <w:rPr>
          <w:i/>
          <w:lang w:val="de-DE"/>
        </w:rPr>
        <w:t xml:space="preserve"> </w:t>
      </w:r>
    </w:p>
    <w:p w14:paraId="6B94C393" w14:textId="311BDCB2" w:rsidR="00790C33" w:rsidRPr="001B7FB0" w:rsidRDefault="00CF12A9" w:rsidP="00CF12A9">
      <w:pPr>
        <w:pBdr>
          <w:top w:val="single" w:sz="4" w:space="1" w:color="auto"/>
          <w:left w:val="single" w:sz="4" w:space="1" w:color="auto"/>
          <w:bottom w:val="single" w:sz="4" w:space="1" w:color="auto"/>
          <w:right w:val="single" w:sz="4" w:space="1" w:color="auto"/>
        </w:pBdr>
        <w:spacing w:after="60"/>
        <w:rPr>
          <w:lang w:val="de-DE"/>
        </w:rPr>
      </w:pPr>
      <w:r w:rsidRPr="001B7FB0">
        <w:rPr>
          <w:lang w:val="de-DE"/>
        </w:rPr>
        <w:t>Erklären Sie die Gründe für Ihre Beschwerde</w:t>
      </w:r>
    </w:p>
    <w:p w14:paraId="7E984636"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bookmarkStart w:id="9" w:name="_Toc486940820"/>
      <w:bookmarkEnd w:id="7"/>
      <w:bookmarkEnd w:id="8"/>
      <w:r w:rsidRPr="001B7FB0">
        <w:rPr>
          <w:b/>
          <w:color w:val="0000FF"/>
          <w:sz w:val="20"/>
          <w:lang w:val="de-DE"/>
        </w:rPr>
        <w:tab/>
      </w:r>
    </w:p>
    <w:p w14:paraId="32CA7616"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C20F632"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791AB97"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A708802"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A1EB1DB"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69A0570"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DCF5C4C"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714BBCE"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175B2C3"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B57D674"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3CB0479"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E7751C1"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2880AA4"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80D11E4"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8742946" w14:textId="77777777" w:rsidR="00782A27" w:rsidRPr="001B7FB0" w:rsidRDefault="00782A27" w:rsidP="00CF12A9">
      <w:pPr>
        <w:pBdr>
          <w:top w:val="single" w:sz="4" w:space="1" w:color="auto"/>
          <w:left w:val="single" w:sz="4" w:space="1" w:color="auto"/>
          <w:bottom w:val="single" w:sz="4" w:space="1" w:color="auto"/>
          <w:right w:val="single" w:sz="4" w:space="1" w:color="auto"/>
        </w:pBdr>
        <w:tabs>
          <w:tab w:val="left" w:leader="dot" w:pos="9356"/>
        </w:tabs>
        <w:rPr>
          <w:lang w:val="de-DE"/>
        </w:rPr>
      </w:pPr>
    </w:p>
    <w:p w14:paraId="7FF20B1F" w14:textId="6E109504" w:rsidR="00790C33" w:rsidRPr="001B7FB0" w:rsidRDefault="00790C33" w:rsidP="00F824F4">
      <w:pPr>
        <w:pStyle w:val="Titre1"/>
        <w:rPr>
          <w:lang w:val="de-DE"/>
        </w:rPr>
      </w:pPr>
      <w:r w:rsidRPr="001B7FB0">
        <w:rPr>
          <w:lang w:val="de-DE"/>
        </w:rPr>
        <w:lastRenderedPageBreak/>
        <w:t xml:space="preserve"> </w:t>
      </w:r>
      <w:bookmarkEnd w:id="9"/>
      <w:r w:rsidR="00CF12A9" w:rsidRPr="001B7FB0">
        <w:rPr>
          <w:lang w:val="de-DE"/>
        </w:rPr>
        <w:t>Rechtliche Argumente</w:t>
      </w:r>
      <w:r w:rsidRPr="001B7FB0">
        <w:rPr>
          <w:lang w:val="de-DE"/>
        </w:rPr>
        <w:t xml:space="preserve"> </w:t>
      </w:r>
    </w:p>
    <w:p w14:paraId="01C3957B" w14:textId="7CA45AEA" w:rsidR="00782A27" w:rsidRPr="001B7FB0" w:rsidRDefault="00CF12A9" w:rsidP="004F529A">
      <w:pPr>
        <w:pBdr>
          <w:top w:val="single" w:sz="4" w:space="1" w:color="auto"/>
          <w:left w:val="single" w:sz="4" w:space="1" w:color="auto"/>
          <w:bottom w:val="single" w:sz="4" w:space="1" w:color="auto"/>
          <w:right w:val="single" w:sz="4" w:space="1" w:color="auto"/>
        </w:pBdr>
        <w:spacing w:after="0"/>
        <w:jc w:val="left"/>
        <w:rPr>
          <w:lang w:val="de-DE"/>
        </w:rPr>
      </w:pPr>
      <w:r w:rsidRPr="001B7FB0">
        <w:rPr>
          <w:lang w:val="de-DE"/>
        </w:rPr>
        <w:t>Haben Sie rechtliche Argumente, um Ihre Beschwerde zu begründen?</w:t>
      </w:r>
    </w:p>
    <w:p w14:paraId="7700A7B9" w14:textId="77777777" w:rsidR="00782A27" w:rsidRPr="001B7FB0" w:rsidRDefault="00782A27" w:rsidP="004F529A">
      <w:pPr>
        <w:pBdr>
          <w:top w:val="single" w:sz="4" w:space="1" w:color="auto"/>
          <w:left w:val="single" w:sz="4" w:space="1" w:color="auto"/>
          <w:bottom w:val="single" w:sz="4" w:space="1" w:color="auto"/>
          <w:right w:val="single" w:sz="4" w:space="1" w:color="auto"/>
        </w:pBdr>
        <w:spacing w:after="0"/>
        <w:jc w:val="left"/>
        <w:rPr>
          <w:rFonts w:cs="HelveticaNeue-Roman"/>
          <w:b/>
          <w:color w:val="0000FF"/>
          <w:sz w:val="28"/>
          <w:szCs w:val="28"/>
          <w:lang w:val="de-DE"/>
        </w:rPr>
      </w:pPr>
    </w:p>
    <w:p w14:paraId="6B3188F0" w14:textId="08F025A2" w:rsidR="00790C33" w:rsidRPr="001B7FB0" w:rsidRDefault="00926823" w:rsidP="004F529A">
      <w:pPr>
        <w:pBdr>
          <w:top w:val="single" w:sz="4" w:space="1" w:color="auto"/>
          <w:left w:val="single" w:sz="4" w:space="1" w:color="auto"/>
          <w:bottom w:val="single" w:sz="4" w:space="1" w:color="auto"/>
          <w:right w:val="single" w:sz="4" w:space="1" w:color="auto"/>
        </w:pBdr>
        <w:spacing w:after="0"/>
        <w:jc w:val="left"/>
        <w:rPr>
          <w:lang w:val="de-DE"/>
        </w:rPr>
      </w:pPr>
      <w:sdt>
        <w:sdtPr>
          <w:rPr>
            <w:rFonts w:cs="HelveticaNeue-Roman"/>
            <w:b/>
            <w:color w:val="0000FF"/>
            <w:sz w:val="28"/>
            <w:szCs w:val="28"/>
            <w:lang w:val="de-DE"/>
          </w:rPr>
          <w:id w:val="-1086452049"/>
          <w14:checkbox>
            <w14:checked w14:val="0"/>
            <w14:checkedState w14:val="0098" w14:font="Wingdings 2"/>
            <w14:uncheckedState w14:val="0099" w14:font="Wingdings 2"/>
          </w14:checkbox>
        </w:sdtPr>
        <w:sdtContent>
          <w:r w:rsidR="00782A27" w:rsidRPr="001B7FB0">
            <w:rPr>
              <w:rFonts w:cs="HelveticaNeue-Roman"/>
              <w:b/>
              <w:color w:val="0000FF"/>
              <w:sz w:val="28"/>
              <w:szCs w:val="28"/>
              <w:lang w:val="de-DE"/>
            </w:rPr>
            <w:sym w:font="Wingdings 2" w:char="F099"/>
          </w:r>
        </w:sdtContent>
      </w:sdt>
      <w:r w:rsidR="00782A27" w:rsidRPr="001B7FB0">
        <w:rPr>
          <w:lang w:val="de-DE"/>
        </w:rPr>
        <w:t xml:space="preserve"> </w:t>
      </w:r>
      <w:r w:rsidR="00CF12A9" w:rsidRPr="001B7FB0">
        <w:rPr>
          <w:lang w:val="de-DE"/>
        </w:rPr>
        <w:t>Ja, legen Sie diese dar</w:t>
      </w:r>
      <w:r w:rsidR="00CF12A9" w:rsidRPr="001B7FB0">
        <w:rPr>
          <w:lang w:val="de-DE"/>
        </w:rPr>
        <w:t>.</w:t>
      </w:r>
      <w:r w:rsidR="00790C33" w:rsidRPr="001B7FB0">
        <w:rPr>
          <w:lang w:val="de-DE"/>
        </w:rPr>
        <w:t xml:space="preserve"> </w:t>
      </w:r>
    </w:p>
    <w:p w14:paraId="72640EB1"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0394A2BA"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83367F3"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727BFD3"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7AF6E6E1"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D042EC9"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483C855"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EA953B2"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20FCC64E"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1C5074BB"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59AEDF8"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33A81A3D"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53035327"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199D376"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45523CF8" w14:textId="77777777" w:rsidR="00782A27" w:rsidRPr="001B7FB0" w:rsidRDefault="00782A27" w:rsidP="004F529A">
      <w:pPr>
        <w:pBdr>
          <w:top w:val="single" w:sz="4" w:space="1" w:color="auto"/>
          <w:left w:val="single" w:sz="4" w:space="1" w:color="auto"/>
          <w:bottom w:val="single" w:sz="4" w:space="1" w:color="auto"/>
          <w:right w:val="single" w:sz="4" w:space="1" w:color="auto"/>
        </w:pBdr>
        <w:tabs>
          <w:tab w:val="left" w:pos="0"/>
          <w:tab w:val="left" w:leader="dot" w:pos="9639"/>
        </w:tabs>
        <w:spacing w:after="0"/>
        <w:rPr>
          <w:b/>
          <w:color w:val="0000FF"/>
          <w:sz w:val="20"/>
          <w:lang w:val="de-DE"/>
        </w:rPr>
      </w:pPr>
      <w:r w:rsidRPr="001B7FB0">
        <w:rPr>
          <w:b/>
          <w:color w:val="0000FF"/>
          <w:sz w:val="20"/>
          <w:lang w:val="de-DE"/>
        </w:rPr>
        <w:tab/>
      </w:r>
    </w:p>
    <w:p w14:paraId="665F44CA" w14:textId="26EF0C6B" w:rsidR="00790C33" w:rsidRPr="001B7FB0" w:rsidRDefault="00926823" w:rsidP="004F529A">
      <w:pPr>
        <w:pBdr>
          <w:top w:val="single" w:sz="4" w:space="1" w:color="auto"/>
          <w:left w:val="single" w:sz="4" w:space="1" w:color="auto"/>
          <w:bottom w:val="single" w:sz="4" w:space="1" w:color="auto"/>
          <w:right w:val="single" w:sz="4" w:space="1" w:color="auto"/>
        </w:pBdr>
        <w:tabs>
          <w:tab w:val="left" w:pos="426"/>
        </w:tabs>
        <w:rPr>
          <w:lang w:val="de-DE"/>
        </w:rPr>
      </w:pPr>
      <w:sdt>
        <w:sdtPr>
          <w:rPr>
            <w:rFonts w:cs="HelveticaNeue-Roman"/>
            <w:b/>
            <w:color w:val="0000FF"/>
            <w:sz w:val="28"/>
            <w:szCs w:val="28"/>
            <w:lang w:val="de-DE"/>
          </w:rPr>
          <w:id w:val="-1340920360"/>
          <w14:checkbox>
            <w14:checked w14:val="0"/>
            <w14:checkedState w14:val="0098" w14:font="Wingdings 2"/>
            <w14:uncheckedState w14:val="0099" w14:font="Wingdings 2"/>
          </w14:checkbox>
        </w:sdtPr>
        <w:sdtContent>
          <w:r w:rsidR="00782A27" w:rsidRPr="001B7FB0">
            <w:rPr>
              <w:rFonts w:cs="HelveticaNeue-Roman"/>
              <w:b/>
              <w:color w:val="0000FF"/>
              <w:sz w:val="28"/>
              <w:szCs w:val="28"/>
              <w:lang w:val="de-DE"/>
            </w:rPr>
            <w:sym w:font="Wingdings 2" w:char="F099"/>
          </w:r>
        </w:sdtContent>
      </w:sdt>
      <w:r w:rsidR="00782A27" w:rsidRPr="001B7FB0">
        <w:rPr>
          <w:lang w:val="de-DE"/>
        </w:rPr>
        <w:t xml:space="preserve"> </w:t>
      </w:r>
      <w:r w:rsidR="00790C33" w:rsidRPr="001B7FB0">
        <w:rPr>
          <w:lang w:val="de-DE"/>
        </w:rPr>
        <w:t>N</w:t>
      </w:r>
      <w:r w:rsidR="00CF12A9" w:rsidRPr="001B7FB0">
        <w:rPr>
          <w:lang w:val="de-DE"/>
        </w:rPr>
        <w:t>ein</w:t>
      </w:r>
    </w:p>
    <w:p w14:paraId="0F1FA594" w14:textId="77777777" w:rsidR="004F529A" w:rsidRPr="001B7FB0" w:rsidRDefault="004F529A" w:rsidP="004F529A">
      <w:pPr>
        <w:pBdr>
          <w:top w:val="single" w:sz="4" w:space="1" w:color="auto"/>
          <w:left w:val="single" w:sz="4" w:space="1" w:color="auto"/>
          <w:bottom w:val="single" w:sz="4" w:space="1" w:color="auto"/>
          <w:right w:val="single" w:sz="4" w:space="1" w:color="auto"/>
        </w:pBdr>
        <w:tabs>
          <w:tab w:val="left" w:pos="426"/>
        </w:tabs>
        <w:rPr>
          <w:lang w:val="de-DE"/>
        </w:rPr>
      </w:pPr>
    </w:p>
    <w:p w14:paraId="6FDEDEE8" w14:textId="21DFE35F" w:rsidR="00533E66" w:rsidRPr="001B7FB0" w:rsidRDefault="00533E66">
      <w:pPr>
        <w:spacing w:after="0"/>
        <w:jc w:val="left"/>
        <w:rPr>
          <w:lang w:val="de-DE"/>
        </w:rPr>
      </w:pPr>
      <w:bookmarkStart w:id="10" w:name="_Toc461012673"/>
      <w:bookmarkEnd w:id="1"/>
      <w:bookmarkEnd w:id="2"/>
      <w:r w:rsidRPr="001B7FB0">
        <w:rPr>
          <w:lang w:val="de-DE"/>
        </w:rPr>
        <w:br w:type="page"/>
      </w:r>
    </w:p>
    <w:p w14:paraId="541A6F34" w14:textId="4E25935F" w:rsidR="00790C33" w:rsidRPr="001B7FB0" w:rsidRDefault="00CF12A9" w:rsidP="00F824F4">
      <w:pPr>
        <w:pStyle w:val="Titre1"/>
        <w:rPr>
          <w:lang w:val="de-DE"/>
        </w:rPr>
      </w:pPr>
      <w:bookmarkStart w:id="11" w:name="_Hlt3003752"/>
      <w:bookmarkStart w:id="12" w:name="Annexes_exploitant"/>
      <w:bookmarkEnd w:id="10"/>
      <w:bookmarkEnd w:id="11"/>
      <w:r w:rsidRPr="001B7FB0">
        <w:rPr>
          <w:lang w:val="de-DE"/>
        </w:rPr>
        <w:lastRenderedPageBreak/>
        <w:t xml:space="preserve">Dokumente, die </w:t>
      </w:r>
      <w:bookmarkEnd w:id="12"/>
      <w:r w:rsidRPr="001B7FB0">
        <w:rPr>
          <w:lang w:val="de-DE"/>
        </w:rPr>
        <w:t>vom Antragsteller beizufügen sind</w:t>
      </w:r>
    </w:p>
    <w:p w14:paraId="152900B9" w14:textId="0918B4F0" w:rsidR="00790C33" w:rsidRPr="001B7FB0" w:rsidRDefault="00CF12A9" w:rsidP="00F12928">
      <w:pPr>
        <w:rPr>
          <w:lang w:val="de-DE"/>
        </w:rPr>
      </w:pPr>
      <w:r w:rsidRPr="001B7FB0">
        <w:rPr>
          <w:lang w:val="de-DE"/>
        </w:rPr>
        <w:t>Die bereits ausgefüllten Dokumente sind obligatorisch</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694"/>
        <w:gridCol w:w="6033"/>
      </w:tblGrid>
      <w:tr w:rsidR="00CF12A9" w:rsidRPr="001B7FB0" w14:paraId="5AB7BFA5" w14:textId="77777777" w:rsidTr="0031537C">
        <w:trPr>
          <w:cantSplit/>
          <w:trHeight w:val="264"/>
        </w:trPr>
        <w:tc>
          <w:tcPr>
            <w:tcW w:w="557" w:type="dxa"/>
            <w:vMerge w:val="restart"/>
            <w:vAlign w:val="center"/>
          </w:tcPr>
          <w:p w14:paraId="610D8316" w14:textId="4DBFFBD6" w:rsidR="00CF12A9" w:rsidRPr="001B7FB0" w:rsidRDefault="00CF12A9" w:rsidP="00CF12A9">
            <w:pPr>
              <w:pStyle w:val="Colonnetitretableau"/>
              <w:keepNext w:val="0"/>
              <w:rPr>
                <w:rFonts w:ascii="Century Gothic" w:hAnsi="Century Gothic" w:cstheme="minorHAnsi"/>
                <w:b w:val="0"/>
                <w:sz w:val="18"/>
                <w:szCs w:val="18"/>
                <w:lang w:val="de-DE"/>
              </w:rPr>
            </w:pPr>
            <w:r w:rsidRPr="001B7FB0">
              <w:rPr>
                <w:rFonts w:ascii="Century Gothic" w:hAnsi="Century Gothic" w:cs="Calibri"/>
                <w:b w:val="0"/>
                <w:sz w:val="18"/>
                <w:lang w:val="de-DE"/>
              </w:rPr>
              <w:t>Nr.</w:t>
            </w:r>
          </w:p>
        </w:tc>
        <w:tc>
          <w:tcPr>
            <w:tcW w:w="2694" w:type="dxa"/>
            <w:vMerge w:val="restart"/>
            <w:vAlign w:val="center"/>
          </w:tcPr>
          <w:p w14:paraId="5E6AC093" w14:textId="32E5E8DB" w:rsidR="00CF12A9" w:rsidRPr="001B7FB0" w:rsidRDefault="00CF12A9" w:rsidP="00CF12A9">
            <w:pPr>
              <w:pStyle w:val="Colonnetitretableau"/>
              <w:keepNext w:val="0"/>
              <w:rPr>
                <w:rFonts w:ascii="Century Gothic" w:hAnsi="Century Gothic" w:cstheme="minorHAnsi"/>
                <w:b w:val="0"/>
                <w:sz w:val="18"/>
                <w:szCs w:val="18"/>
                <w:lang w:val="de-DE"/>
              </w:rPr>
            </w:pPr>
            <w:r w:rsidRPr="001B7FB0">
              <w:rPr>
                <w:rFonts w:ascii="Century Gothic" w:hAnsi="Century Gothic" w:cs="Calibri"/>
                <w:b w:val="0"/>
                <w:sz w:val="18"/>
                <w:lang w:val="de-DE"/>
              </w:rPr>
              <w:t>Art</w:t>
            </w:r>
          </w:p>
        </w:tc>
        <w:tc>
          <w:tcPr>
            <w:tcW w:w="6033" w:type="dxa"/>
            <w:vMerge w:val="restart"/>
            <w:vAlign w:val="center"/>
          </w:tcPr>
          <w:p w14:paraId="406AC296" w14:textId="0BC98E46" w:rsidR="00CF12A9" w:rsidRPr="001B7FB0" w:rsidRDefault="00CF12A9" w:rsidP="00CF12A9">
            <w:pPr>
              <w:pStyle w:val="Colonnetitretableau"/>
              <w:keepNext w:val="0"/>
              <w:rPr>
                <w:rFonts w:ascii="Century Gothic" w:hAnsi="Century Gothic" w:cstheme="minorHAnsi"/>
                <w:b w:val="0"/>
                <w:sz w:val="18"/>
                <w:szCs w:val="18"/>
                <w:lang w:val="de-DE"/>
              </w:rPr>
            </w:pPr>
            <w:r w:rsidRPr="001B7FB0">
              <w:rPr>
                <w:rFonts w:ascii="Century Gothic" w:hAnsi="Century Gothic" w:cs="Calibri"/>
                <w:b w:val="0"/>
                <w:sz w:val="18"/>
                <w:lang w:val="de-DE"/>
              </w:rPr>
              <w:t>Gegenstand</w:t>
            </w:r>
          </w:p>
        </w:tc>
      </w:tr>
      <w:tr w:rsidR="00790C33" w:rsidRPr="001B7FB0" w14:paraId="7E6310C4" w14:textId="77777777" w:rsidTr="0031537C">
        <w:trPr>
          <w:cantSplit/>
          <w:trHeight w:val="261"/>
        </w:trPr>
        <w:tc>
          <w:tcPr>
            <w:tcW w:w="557" w:type="dxa"/>
            <w:vMerge/>
            <w:vAlign w:val="center"/>
          </w:tcPr>
          <w:p w14:paraId="563FFDE6" w14:textId="77777777" w:rsidR="00790C33" w:rsidRPr="001B7FB0" w:rsidRDefault="00790C33" w:rsidP="00926823">
            <w:pPr>
              <w:pStyle w:val="Colonnetitretableau"/>
              <w:keepNext w:val="0"/>
              <w:rPr>
                <w:rFonts w:ascii="Century Gothic" w:hAnsi="Century Gothic"/>
                <w:b w:val="0"/>
                <w:sz w:val="18"/>
                <w:szCs w:val="18"/>
                <w:lang w:val="de-DE"/>
              </w:rPr>
            </w:pPr>
          </w:p>
        </w:tc>
        <w:tc>
          <w:tcPr>
            <w:tcW w:w="2694" w:type="dxa"/>
            <w:vMerge/>
          </w:tcPr>
          <w:p w14:paraId="6FFC3C0A" w14:textId="77777777" w:rsidR="00790C33" w:rsidRPr="001B7FB0" w:rsidRDefault="00790C33" w:rsidP="00926823">
            <w:pPr>
              <w:pStyle w:val="Colonnetitretableau"/>
              <w:keepNext w:val="0"/>
              <w:rPr>
                <w:rFonts w:ascii="Century Gothic" w:hAnsi="Century Gothic"/>
                <w:b w:val="0"/>
                <w:sz w:val="18"/>
                <w:szCs w:val="18"/>
                <w:lang w:val="de-DE"/>
              </w:rPr>
            </w:pPr>
          </w:p>
        </w:tc>
        <w:tc>
          <w:tcPr>
            <w:tcW w:w="6033" w:type="dxa"/>
            <w:vMerge/>
            <w:vAlign w:val="center"/>
          </w:tcPr>
          <w:p w14:paraId="3A984385" w14:textId="77777777" w:rsidR="00790C33" w:rsidRPr="001B7FB0" w:rsidRDefault="00790C33" w:rsidP="00926823">
            <w:pPr>
              <w:pStyle w:val="Colonnetitretableau"/>
              <w:keepNext w:val="0"/>
              <w:rPr>
                <w:rFonts w:ascii="Century Gothic" w:hAnsi="Century Gothic"/>
                <w:b w:val="0"/>
                <w:sz w:val="18"/>
                <w:szCs w:val="18"/>
                <w:lang w:val="de-DE"/>
              </w:rPr>
            </w:pPr>
          </w:p>
        </w:tc>
      </w:tr>
      <w:tr w:rsidR="00CF12A9" w:rsidRPr="001B7FB0" w14:paraId="4DB5234A" w14:textId="77777777" w:rsidTr="0031537C">
        <w:trPr>
          <w:cantSplit/>
        </w:trPr>
        <w:tc>
          <w:tcPr>
            <w:tcW w:w="557" w:type="dxa"/>
          </w:tcPr>
          <w:p w14:paraId="39872C09" w14:textId="2C7A0331" w:rsidR="00CF12A9" w:rsidRPr="001B7FB0" w:rsidRDefault="00CF12A9" w:rsidP="00CF12A9">
            <w:pPr>
              <w:pStyle w:val="Celluletableau"/>
              <w:spacing w:before="20" w:after="20"/>
              <w:rPr>
                <w:rFonts w:ascii="Century Gothic" w:hAnsi="Century Gothic" w:cstheme="minorHAnsi"/>
                <w:szCs w:val="18"/>
                <w:lang w:val="de-DE"/>
              </w:rPr>
            </w:pPr>
            <w:r w:rsidRPr="001B7FB0">
              <w:rPr>
                <w:rFonts w:ascii="Century Gothic" w:hAnsi="Century Gothic" w:cs="Calibri"/>
                <w:lang w:val="de-DE"/>
              </w:rPr>
              <w:t>1</w:t>
            </w:r>
          </w:p>
        </w:tc>
        <w:tc>
          <w:tcPr>
            <w:tcW w:w="2694" w:type="dxa"/>
          </w:tcPr>
          <w:p w14:paraId="11B1206D" w14:textId="2AF5ED95" w:rsidR="00CF12A9" w:rsidRPr="001B7FB0" w:rsidRDefault="00CF12A9" w:rsidP="00CF12A9">
            <w:pPr>
              <w:pStyle w:val="Celluletableau"/>
              <w:spacing w:before="20" w:after="20"/>
              <w:jc w:val="left"/>
              <w:rPr>
                <w:rFonts w:ascii="Century Gothic" w:hAnsi="Century Gothic" w:cstheme="minorHAnsi"/>
                <w:szCs w:val="18"/>
                <w:lang w:val="de-DE"/>
              </w:rPr>
            </w:pPr>
            <w:r w:rsidRPr="001B7FB0">
              <w:rPr>
                <w:rFonts w:ascii="Century Gothic" w:hAnsi="Century Gothic" w:cs="Calibri"/>
                <w:lang w:val="de-DE"/>
              </w:rPr>
              <w:t>Überweisung *</w:t>
            </w:r>
          </w:p>
        </w:tc>
        <w:tc>
          <w:tcPr>
            <w:tcW w:w="6033" w:type="dxa"/>
          </w:tcPr>
          <w:p w14:paraId="5335B031" w14:textId="4CD1741C" w:rsidR="00CF12A9" w:rsidRPr="001B7FB0" w:rsidRDefault="00CF12A9" w:rsidP="00CF12A9">
            <w:pPr>
              <w:pStyle w:val="Celluletableau"/>
              <w:spacing w:before="20" w:after="20"/>
              <w:jc w:val="left"/>
              <w:rPr>
                <w:rFonts w:ascii="Century Gothic" w:hAnsi="Century Gothic" w:cstheme="minorHAnsi"/>
                <w:szCs w:val="18"/>
                <w:lang w:val="de-DE"/>
              </w:rPr>
            </w:pPr>
            <w:r w:rsidRPr="001B7FB0">
              <w:rPr>
                <w:rFonts w:ascii="Century Gothic" w:hAnsi="Century Gothic" w:cs="Calibri"/>
                <w:lang w:val="de-DE"/>
              </w:rPr>
              <w:t>Kopie des Einzahlungsbelegs oder des Überweisungsnachweises der Bearbeitungsgebühr (Art. 177 des Dekrets vom 11.03.1999 über die Umweltgenehmigung).</w:t>
            </w:r>
          </w:p>
        </w:tc>
      </w:tr>
      <w:tr w:rsidR="00790C33" w:rsidRPr="001B7FB0" w14:paraId="2BD514A9" w14:textId="77777777" w:rsidTr="0031537C">
        <w:trPr>
          <w:cantSplit/>
        </w:trPr>
        <w:tc>
          <w:tcPr>
            <w:tcW w:w="557" w:type="dxa"/>
          </w:tcPr>
          <w:p w14:paraId="39179F68"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2</w:t>
            </w:r>
          </w:p>
        </w:tc>
        <w:tc>
          <w:tcPr>
            <w:tcW w:w="2694" w:type="dxa"/>
          </w:tcPr>
          <w:p w14:paraId="5A4B243C" w14:textId="77777777" w:rsidR="00790C33" w:rsidRPr="001B7FB0" w:rsidRDefault="00790C33" w:rsidP="004F529A">
            <w:pPr>
              <w:pStyle w:val="Rponse"/>
              <w:rPr>
                <w:highlight w:val="cyan"/>
                <w:lang w:val="de-DE"/>
              </w:rPr>
            </w:pPr>
          </w:p>
          <w:p w14:paraId="0FB9E844" w14:textId="77777777" w:rsidR="00790C33" w:rsidRPr="001B7FB0" w:rsidRDefault="00790C33" w:rsidP="004F529A">
            <w:pPr>
              <w:pStyle w:val="Rponse"/>
              <w:rPr>
                <w:highlight w:val="cyan"/>
                <w:lang w:val="de-DE"/>
              </w:rPr>
            </w:pPr>
          </w:p>
          <w:p w14:paraId="6A1043B4" w14:textId="77777777" w:rsidR="00790C33" w:rsidRPr="001B7FB0" w:rsidRDefault="00790C33" w:rsidP="004F529A">
            <w:pPr>
              <w:pStyle w:val="Rponse"/>
              <w:rPr>
                <w:highlight w:val="cyan"/>
                <w:lang w:val="de-DE"/>
              </w:rPr>
            </w:pPr>
          </w:p>
        </w:tc>
        <w:tc>
          <w:tcPr>
            <w:tcW w:w="6033" w:type="dxa"/>
          </w:tcPr>
          <w:p w14:paraId="0D0249C7" w14:textId="77777777" w:rsidR="00790C33" w:rsidRPr="001B7FB0" w:rsidRDefault="00790C33" w:rsidP="004F529A">
            <w:pPr>
              <w:pStyle w:val="Rponse"/>
              <w:rPr>
                <w:lang w:val="de-DE"/>
              </w:rPr>
            </w:pPr>
          </w:p>
        </w:tc>
      </w:tr>
      <w:tr w:rsidR="00790C33" w:rsidRPr="001B7FB0" w14:paraId="177019BF" w14:textId="77777777" w:rsidTr="0031537C">
        <w:trPr>
          <w:cantSplit/>
        </w:trPr>
        <w:tc>
          <w:tcPr>
            <w:tcW w:w="557" w:type="dxa"/>
          </w:tcPr>
          <w:p w14:paraId="2886682B"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3</w:t>
            </w:r>
          </w:p>
        </w:tc>
        <w:tc>
          <w:tcPr>
            <w:tcW w:w="2694" w:type="dxa"/>
          </w:tcPr>
          <w:p w14:paraId="47570C1E" w14:textId="77777777" w:rsidR="00790C33" w:rsidRPr="001B7FB0" w:rsidRDefault="00790C33" w:rsidP="004F529A">
            <w:pPr>
              <w:pStyle w:val="Rponse"/>
              <w:rPr>
                <w:lang w:val="de-DE"/>
              </w:rPr>
            </w:pPr>
          </w:p>
          <w:p w14:paraId="7178B436" w14:textId="77777777" w:rsidR="00790C33" w:rsidRPr="001B7FB0" w:rsidRDefault="00790C33" w:rsidP="004F529A">
            <w:pPr>
              <w:pStyle w:val="Rponse"/>
              <w:rPr>
                <w:lang w:val="de-DE"/>
              </w:rPr>
            </w:pPr>
          </w:p>
          <w:p w14:paraId="3EA6693D" w14:textId="77777777" w:rsidR="00790C33" w:rsidRPr="001B7FB0" w:rsidRDefault="00790C33" w:rsidP="004F529A">
            <w:pPr>
              <w:pStyle w:val="Rponse"/>
              <w:rPr>
                <w:lang w:val="de-DE"/>
              </w:rPr>
            </w:pPr>
          </w:p>
        </w:tc>
        <w:tc>
          <w:tcPr>
            <w:tcW w:w="6033" w:type="dxa"/>
          </w:tcPr>
          <w:p w14:paraId="1120191D" w14:textId="77777777" w:rsidR="00790C33" w:rsidRPr="001B7FB0" w:rsidRDefault="00790C33" w:rsidP="004F529A">
            <w:pPr>
              <w:pStyle w:val="Rponse"/>
              <w:rPr>
                <w:lang w:val="de-DE"/>
              </w:rPr>
            </w:pPr>
          </w:p>
        </w:tc>
      </w:tr>
      <w:tr w:rsidR="00790C33" w:rsidRPr="001B7FB0" w14:paraId="66942C51" w14:textId="77777777" w:rsidTr="0031537C">
        <w:trPr>
          <w:cantSplit/>
        </w:trPr>
        <w:tc>
          <w:tcPr>
            <w:tcW w:w="557" w:type="dxa"/>
          </w:tcPr>
          <w:p w14:paraId="42986E4E"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4</w:t>
            </w:r>
          </w:p>
        </w:tc>
        <w:tc>
          <w:tcPr>
            <w:tcW w:w="2694" w:type="dxa"/>
          </w:tcPr>
          <w:p w14:paraId="6CCC8FD5" w14:textId="77777777" w:rsidR="00790C33" w:rsidRPr="001B7FB0" w:rsidRDefault="00790C33" w:rsidP="004F529A">
            <w:pPr>
              <w:pStyle w:val="Rponse"/>
              <w:rPr>
                <w:lang w:val="de-DE"/>
              </w:rPr>
            </w:pPr>
          </w:p>
          <w:p w14:paraId="7EB6D4FD" w14:textId="77777777" w:rsidR="00790C33" w:rsidRPr="001B7FB0" w:rsidRDefault="00790C33" w:rsidP="004F529A">
            <w:pPr>
              <w:pStyle w:val="Rponse"/>
              <w:rPr>
                <w:lang w:val="de-DE"/>
              </w:rPr>
            </w:pPr>
          </w:p>
          <w:p w14:paraId="4715DC6E" w14:textId="77777777" w:rsidR="00790C33" w:rsidRPr="001B7FB0" w:rsidRDefault="00790C33" w:rsidP="004F529A">
            <w:pPr>
              <w:pStyle w:val="Rponse"/>
              <w:rPr>
                <w:lang w:val="de-DE"/>
              </w:rPr>
            </w:pPr>
          </w:p>
        </w:tc>
        <w:tc>
          <w:tcPr>
            <w:tcW w:w="6033" w:type="dxa"/>
          </w:tcPr>
          <w:p w14:paraId="2CB63ECE" w14:textId="77777777" w:rsidR="00790C33" w:rsidRPr="001B7FB0" w:rsidRDefault="00790C33" w:rsidP="004F529A">
            <w:pPr>
              <w:pStyle w:val="Rponse"/>
              <w:rPr>
                <w:lang w:val="de-DE"/>
              </w:rPr>
            </w:pPr>
          </w:p>
        </w:tc>
      </w:tr>
      <w:tr w:rsidR="00790C33" w:rsidRPr="001B7FB0" w14:paraId="10C4F79C" w14:textId="77777777" w:rsidTr="0031537C">
        <w:trPr>
          <w:cantSplit/>
          <w:trHeight w:val="800"/>
        </w:trPr>
        <w:tc>
          <w:tcPr>
            <w:tcW w:w="557" w:type="dxa"/>
          </w:tcPr>
          <w:p w14:paraId="5D750434"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5</w:t>
            </w:r>
          </w:p>
        </w:tc>
        <w:tc>
          <w:tcPr>
            <w:tcW w:w="2694" w:type="dxa"/>
          </w:tcPr>
          <w:p w14:paraId="6D2F247E" w14:textId="77777777" w:rsidR="00790C33" w:rsidRPr="001B7FB0" w:rsidRDefault="00790C33" w:rsidP="004F529A">
            <w:pPr>
              <w:pStyle w:val="Rponse"/>
              <w:rPr>
                <w:rStyle w:val="Marquedecommentaire"/>
                <w:sz w:val="20"/>
                <w:szCs w:val="24"/>
                <w:lang w:val="de-DE"/>
              </w:rPr>
            </w:pPr>
            <w:r w:rsidRPr="001B7FB0">
              <w:rPr>
                <w:rStyle w:val="Marquedecommentaire"/>
                <w:sz w:val="20"/>
                <w:szCs w:val="24"/>
                <w:lang w:val="de-DE"/>
              </w:rPr>
              <w:t xml:space="preserve"> </w:t>
            </w:r>
          </w:p>
        </w:tc>
        <w:tc>
          <w:tcPr>
            <w:tcW w:w="6033" w:type="dxa"/>
          </w:tcPr>
          <w:p w14:paraId="4497DB4D" w14:textId="77777777" w:rsidR="00790C33" w:rsidRPr="001B7FB0" w:rsidRDefault="00790C33" w:rsidP="004F529A">
            <w:pPr>
              <w:pStyle w:val="Rponse"/>
              <w:rPr>
                <w:lang w:val="de-DE"/>
              </w:rPr>
            </w:pPr>
            <w:r w:rsidRPr="001B7FB0">
              <w:rPr>
                <w:lang w:val="de-DE"/>
              </w:rPr>
              <w:t xml:space="preserve"> </w:t>
            </w:r>
          </w:p>
        </w:tc>
      </w:tr>
      <w:tr w:rsidR="00790C33" w:rsidRPr="001B7FB0" w14:paraId="7908F1FE" w14:textId="77777777" w:rsidTr="0031537C">
        <w:trPr>
          <w:cantSplit/>
          <w:trHeight w:val="800"/>
        </w:trPr>
        <w:tc>
          <w:tcPr>
            <w:tcW w:w="557" w:type="dxa"/>
          </w:tcPr>
          <w:p w14:paraId="6F5BDEF4"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6</w:t>
            </w:r>
          </w:p>
        </w:tc>
        <w:tc>
          <w:tcPr>
            <w:tcW w:w="2694" w:type="dxa"/>
          </w:tcPr>
          <w:p w14:paraId="32853B31" w14:textId="77777777" w:rsidR="00790C33" w:rsidRPr="001B7FB0" w:rsidRDefault="00790C33" w:rsidP="004F529A">
            <w:pPr>
              <w:pStyle w:val="Rponse"/>
              <w:rPr>
                <w:rStyle w:val="Marquedecommentaire"/>
                <w:sz w:val="20"/>
                <w:szCs w:val="24"/>
                <w:lang w:val="de-DE"/>
              </w:rPr>
            </w:pPr>
          </w:p>
        </w:tc>
        <w:tc>
          <w:tcPr>
            <w:tcW w:w="6033" w:type="dxa"/>
          </w:tcPr>
          <w:p w14:paraId="3C3C86B7" w14:textId="77777777" w:rsidR="00790C33" w:rsidRPr="001B7FB0" w:rsidRDefault="00790C33" w:rsidP="004F529A">
            <w:pPr>
              <w:pStyle w:val="Rponse"/>
              <w:rPr>
                <w:lang w:val="de-DE"/>
              </w:rPr>
            </w:pPr>
          </w:p>
        </w:tc>
      </w:tr>
      <w:tr w:rsidR="00790C33" w:rsidRPr="001B7FB0" w14:paraId="0EFD191A" w14:textId="77777777" w:rsidTr="0031537C">
        <w:trPr>
          <w:cantSplit/>
          <w:trHeight w:val="800"/>
        </w:trPr>
        <w:tc>
          <w:tcPr>
            <w:tcW w:w="557" w:type="dxa"/>
          </w:tcPr>
          <w:p w14:paraId="6738A378"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7</w:t>
            </w:r>
          </w:p>
        </w:tc>
        <w:tc>
          <w:tcPr>
            <w:tcW w:w="2694" w:type="dxa"/>
          </w:tcPr>
          <w:p w14:paraId="02E418BA" w14:textId="77777777" w:rsidR="00790C33" w:rsidRPr="001B7FB0" w:rsidRDefault="00790C33" w:rsidP="004F529A">
            <w:pPr>
              <w:pStyle w:val="Rponse"/>
              <w:rPr>
                <w:rStyle w:val="Marquedecommentaire"/>
                <w:sz w:val="20"/>
                <w:szCs w:val="24"/>
                <w:lang w:val="de-DE"/>
              </w:rPr>
            </w:pPr>
          </w:p>
        </w:tc>
        <w:tc>
          <w:tcPr>
            <w:tcW w:w="6033" w:type="dxa"/>
          </w:tcPr>
          <w:p w14:paraId="03953ACA" w14:textId="77777777" w:rsidR="00790C33" w:rsidRPr="001B7FB0" w:rsidRDefault="00790C33" w:rsidP="004F529A">
            <w:pPr>
              <w:pStyle w:val="Rponse"/>
              <w:rPr>
                <w:lang w:val="de-DE"/>
              </w:rPr>
            </w:pPr>
          </w:p>
        </w:tc>
      </w:tr>
      <w:tr w:rsidR="00790C33" w:rsidRPr="001B7FB0" w14:paraId="330BF9E1" w14:textId="77777777" w:rsidTr="0031537C">
        <w:trPr>
          <w:cantSplit/>
          <w:trHeight w:val="800"/>
        </w:trPr>
        <w:tc>
          <w:tcPr>
            <w:tcW w:w="557" w:type="dxa"/>
          </w:tcPr>
          <w:p w14:paraId="1EB8AA05"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8</w:t>
            </w:r>
          </w:p>
        </w:tc>
        <w:tc>
          <w:tcPr>
            <w:tcW w:w="2694" w:type="dxa"/>
          </w:tcPr>
          <w:p w14:paraId="2D5F3328" w14:textId="77777777" w:rsidR="00790C33" w:rsidRPr="001B7FB0" w:rsidRDefault="00790C33" w:rsidP="004F529A">
            <w:pPr>
              <w:pStyle w:val="Rponse"/>
              <w:rPr>
                <w:lang w:val="de-DE"/>
              </w:rPr>
            </w:pPr>
          </w:p>
        </w:tc>
        <w:tc>
          <w:tcPr>
            <w:tcW w:w="6033" w:type="dxa"/>
          </w:tcPr>
          <w:p w14:paraId="383A639B" w14:textId="77777777" w:rsidR="00790C33" w:rsidRPr="001B7FB0" w:rsidRDefault="00790C33" w:rsidP="004F529A">
            <w:pPr>
              <w:pStyle w:val="Rponse"/>
              <w:rPr>
                <w:lang w:val="de-DE"/>
              </w:rPr>
            </w:pPr>
          </w:p>
        </w:tc>
      </w:tr>
      <w:tr w:rsidR="00790C33" w:rsidRPr="001B7FB0" w14:paraId="773CD023" w14:textId="77777777" w:rsidTr="0031537C">
        <w:trPr>
          <w:cantSplit/>
          <w:trHeight w:val="800"/>
        </w:trPr>
        <w:tc>
          <w:tcPr>
            <w:tcW w:w="557" w:type="dxa"/>
          </w:tcPr>
          <w:p w14:paraId="6D7DF052"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9</w:t>
            </w:r>
          </w:p>
        </w:tc>
        <w:tc>
          <w:tcPr>
            <w:tcW w:w="2694" w:type="dxa"/>
          </w:tcPr>
          <w:p w14:paraId="137973DA" w14:textId="77777777" w:rsidR="00790C33" w:rsidRPr="001B7FB0" w:rsidRDefault="00790C33" w:rsidP="004F529A">
            <w:pPr>
              <w:pStyle w:val="Rponse"/>
              <w:rPr>
                <w:lang w:val="de-DE"/>
              </w:rPr>
            </w:pPr>
          </w:p>
        </w:tc>
        <w:tc>
          <w:tcPr>
            <w:tcW w:w="6033" w:type="dxa"/>
          </w:tcPr>
          <w:p w14:paraId="355E21A0" w14:textId="77777777" w:rsidR="00790C33" w:rsidRPr="001B7FB0" w:rsidRDefault="00790C33" w:rsidP="004F529A">
            <w:pPr>
              <w:pStyle w:val="Rponse"/>
              <w:rPr>
                <w:lang w:val="de-DE"/>
              </w:rPr>
            </w:pPr>
          </w:p>
        </w:tc>
      </w:tr>
      <w:tr w:rsidR="00790C33" w:rsidRPr="001B7FB0" w14:paraId="58CE520D" w14:textId="77777777" w:rsidTr="0031537C">
        <w:trPr>
          <w:cantSplit/>
          <w:trHeight w:val="800"/>
        </w:trPr>
        <w:tc>
          <w:tcPr>
            <w:tcW w:w="557" w:type="dxa"/>
          </w:tcPr>
          <w:p w14:paraId="7309C6D2" w14:textId="77777777" w:rsidR="00790C33" w:rsidRPr="001B7FB0" w:rsidRDefault="00790C33" w:rsidP="00926823">
            <w:pPr>
              <w:pStyle w:val="Celluletableau"/>
              <w:spacing w:before="20" w:after="20"/>
              <w:rPr>
                <w:rFonts w:ascii="Century Gothic" w:hAnsi="Century Gothic" w:cstheme="minorHAnsi"/>
                <w:szCs w:val="18"/>
                <w:lang w:val="de-DE"/>
              </w:rPr>
            </w:pPr>
            <w:r w:rsidRPr="001B7FB0">
              <w:rPr>
                <w:rFonts w:ascii="Century Gothic" w:hAnsi="Century Gothic" w:cstheme="minorHAnsi"/>
                <w:szCs w:val="18"/>
                <w:lang w:val="de-DE"/>
              </w:rPr>
              <w:t>10</w:t>
            </w:r>
          </w:p>
        </w:tc>
        <w:tc>
          <w:tcPr>
            <w:tcW w:w="2694" w:type="dxa"/>
          </w:tcPr>
          <w:p w14:paraId="591D6D15" w14:textId="77777777" w:rsidR="00790C33" w:rsidRPr="001B7FB0" w:rsidRDefault="00790C33" w:rsidP="004F529A">
            <w:pPr>
              <w:pStyle w:val="Rponse"/>
              <w:rPr>
                <w:lang w:val="de-DE"/>
              </w:rPr>
            </w:pPr>
          </w:p>
        </w:tc>
        <w:tc>
          <w:tcPr>
            <w:tcW w:w="6033" w:type="dxa"/>
          </w:tcPr>
          <w:p w14:paraId="58EEB623" w14:textId="77777777" w:rsidR="00790C33" w:rsidRPr="001B7FB0" w:rsidRDefault="00790C33" w:rsidP="004F529A">
            <w:pPr>
              <w:pStyle w:val="Rponse"/>
              <w:rPr>
                <w:lang w:val="de-DE"/>
              </w:rPr>
            </w:pPr>
          </w:p>
        </w:tc>
      </w:tr>
    </w:tbl>
    <w:p w14:paraId="7E2EA7CB" w14:textId="77777777" w:rsidR="00790C33" w:rsidRPr="001B7FB0" w:rsidRDefault="00790C33" w:rsidP="00790C33">
      <w:pPr>
        <w:spacing w:after="0"/>
        <w:jc w:val="left"/>
        <w:rPr>
          <w:i/>
          <w:sz w:val="16"/>
          <w:szCs w:val="16"/>
          <w:highlight w:val="cyan"/>
          <w:lang w:val="de-DE"/>
        </w:rPr>
      </w:pPr>
      <w:bookmarkStart w:id="13" w:name="_Ref449616802"/>
      <w:bookmarkStart w:id="14" w:name="_Toc452539925"/>
      <w:bookmarkStart w:id="15" w:name="_Toc461012676"/>
    </w:p>
    <w:p w14:paraId="0C47B6FC" w14:textId="77777777" w:rsidR="00CF12A9" w:rsidRPr="001B7FB0" w:rsidRDefault="00CF12A9" w:rsidP="00CF12A9">
      <w:pPr>
        <w:spacing w:after="0"/>
        <w:jc w:val="left"/>
        <w:rPr>
          <w:sz w:val="16"/>
          <w:szCs w:val="16"/>
          <w:lang w:val="de-DE"/>
        </w:rPr>
      </w:pPr>
      <w:bookmarkStart w:id="16" w:name="_Toc486940822"/>
      <w:bookmarkEnd w:id="13"/>
      <w:bookmarkEnd w:id="14"/>
      <w:bookmarkEnd w:id="15"/>
      <w:r w:rsidRPr="001B7FB0">
        <w:rPr>
          <w:sz w:val="16"/>
          <w:lang w:val="de-DE"/>
        </w:rPr>
        <w:t>Hinweis: Wenn diese Tabelle nicht ausreicht, machen Sie mehrere Kopien und nummerieren Sie die Seiten........ / ........</w:t>
      </w:r>
    </w:p>
    <w:p w14:paraId="01F6BB0E" w14:textId="7442F9B6" w:rsidR="00790C33" w:rsidRPr="001B7FB0" w:rsidRDefault="00CF12A9" w:rsidP="00F824F4">
      <w:pPr>
        <w:pStyle w:val="Titre1"/>
        <w:rPr>
          <w:lang w:val="de-DE"/>
        </w:rPr>
      </w:pPr>
      <w:r w:rsidRPr="001B7FB0">
        <w:rPr>
          <w:lang w:val="de-DE"/>
        </w:rPr>
        <w:t>Eidesstattliche Erklärung und Unterschrift</w:t>
      </w:r>
      <w:r w:rsidRPr="001B7FB0">
        <w:rPr>
          <w:lang w:val="de-DE"/>
        </w:rPr>
        <w:t xml:space="preserve"> </w:t>
      </w:r>
      <w:bookmarkEnd w:id="16"/>
    </w:p>
    <w:p w14:paraId="7172A920" w14:textId="7CEEEE33" w:rsidR="00790C33" w:rsidRPr="001B7FB0" w:rsidRDefault="00CF12A9"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de-DE"/>
        </w:rPr>
      </w:pPr>
      <w:r w:rsidRPr="001B7FB0">
        <w:rPr>
          <w:rFonts w:ascii="Century Gothic" w:hAnsi="Century Gothic"/>
          <w:lang w:val="de-DE"/>
        </w:rPr>
        <w:t xml:space="preserve">lch, der/die Unterzeichnende </w:t>
      </w:r>
      <w:r w:rsidR="00AF538E" w:rsidRPr="001B7FB0">
        <w:rPr>
          <w:rFonts w:ascii="Century Gothic" w:hAnsi="Century Gothic"/>
          <w:lang w:val="de-DE"/>
        </w:rPr>
        <w:t>*</w:t>
      </w:r>
    </w:p>
    <w:p w14:paraId="56CF34CD" w14:textId="77777777" w:rsidR="002C6DE9" w:rsidRPr="001B7FB0" w:rsidRDefault="002C6DE9"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de-DE"/>
        </w:rPr>
      </w:pPr>
    </w:p>
    <w:p w14:paraId="662976E9" w14:textId="53C56E60" w:rsidR="002C6DE9" w:rsidRPr="001B7FB0" w:rsidRDefault="00CF12A9" w:rsidP="004F529A">
      <w:pPr>
        <w:pStyle w:val="Formulaireencadr"/>
        <w:pBdr>
          <w:top w:val="single" w:sz="4" w:space="1" w:color="auto"/>
          <w:left w:val="single" w:sz="4" w:space="4" w:color="auto"/>
          <w:bottom w:val="single" w:sz="4" w:space="1" w:color="auto"/>
          <w:right w:val="single" w:sz="4" w:space="4" w:color="auto"/>
        </w:pBdr>
        <w:tabs>
          <w:tab w:val="left" w:pos="851"/>
          <w:tab w:val="left" w:leader="dot" w:pos="5670"/>
          <w:tab w:val="left" w:pos="6663"/>
        </w:tabs>
        <w:spacing w:after="0"/>
        <w:rPr>
          <w:rFonts w:ascii="Century Gothic" w:hAnsi="Century Gothic"/>
          <w:sz w:val="18"/>
          <w:szCs w:val="18"/>
          <w:lang w:val="de-DE"/>
        </w:rPr>
      </w:pPr>
      <w:r w:rsidRPr="001B7FB0">
        <w:rPr>
          <w:rFonts w:ascii="Century Gothic" w:hAnsi="Century Gothic"/>
          <w:sz w:val="18"/>
          <w:lang w:val="de-DE"/>
        </w:rPr>
        <w:t xml:space="preserve">Name </w:t>
      </w:r>
      <w:r w:rsidR="00AF538E" w:rsidRPr="001B7FB0">
        <w:rPr>
          <w:rFonts w:ascii="Century Gothic" w:hAnsi="Century Gothic"/>
          <w:sz w:val="18"/>
          <w:szCs w:val="18"/>
          <w:lang w:val="de-DE"/>
        </w:rPr>
        <w:t>*</w:t>
      </w:r>
      <w:r w:rsidR="00782A27" w:rsidRPr="001B7FB0">
        <w:rPr>
          <w:rStyle w:val="RponseCar"/>
          <w:lang w:val="de-DE"/>
        </w:rPr>
        <w:tab/>
      </w:r>
      <w:r w:rsidR="00782A27" w:rsidRPr="001B7FB0">
        <w:rPr>
          <w:rStyle w:val="RponseCar"/>
          <w:lang w:val="de-DE"/>
        </w:rPr>
        <w:tab/>
      </w:r>
      <w:r w:rsidR="002C6DE9" w:rsidRPr="001B7FB0">
        <w:rPr>
          <w:rFonts w:ascii="Century Gothic" w:hAnsi="Century Gothic"/>
          <w:sz w:val="18"/>
          <w:szCs w:val="18"/>
          <w:lang w:val="de-DE"/>
        </w:rPr>
        <w:t xml:space="preserve"> </w:t>
      </w:r>
      <w:r w:rsidRPr="001B7FB0">
        <w:rPr>
          <w:rFonts w:ascii="Century Gothic" w:hAnsi="Century Gothic"/>
          <w:sz w:val="18"/>
          <w:lang w:val="de-DE"/>
        </w:rPr>
        <w:t xml:space="preserve">Vorname </w:t>
      </w:r>
      <w:r w:rsidR="00AF538E" w:rsidRPr="001B7FB0">
        <w:rPr>
          <w:rFonts w:ascii="Century Gothic" w:hAnsi="Century Gothic"/>
          <w:sz w:val="18"/>
          <w:szCs w:val="18"/>
          <w:lang w:val="de-DE"/>
        </w:rPr>
        <w:t>*</w:t>
      </w:r>
      <w:r w:rsidR="00782A27" w:rsidRPr="001B7FB0">
        <w:rPr>
          <w:rStyle w:val="RponseCar"/>
          <w:lang w:val="de-DE"/>
        </w:rPr>
        <w:tab/>
      </w:r>
      <w:r w:rsidR="00782A27" w:rsidRPr="001B7FB0">
        <w:rPr>
          <w:rStyle w:val="RponseCar"/>
          <w:lang w:val="de-DE"/>
        </w:rPr>
        <w:tab/>
      </w:r>
    </w:p>
    <w:p w14:paraId="5FC3ABB3" w14:textId="77777777" w:rsidR="002C6DE9" w:rsidRPr="001B7FB0" w:rsidRDefault="002C6DE9"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de-DE"/>
        </w:rPr>
      </w:pPr>
    </w:p>
    <w:p w14:paraId="709ED0CF" w14:textId="0F4C5CE5" w:rsidR="00790C33" w:rsidRPr="001B7FB0" w:rsidRDefault="00CF12A9"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de-DE"/>
        </w:rPr>
      </w:pPr>
      <w:r w:rsidRPr="001B7FB0">
        <w:rPr>
          <w:rFonts w:ascii="Century Gothic" w:hAnsi="Century Gothic"/>
          <w:lang w:val="de-DE"/>
        </w:rPr>
        <w:t>Erklärt an Eides statt, dass die in diesem Formular und dessen Anhängen erteilten Auskünfte sachlich richtig und vollständig sind</w:t>
      </w:r>
      <w:r w:rsidR="00790C33" w:rsidRPr="001B7FB0">
        <w:rPr>
          <w:rFonts w:ascii="Century Gothic" w:hAnsi="Century Gothic"/>
          <w:lang w:val="de-DE"/>
        </w:rPr>
        <w:t xml:space="preserve">. </w:t>
      </w:r>
    </w:p>
    <w:p w14:paraId="17BD8CCA" w14:textId="77777777" w:rsidR="00790C33" w:rsidRPr="001B7FB0" w:rsidRDefault="00790C33" w:rsidP="004F529A">
      <w:pPr>
        <w:pStyle w:val="Commentaire"/>
        <w:pBdr>
          <w:top w:val="single" w:sz="4" w:space="1" w:color="auto"/>
          <w:left w:val="single" w:sz="4" w:space="4" w:color="auto"/>
          <w:bottom w:val="single" w:sz="4" w:space="1" w:color="auto"/>
          <w:right w:val="single" w:sz="4" w:space="4" w:color="auto"/>
        </w:pBdr>
        <w:spacing w:before="0" w:after="0"/>
        <w:ind w:left="0" w:right="0"/>
        <w:rPr>
          <w:rFonts w:ascii="Century Gothic" w:hAnsi="Century Gothic"/>
          <w:lang w:val="de-DE"/>
        </w:rPr>
      </w:pPr>
    </w:p>
    <w:p w14:paraId="5DCED0F6" w14:textId="703D714F" w:rsidR="002C6DE9" w:rsidRPr="001B7FB0" w:rsidRDefault="00CF12A9" w:rsidP="00CF12A9">
      <w:pPr>
        <w:pStyle w:val="Formulaireencadr"/>
        <w:pBdr>
          <w:top w:val="single" w:sz="4" w:space="1" w:color="auto"/>
          <w:left w:val="single" w:sz="4" w:space="4" w:color="auto"/>
          <w:bottom w:val="single" w:sz="4" w:space="1" w:color="auto"/>
          <w:right w:val="single" w:sz="4" w:space="4" w:color="auto"/>
        </w:pBdr>
        <w:tabs>
          <w:tab w:val="left" w:pos="851"/>
          <w:tab w:val="left" w:leader="dot" w:pos="3544"/>
          <w:tab w:val="left" w:pos="4395"/>
          <w:tab w:val="left" w:leader="dot" w:pos="4820"/>
          <w:tab w:val="left" w:pos="4962"/>
          <w:tab w:val="left" w:leader="dot" w:pos="5529"/>
          <w:tab w:val="left" w:pos="5670"/>
          <w:tab w:val="left" w:leader="dot" w:pos="6379"/>
        </w:tabs>
        <w:spacing w:after="0"/>
        <w:rPr>
          <w:rFonts w:ascii="Century Gothic" w:hAnsi="Century Gothic"/>
          <w:sz w:val="18"/>
          <w:szCs w:val="18"/>
          <w:lang w:val="de-DE"/>
        </w:rPr>
      </w:pPr>
      <w:r w:rsidRPr="001B7FB0">
        <w:rPr>
          <w:rFonts w:ascii="Century Gothic" w:hAnsi="Century Gothic"/>
          <w:sz w:val="18"/>
          <w:lang w:val="de-DE"/>
        </w:rPr>
        <w:t>Ort</w:t>
      </w:r>
      <w:r w:rsidRPr="001B7FB0">
        <w:rPr>
          <w:rFonts w:ascii="Century Gothic" w:hAnsi="Century Gothic"/>
          <w:sz w:val="18"/>
          <w:szCs w:val="18"/>
          <w:lang w:val="de-DE"/>
        </w:rPr>
        <w:t xml:space="preserve"> </w:t>
      </w:r>
      <w:r w:rsidR="00AF538E" w:rsidRPr="001B7FB0">
        <w:rPr>
          <w:rFonts w:ascii="Century Gothic" w:hAnsi="Century Gothic"/>
          <w:sz w:val="18"/>
          <w:szCs w:val="18"/>
          <w:lang w:val="de-DE"/>
        </w:rPr>
        <w:t>*</w:t>
      </w:r>
      <w:r w:rsidR="00782A27" w:rsidRPr="001B7FB0">
        <w:rPr>
          <w:rStyle w:val="RponseCar"/>
          <w:lang w:val="de-DE"/>
        </w:rPr>
        <w:tab/>
      </w:r>
      <w:r w:rsidR="00782A27" w:rsidRPr="001B7FB0">
        <w:rPr>
          <w:rStyle w:val="RponseCar"/>
          <w:lang w:val="de-DE"/>
        </w:rPr>
        <w:tab/>
      </w:r>
      <w:r w:rsidRPr="001B7FB0">
        <w:rPr>
          <w:rFonts w:ascii="Century Gothic" w:hAnsi="Century Gothic"/>
          <w:sz w:val="18"/>
          <w:lang w:val="de-DE"/>
        </w:rPr>
        <w:t xml:space="preserve">Datum </w:t>
      </w:r>
      <w:r w:rsidR="00AF538E" w:rsidRPr="001B7FB0">
        <w:rPr>
          <w:rFonts w:ascii="Century Gothic" w:hAnsi="Century Gothic"/>
          <w:sz w:val="18"/>
          <w:szCs w:val="18"/>
          <w:lang w:val="de-DE"/>
        </w:rPr>
        <w:t>*</w:t>
      </w:r>
      <w:r w:rsidR="00782A27" w:rsidRPr="001B7FB0">
        <w:rPr>
          <w:rStyle w:val="RponseCar"/>
          <w:lang w:val="de-DE"/>
        </w:rPr>
        <w:tab/>
      </w:r>
      <w:r w:rsidR="00782A27" w:rsidRPr="001B7FB0">
        <w:rPr>
          <w:rStyle w:val="RponseCar"/>
          <w:lang w:val="de-DE"/>
        </w:rPr>
        <w:tab/>
      </w:r>
      <w:r w:rsidR="002C6DE9" w:rsidRPr="001B7FB0">
        <w:rPr>
          <w:rFonts w:ascii="Century Gothic" w:hAnsi="Century Gothic"/>
          <w:sz w:val="18"/>
          <w:szCs w:val="18"/>
          <w:lang w:val="de-DE"/>
        </w:rPr>
        <w:t>/</w:t>
      </w:r>
      <w:r w:rsidR="00782A27" w:rsidRPr="001B7FB0">
        <w:rPr>
          <w:rStyle w:val="RponseCar"/>
          <w:lang w:val="de-DE"/>
        </w:rPr>
        <w:tab/>
      </w:r>
      <w:r w:rsidR="00782A27" w:rsidRPr="001B7FB0">
        <w:rPr>
          <w:rStyle w:val="RponseCar"/>
          <w:lang w:val="de-DE"/>
        </w:rPr>
        <w:tab/>
      </w:r>
      <w:r w:rsidR="002C6DE9" w:rsidRPr="001B7FB0">
        <w:rPr>
          <w:rFonts w:ascii="Century Gothic" w:hAnsi="Century Gothic"/>
          <w:sz w:val="18"/>
          <w:szCs w:val="18"/>
          <w:lang w:val="de-DE"/>
        </w:rPr>
        <w:t>/</w:t>
      </w:r>
      <w:r w:rsidR="00782A27" w:rsidRPr="001B7FB0">
        <w:rPr>
          <w:rFonts w:ascii="Century Gothic" w:hAnsi="Century Gothic"/>
          <w:sz w:val="18"/>
          <w:szCs w:val="18"/>
          <w:lang w:val="de-DE"/>
        </w:rPr>
        <w:tab/>
      </w:r>
      <w:r w:rsidR="00782A27" w:rsidRPr="001B7FB0">
        <w:rPr>
          <w:rStyle w:val="RponseCar"/>
          <w:lang w:val="de-DE"/>
        </w:rPr>
        <w:tab/>
      </w:r>
      <w:r w:rsidR="002C6DE9" w:rsidRPr="001B7FB0">
        <w:rPr>
          <w:rFonts w:ascii="Century Gothic" w:hAnsi="Century Gothic"/>
          <w:sz w:val="18"/>
          <w:szCs w:val="18"/>
          <w:lang w:val="de-DE"/>
        </w:rPr>
        <w:t xml:space="preserve"> </w:t>
      </w:r>
      <w:r w:rsidRPr="001B7FB0">
        <w:rPr>
          <w:rFonts w:ascii="Century Gothic" w:hAnsi="Century Gothic"/>
          <w:sz w:val="18"/>
          <w:lang w:val="de-DE"/>
        </w:rPr>
        <w:t xml:space="preserve">Unterschrift </w:t>
      </w:r>
      <w:r w:rsidR="00AF538E" w:rsidRPr="001B7FB0">
        <w:rPr>
          <w:rFonts w:ascii="Century Gothic" w:hAnsi="Century Gothic"/>
          <w:sz w:val="18"/>
          <w:szCs w:val="18"/>
          <w:lang w:val="de-DE"/>
        </w:rPr>
        <w:t>*</w:t>
      </w:r>
      <w:r w:rsidR="002C6DE9" w:rsidRPr="001B7FB0">
        <w:rPr>
          <w:rStyle w:val="RponseCar"/>
          <w:lang w:val="de-DE"/>
        </w:rPr>
        <w:tab/>
      </w:r>
    </w:p>
    <w:p w14:paraId="56E2A3B1" w14:textId="77777777" w:rsidR="00533E66" w:rsidRPr="001B7FB0" w:rsidRDefault="00533E66" w:rsidP="004F529A">
      <w:pPr>
        <w:pStyle w:val="Formulaireencadr"/>
        <w:pBdr>
          <w:top w:val="single" w:sz="4" w:space="1" w:color="auto"/>
          <w:left w:val="single" w:sz="4" w:space="4" w:color="auto"/>
          <w:bottom w:val="single" w:sz="4" w:space="1" w:color="auto"/>
          <w:right w:val="single" w:sz="4" w:space="4" w:color="auto"/>
        </w:pBdr>
        <w:tabs>
          <w:tab w:val="left" w:leader="dot" w:pos="3828"/>
          <w:tab w:val="left" w:leader="dot" w:pos="5954"/>
        </w:tabs>
        <w:spacing w:after="0"/>
        <w:rPr>
          <w:rFonts w:ascii="Century Gothic" w:hAnsi="Century Gothic"/>
          <w:sz w:val="18"/>
          <w:szCs w:val="18"/>
          <w:lang w:val="de-DE"/>
        </w:rPr>
      </w:pPr>
    </w:p>
    <w:p w14:paraId="0B7F7EF7" w14:textId="3453C30A" w:rsidR="00594884" w:rsidRPr="001B7FB0" w:rsidRDefault="00594884">
      <w:pPr>
        <w:spacing w:after="0"/>
        <w:jc w:val="left"/>
        <w:rPr>
          <w:lang w:val="de-DE"/>
        </w:rPr>
      </w:pPr>
    </w:p>
    <w:p w14:paraId="0C6E332C" w14:textId="77B259C7" w:rsidR="00594884" w:rsidRPr="001B7FB0" w:rsidRDefault="00594884" w:rsidP="00594884">
      <w:pPr>
        <w:rPr>
          <w:lang w:val="de-DE"/>
        </w:rPr>
      </w:pPr>
    </w:p>
    <w:p w14:paraId="102B245A" w14:textId="2FE9C38B" w:rsidR="00594884" w:rsidRPr="001B7FB0" w:rsidRDefault="00594884" w:rsidP="00594884">
      <w:pPr>
        <w:rPr>
          <w:lang w:val="de-DE"/>
        </w:rPr>
      </w:pPr>
    </w:p>
    <w:p w14:paraId="35FF692A" w14:textId="77777777" w:rsidR="00C61F6F" w:rsidRPr="001B7FB0" w:rsidRDefault="00C61F6F" w:rsidP="00594884">
      <w:pPr>
        <w:rPr>
          <w:lang w:val="de-DE"/>
        </w:rPr>
        <w:sectPr w:rsidR="00C61F6F" w:rsidRPr="001B7FB0" w:rsidSect="00F305C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276" w:left="1134" w:header="680" w:footer="587" w:gutter="0"/>
          <w:paperSrc w:first="7" w:other="7"/>
          <w:cols w:space="720"/>
          <w:titlePg/>
          <w:docGrid w:linePitch="245"/>
        </w:sectPr>
      </w:pPr>
    </w:p>
    <w:p w14:paraId="562AFD02" w14:textId="77777777" w:rsidR="00CF12A9" w:rsidRPr="001B7FB0" w:rsidRDefault="00CF12A9" w:rsidP="00CF12A9">
      <w:pPr>
        <w:pStyle w:val="Titre1"/>
        <w:rPr>
          <w:szCs w:val="18"/>
          <w:lang w:val="de-DE"/>
        </w:rPr>
      </w:pPr>
      <w:r w:rsidRPr="001B7FB0">
        <w:rPr>
          <w:lang w:val="de-DE"/>
        </w:rPr>
        <w:lastRenderedPageBreak/>
        <w:t>Verwendung personenbezogener Daten</w:t>
      </w:r>
      <w:r w:rsidRPr="001B7FB0">
        <w:rPr>
          <w:szCs w:val="18"/>
          <w:lang w:val="de-DE"/>
        </w:rPr>
        <w:t xml:space="preserve"> </w:t>
      </w:r>
    </w:p>
    <w:tbl>
      <w:tblPr>
        <w:tblStyle w:val="Grilledutableau1"/>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CF12A9" w:rsidRPr="001B7FB0" w14:paraId="3108C07E" w14:textId="77777777" w:rsidTr="00F61FAA">
        <w:tc>
          <w:tcPr>
            <w:tcW w:w="9889" w:type="dxa"/>
            <w:gridSpan w:val="2"/>
          </w:tcPr>
          <w:p w14:paraId="4A392B5D" w14:textId="77777777" w:rsidR="00CF12A9" w:rsidRPr="001B7FB0" w:rsidRDefault="00CF12A9" w:rsidP="00F61FAA">
            <w:pPr>
              <w:spacing w:before="60" w:after="60"/>
              <w:rPr>
                <w:szCs w:val="18"/>
                <w:lang w:val="de-DE"/>
              </w:rPr>
            </w:pPr>
            <w:r w:rsidRPr="001B7FB0">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0E416F5F" w14:textId="77777777" w:rsidR="00CF12A9" w:rsidRPr="001B7FB0" w:rsidRDefault="00CF12A9" w:rsidP="00F61FAA">
            <w:pPr>
              <w:spacing w:before="60" w:after="60"/>
              <w:rPr>
                <w:szCs w:val="18"/>
                <w:lang w:val="de-DE"/>
              </w:rPr>
            </w:pPr>
            <w:r w:rsidRPr="001B7FB0">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7F5A4827" w14:textId="77777777" w:rsidR="00CF12A9" w:rsidRPr="001B7FB0" w:rsidRDefault="00CF12A9" w:rsidP="00F61FAA">
            <w:pPr>
              <w:spacing w:before="60" w:after="60"/>
              <w:rPr>
                <w:szCs w:val="18"/>
                <w:lang w:val="de-DE"/>
              </w:rPr>
            </w:pPr>
            <w:r w:rsidRPr="001B7FB0">
              <w:rPr>
                <w:lang w:val="de-DE"/>
              </w:rPr>
              <w:t xml:space="preserve">Diese Daten werden weder verkauft noch für Marketingzwecke verwendet. </w:t>
            </w:r>
          </w:p>
          <w:p w14:paraId="458F0CA9" w14:textId="77777777" w:rsidR="00CF12A9" w:rsidRPr="001B7FB0" w:rsidRDefault="00CF12A9" w:rsidP="00F61FAA">
            <w:pPr>
              <w:spacing w:before="60" w:after="60"/>
              <w:rPr>
                <w:szCs w:val="18"/>
                <w:lang w:val="de-DE"/>
              </w:rPr>
            </w:pPr>
            <w:r w:rsidRPr="001B7FB0">
              <w:rPr>
                <w:lang w:val="de-DE"/>
              </w:rPr>
              <w:t>Sie werden so lange aufbewahrt, wie die Genehmigung gültig ist, einschließlich einer zusätzlichen Frist, die die Weiterverfolgung der eventuellen Rechtsstreitigkeit ermöglicht.</w:t>
            </w:r>
          </w:p>
          <w:p w14:paraId="1BE5790D" w14:textId="77777777" w:rsidR="00CF12A9" w:rsidRPr="001B7FB0" w:rsidRDefault="00CF12A9" w:rsidP="00F61FAA">
            <w:pPr>
              <w:spacing w:before="60" w:after="60"/>
              <w:rPr>
                <w:szCs w:val="18"/>
                <w:lang w:val="de-DE"/>
              </w:rPr>
            </w:pPr>
            <w:r w:rsidRPr="001B7FB0">
              <w:rPr>
                <w:lang w:val="de-DE"/>
              </w:rPr>
              <w:t xml:space="preserve">Nach Ablauf dieses Zeitraums werden die Daten in minimierter Form gespeichert, so dass der ÖDW weiß, dass Ihnen eine Genehmigung erteilt wurde und das Gültigkeitsdatum abgelaufen ist. </w:t>
            </w:r>
          </w:p>
          <w:p w14:paraId="4D61B067" w14:textId="77777777" w:rsidR="00CF12A9" w:rsidRPr="001B7FB0" w:rsidRDefault="00CF12A9" w:rsidP="00F61FAA">
            <w:pPr>
              <w:spacing w:before="60" w:after="60"/>
              <w:rPr>
                <w:szCs w:val="18"/>
                <w:lang w:val="de-DE"/>
              </w:rPr>
            </w:pPr>
            <w:r w:rsidRPr="001B7FB0">
              <w:rPr>
                <w:lang w:val="de-DE"/>
              </w:rPr>
              <w:t xml:space="preserve">Sie können Ihre Daten berichtigen, Ihren Genehmigungsantrag zurückziehen oder die Bearbeitung einschränken, indem Sie sich per E-Mail an den Verantwortlichen unter </w:t>
            </w:r>
            <w:hyperlink r:id="rId17" w:history="1">
              <w:r w:rsidRPr="001B7FB0">
                <w:rPr>
                  <w:b/>
                  <w:color w:val="0563C1" w:themeColor="hyperlink"/>
                  <w:u w:val="single"/>
                  <w:lang w:val="de-DE"/>
                </w:rPr>
                <w:t>cpd.dgo3@spw.wallonie.be</w:t>
              </w:r>
            </w:hyperlink>
            <w:r w:rsidRPr="001B7FB0">
              <w:rPr>
                <w:lang w:val="de-DE"/>
              </w:rPr>
              <w:t xml:space="preserve"> oder unter der folgenden Postanschrift wenden: </w:t>
            </w:r>
          </w:p>
          <w:p w14:paraId="37B9409A" w14:textId="77777777" w:rsidR="00CF12A9" w:rsidRPr="001B7FB0" w:rsidRDefault="00CF12A9" w:rsidP="00F61FAA">
            <w:pPr>
              <w:ind w:left="1416"/>
              <w:rPr>
                <w:szCs w:val="18"/>
                <w:lang w:val="de-DE"/>
              </w:rPr>
            </w:pPr>
            <w:r w:rsidRPr="001B7FB0">
              <w:rPr>
                <w:lang w:val="de-DE"/>
              </w:rPr>
              <w:t>ÖDW Landwirtschaft, Naturschätze und Umwelt</w:t>
            </w:r>
          </w:p>
          <w:p w14:paraId="58F01DF9" w14:textId="77777777" w:rsidR="00CF12A9" w:rsidRPr="001B7FB0" w:rsidRDefault="00CF12A9" w:rsidP="00F61FAA">
            <w:pPr>
              <w:ind w:left="1416"/>
              <w:rPr>
                <w:szCs w:val="18"/>
                <w:lang w:val="de-DE"/>
              </w:rPr>
            </w:pPr>
            <w:r w:rsidRPr="001B7FB0">
              <w:rPr>
                <w:lang w:val="de-DE"/>
              </w:rPr>
              <w:t>Abteilung Genehmigungen und Erlaubnisse</w:t>
            </w:r>
          </w:p>
          <w:p w14:paraId="0EBAC4FC" w14:textId="77777777" w:rsidR="00CF12A9" w:rsidRPr="001B7FB0" w:rsidRDefault="00CF12A9" w:rsidP="00F61FAA">
            <w:pPr>
              <w:ind w:left="1416"/>
              <w:rPr>
                <w:szCs w:val="18"/>
                <w:lang w:val="de-DE"/>
              </w:rPr>
            </w:pPr>
            <w:r w:rsidRPr="001B7FB0">
              <w:rPr>
                <w:lang w:val="de-DE"/>
              </w:rPr>
              <w:t>Avenue Prince de Liège, 15</w:t>
            </w:r>
          </w:p>
          <w:p w14:paraId="2E239DC3" w14:textId="77777777" w:rsidR="00CF12A9" w:rsidRPr="001B7FB0" w:rsidRDefault="00CF12A9" w:rsidP="00F61FAA">
            <w:pPr>
              <w:ind w:left="1416"/>
              <w:rPr>
                <w:szCs w:val="18"/>
                <w:lang w:val="de-DE"/>
              </w:rPr>
            </w:pPr>
            <w:r w:rsidRPr="001B7FB0">
              <w:rPr>
                <w:lang w:val="de-DE"/>
              </w:rPr>
              <w:t>5100 Jambes</w:t>
            </w:r>
          </w:p>
          <w:p w14:paraId="27680DBE" w14:textId="77777777" w:rsidR="00CF12A9" w:rsidRPr="001B7FB0" w:rsidRDefault="00CF12A9" w:rsidP="00F61FAA">
            <w:pPr>
              <w:spacing w:before="60" w:after="60"/>
              <w:rPr>
                <w:szCs w:val="18"/>
                <w:lang w:val="de-DE"/>
              </w:rPr>
            </w:pPr>
            <w:r w:rsidRPr="001B7FB0">
              <w:rPr>
                <w:lang w:val="de-DE"/>
              </w:rPr>
              <w:t xml:space="preserve">Auf Anfrage können Sie per </w:t>
            </w:r>
            <w:hyperlink r:id="rId18" w:history="1">
              <w:r w:rsidRPr="001B7FB0">
                <w:rPr>
                  <w:b/>
                  <w:color w:val="0563C1" w:themeColor="hyperlink"/>
                  <w:u w:val="single"/>
                  <w:lang w:val="de-DE"/>
                </w:rPr>
                <w:t>Formular</w:t>
              </w:r>
            </w:hyperlink>
            <w:r w:rsidRPr="001B7FB0">
              <w:rPr>
                <w:lang w:val="de-DE"/>
              </w:rPr>
              <w:t xml:space="preserve"> (http://www.wallonie.be/fr/demarche/detail/138958) auf Ihre Daten zugreifen oder sich über eine Sie betreffende Bearbeitung informieren. </w:t>
            </w:r>
          </w:p>
          <w:p w14:paraId="5DE40BF0" w14:textId="77777777" w:rsidR="00CF12A9" w:rsidRPr="001B7FB0" w:rsidRDefault="00CF12A9" w:rsidP="00F61FAA">
            <w:pPr>
              <w:spacing w:before="60" w:after="60"/>
              <w:rPr>
                <w:szCs w:val="18"/>
                <w:lang w:val="de-DE"/>
              </w:rPr>
            </w:pPr>
            <w:r w:rsidRPr="001B7FB0">
              <w:rPr>
                <w:lang w:val="de-DE"/>
              </w:rPr>
              <w:t xml:space="preserve">Der Datenschutzbeauftragte des Öffentlichen Dienstes der Wallonie, Thomas LEROY, wird für die Weiterverfolgung sorgen. </w:t>
            </w:r>
          </w:p>
          <w:p w14:paraId="10AACED5" w14:textId="77777777" w:rsidR="00CF12A9" w:rsidRPr="001B7FB0" w:rsidRDefault="00CF12A9" w:rsidP="00F61FAA">
            <w:pPr>
              <w:spacing w:before="60" w:after="60"/>
              <w:rPr>
                <w:szCs w:val="18"/>
                <w:lang w:val="de-DE"/>
              </w:rPr>
            </w:pPr>
            <w:r w:rsidRPr="001B7FB0">
              <w:rPr>
                <w:lang w:val="de-DE"/>
              </w:rPr>
              <w:t>Weitere Informationen über den Schutz personenbezogener Daten und Ihre Rechte finden Sie auf dem Portal der Wallonie (</w:t>
            </w:r>
            <w:hyperlink r:id="rId19" w:history="1">
              <w:r w:rsidRPr="001B7FB0">
                <w:rPr>
                  <w:b/>
                  <w:color w:val="0563C1" w:themeColor="hyperlink"/>
                  <w:u w:val="single"/>
                  <w:lang w:val="de-DE"/>
                </w:rPr>
                <w:t>www.wallonie.be)</w:t>
              </w:r>
            </w:hyperlink>
            <w:r w:rsidRPr="001B7FB0">
              <w:rPr>
                <w:lang w:val="de-DE"/>
              </w:rPr>
              <w:t>.</w:t>
            </w:r>
          </w:p>
          <w:p w14:paraId="03CD704A" w14:textId="77777777" w:rsidR="00CF12A9" w:rsidRPr="001B7FB0" w:rsidRDefault="00CF12A9" w:rsidP="00F61FAA">
            <w:pPr>
              <w:spacing w:before="60" w:after="60"/>
              <w:rPr>
                <w:szCs w:val="18"/>
                <w:lang w:val="de-DE"/>
              </w:rPr>
            </w:pPr>
            <w:r w:rsidRPr="001B7FB0">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0" w:history="1">
              <w:r w:rsidRPr="001B7FB0">
                <w:rPr>
                  <w:b/>
                  <w:color w:val="0563C1" w:themeColor="hyperlink"/>
                  <w:u w:val="single"/>
                  <w:lang w:val="de-DE"/>
                </w:rPr>
                <w:t>contact@apd-gba.be</w:t>
              </w:r>
            </w:hyperlink>
          </w:p>
          <w:p w14:paraId="7B596F1E" w14:textId="77777777" w:rsidR="00CF12A9" w:rsidRPr="001B7FB0" w:rsidRDefault="00CF12A9" w:rsidP="00F61FAA">
            <w:pPr>
              <w:spacing w:before="60" w:after="60"/>
              <w:rPr>
                <w:szCs w:val="18"/>
                <w:lang w:val="de-DE"/>
              </w:rPr>
            </w:pPr>
          </w:p>
        </w:tc>
      </w:tr>
      <w:tr w:rsidR="00CF12A9" w:rsidRPr="001B7FB0" w14:paraId="0BDE0676" w14:textId="77777777" w:rsidTr="00F61FAA">
        <w:tc>
          <w:tcPr>
            <w:tcW w:w="534" w:type="dxa"/>
          </w:tcPr>
          <w:p w14:paraId="37CD7F82" w14:textId="77777777" w:rsidR="00CF12A9" w:rsidRPr="001B7FB0" w:rsidRDefault="00CF12A9" w:rsidP="00F61FAA">
            <w:pPr>
              <w:spacing w:before="60" w:after="60"/>
              <w:rPr>
                <w:sz w:val="40"/>
                <w:szCs w:val="40"/>
                <w:lang w:val="de-DE"/>
              </w:rPr>
            </w:pPr>
            <w:sdt>
              <w:sdtPr>
                <w:rPr>
                  <w:rFonts w:cs="HelveticaNeue-Roman"/>
                  <w:b/>
                  <w:color w:val="0000FF"/>
                  <w:sz w:val="28"/>
                  <w:szCs w:val="28"/>
                  <w:lang w:val="de-DE"/>
                </w:rPr>
                <w:id w:val="1731883526"/>
                <w14:checkbox>
                  <w14:checked w14:val="0"/>
                  <w14:checkedState w14:val="00A2" w14:font="Wingdings 2"/>
                  <w14:uncheckedState w14:val="00A3" w14:font="Wingdings 2"/>
                </w14:checkbox>
              </w:sdtPr>
              <w:sdtContent>
                <w:r w:rsidRPr="001B7FB0">
                  <w:rPr>
                    <w:rFonts w:cs="HelveticaNeue-Roman"/>
                    <w:b/>
                    <w:color w:val="0000FF"/>
                    <w:sz w:val="28"/>
                    <w:szCs w:val="28"/>
                    <w:lang w:val="de-DE"/>
                  </w:rPr>
                  <w:sym w:font="Wingdings 2" w:char="F0A3"/>
                </w:r>
              </w:sdtContent>
            </w:sdt>
          </w:p>
        </w:tc>
        <w:tc>
          <w:tcPr>
            <w:tcW w:w="9355" w:type="dxa"/>
          </w:tcPr>
          <w:p w14:paraId="61A180FB" w14:textId="77777777" w:rsidR="00CF12A9" w:rsidRPr="001B7FB0" w:rsidRDefault="00CF12A9" w:rsidP="00F61FAA">
            <w:pPr>
              <w:spacing w:before="60" w:after="60"/>
              <w:rPr>
                <w:b/>
                <w:szCs w:val="18"/>
                <w:lang w:val="de-DE"/>
              </w:rPr>
            </w:pPr>
            <w:r w:rsidRPr="001B7FB0">
              <w:rPr>
                <w:b/>
                <w:lang w:val="de-DE"/>
              </w:rPr>
              <w:t>Ich bestätige, dass ich die Informationen über die Verwendung personenbezogener Daten gelesen habe und gebe meine Zustimmung *</w:t>
            </w:r>
          </w:p>
        </w:tc>
      </w:tr>
    </w:tbl>
    <w:p w14:paraId="5FAA9835" w14:textId="77777777" w:rsidR="00CF12A9" w:rsidRPr="001B7FB0" w:rsidRDefault="00CF12A9" w:rsidP="00CF12A9">
      <w:pPr>
        <w:spacing w:before="120" w:after="120"/>
        <w:rPr>
          <w:szCs w:val="18"/>
          <w:lang w:val="de-DE"/>
        </w:rPr>
      </w:pPr>
    </w:p>
    <w:p w14:paraId="0586568E" w14:textId="2643FC69" w:rsidR="00B05D2B" w:rsidRPr="001B7FB0" w:rsidRDefault="00D92126">
      <w:pPr>
        <w:spacing w:after="0"/>
        <w:jc w:val="left"/>
        <w:rPr>
          <w:lang w:val="de-DE"/>
        </w:rPr>
      </w:pPr>
      <w:r w:rsidRPr="001B7FB0">
        <w:rPr>
          <w:lang w:val="de-DE"/>
        </w:rPr>
        <w:br w:type="page"/>
      </w:r>
      <w:r w:rsidR="00B05D2B" w:rsidRPr="001B7FB0">
        <w:rPr>
          <w:lang w:val="de-DE"/>
        </w:rPr>
        <w:lastRenderedPageBreak/>
        <w:br w:type="page"/>
      </w:r>
    </w:p>
    <w:p w14:paraId="424BDB62" w14:textId="77777777" w:rsidR="00753A3C" w:rsidRPr="001B7FB0" w:rsidRDefault="00753A3C" w:rsidP="00753A3C">
      <w:pPr>
        <w:tabs>
          <w:tab w:val="left" w:pos="851"/>
        </w:tabs>
        <w:rPr>
          <w:sz w:val="30"/>
          <w:szCs w:val="30"/>
          <w:highlight w:val="yellow"/>
          <w:lang w:val="de-DE"/>
        </w:rPr>
      </w:pPr>
      <w:bookmarkStart w:id="17" w:name="_Hlk28087233"/>
      <w:r w:rsidRPr="001B7FB0">
        <w:rPr>
          <w:sz w:val="30"/>
          <w:szCs w:val="30"/>
          <w:lang w:val="de-DE"/>
        </w:rPr>
        <w:lastRenderedPageBreak/>
        <w:t>Der Anfrage beizufügen</w:t>
      </w:r>
    </w:p>
    <w:p w14:paraId="732C1BBC" w14:textId="77777777" w:rsidR="00753A3C" w:rsidRPr="001B7FB0" w:rsidRDefault="00753A3C" w:rsidP="00753A3C">
      <w:pPr>
        <w:tabs>
          <w:tab w:val="left" w:pos="851"/>
        </w:tabs>
        <w:rPr>
          <w:b/>
          <w:sz w:val="24"/>
          <w:highlight w:val="yellow"/>
          <w:lang w:val="de-DE"/>
        </w:rPr>
      </w:pPr>
    </w:p>
    <w:p w14:paraId="7E30F307" w14:textId="77777777" w:rsidR="00753A3C" w:rsidRPr="001B7FB0" w:rsidRDefault="00753A3C" w:rsidP="00753A3C">
      <w:pPr>
        <w:tabs>
          <w:tab w:val="left" w:pos="851"/>
        </w:tabs>
        <w:rPr>
          <w:b/>
          <w:sz w:val="24"/>
          <w:highlight w:val="yellow"/>
          <w:lang w:val="de-DE"/>
        </w:rPr>
      </w:pPr>
      <w:r w:rsidRPr="001B7FB0">
        <w:rPr>
          <w:b/>
          <w:sz w:val="24"/>
          <w:lang w:val="de-DE"/>
        </w:rPr>
        <w:t>Natürliche Personen</w:t>
      </w:r>
      <w:r w:rsidRPr="001B7FB0">
        <w:rPr>
          <w:rStyle w:val="Appelnotedebasdep"/>
          <w:b/>
          <w:sz w:val="24"/>
          <w:lang w:val="de-DE"/>
        </w:rPr>
        <w:t xml:space="preserve"> </w:t>
      </w:r>
      <w:r w:rsidRPr="001B7FB0">
        <w:rPr>
          <w:rStyle w:val="Appelnotedebasdep"/>
          <w:b/>
          <w:sz w:val="24"/>
          <w:lang w:val="de-DE"/>
        </w:rPr>
        <w:footnoteReference w:id="2"/>
      </w:r>
    </w:p>
    <w:p w14:paraId="36E85DF0" w14:textId="77777777" w:rsidR="00753A3C" w:rsidRPr="001B7FB0" w:rsidRDefault="00753A3C" w:rsidP="00753A3C">
      <w:pPr>
        <w:tabs>
          <w:tab w:val="left" w:pos="851"/>
        </w:tabs>
        <w:rPr>
          <w:sz w:val="24"/>
          <w:highlight w:val="yellow"/>
          <w:lang w:val="de-DE"/>
        </w:rPr>
      </w:pPr>
    </w:p>
    <w:p w14:paraId="0B68868C" w14:textId="1DE348EB" w:rsidR="00753A3C" w:rsidRPr="001B7FB0" w:rsidRDefault="00753A3C" w:rsidP="00753A3C">
      <w:pPr>
        <w:tabs>
          <w:tab w:val="left" w:pos="851"/>
        </w:tabs>
        <w:rPr>
          <w:sz w:val="24"/>
          <w:lang w:val="de-DE"/>
        </w:rPr>
      </w:pPr>
      <w:r w:rsidRPr="001B7FB0">
        <w:rPr>
          <w:sz w:val="24"/>
          <w:lang w:val="de-DE"/>
        </w:rPr>
        <w:t>Füllen Sie die belgische nationale Identifikationsnummer (</w:t>
      </w:r>
      <w:r w:rsidR="00932A4E" w:rsidRPr="001B7FB0">
        <w:rPr>
          <w:sz w:val="24"/>
          <w:lang w:val="de-DE"/>
        </w:rPr>
        <w:t>Nationalregisternummer</w:t>
      </w:r>
      <w:r w:rsidRPr="001B7FB0">
        <w:rPr>
          <w:sz w:val="24"/>
          <w:lang w:val="de-DE"/>
        </w:rPr>
        <w:t>) von natürlichen Personen aus, die eine Beschwerde einreichen:</w:t>
      </w:r>
      <w:r w:rsidRPr="001B7FB0">
        <w:rPr>
          <w:sz w:val="24"/>
          <w:lang w:val="de-DE"/>
        </w:rPr>
        <w:t xml:space="preserve"> </w:t>
      </w:r>
    </w:p>
    <w:p w14:paraId="13621BCD" w14:textId="77777777" w:rsidR="00753A3C" w:rsidRPr="001B7FB0" w:rsidRDefault="00753A3C" w:rsidP="00753A3C">
      <w:pPr>
        <w:tabs>
          <w:tab w:val="left" w:pos="851"/>
        </w:tabs>
        <w:rPr>
          <w:sz w:val="24"/>
          <w:lang w:val="de-D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402"/>
        <w:gridCol w:w="2835"/>
      </w:tblGrid>
      <w:tr w:rsidR="00753A3C" w:rsidRPr="001B7FB0" w14:paraId="5EBF9AC5" w14:textId="77777777" w:rsidTr="00F61FAA">
        <w:trPr>
          <w:cantSplit/>
          <w:trHeight w:val="332"/>
          <w:jc w:val="center"/>
        </w:trPr>
        <w:tc>
          <w:tcPr>
            <w:tcW w:w="3256" w:type="dxa"/>
            <w:vAlign w:val="center"/>
          </w:tcPr>
          <w:p w14:paraId="35D14105" w14:textId="517D0BDE" w:rsidR="00753A3C" w:rsidRPr="001B7FB0" w:rsidRDefault="00932A4E" w:rsidP="00F61FAA">
            <w:pPr>
              <w:tabs>
                <w:tab w:val="left" w:pos="851"/>
              </w:tabs>
              <w:jc w:val="center"/>
              <w:rPr>
                <w:rFonts w:cstheme="minorHAnsi"/>
                <w:lang w:val="de-DE"/>
              </w:rPr>
            </w:pPr>
            <w:r w:rsidRPr="001B7FB0">
              <w:rPr>
                <w:lang w:val="de-DE"/>
              </w:rPr>
              <w:t xml:space="preserve">Nationalregisternummer </w:t>
            </w:r>
            <w:r w:rsidR="00753A3C" w:rsidRPr="001B7FB0">
              <w:rPr>
                <w:rFonts w:cstheme="minorHAnsi"/>
                <w:lang w:val="de-DE"/>
              </w:rPr>
              <w:t>*</w:t>
            </w:r>
          </w:p>
        </w:tc>
        <w:tc>
          <w:tcPr>
            <w:tcW w:w="3402" w:type="dxa"/>
            <w:vAlign w:val="center"/>
          </w:tcPr>
          <w:p w14:paraId="37B8237A" w14:textId="77777777" w:rsidR="00753A3C" w:rsidRPr="001B7FB0" w:rsidRDefault="00753A3C" w:rsidP="00F61FAA">
            <w:pPr>
              <w:tabs>
                <w:tab w:val="left" w:pos="851"/>
              </w:tabs>
              <w:jc w:val="center"/>
              <w:rPr>
                <w:rFonts w:cstheme="minorHAnsi"/>
                <w:lang w:val="de-DE"/>
              </w:rPr>
            </w:pPr>
            <w:r w:rsidRPr="001B7FB0">
              <w:rPr>
                <w:lang w:val="de-DE"/>
              </w:rPr>
              <w:t>Name</w:t>
            </w:r>
            <w:r w:rsidRPr="001B7FB0">
              <w:rPr>
                <w:rFonts w:cstheme="minorHAnsi"/>
                <w:lang w:val="de-DE"/>
              </w:rPr>
              <w:t>*</w:t>
            </w:r>
          </w:p>
        </w:tc>
        <w:tc>
          <w:tcPr>
            <w:tcW w:w="2835" w:type="dxa"/>
            <w:vAlign w:val="center"/>
          </w:tcPr>
          <w:p w14:paraId="2E35BDD0" w14:textId="77777777" w:rsidR="00753A3C" w:rsidRPr="001B7FB0" w:rsidRDefault="00753A3C" w:rsidP="00F61FAA">
            <w:pPr>
              <w:tabs>
                <w:tab w:val="left" w:pos="851"/>
              </w:tabs>
              <w:jc w:val="center"/>
              <w:rPr>
                <w:rFonts w:cstheme="minorHAnsi"/>
                <w:lang w:val="de-DE"/>
              </w:rPr>
            </w:pPr>
            <w:r w:rsidRPr="001B7FB0">
              <w:rPr>
                <w:rFonts w:cstheme="minorHAnsi"/>
                <w:lang w:val="de-DE"/>
              </w:rPr>
              <w:t>Vorname*</w:t>
            </w:r>
          </w:p>
        </w:tc>
      </w:tr>
      <w:tr w:rsidR="00753A3C" w:rsidRPr="001B7FB0" w14:paraId="79C396FA" w14:textId="77777777" w:rsidTr="00F61FAA">
        <w:trPr>
          <w:cantSplit/>
          <w:trHeight w:val="422"/>
          <w:jc w:val="center"/>
        </w:trPr>
        <w:tc>
          <w:tcPr>
            <w:tcW w:w="3256" w:type="dxa"/>
            <w:vAlign w:val="center"/>
          </w:tcPr>
          <w:p w14:paraId="77A158F8"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 xml:space="preserve">_ _ . _ _ . _ _ - _ _ _ . _ _  </w:t>
            </w:r>
          </w:p>
        </w:tc>
        <w:tc>
          <w:tcPr>
            <w:tcW w:w="3402" w:type="dxa"/>
            <w:vAlign w:val="center"/>
          </w:tcPr>
          <w:p w14:paraId="03DF2765" w14:textId="77777777" w:rsidR="00753A3C" w:rsidRPr="001B7FB0" w:rsidRDefault="00753A3C" w:rsidP="00F61FAA">
            <w:pPr>
              <w:pStyle w:val="Rponse"/>
              <w:jc w:val="center"/>
              <w:rPr>
                <w:lang w:val="de-DE"/>
              </w:rPr>
            </w:pPr>
          </w:p>
        </w:tc>
        <w:tc>
          <w:tcPr>
            <w:tcW w:w="2835" w:type="dxa"/>
            <w:vAlign w:val="center"/>
          </w:tcPr>
          <w:p w14:paraId="22F70690" w14:textId="77777777" w:rsidR="00753A3C" w:rsidRPr="001B7FB0" w:rsidRDefault="00753A3C" w:rsidP="00F61FAA">
            <w:pPr>
              <w:pStyle w:val="Rponse"/>
              <w:jc w:val="center"/>
              <w:rPr>
                <w:lang w:val="de-DE"/>
              </w:rPr>
            </w:pPr>
          </w:p>
        </w:tc>
      </w:tr>
      <w:tr w:rsidR="00753A3C" w:rsidRPr="001B7FB0" w14:paraId="2226D8F8" w14:textId="77777777" w:rsidTr="00F61FAA">
        <w:trPr>
          <w:cantSplit/>
          <w:trHeight w:val="418"/>
          <w:jc w:val="center"/>
        </w:trPr>
        <w:tc>
          <w:tcPr>
            <w:tcW w:w="3256" w:type="dxa"/>
            <w:vAlign w:val="center"/>
          </w:tcPr>
          <w:p w14:paraId="5F83FEC3"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65D1681D" w14:textId="77777777" w:rsidR="00753A3C" w:rsidRPr="001B7FB0" w:rsidRDefault="00753A3C" w:rsidP="00F61FAA">
            <w:pPr>
              <w:pStyle w:val="Rponse"/>
              <w:jc w:val="center"/>
              <w:rPr>
                <w:lang w:val="de-DE"/>
              </w:rPr>
            </w:pPr>
          </w:p>
        </w:tc>
        <w:tc>
          <w:tcPr>
            <w:tcW w:w="2835" w:type="dxa"/>
            <w:vAlign w:val="center"/>
          </w:tcPr>
          <w:p w14:paraId="2D94023E" w14:textId="77777777" w:rsidR="00753A3C" w:rsidRPr="001B7FB0" w:rsidRDefault="00753A3C" w:rsidP="00F61FAA">
            <w:pPr>
              <w:pStyle w:val="Rponse"/>
              <w:jc w:val="center"/>
              <w:rPr>
                <w:lang w:val="de-DE"/>
              </w:rPr>
            </w:pPr>
          </w:p>
        </w:tc>
      </w:tr>
      <w:tr w:rsidR="00753A3C" w:rsidRPr="001B7FB0" w14:paraId="7A6AB10D" w14:textId="77777777" w:rsidTr="00F61FAA">
        <w:trPr>
          <w:cantSplit/>
          <w:trHeight w:val="418"/>
          <w:jc w:val="center"/>
        </w:trPr>
        <w:tc>
          <w:tcPr>
            <w:tcW w:w="3256" w:type="dxa"/>
            <w:vAlign w:val="center"/>
          </w:tcPr>
          <w:p w14:paraId="475E70C5"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0D1904C5" w14:textId="77777777" w:rsidR="00753A3C" w:rsidRPr="001B7FB0" w:rsidRDefault="00753A3C" w:rsidP="00F61FAA">
            <w:pPr>
              <w:pStyle w:val="Rponse"/>
              <w:jc w:val="center"/>
              <w:rPr>
                <w:lang w:val="de-DE"/>
              </w:rPr>
            </w:pPr>
          </w:p>
        </w:tc>
        <w:tc>
          <w:tcPr>
            <w:tcW w:w="2835" w:type="dxa"/>
            <w:vAlign w:val="center"/>
          </w:tcPr>
          <w:p w14:paraId="13D8ACD2" w14:textId="77777777" w:rsidR="00753A3C" w:rsidRPr="001B7FB0" w:rsidRDefault="00753A3C" w:rsidP="00F61FAA">
            <w:pPr>
              <w:pStyle w:val="Rponse"/>
              <w:jc w:val="center"/>
              <w:rPr>
                <w:lang w:val="de-DE"/>
              </w:rPr>
            </w:pPr>
          </w:p>
        </w:tc>
      </w:tr>
      <w:tr w:rsidR="00753A3C" w:rsidRPr="001B7FB0" w14:paraId="47DC4740" w14:textId="77777777" w:rsidTr="00F61FAA">
        <w:trPr>
          <w:cantSplit/>
          <w:trHeight w:val="418"/>
          <w:jc w:val="center"/>
        </w:trPr>
        <w:tc>
          <w:tcPr>
            <w:tcW w:w="3256" w:type="dxa"/>
            <w:vAlign w:val="center"/>
          </w:tcPr>
          <w:p w14:paraId="6A174BD6"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1AC5445C" w14:textId="77777777" w:rsidR="00753A3C" w:rsidRPr="001B7FB0" w:rsidRDefault="00753A3C" w:rsidP="00F61FAA">
            <w:pPr>
              <w:pStyle w:val="Rponse"/>
              <w:jc w:val="center"/>
              <w:rPr>
                <w:lang w:val="de-DE"/>
              </w:rPr>
            </w:pPr>
          </w:p>
        </w:tc>
        <w:tc>
          <w:tcPr>
            <w:tcW w:w="2835" w:type="dxa"/>
            <w:vAlign w:val="center"/>
          </w:tcPr>
          <w:p w14:paraId="1CDC3B51" w14:textId="77777777" w:rsidR="00753A3C" w:rsidRPr="001B7FB0" w:rsidRDefault="00753A3C" w:rsidP="00F61FAA">
            <w:pPr>
              <w:pStyle w:val="Rponse"/>
              <w:jc w:val="center"/>
              <w:rPr>
                <w:lang w:val="de-DE"/>
              </w:rPr>
            </w:pPr>
          </w:p>
        </w:tc>
      </w:tr>
      <w:tr w:rsidR="00753A3C" w:rsidRPr="001B7FB0" w14:paraId="3AF875EE" w14:textId="77777777" w:rsidTr="00F61FAA">
        <w:trPr>
          <w:cantSplit/>
          <w:trHeight w:val="418"/>
          <w:jc w:val="center"/>
        </w:trPr>
        <w:tc>
          <w:tcPr>
            <w:tcW w:w="3256" w:type="dxa"/>
            <w:vAlign w:val="center"/>
          </w:tcPr>
          <w:p w14:paraId="68A63E43"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4CAF6C47" w14:textId="77777777" w:rsidR="00753A3C" w:rsidRPr="001B7FB0" w:rsidRDefault="00753A3C" w:rsidP="00F61FAA">
            <w:pPr>
              <w:pStyle w:val="Rponse"/>
              <w:jc w:val="center"/>
              <w:rPr>
                <w:lang w:val="de-DE"/>
              </w:rPr>
            </w:pPr>
          </w:p>
        </w:tc>
        <w:tc>
          <w:tcPr>
            <w:tcW w:w="2835" w:type="dxa"/>
            <w:vAlign w:val="center"/>
          </w:tcPr>
          <w:p w14:paraId="00D9B4C4" w14:textId="77777777" w:rsidR="00753A3C" w:rsidRPr="001B7FB0" w:rsidRDefault="00753A3C" w:rsidP="00F61FAA">
            <w:pPr>
              <w:pStyle w:val="Rponse"/>
              <w:jc w:val="center"/>
              <w:rPr>
                <w:lang w:val="de-DE"/>
              </w:rPr>
            </w:pPr>
          </w:p>
        </w:tc>
      </w:tr>
      <w:tr w:rsidR="00753A3C" w:rsidRPr="001B7FB0" w14:paraId="5F7A1455" w14:textId="77777777" w:rsidTr="00F61FAA">
        <w:trPr>
          <w:cantSplit/>
          <w:trHeight w:val="418"/>
          <w:jc w:val="center"/>
        </w:trPr>
        <w:tc>
          <w:tcPr>
            <w:tcW w:w="3256" w:type="dxa"/>
            <w:vAlign w:val="center"/>
          </w:tcPr>
          <w:p w14:paraId="68D1042D"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359A1A0D" w14:textId="77777777" w:rsidR="00753A3C" w:rsidRPr="001B7FB0" w:rsidRDefault="00753A3C" w:rsidP="00F61FAA">
            <w:pPr>
              <w:pStyle w:val="Rponse"/>
              <w:jc w:val="center"/>
              <w:rPr>
                <w:lang w:val="de-DE"/>
              </w:rPr>
            </w:pPr>
          </w:p>
        </w:tc>
        <w:tc>
          <w:tcPr>
            <w:tcW w:w="2835" w:type="dxa"/>
            <w:vAlign w:val="center"/>
          </w:tcPr>
          <w:p w14:paraId="73E6272E" w14:textId="77777777" w:rsidR="00753A3C" w:rsidRPr="001B7FB0" w:rsidRDefault="00753A3C" w:rsidP="00F61FAA">
            <w:pPr>
              <w:pStyle w:val="Rponse"/>
              <w:jc w:val="center"/>
              <w:rPr>
                <w:lang w:val="de-DE"/>
              </w:rPr>
            </w:pPr>
          </w:p>
        </w:tc>
      </w:tr>
      <w:tr w:rsidR="00753A3C" w:rsidRPr="001B7FB0" w14:paraId="1F4CB5EA" w14:textId="77777777" w:rsidTr="00F61FAA">
        <w:trPr>
          <w:cantSplit/>
          <w:trHeight w:val="418"/>
          <w:jc w:val="center"/>
        </w:trPr>
        <w:tc>
          <w:tcPr>
            <w:tcW w:w="3256" w:type="dxa"/>
            <w:vAlign w:val="center"/>
          </w:tcPr>
          <w:p w14:paraId="696AEE32"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4640F4E4" w14:textId="77777777" w:rsidR="00753A3C" w:rsidRPr="001B7FB0" w:rsidRDefault="00753A3C" w:rsidP="00F61FAA">
            <w:pPr>
              <w:pStyle w:val="Rponse"/>
              <w:jc w:val="center"/>
              <w:rPr>
                <w:lang w:val="de-DE"/>
              </w:rPr>
            </w:pPr>
          </w:p>
        </w:tc>
        <w:tc>
          <w:tcPr>
            <w:tcW w:w="2835" w:type="dxa"/>
            <w:vAlign w:val="center"/>
          </w:tcPr>
          <w:p w14:paraId="44FFAAEA" w14:textId="77777777" w:rsidR="00753A3C" w:rsidRPr="001B7FB0" w:rsidRDefault="00753A3C" w:rsidP="00F61FAA">
            <w:pPr>
              <w:pStyle w:val="Rponse"/>
              <w:jc w:val="center"/>
              <w:rPr>
                <w:lang w:val="de-DE"/>
              </w:rPr>
            </w:pPr>
          </w:p>
        </w:tc>
      </w:tr>
      <w:tr w:rsidR="00753A3C" w:rsidRPr="001B7FB0" w14:paraId="091E8683" w14:textId="77777777" w:rsidTr="00F61FAA">
        <w:trPr>
          <w:cantSplit/>
          <w:trHeight w:val="418"/>
          <w:jc w:val="center"/>
        </w:trPr>
        <w:tc>
          <w:tcPr>
            <w:tcW w:w="3256" w:type="dxa"/>
            <w:vAlign w:val="center"/>
          </w:tcPr>
          <w:p w14:paraId="5CEBA2DB"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56D38506" w14:textId="77777777" w:rsidR="00753A3C" w:rsidRPr="001B7FB0" w:rsidRDefault="00753A3C" w:rsidP="00F61FAA">
            <w:pPr>
              <w:pStyle w:val="Rponse"/>
              <w:jc w:val="center"/>
              <w:rPr>
                <w:lang w:val="de-DE"/>
              </w:rPr>
            </w:pPr>
          </w:p>
        </w:tc>
        <w:tc>
          <w:tcPr>
            <w:tcW w:w="2835" w:type="dxa"/>
            <w:vAlign w:val="center"/>
          </w:tcPr>
          <w:p w14:paraId="0BA30C60" w14:textId="77777777" w:rsidR="00753A3C" w:rsidRPr="001B7FB0" w:rsidRDefault="00753A3C" w:rsidP="00F61FAA">
            <w:pPr>
              <w:pStyle w:val="Rponse"/>
              <w:jc w:val="center"/>
              <w:rPr>
                <w:lang w:val="de-DE"/>
              </w:rPr>
            </w:pPr>
          </w:p>
        </w:tc>
      </w:tr>
      <w:tr w:rsidR="00753A3C" w:rsidRPr="001B7FB0" w14:paraId="3179EE40" w14:textId="77777777" w:rsidTr="00F61FAA">
        <w:trPr>
          <w:cantSplit/>
          <w:trHeight w:val="418"/>
          <w:jc w:val="center"/>
        </w:trPr>
        <w:tc>
          <w:tcPr>
            <w:tcW w:w="3256" w:type="dxa"/>
            <w:vAlign w:val="center"/>
          </w:tcPr>
          <w:p w14:paraId="731AF593"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6C4C0C20" w14:textId="77777777" w:rsidR="00753A3C" w:rsidRPr="001B7FB0" w:rsidRDefault="00753A3C" w:rsidP="00F61FAA">
            <w:pPr>
              <w:pStyle w:val="Rponse"/>
              <w:jc w:val="center"/>
              <w:rPr>
                <w:lang w:val="de-DE"/>
              </w:rPr>
            </w:pPr>
          </w:p>
        </w:tc>
        <w:tc>
          <w:tcPr>
            <w:tcW w:w="2835" w:type="dxa"/>
            <w:vAlign w:val="center"/>
          </w:tcPr>
          <w:p w14:paraId="3C7A0E0D" w14:textId="77777777" w:rsidR="00753A3C" w:rsidRPr="001B7FB0" w:rsidRDefault="00753A3C" w:rsidP="00F61FAA">
            <w:pPr>
              <w:pStyle w:val="Rponse"/>
              <w:jc w:val="center"/>
              <w:rPr>
                <w:lang w:val="de-DE"/>
              </w:rPr>
            </w:pPr>
          </w:p>
        </w:tc>
      </w:tr>
      <w:tr w:rsidR="00753A3C" w:rsidRPr="001B7FB0" w14:paraId="330173D3" w14:textId="77777777" w:rsidTr="00F61FAA">
        <w:trPr>
          <w:cantSplit/>
          <w:trHeight w:val="418"/>
          <w:jc w:val="center"/>
        </w:trPr>
        <w:tc>
          <w:tcPr>
            <w:tcW w:w="3256" w:type="dxa"/>
            <w:vAlign w:val="center"/>
          </w:tcPr>
          <w:p w14:paraId="2DB5EBD0"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372446E1" w14:textId="77777777" w:rsidR="00753A3C" w:rsidRPr="001B7FB0" w:rsidRDefault="00753A3C" w:rsidP="00F61FAA">
            <w:pPr>
              <w:pStyle w:val="Rponse"/>
              <w:jc w:val="center"/>
              <w:rPr>
                <w:lang w:val="de-DE"/>
              </w:rPr>
            </w:pPr>
          </w:p>
        </w:tc>
        <w:tc>
          <w:tcPr>
            <w:tcW w:w="2835" w:type="dxa"/>
            <w:vAlign w:val="center"/>
          </w:tcPr>
          <w:p w14:paraId="05C0080C" w14:textId="77777777" w:rsidR="00753A3C" w:rsidRPr="001B7FB0" w:rsidRDefault="00753A3C" w:rsidP="00F61FAA">
            <w:pPr>
              <w:pStyle w:val="Rponse"/>
              <w:jc w:val="center"/>
              <w:rPr>
                <w:lang w:val="de-DE"/>
              </w:rPr>
            </w:pPr>
          </w:p>
        </w:tc>
      </w:tr>
      <w:tr w:rsidR="00753A3C" w:rsidRPr="001B7FB0" w14:paraId="6F87C972" w14:textId="77777777" w:rsidTr="00F61FAA">
        <w:trPr>
          <w:cantSplit/>
          <w:trHeight w:val="418"/>
          <w:jc w:val="center"/>
        </w:trPr>
        <w:tc>
          <w:tcPr>
            <w:tcW w:w="3256" w:type="dxa"/>
            <w:vAlign w:val="center"/>
          </w:tcPr>
          <w:p w14:paraId="59C539B8"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7E444066" w14:textId="77777777" w:rsidR="00753A3C" w:rsidRPr="001B7FB0" w:rsidRDefault="00753A3C" w:rsidP="00F61FAA">
            <w:pPr>
              <w:pStyle w:val="Rponse"/>
              <w:jc w:val="center"/>
              <w:rPr>
                <w:lang w:val="de-DE"/>
              </w:rPr>
            </w:pPr>
          </w:p>
        </w:tc>
        <w:tc>
          <w:tcPr>
            <w:tcW w:w="2835" w:type="dxa"/>
            <w:vAlign w:val="center"/>
          </w:tcPr>
          <w:p w14:paraId="1B67933A" w14:textId="77777777" w:rsidR="00753A3C" w:rsidRPr="001B7FB0" w:rsidRDefault="00753A3C" w:rsidP="00F61FAA">
            <w:pPr>
              <w:pStyle w:val="Rponse"/>
              <w:jc w:val="center"/>
              <w:rPr>
                <w:lang w:val="de-DE"/>
              </w:rPr>
            </w:pPr>
          </w:p>
        </w:tc>
      </w:tr>
      <w:tr w:rsidR="00753A3C" w:rsidRPr="001B7FB0" w14:paraId="4B8C1572" w14:textId="77777777" w:rsidTr="00F61FAA">
        <w:trPr>
          <w:cantSplit/>
          <w:trHeight w:val="418"/>
          <w:jc w:val="center"/>
        </w:trPr>
        <w:tc>
          <w:tcPr>
            <w:tcW w:w="3256" w:type="dxa"/>
            <w:vAlign w:val="center"/>
          </w:tcPr>
          <w:p w14:paraId="47480F27" w14:textId="77777777" w:rsidR="00753A3C" w:rsidRPr="001B7FB0" w:rsidRDefault="00753A3C" w:rsidP="00F61FAA">
            <w:pPr>
              <w:pStyle w:val="Rponse"/>
              <w:jc w:val="center"/>
              <w:rPr>
                <w:rFonts w:ascii="Lucida Console" w:hAnsi="Lucida Console"/>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327A2502" w14:textId="77777777" w:rsidR="00753A3C" w:rsidRPr="001B7FB0" w:rsidRDefault="00753A3C" w:rsidP="00F61FAA">
            <w:pPr>
              <w:pStyle w:val="Rponse"/>
              <w:jc w:val="center"/>
              <w:rPr>
                <w:lang w:val="de-DE"/>
              </w:rPr>
            </w:pPr>
          </w:p>
        </w:tc>
        <w:tc>
          <w:tcPr>
            <w:tcW w:w="2835" w:type="dxa"/>
            <w:vAlign w:val="center"/>
          </w:tcPr>
          <w:p w14:paraId="12EA8F67" w14:textId="77777777" w:rsidR="00753A3C" w:rsidRPr="001B7FB0" w:rsidRDefault="00753A3C" w:rsidP="00F61FAA">
            <w:pPr>
              <w:pStyle w:val="Rponse"/>
              <w:jc w:val="center"/>
              <w:rPr>
                <w:lang w:val="de-DE"/>
              </w:rPr>
            </w:pPr>
          </w:p>
        </w:tc>
      </w:tr>
      <w:tr w:rsidR="00753A3C" w:rsidRPr="001B7FB0" w14:paraId="29DC4571" w14:textId="77777777" w:rsidTr="00F61FAA">
        <w:trPr>
          <w:cantSplit/>
          <w:trHeight w:val="418"/>
          <w:jc w:val="center"/>
        </w:trPr>
        <w:tc>
          <w:tcPr>
            <w:tcW w:w="3256" w:type="dxa"/>
            <w:vAlign w:val="center"/>
          </w:tcPr>
          <w:p w14:paraId="581F84A3" w14:textId="77777777" w:rsidR="00753A3C" w:rsidRPr="001B7FB0" w:rsidRDefault="00753A3C" w:rsidP="00F61FAA">
            <w:pPr>
              <w:pStyle w:val="Rponse"/>
              <w:jc w:val="center"/>
              <w:rPr>
                <w:rFonts w:ascii="Lucida Console" w:hAnsi="Lucida Console"/>
                <w:color w:val="0000FF"/>
                <w:sz w:val="16"/>
                <w:szCs w:val="16"/>
                <w:lang w:val="de-DE"/>
              </w:rPr>
            </w:pPr>
            <w:bookmarkStart w:id="18" w:name="_GoBack"/>
            <w:bookmarkEnd w:id="18"/>
            <w:r w:rsidRPr="001B7FB0">
              <w:rPr>
                <w:rFonts w:ascii="Lucida Console" w:hAnsi="Lucida Console"/>
                <w:color w:val="0000FF"/>
                <w:sz w:val="16"/>
                <w:szCs w:val="16"/>
                <w:lang w:val="de-DE"/>
              </w:rPr>
              <w:t>_ _ . _ _ . _ _ - _ _ _ . _ _</w:t>
            </w:r>
          </w:p>
        </w:tc>
        <w:tc>
          <w:tcPr>
            <w:tcW w:w="3402" w:type="dxa"/>
            <w:vAlign w:val="center"/>
          </w:tcPr>
          <w:p w14:paraId="4C305355" w14:textId="77777777" w:rsidR="00753A3C" w:rsidRPr="001B7FB0" w:rsidRDefault="00753A3C" w:rsidP="00F61FAA">
            <w:pPr>
              <w:pStyle w:val="Rponse"/>
              <w:jc w:val="center"/>
              <w:rPr>
                <w:lang w:val="de-DE"/>
              </w:rPr>
            </w:pPr>
          </w:p>
        </w:tc>
        <w:tc>
          <w:tcPr>
            <w:tcW w:w="2835" w:type="dxa"/>
            <w:vAlign w:val="center"/>
          </w:tcPr>
          <w:p w14:paraId="74F9AFDA" w14:textId="77777777" w:rsidR="00753A3C" w:rsidRPr="001B7FB0" w:rsidRDefault="00753A3C" w:rsidP="00F61FAA">
            <w:pPr>
              <w:pStyle w:val="Rponse"/>
              <w:jc w:val="center"/>
              <w:rPr>
                <w:lang w:val="de-DE"/>
              </w:rPr>
            </w:pPr>
          </w:p>
        </w:tc>
      </w:tr>
      <w:tr w:rsidR="00753A3C" w:rsidRPr="001B7FB0" w14:paraId="6C59C5DC" w14:textId="77777777" w:rsidTr="00F61FAA">
        <w:trPr>
          <w:cantSplit/>
          <w:trHeight w:val="418"/>
          <w:jc w:val="center"/>
        </w:trPr>
        <w:tc>
          <w:tcPr>
            <w:tcW w:w="3256" w:type="dxa"/>
            <w:vAlign w:val="center"/>
          </w:tcPr>
          <w:p w14:paraId="0260D4A6" w14:textId="77777777" w:rsidR="00753A3C" w:rsidRPr="001B7FB0" w:rsidRDefault="00753A3C" w:rsidP="00F61FAA">
            <w:pPr>
              <w:tabs>
                <w:tab w:val="left" w:pos="851"/>
              </w:tabs>
              <w:jc w:val="center"/>
              <w:rPr>
                <w:rFonts w:ascii="Lucida Console" w:hAnsi="Lucida Console" w:cs="Courier New"/>
                <w:b/>
                <w:color w:val="0000FF"/>
                <w:sz w:val="16"/>
                <w:szCs w:val="16"/>
                <w:lang w:val="de-DE"/>
              </w:rPr>
            </w:pPr>
            <w:r w:rsidRPr="001B7FB0">
              <w:rPr>
                <w:rFonts w:ascii="Lucida Console" w:hAnsi="Lucida Console"/>
                <w:color w:val="0000FF"/>
                <w:sz w:val="16"/>
                <w:szCs w:val="16"/>
                <w:lang w:val="de-DE"/>
              </w:rPr>
              <w:t>_ _ . _ _ . _ _ - _ _ _ . _ _</w:t>
            </w:r>
          </w:p>
        </w:tc>
        <w:tc>
          <w:tcPr>
            <w:tcW w:w="3402" w:type="dxa"/>
            <w:vAlign w:val="center"/>
          </w:tcPr>
          <w:p w14:paraId="57CA9A8D" w14:textId="77777777" w:rsidR="00753A3C" w:rsidRPr="001B7FB0" w:rsidRDefault="00753A3C" w:rsidP="00F61FAA">
            <w:pPr>
              <w:pStyle w:val="Rponse"/>
              <w:jc w:val="center"/>
              <w:rPr>
                <w:lang w:val="de-DE"/>
              </w:rPr>
            </w:pPr>
          </w:p>
        </w:tc>
        <w:tc>
          <w:tcPr>
            <w:tcW w:w="2835" w:type="dxa"/>
            <w:vAlign w:val="center"/>
          </w:tcPr>
          <w:p w14:paraId="1298008C" w14:textId="77777777" w:rsidR="00753A3C" w:rsidRPr="001B7FB0" w:rsidRDefault="00753A3C" w:rsidP="00F61FAA">
            <w:pPr>
              <w:pStyle w:val="Rponse"/>
              <w:jc w:val="center"/>
              <w:rPr>
                <w:lang w:val="de-DE"/>
              </w:rPr>
            </w:pPr>
          </w:p>
        </w:tc>
      </w:tr>
    </w:tbl>
    <w:p w14:paraId="4B08824E" w14:textId="77777777" w:rsidR="00753A3C" w:rsidRPr="001B7FB0" w:rsidRDefault="00753A3C" w:rsidP="00753A3C">
      <w:pPr>
        <w:tabs>
          <w:tab w:val="left" w:pos="851"/>
        </w:tabs>
        <w:rPr>
          <w:sz w:val="24"/>
          <w:lang w:val="de-DE"/>
        </w:rPr>
      </w:pPr>
    </w:p>
    <w:p w14:paraId="7FF579E8" w14:textId="77777777" w:rsidR="00753A3C" w:rsidRPr="001B7FB0" w:rsidRDefault="00753A3C" w:rsidP="00753A3C">
      <w:pPr>
        <w:tabs>
          <w:tab w:val="left" w:pos="851"/>
        </w:tabs>
        <w:rPr>
          <w:sz w:val="24"/>
          <w:lang w:val="de-DE"/>
        </w:rPr>
      </w:pPr>
    </w:p>
    <w:p w14:paraId="0752AF4C" w14:textId="30F877FB" w:rsidR="00753A3C" w:rsidRPr="001B7FB0" w:rsidRDefault="00753A3C" w:rsidP="00753A3C">
      <w:pPr>
        <w:tabs>
          <w:tab w:val="left" w:pos="851"/>
        </w:tabs>
        <w:jc w:val="center"/>
        <w:rPr>
          <w:color w:val="FF0000"/>
          <w:sz w:val="32"/>
          <w:szCs w:val="32"/>
          <w:lang w:val="de-DE"/>
        </w:rPr>
      </w:pPr>
      <w:r w:rsidRPr="001B7FB0">
        <w:rPr>
          <w:color w:val="FF0000"/>
          <w:sz w:val="32"/>
          <w:szCs w:val="32"/>
          <w:lang w:val="de-DE"/>
        </w:rPr>
        <w:t xml:space="preserve">Diese Seite ist nicht an die öffentliche Untersuchung </w:t>
      </w:r>
      <w:r w:rsidRPr="001B7FB0">
        <w:rPr>
          <w:color w:val="FF0000"/>
          <w:sz w:val="32"/>
          <w:szCs w:val="32"/>
          <w:lang w:val="de-DE"/>
        </w:rPr>
        <w:t>angehängt</w:t>
      </w:r>
      <w:r w:rsidRPr="001B7FB0">
        <w:rPr>
          <w:lang w:val="de-DE"/>
        </w:rPr>
        <w:t xml:space="preserve"> </w:t>
      </w:r>
      <w:bookmarkEnd w:id="17"/>
    </w:p>
    <w:p w14:paraId="16240710" w14:textId="5B9188EE" w:rsidR="00D92126" w:rsidRPr="001B7FB0" w:rsidRDefault="00D92126" w:rsidP="00753A3C">
      <w:pPr>
        <w:rPr>
          <w:lang w:val="de-DE"/>
        </w:rPr>
      </w:pPr>
    </w:p>
    <w:sectPr w:rsidR="00D92126" w:rsidRPr="001B7FB0" w:rsidSect="00F305CC">
      <w:headerReference w:type="default" r:id="rId21"/>
      <w:footerReference w:type="default" r:id="rId22"/>
      <w:headerReference w:type="first" r:id="rId23"/>
      <w:endnotePr>
        <w:numFmt w:val="decimal"/>
      </w:endnotePr>
      <w:pgSz w:w="11907" w:h="16840" w:code="9"/>
      <w:pgMar w:top="1418" w:right="1134" w:bottom="1560" w:left="1134" w:header="680" w:footer="459" w:gutter="0"/>
      <w:paperSrc w:first="7" w:other="7"/>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557D" w14:textId="77777777" w:rsidR="00926823" w:rsidRDefault="00926823">
      <w:pPr>
        <w:spacing w:after="0"/>
      </w:pPr>
      <w:r>
        <w:separator/>
      </w:r>
    </w:p>
  </w:endnote>
  <w:endnote w:type="continuationSeparator" w:id="0">
    <w:p w14:paraId="01E8068E" w14:textId="77777777" w:rsidR="00926823" w:rsidRDefault="00926823">
      <w:pPr>
        <w:spacing w:after="0"/>
      </w:pPr>
      <w:r>
        <w:continuationSeparator/>
      </w:r>
    </w:p>
  </w:endnote>
  <w:endnote w:type="continuationNotice" w:id="1">
    <w:p w14:paraId="46586717" w14:textId="77777777" w:rsidR="00926823" w:rsidRDefault="009268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Condensed Bold">
    <w:altName w:val="Cambria Math"/>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ue Highway Condensed">
    <w:altName w:val="Papyrus"/>
    <w:charset w:val="00"/>
    <w:family w:val="auto"/>
    <w:pitch w:val="variable"/>
    <w:sig w:usb0="A000002F" w:usb1="0000000A"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urostile">
    <w:charset w:val="4D"/>
    <w:family w:val="swiss"/>
    <w:pitch w:val="variable"/>
    <w:sig w:usb0="00000003" w:usb1="00000000" w:usb2="00000000" w:usb3="00000000" w:csb0="00000001" w:csb1="00000000"/>
  </w:font>
  <w:font w:name="Mead Bold">
    <w:altName w:val="Times New Roman"/>
    <w:charset w:val="00"/>
    <w:family w:val="auto"/>
    <w:pitch w:val="variable"/>
    <w:sig w:usb0="00000001" w:usb1="00000000" w:usb2="00000000" w:usb3="00000000" w:csb0="00000009"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Md BT">
    <w:altName w:val="Arial"/>
    <w:charset w:val="00"/>
    <w:family w:val="auto"/>
    <w:pitch w:val="variable"/>
    <w:sig w:usb0="80000067" w:usb1="00000000" w:usb2="00000000" w:usb3="00000000" w:csb0="000001FB" w:csb1="00000000"/>
  </w:font>
  <w:font w:name="Fritz-Quad">
    <w:altName w:val="Kartika"/>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29CD" w14:textId="77777777" w:rsidR="00753A3C" w:rsidRDefault="00753A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F10E" w14:textId="42C14972" w:rsidR="00926823" w:rsidRPr="00926823" w:rsidRDefault="00926823" w:rsidP="00926823">
    <w:pPr>
      <w:ind w:left="1134"/>
      <w:rPr>
        <w:rFonts w:cs="Arial"/>
        <w:b/>
        <w:bCs/>
        <w:color w:val="7AB929"/>
        <w:spacing w:val="-10"/>
        <w:szCs w:val="18"/>
        <w:lang w:val="de-DE"/>
      </w:rPr>
    </w:pPr>
    <w:r w:rsidRPr="00BC11A1">
      <w:rPr>
        <w:rFonts w:cs="Arial"/>
        <w:b/>
        <w:bCs/>
        <w:spacing w:val="-10"/>
        <w:szCs w:val="18"/>
        <w:lang w:val="de-DE"/>
      </w:rPr>
      <w:t xml:space="preserve">Öffentlicher Dienst der Wallonie </w:t>
    </w:r>
    <w:r w:rsidRPr="00BC11A1">
      <w:rPr>
        <w:rFonts w:cs="Arial"/>
        <w:b/>
        <w:bCs/>
        <w:color w:val="7AB929"/>
        <w:spacing w:val="-10"/>
        <w:szCs w:val="18"/>
        <w:lang w:val="de-DE"/>
      </w:rPr>
      <w:t>Landwirtschaft, Naturschätze und Umwelt</w:t>
    </w:r>
  </w:p>
  <w:p w14:paraId="4DEDB262" w14:textId="58DDA277" w:rsidR="00926823" w:rsidRPr="00C56F34" w:rsidRDefault="00926823" w:rsidP="00926823">
    <w:pPr>
      <w:pStyle w:val="Normale"/>
      <w:ind w:left="1134"/>
      <w:rPr>
        <w:rFonts w:ascii="Century Gothic" w:hAnsi="Century Gothic" w:cs="Arial"/>
        <w:b/>
        <w:bCs/>
        <w:color w:val="740A24"/>
        <w:spacing w:val="-10"/>
        <w:szCs w:val="18"/>
      </w:rPr>
    </w:pPr>
    <w:r w:rsidRPr="00BC11A1">
      <w:rPr>
        <w:rFonts w:ascii="Century Gothic" w:hAnsi="Century Gothic" w:cs="Arial"/>
        <w:b/>
        <w:bCs/>
        <w:color w:val="auto"/>
        <w:spacing w:val="-10"/>
        <w:szCs w:val="18"/>
        <w:lang w:val="de-DE"/>
      </w:rPr>
      <w:t xml:space="preserve">Öffentlicher Dienst der Wallonie </w:t>
    </w:r>
    <w:r w:rsidRPr="00BC11A1">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926823" w14:paraId="7173D83C" w14:textId="77777777" w:rsidTr="00926823">
      <w:tc>
        <w:tcPr>
          <w:tcW w:w="3395" w:type="dxa"/>
          <w:vMerge w:val="restart"/>
          <w:vAlign w:val="bottom"/>
        </w:tcPr>
        <w:p w14:paraId="7BEB4567" w14:textId="77777777" w:rsidR="00926823" w:rsidRDefault="00926823" w:rsidP="00D9212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3360" behindDoc="0" locked="0" layoutInCell="1" allowOverlap="1" wp14:anchorId="717DE9E8" wp14:editId="06835302">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BD27B61" w14:textId="481CD9FB" w:rsidR="00926823" w:rsidRDefault="00926823" w:rsidP="00D92126">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24D3EE90" w14:textId="77777777" w:rsidR="00926823" w:rsidRDefault="00926823" w:rsidP="00D92126">
          <w:pPr>
            <w:pStyle w:val="Normale"/>
            <w:rPr>
              <w:rFonts w:ascii="Century Gothic" w:hAnsi="Century Gothic" w:cs="Arial"/>
              <w:b/>
              <w:bCs/>
              <w:spacing w:val="-10"/>
              <w:szCs w:val="18"/>
            </w:rPr>
          </w:pPr>
        </w:p>
      </w:tc>
    </w:tr>
    <w:tr w:rsidR="00926823" w14:paraId="6B7137FE" w14:textId="77777777" w:rsidTr="00926823">
      <w:tc>
        <w:tcPr>
          <w:tcW w:w="3395" w:type="dxa"/>
          <w:vMerge/>
          <w:vAlign w:val="bottom"/>
        </w:tcPr>
        <w:p w14:paraId="043B7268" w14:textId="77777777" w:rsidR="00926823" w:rsidRDefault="00926823" w:rsidP="00D92126">
          <w:pPr>
            <w:pStyle w:val="Normale"/>
            <w:rPr>
              <w:rFonts w:ascii="Century Gothic" w:hAnsi="Century Gothic" w:cs="Arial"/>
              <w:b/>
              <w:bCs/>
              <w:spacing w:val="-10"/>
              <w:szCs w:val="18"/>
            </w:rPr>
          </w:pPr>
        </w:p>
      </w:tc>
      <w:tc>
        <w:tcPr>
          <w:tcW w:w="7512" w:type="dxa"/>
          <w:vAlign w:val="bottom"/>
        </w:tcPr>
        <w:p w14:paraId="77A0B5F4" w14:textId="5FB28CEC" w:rsidR="00926823" w:rsidRPr="00225499" w:rsidRDefault="00926823" w:rsidP="00D92126">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544B895E" w14:textId="77777777" w:rsidR="00926823" w:rsidRPr="00D92126" w:rsidRDefault="00926823" w:rsidP="00D9212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E9E1" w14:textId="39884D74" w:rsidR="00926823" w:rsidRPr="00533E66" w:rsidRDefault="00926823" w:rsidP="00533E6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19AE" w14:textId="77777777" w:rsidR="00926823" w:rsidRDefault="00926823">
      <w:pPr>
        <w:spacing w:after="60"/>
      </w:pPr>
      <w:r>
        <w:separator/>
      </w:r>
    </w:p>
  </w:footnote>
  <w:footnote w:type="continuationSeparator" w:id="0">
    <w:p w14:paraId="479AB97B" w14:textId="77777777" w:rsidR="00926823" w:rsidRDefault="00926823">
      <w:pPr>
        <w:spacing w:after="0"/>
      </w:pPr>
      <w:r>
        <w:continuationSeparator/>
      </w:r>
    </w:p>
  </w:footnote>
  <w:footnote w:type="continuationNotice" w:id="1">
    <w:p w14:paraId="13B45590" w14:textId="77777777" w:rsidR="00926823" w:rsidRDefault="00926823">
      <w:pPr>
        <w:spacing w:after="0"/>
      </w:pPr>
    </w:p>
  </w:footnote>
  <w:footnote w:id="2">
    <w:p w14:paraId="0A1BAD63" w14:textId="77777777" w:rsidR="00753A3C" w:rsidRPr="00522895" w:rsidRDefault="00753A3C" w:rsidP="00753A3C">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224D" w14:textId="77777777" w:rsidR="00753A3C" w:rsidRDefault="00753A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926823" w:rsidRPr="00B95149" w14:paraId="1215019A" w14:textId="77777777" w:rsidTr="00926823">
      <w:trPr>
        <w:trHeight w:val="709"/>
      </w:trPr>
      <w:tc>
        <w:tcPr>
          <w:tcW w:w="7371" w:type="dxa"/>
        </w:tcPr>
        <w:p w14:paraId="36AD02A4" w14:textId="1A370C54" w:rsidR="00926823" w:rsidRPr="00B95149" w:rsidRDefault="00926823" w:rsidP="004F449C">
          <w:pPr>
            <w:spacing w:after="0"/>
            <w:rPr>
              <w:sz w:val="14"/>
              <w:szCs w:val="14"/>
              <w:lang w:val="de-DE"/>
            </w:rPr>
          </w:pPr>
          <w:r w:rsidRPr="00B95149">
            <w:rPr>
              <w:sz w:val="14"/>
              <w:szCs w:val="14"/>
              <w:lang w:val="de-DE"/>
            </w:rPr>
            <w:fldChar w:fldCharType="begin"/>
          </w:r>
          <w:r w:rsidRPr="00B95149">
            <w:rPr>
              <w:sz w:val="14"/>
              <w:szCs w:val="14"/>
              <w:lang w:val="de-DE"/>
            </w:rPr>
            <w:instrText xml:space="preserve"> TITLE  </w:instrText>
          </w:r>
          <w:r w:rsidRPr="00B95149">
            <w:rPr>
              <w:sz w:val="14"/>
              <w:szCs w:val="14"/>
              <w:lang w:val="de-DE"/>
            </w:rPr>
            <w:fldChar w:fldCharType="separate"/>
          </w:r>
          <w:r w:rsidR="00A023FE">
            <w:rPr>
              <w:sz w:val="14"/>
              <w:szCs w:val="14"/>
              <w:lang w:val="de-DE"/>
            </w:rPr>
            <w:t>Anhang 2: Formular in Bezug auf Einsprüche</w:t>
          </w:r>
          <w:r w:rsidRPr="00B95149">
            <w:rPr>
              <w:sz w:val="14"/>
              <w:szCs w:val="14"/>
              <w:lang w:val="de-DE"/>
            </w:rPr>
            <w:fldChar w:fldCharType="end"/>
          </w:r>
        </w:p>
        <w:p w14:paraId="264B1D61" w14:textId="1DB11402" w:rsidR="00926823" w:rsidRPr="00B95149" w:rsidRDefault="00926823" w:rsidP="004F449C">
          <w:pPr>
            <w:pStyle w:val="En-tte"/>
            <w:spacing w:before="0"/>
            <w:ind w:left="708"/>
            <w:rPr>
              <w:rFonts w:ascii="Century Gothic" w:hAnsi="Century Gothic"/>
              <w:b w:val="0"/>
              <w:i w:val="0"/>
              <w:noProof w:val="0"/>
              <w:sz w:val="14"/>
              <w:szCs w:val="14"/>
              <w:lang w:val="de-DE"/>
            </w:rPr>
          </w:pPr>
          <w:r w:rsidRPr="00B95149">
            <w:rPr>
              <w:rFonts w:ascii="Century Gothic" w:hAnsi="Century Gothic"/>
              <w:b w:val="0"/>
              <w:i w:val="0"/>
              <w:noProof w:val="0"/>
              <w:sz w:val="14"/>
              <w:szCs w:val="14"/>
              <w:lang w:val="de-DE"/>
            </w:rPr>
            <w:fldChar w:fldCharType="begin"/>
          </w:r>
          <w:r w:rsidRPr="00B95149">
            <w:rPr>
              <w:rFonts w:ascii="Century Gothic" w:hAnsi="Century Gothic"/>
              <w:b w:val="0"/>
              <w:i w:val="0"/>
              <w:noProof w:val="0"/>
              <w:sz w:val="14"/>
              <w:szCs w:val="14"/>
              <w:lang w:val="de-DE"/>
            </w:rPr>
            <w:instrText xml:space="preserve"> STYLEREF  "Titre 1" \n  \* MERGEFORMAT </w:instrText>
          </w:r>
          <w:r w:rsidRPr="00B95149">
            <w:rPr>
              <w:rFonts w:ascii="Century Gothic" w:hAnsi="Century Gothic"/>
              <w:b w:val="0"/>
              <w:i w:val="0"/>
              <w:noProof w:val="0"/>
              <w:sz w:val="14"/>
              <w:szCs w:val="14"/>
              <w:lang w:val="de-DE"/>
            </w:rPr>
            <w:fldChar w:fldCharType="separate"/>
          </w:r>
          <w:r w:rsidR="001B7FB0">
            <w:rPr>
              <w:rFonts w:ascii="Century Gothic" w:hAnsi="Century Gothic"/>
              <w:b w:val="0"/>
              <w:i w:val="0"/>
              <w:sz w:val="14"/>
              <w:szCs w:val="14"/>
              <w:lang w:val="de-DE"/>
            </w:rPr>
            <w:t>5</w:t>
          </w:r>
          <w:r w:rsidRPr="00B95149">
            <w:rPr>
              <w:rFonts w:ascii="Century Gothic" w:hAnsi="Century Gothic"/>
              <w:b w:val="0"/>
              <w:i w:val="0"/>
              <w:noProof w:val="0"/>
              <w:sz w:val="14"/>
              <w:szCs w:val="14"/>
              <w:lang w:val="de-DE"/>
            </w:rPr>
            <w:fldChar w:fldCharType="end"/>
          </w:r>
          <w:r w:rsidRPr="00B95149">
            <w:rPr>
              <w:rFonts w:ascii="Century Gothic" w:hAnsi="Century Gothic"/>
              <w:b w:val="0"/>
              <w:i w:val="0"/>
              <w:noProof w:val="0"/>
              <w:sz w:val="14"/>
              <w:szCs w:val="14"/>
              <w:lang w:val="de-DE"/>
            </w:rPr>
            <w:t xml:space="preserve"> </w:t>
          </w:r>
          <w:r w:rsidRPr="00B95149">
            <w:rPr>
              <w:rFonts w:ascii="Century Gothic" w:hAnsi="Century Gothic"/>
              <w:b w:val="0"/>
              <w:i w:val="0"/>
              <w:noProof w:val="0"/>
              <w:sz w:val="14"/>
              <w:szCs w:val="14"/>
              <w:lang w:val="de-DE"/>
            </w:rPr>
            <w:fldChar w:fldCharType="begin"/>
          </w:r>
          <w:r w:rsidRPr="00B95149">
            <w:rPr>
              <w:rFonts w:ascii="Century Gothic" w:hAnsi="Century Gothic"/>
              <w:b w:val="0"/>
              <w:i w:val="0"/>
              <w:noProof w:val="0"/>
              <w:sz w:val="14"/>
              <w:szCs w:val="14"/>
              <w:lang w:val="de-DE"/>
            </w:rPr>
            <w:instrText xml:space="preserve"> STYLEREF  "Titre 1"  \* MERGEFORMAT </w:instrText>
          </w:r>
          <w:r w:rsidRPr="00B95149">
            <w:rPr>
              <w:rFonts w:ascii="Century Gothic" w:hAnsi="Century Gothic"/>
              <w:b w:val="0"/>
              <w:i w:val="0"/>
              <w:noProof w:val="0"/>
              <w:sz w:val="14"/>
              <w:szCs w:val="14"/>
              <w:lang w:val="de-DE"/>
            </w:rPr>
            <w:fldChar w:fldCharType="separate"/>
          </w:r>
          <w:r w:rsidR="001B7FB0">
            <w:rPr>
              <w:rFonts w:ascii="Century Gothic" w:hAnsi="Century Gothic"/>
              <w:b w:val="0"/>
              <w:i w:val="0"/>
              <w:sz w:val="14"/>
              <w:szCs w:val="14"/>
              <w:lang w:val="de-DE"/>
            </w:rPr>
            <w:t>Dokumente, die vom Antragsteller beizufügen sind</w:t>
          </w:r>
          <w:r w:rsidRPr="00B95149">
            <w:rPr>
              <w:rFonts w:ascii="Century Gothic" w:hAnsi="Century Gothic"/>
              <w:b w:val="0"/>
              <w:i w:val="0"/>
              <w:noProof w:val="0"/>
              <w:sz w:val="14"/>
              <w:szCs w:val="14"/>
              <w:lang w:val="de-DE"/>
            </w:rPr>
            <w:fldChar w:fldCharType="end"/>
          </w:r>
        </w:p>
        <w:p w14:paraId="2AB2D6E0" w14:textId="77777777" w:rsidR="00926823" w:rsidRPr="00B95149" w:rsidRDefault="00926823" w:rsidP="004F449C">
          <w:pPr>
            <w:pStyle w:val="En-tte"/>
            <w:spacing w:before="0"/>
            <w:ind w:left="708"/>
            <w:rPr>
              <w:b w:val="0"/>
              <w:i w:val="0"/>
              <w:noProof w:val="0"/>
              <w:sz w:val="2"/>
              <w:szCs w:val="2"/>
              <w:lang w:val="de-DE"/>
            </w:rPr>
          </w:pPr>
        </w:p>
      </w:tc>
      <w:tc>
        <w:tcPr>
          <w:tcW w:w="2153" w:type="dxa"/>
        </w:tcPr>
        <w:sdt>
          <w:sdtPr>
            <w:rPr>
              <w:i w:val="0"/>
              <w:noProof w:val="0"/>
              <w:szCs w:val="16"/>
              <w:lang w:val="de-DE"/>
            </w:rPr>
            <w:id w:val="-2027165080"/>
            <w:docPartObj>
              <w:docPartGallery w:val="Page Numbers (Top of Page)"/>
              <w:docPartUnique/>
            </w:docPartObj>
          </w:sdtPr>
          <w:sdtContent>
            <w:p w14:paraId="29EA118A" w14:textId="4478BA63" w:rsidR="00926823" w:rsidRPr="00B95149" w:rsidRDefault="00926823" w:rsidP="004F449C">
              <w:pPr>
                <w:pStyle w:val="En-tte"/>
                <w:spacing w:before="0"/>
                <w:jc w:val="right"/>
                <w:rPr>
                  <w:rFonts w:ascii="Century Gothic" w:hAnsi="Century Gothic"/>
                  <w:b w:val="0"/>
                  <w:i w:val="0"/>
                  <w:noProof w:val="0"/>
                  <w:sz w:val="18"/>
                  <w:szCs w:val="16"/>
                  <w:lang w:val="de-DE"/>
                </w:rPr>
              </w:pPr>
              <w:r w:rsidRPr="00B95149">
                <w:rPr>
                  <w:rFonts w:ascii="Century Gothic" w:hAnsi="Century Gothic"/>
                  <w:b w:val="0"/>
                  <w:i w:val="0"/>
                  <w:noProof w:val="0"/>
                  <w:sz w:val="20"/>
                  <w:szCs w:val="18"/>
                  <w:lang w:val="de-DE"/>
                </w:rPr>
                <w:fldChar w:fldCharType="begin"/>
              </w:r>
              <w:r w:rsidRPr="00B95149">
                <w:rPr>
                  <w:rFonts w:ascii="Century Gothic" w:hAnsi="Century Gothic"/>
                  <w:b w:val="0"/>
                  <w:i w:val="0"/>
                  <w:noProof w:val="0"/>
                  <w:sz w:val="20"/>
                  <w:szCs w:val="18"/>
                  <w:lang w:val="de-DE"/>
                </w:rPr>
                <w:instrText xml:space="preserve"> if </w:instrText>
              </w:r>
              <w:r w:rsidRPr="00B95149">
                <w:rPr>
                  <w:rFonts w:ascii="Century Gothic" w:hAnsi="Century Gothic"/>
                  <w:b w:val="0"/>
                  <w:i w:val="0"/>
                  <w:noProof w:val="0"/>
                  <w:sz w:val="20"/>
                  <w:szCs w:val="18"/>
                  <w:lang w:val="de-DE"/>
                </w:rPr>
                <w:fldChar w:fldCharType="begin"/>
              </w:r>
              <w:r w:rsidRPr="00B95149">
                <w:rPr>
                  <w:rFonts w:ascii="Century Gothic" w:hAnsi="Century Gothic"/>
                  <w:b w:val="0"/>
                  <w:i w:val="0"/>
                  <w:noProof w:val="0"/>
                  <w:sz w:val="20"/>
                  <w:szCs w:val="18"/>
                  <w:lang w:val="de-DE"/>
                </w:rPr>
                <w:instrText xml:space="preserve"> PAGE   \* MERGEFORMAT </w:instrText>
              </w:r>
              <w:r w:rsidRPr="00B95149">
                <w:rPr>
                  <w:rFonts w:ascii="Century Gothic" w:hAnsi="Century Gothic"/>
                  <w:b w:val="0"/>
                  <w:i w:val="0"/>
                  <w:noProof w:val="0"/>
                  <w:sz w:val="20"/>
                  <w:szCs w:val="18"/>
                  <w:lang w:val="de-DE"/>
                </w:rPr>
                <w:fldChar w:fldCharType="separate"/>
              </w:r>
              <w:r w:rsidR="001B7FB0">
                <w:rPr>
                  <w:rFonts w:ascii="Century Gothic" w:hAnsi="Century Gothic"/>
                  <w:b w:val="0"/>
                  <w:i w:val="0"/>
                  <w:sz w:val="20"/>
                  <w:szCs w:val="18"/>
                  <w:lang w:val="de-DE"/>
                </w:rPr>
                <w:instrText>9</w:instrText>
              </w:r>
              <w:r w:rsidRPr="00B95149">
                <w:rPr>
                  <w:rFonts w:ascii="Century Gothic" w:hAnsi="Century Gothic"/>
                  <w:b w:val="0"/>
                  <w:i w:val="0"/>
                  <w:noProof w:val="0"/>
                  <w:sz w:val="20"/>
                  <w:szCs w:val="18"/>
                  <w:lang w:val="de-DE"/>
                </w:rPr>
                <w:fldChar w:fldCharType="end"/>
              </w:r>
              <w:r w:rsidRPr="00B95149">
                <w:rPr>
                  <w:rFonts w:ascii="Century Gothic" w:hAnsi="Century Gothic"/>
                  <w:b w:val="0"/>
                  <w:i w:val="0"/>
                  <w:noProof w:val="0"/>
                  <w:sz w:val="20"/>
                  <w:szCs w:val="18"/>
                  <w:lang w:val="de-DE"/>
                </w:rPr>
                <w:instrText xml:space="preserve">="1""Date : " "" </w:instrText>
              </w:r>
              <w:r w:rsidRPr="00B95149">
                <w:rPr>
                  <w:rFonts w:ascii="Century Gothic" w:hAnsi="Century Gothic"/>
                  <w:b w:val="0"/>
                  <w:i w:val="0"/>
                  <w:noProof w:val="0"/>
                  <w:sz w:val="20"/>
                  <w:szCs w:val="18"/>
                  <w:lang w:val="de-DE"/>
                </w:rPr>
                <w:fldChar w:fldCharType="end"/>
              </w:r>
              <w:r w:rsidRPr="00B95149">
                <w:rPr>
                  <w:rFonts w:ascii="Century Gothic" w:hAnsi="Century Gothic"/>
                  <w:b w:val="0"/>
                  <w:i w:val="0"/>
                  <w:noProof w:val="0"/>
                  <w:sz w:val="20"/>
                  <w:szCs w:val="18"/>
                  <w:lang w:val="de-DE"/>
                </w:rPr>
                <w:t xml:space="preserve">Seite </w:t>
              </w:r>
              <w:r w:rsidRPr="00B95149">
                <w:rPr>
                  <w:rFonts w:ascii="Century Gothic" w:hAnsi="Century Gothic"/>
                  <w:i w:val="0"/>
                  <w:noProof w:val="0"/>
                  <w:sz w:val="20"/>
                  <w:szCs w:val="18"/>
                  <w:lang w:val="de-DE"/>
                </w:rPr>
                <w:fldChar w:fldCharType="begin"/>
              </w:r>
              <w:r w:rsidRPr="00B95149">
                <w:rPr>
                  <w:rFonts w:ascii="Century Gothic" w:hAnsi="Century Gothic"/>
                  <w:i w:val="0"/>
                  <w:noProof w:val="0"/>
                  <w:sz w:val="20"/>
                  <w:szCs w:val="18"/>
                  <w:lang w:val="de-DE"/>
                </w:rPr>
                <w:instrText xml:space="preserve"> PAGE </w:instrText>
              </w:r>
              <w:r w:rsidRPr="00B95149">
                <w:rPr>
                  <w:rFonts w:ascii="Century Gothic" w:hAnsi="Century Gothic"/>
                  <w:i w:val="0"/>
                  <w:noProof w:val="0"/>
                  <w:sz w:val="20"/>
                  <w:szCs w:val="18"/>
                  <w:lang w:val="de-DE"/>
                </w:rPr>
                <w:fldChar w:fldCharType="separate"/>
              </w:r>
              <w:r w:rsidRPr="00B95149">
                <w:rPr>
                  <w:rFonts w:ascii="Century Gothic" w:hAnsi="Century Gothic"/>
                  <w:i w:val="0"/>
                  <w:noProof w:val="0"/>
                  <w:sz w:val="20"/>
                  <w:szCs w:val="18"/>
                  <w:lang w:val="de-DE"/>
                </w:rPr>
                <w:t>2</w:t>
              </w:r>
              <w:r w:rsidRPr="00B95149">
                <w:rPr>
                  <w:rFonts w:ascii="Century Gothic" w:hAnsi="Century Gothic"/>
                  <w:i w:val="0"/>
                  <w:noProof w:val="0"/>
                  <w:sz w:val="20"/>
                  <w:szCs w:val="18"/>
                  <w:lang w:val="de-DE"/>
                </w:rPr>
                <w:fldChar w:fldCharType="end"/>
              </w:r>
              <w:r w:rsidRPr="00B95149">
                <w:rPr>
                  <w:rFonts w:ascii="Century Gothic" w:hAnsi="Century Gothic"/>
                  <w:b w:val="0"/>
                  <w:i w:val="0"/>
                  <w:noProof w:val="0"/>
                  <w:sz w:val="20"/>
                  <w:szCs w:val="18"/>
                  <w:lang w:val="de-DE"/>
                </w:rPr>
                <w:t xml:space="preserve"> von </w:t>
              </w:r>
              <w:r w:rsidRPr="00B95149">
                <w:rPr>
                  <w:rFonts w:ascii="Century Gothic" w:hAnsi="Century Gothic"/>
                  <w:i w:val="0"/>
                  <w:noProof w:val="0"/>
                  <w:sz w:val="20"/>
                  <w:szCs w:val="18"/>
                  <w:lang w:val="de-DE"/>
                </w:rPr>
                <w:t>10</w:t>
              </w:r>
            </w:p>
            <w:p w14:paraId="13AF9D86" w14:textId="77777777" w:rsidR="00926823" w:rsidRPr="00B95149" w:rsidRDefault="00926823" w:rsidP="004F449C">
              <w:pPr>
                <w:pStyle w:val="En-tte"/>
                <w:spacing w:before="0"/>
                <w:jc w:val="right"/>
                <w:rPr>
                  <w:rFonts w:ascii="Century Gothic" w:hAnsi="Century Gothic"/>
                  <w:b w:val="0"/>
                  <w:i w:val="0"/>
                  <w:noProof w:val="0"/>
                  <w:szCs w:val="16"/>
                  <w:lang w:val="de-DE"/>
                </w:rPr>
              </w:pPr>
            </w:p>
            <w:p w14:paraId="533ACE9B" w14:textId="5E983C9B" w:rsidR="00926823" w:rsidRPr="00B95149" w:rsidRDefault="00926823" w:rsidP="004F449C">
              <w:pPr>
                <w:pStyle w:val="En-tte"/>
                <w:spacing w:before="0"/>
                <w:jc w:val="right"/>
                <w:rPr>
                  <w:i w:val="0"/>
                  <w:noProof w:val="0"/>
                  <w:szCs w:val="16"/>
                  <w:lang w:val="de-DE"/>
                </w:rPr>
              </w:pPr>
            </w:p>
          </w:sdtContent>
        </w:sdt>
      </w:tc>
    </w:tr>
  </w:tbl>
  <w:p w14:paraId="32CED3D2" w14:textId="77777777" w:rsidR="00926823" w:rsidRPr="00B95149" w:rsidRDefault="00926823" w:rsidP="003C58C4">
    <w:pPr>
      <w:pStyle w:val="En-tte"/>
      <w:rPr>
        <w:rFonts w:ascii="Century Gothic" w:hAnsi="Century Gothic"/>
        <w:b w:val="0"/>
        <w:i w:val="0"/>
        <w:noProof w:val="0"/>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5200" w14:textId="5F743F79" w:rsidR="00926823" w:rsidRPr="00D92126" w:rsidRDefault="00926823" w:rsidP="00926823">
    <w:pPr>
      <w:spacing w:after="0"/>
      <w:jc w:val="center"/>
      <w:rPr>
        <w:sz w:val="2"/>
        <w:szCs w:val="2"/>
      </w:rPr>
    </w:pPr>
    <w:r w:rsidRPr="00696D2F">
      <w:rPr>
        <w:rFonts w:ascii="Arial" w:hAnsi="Arial" w:cs="Arial"/>
        <w:noProof/>
        <w:lang w:val="fr-BE" w:eastAsia="fr-BE"/>
      </w:rPr>
      <w:drawing>
        <wp:inline distT="0" distB="0" distL="0" distR="0" wp14:anchorId="09B3F1FB" wp14:editId="5756E8AC">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6214" w14:textId="77777777" w:rsidR="00926823" w:rsidRPr="00D92126" w:rsidRDefault="00926823" w:rsidP="00D92126">
    <w:pPr>
      <w:pStyle w:val="En-tte"/>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926823" w:rsidRPr="00CF12A9" w14:paraId="37CE92A7" w14:textId="77777777" w:rsidTr="00926823">
      <w:trPr>
        <w:trHeight w:val="709"/>
      </w:trPr>
      <w:tc>
        <w:tcPr>
          <w:tcW w:w="7371" w:type="dxa"/>
        </w:tcPr>
        <w:p w14:paraId="379B4711" w14:textId="09633D4F" w:rsidR="00926823" w:rsidRPr="00CF12A9" w:rsidRDefault="00926823" w:rsidP="00F305CC">
          <w:pPr>
            <w:spacing w:after="0"/>
            <w:rPr>
              <w:sz w:val="14"/>
              <w:szCs w:val="14"/>
              <w:lang w:val="de-DE"/>
            </w:rPr>
          </w:pPr>
          <w:r w:rsidRPr="00CF12A9">
            <w:rPr>
              <w:sz w:val="14"/>
              <w:szCs w:val="14"/>
              <w:lang w:val="de-DE"/>
            </w:rPr>
            <w:fldChar w:fldCharType="begin"/>
          </w:r>
          <w:r w:rsidRPr="00CF12A9">
            <w:rPr>
              <w:sz w:val="14"/>
              <w:szCs w:val="14"/>
              <w:lang w:val="de-DE"/>
            </w:rPr>
            <w:instrText xml:space="preserve"> TITLE  </w:instrText>
          </w:r>
          <w:r w:rsidRPr="00CF12A9">
            <w:rPr>
              <w:sz w:val="14"/>
              <w:szCs w:val="14"/>
              <w:lang w:val="de-DE"/>
            </w:rPr>
            <w:fldChar w:fldCharType="separate"/>
          </w:r>
          <w:r w:rsidR="00CF12A9" w:rsidRPr="00CF12A9">
            <w:rPr>
              <w:sz w:val="14"/>
              <w:szCs w:val="14"/>
              <w:lang w:val="de-DE"/>
            </w:rPr>
            <w:t>Anhang 2: Formular in Bezug auf Einsprüche</w:t>
          </w:r>
          <w:r w:rsidRPr="00CF12A9">
            <w:rPr>
              <w:sz w:val="14"/>
              <w:szCs w:val="14"/>
              <w:lang w:val="de-DE"/>
            </w:rPr>
            <w:fldChar w:fldCharType="end"/>
          </w:r>
        </w:p>
        <w:p w14:paraId="5B022CF8" w14:textId="4A5AB4A8" w:rsidR="00926823" w:rsidRPr="00CF12A9" w:rsidRDefault="00926823" w:rsidP="00F305CC">
          <w:pPr>
            <w:pStyle w:val="En-tte"/>
            <w:spacing w:before="0"/>
            <w:ind w:left="708"/>
            <w:rPr>
              <w:rFonts w:ascii="Century Gothic" w:hAnsi="Century Gothic"/>
              <w:b w:val="0"/>
              <w:i w:val="0"/>
              <w:noProof w:val="0"/>
              <w:sz w:val="14"/>
              <w:szCs w:val="14"/>
              <w:lang w:val="de-DE"/>
            </w:rPr>
          </w:pPr>
          <w:r w:rsidRPr="00CF12A9">
            <w:rPr>
              <w:rFonts w:ascii="Century Gothic" w:hAnsi="Century Gothic"/>
              <w:b w:val="0"/>
              <w:i w:val="0"/>
              <w:noProof w:val="0"/>
              <w:sz w:val="14"/>
              <w:szCs w:val="14"/>
              <w:lang w:val="de-DE"/>
            </w:rPr>
            <w:fldChar w:fldCharType="begin"/>
          </w:r>
          <w:r w:rsidRPr="00CF12A9">
            <w:rPr>
              <w:rFonts w:ascii="Century Gothic" w:hAnsi="Century Gothic"/>
              <w:b w:val="0"/>
              <w:i w:val="0"/>
              <w:noProof w:val="0"/>
              <w:sz w:val="14"/>
              <w:szCs w:val="14"/>
              <w:lang w:val="de-DE"/>
            </w:rPr>
            <w:instrText xml:space="preserve"> STYLEREF  "Titre 1" \n  \* MERGEFORMAT </w:instrText>
          </w:r>
          <w:r w:rsidRPr="00CF12A9">
            <w:rPr>
              <w:rFonts w:ascii="Century Gothic" w:hAnsi="Century Gothic"/>
              <w:b w:val="0"/>
              <w:i w:val="0"/>
              <w:noProof w:val="0"/>
              <w:sz w:val="14"/>
              <w:szCs w:val="14"/>
              <w:lang w:val="de-DE"/>
            </w:rPr>
            <w:fldChar w:fldCharType="separate"/>
          </w:r>
          <w:r w:rsidR="001B7FB0">
            <w:rPr>
              <w:rFonts w:ascii="Century Gothic" w:hAnsi="Century Gothic"/>
              <w:b w:val="0"/>
              <w:i w:val="0"/>
              <w:sz w:val="14"/>
              <w:szCs w:val="14"/>
              <w:lang w:val="de-DE"/>
            </w:rPr>
            <w:t>7</w:t>
          </w:r>
          <w:r w:rsidRPr="00CF12A9">
            <w:rPr>
              <w:rFonts w:ascii="Century Gothic" w:hAnsi="Century Gothic"/>
              <w:b w:val="0"/>
              <w:i w:val="0"/>
              <w:noProof w:val="0"/>
              <w:sz w:val="14"/>
              <w:szCs w:val="14"/>
              <w:lang w:val="de-DE"/>
            </w:rPr>
            <w:fldChar w:fldCharType="end"/>
          </w:r>
          <w:r w:rsidRPr="00CF12A9">
            <w:rPr>
              <w:rFonts w:ascii="Century Gothic" w:hAnsi="Century Gothic"/>
              <w:b w:val="0"/>
              <w:i w:val="0"/>
              <w:noProof w:val="0"/>
              <w:sz w:val="14"/>
              <w:szCs w:val="14"/>
              <w:lang w:val="de-DE"/>
            </w:rPr>
            <w:t xml:space="preserve"> </w:t>
          </w:r>
          <w:r w:rsidRPr="00CF12A9">
            <w:rPr>
              <w:rFonts w:ascii="Century Gothic" w:hAnsi="Century Gothic"/>
              <w:b w:val="0"/>
              <w:i w:val="0"/>
              <w:noProof w:val="0"/>
              <w:sz w:val="14"/>
              <w:szCs w:val="14"/>
              <w:lang w:val="de-DE"/>
            </w:rPr>
            <w:fldChar w:fldCharType="begin"/>
          </w:r>
          <w:r w:rsidRPr="00CF12A9">
            <w:rPr>
              <w:rFonts w:ascii="Century Gothic" w:hAnsi="Century Gothic"/>
              <w:b w:val="0"/>
              <w:i w:val="0"/>
              <w:noProof w:val="0"/>
              <w:sz w:val="14"/>
              <w:szCs w:val="14"/>
              <w:lang w:val="de-DE"/>
            </w:rPr>
            <w:instrText xml:space="preserve"> STYLEREF  "Titre 1"  \* MERGEFORMAT </w:instrText>
          </w:r>
          <w:r w:rsidRPr="00CF12A9">
            <w:rPr>
              <w:rFonts w:ascii="Century Gothic" w:hAnsi="Century Gothic"/>
              <w:b w:val="0"/>
              <w:i w:val="0"/>
              <w:noProof w:val="0"/>
              <w:sz w:val="14"/>
              <w:szCs w:val="14"/>
              <w:lang w:val="de-DE"/>
            </w:rPr>
            <w:fldChar w:fldCharType="separate"/>
          </w:r>
          <w:r w:rsidR="001B7FB0">
            <w:rPr>
              <w:rFonts w:ascii="Century Gothic" w:hAnsi="Century Gothic"/>
              <w:b w:val="0"/>
              <w:i w:val="0"/>
              <w:sz w:val="14"/>
              <w:szCs w:val="14"/>
              <w:lang w:val="de-DE"/>
            </w:rPr>
            <w:t>Verwendung personenbezogener Daten</w:t>
          </w:r>
          <w:r w:rsidRPr="00CF12A9">
            <w:rPr>
              <w:rFonts w:ascii="Century Gothic" w:hAnsi="Century Gothic"/>
              <w:b w:val="0"/>
              <w:i w:val="0"/>
              <w:noProof w:val="0"/>
              <w:sz w:val="14"/>
              <w:szCs w:val="14"/>
              <w:lang w:val="de-DE"/>
            </w:rPr>
            <w:fldChar w:fldCharType="end"/>
          </w:r>
        </w:p>
        <w:p w14:paraId="7D83FF1B" w14:textId="77777777" w:rsidR="00926823" w:rsidRPr="00CF12A9" w:rsidRDefault="00926823" w:rsidP="00F305CC">
          <w:pPr>
            <w:pStyle w:val="En-tte"/>
            <w:spacing w:before="0"/>
            <w:ind w:left="708"/>
            <w:rPr>
              <w:b w:val="0"/>
              <w:i w:val="0"/>
              <w:noProof w:val="0"/>
              <w:sz w:val="2"/>
              <w:szCs w:val="2"/>
              <w:lang w:val="de-DE"/>
            </w:rPr>
          </w:pPr>
        </w:p>
      </w:tc>
      <w:tc>
        <w:tcPr>
          <w:tcW w:w="2153" w:type="dxa"/>
        </w:tcPr>
        <w:sdt>
          <w:sdtPr>
            <w:rPr>
              <w:i w:val="0"/>
              <w:noProof w:val="0"/>
              <w:szCs w:val="16"/>
              <w:lang w:val="de-DE"/>
            </w:rPr>
            <w:id w:val="523362222"/>
            <w:docPartObj>
              <w:docPartGallery w:val="Page Numbers (Top of Page)"/>
              <w:docPartUnique/>
            </w:docPartObj>
          </w:sdtPr>
          <w:sdtContent>
            <w:p w14:paraId="4BDEA6EB" w14:textId="04FFAB3B" w:rsidR="00926823" w:rsidRPr="00CF12A9" w:rsidRDefault="00926823" w:rsidP="00F305CC">
              <w:pPr>
                <w:pStyle w:val="En-tte"/>
                <w:spacing w:before="0"/>
                <w:jc w:val="right"/>
                <w:rPr>
                  <w:rFonts w:ascii="Century Gothic" w:hAnsi="Century Gothic"/>
                  <w:b w:val="0"/>
                  <w:i w:val="0"/>
                  <w:noProof w:val="0"/>
                  <w:sz w:val="20"/>
                  <w:lang w:val="de-DE"/>
                </w:rPr>
              </w:pPr>
              <w:r w:rsidRPr="00CF12A9">
                <w:rPr>
                  <w:rFonts w:ascii="Century Gothic" w:hAnsi="Century Gothic"/>
                  <w:b w:val="0"/>
                  <w:i w:val="0"/>
                  <w:noProof w:val="0"/>
                  <w:sz w:val="20"/>
                  <w:lang w:val="de-DE"/>
                </w:rPr>
                <w:fldChar w:fldCharType="begin"/>
              </w:r>
              <w:r w:rsidRPr="00CF12A9">
                <w:rPr>
                  <w:rFonts w:ascii="Century Gothic" w:hAnsi="Century Gothic"/>
                  <w:b w:val="0"/>
                  <w:i w:val="0"/>
                  <w:noProof w:val="0"/>
                  <w:sz w:val="20"/>
                  <w:lang w:val="de-DE"/>
                </w:rPr>
                <w:instrText xml:space="preserve"> if </w:instrText>
              </w:r>
              <w:r w:rsidRPr="00CF12A9">
                <w:rPr>
                  <w:rFonts w:ascii="Century Gothic" w:hAnsi="Century Gothic"/>
                  <w:b w:val="0"/>
                  <w:i w:val="0"/>
                  <w:noProof w:val="0"/>
                  <w:sz w:val="20"/>
                  <w:lang w:val="de-DE"/>
                </w:rPr>
                <w:fldChar w:fldCharType="begin"/>
              </w:r>
              <w:r w:rsidRPr="00CF12A9">
                <w:rPr>
                  <w:rFonts w:ascii="Century Gothic" w:hAnsi="Century Gothic"/>
                  <w:b w:val="0"/>
                  <w:i w:val="0"/>
                  <w:noProof w:val="0"/>
                  <w:sz w:val="20"/>
                  <w:lang w:val="de-DE"/>
                </w:rPr>
                <w:instrText xml:space="preserve"> PAGE   \* MERGEFORMAT </w:instrText>
              </w:r>
              <w:r w:rsidRPr="00CF12A9">
                <w:rPr>
                  <w:rFonts w:ascii="Century Gothic" w:hAnsi="Century Gothic"/>
                  <w:b w:val="0"/>
                  <w:i w:val="0"/>
                  <w:noProof w:val="0"/>
                  <w:sz w:val="20"/>
                  <w:lang w:val="de-DE"/>
                </w:rPr>
                <w:fldChar w:fldCharType="separate"/>
              </w:r>
              <w:r w:rsidR="001B7FB0">
                <w:rPr>
                  <w:rFonts w:ascii="Century Gothic" w:hAnsi="Century Gothic"/>
                  <w:b w:val="0"/>
                  <w:i w:val="0"/>
                  <w:sz w:val="20"/>
                  <w:lang w:val="de-DE"/>
                </w:rPr>
                <w:instrText>10</w:instrText>
              </w:r>
              <w:r w:rsidRPr="00CF12A9">
                <w:rPr>
                  <w:rFonts w:ascii="Century Gothic" w:hAnsi="Century Gothic"/>
                  <w:b w:val="0"/>
                  <w:i w:val="0"/>
                  <w:noProof w:val="0"/>
                  <w:sz w:val="20"/>
                  <w:lang w:val="de-DE"/>
                </w:rPr>
                <w:fldChar w:fldCharType="end"/>
              </w:r>
              <w:r w:rsidRPr="00CF12A9">
                <w:rPr>
                  <w:rFonts w:ascii="Century Gothic" w:hAnsi="Century Gothic"/>
                  <w:b w:val="0"/>
                  <w:i w:val="0"/>
                  <w:noProof w:val="0"/>
                  <w:sz w:val="20"/>
                  <w:lang w:val="de-DE"/>
                </w:rPr>
                <w:instrText xml:space="preserve">="1""Date : " "" </w:instrText>
              </w:r>
              <w:r w:rsidRPr="00CF12A9">
                <w:rPr>
                  <w:rFonts w:ascii="Century Gothic" w:hAnsi="Century Gothic"/>
                  <w:b w:val="0"/>
                  <w:i w:val="0"/>
                  <w:noProof w:val="0"/>
                  <w:sz w:val="20"/>
                  <w:lang w:val="de-DE"/>
                </w:rPr>
                <w:fldChar w:fldCharType="end"/>
              </w:r>
              <w:r w:rsidR="00CF12A9">
                <w:rPr>
                  <w:rFonts w:ascii="Century Gothic" w:hAnsi="Century Gothic"/>
                  <w:b w:val="0"/>
                  <w:i w:val="0"/>
                  <w:noProof w:val="0"/>
                  <w:sz w:val="20"/>
                  <w:lang w:val="de-DE"/>
                </w:rPr>
                <w:t>Seite</w:t>
              </w:r>
              <w:r w:rsidRPr="00CF12A9">
                <w:rPr>
                  <w:rFonts w:ascii="Century Gothic" w:hAnsi="Century Gothic"/>
                  <w:b w:val="0"/>
                  <w:i w:val="0"/>
                  <w:noProof w:val="0"/>
                  <w:sz w:val="20"/>
                  <w:lang w:val="de-DE"/>
                </w:rPr>
                <w:t xml:space="preserve"> </w:t>
              </w:r>
              <w:r w:rsidRPr="00CF12A9">
                <w:rPr>
                  <w:rFonts w:ascii="Century Gothic" w:hAnsi="Century Gothic"/>
                  <w:i w:val="0"/>
                  <w:noProof w:val="0"/>
                  <w:sz w:val="20"/>
                  <w:lang w:val="de-DE"/>
                </w:rPr>
                <w:fldChar w:fldCharType="begin"/>
              </w:r>
              <w:r w:rsidRPr="00CF12A9">
                <w:rPr>
                  <w:rFonts w:ascii="Century Gothic" w:hAnsi="Century Gothic"/>
                  <w:i w:val="0"/>
                  <w:noProof w:val="0"/>
                  <w:sz w:val="20"/>
                  <w:lang w:val="de-DE"/>
                </w:rPr>
                <w:instrText xml:space="preserve"> PAGE </w:instrText>
              </w:r>
              <w:r w:rsidRPr="00CF12A9">
                <w:rPr>
                  <w:rFonts w:ascii="Century Gothic" w:hAnsi="Century Gothic"/>
                  <w:i w:val="0"/>
                  <w:noProof w:val="0"/>
                  <w:sz w:val="20"/>
                  <w:lang w:val="de-DE"/>
                </w:rPr>
                <w:fldChar w:fldCharType="separate"/>
              </w:r>
              <w:r w:rsidRPr="00CF12A9">
                <w:rPr>
                  <w:i w:val="0"/>
                  <w:noProof w:val="0"/>
                  <w:sz w:val="20"/>
                  <w:lang w:val="de-DE"/>
                </w:rPr>
                <w:t>9</w:t>
              </w:r>
              <w:r w:rsidRPr="00CF12A9">
                <w:rPr>
                  <w:rFonts w:ascii="Century Gothic" w:hAnsi="Century Gothic"/>
                  <w:i w:val="0"/>
                  <w:noProof w:val="0"/>
                  <w:sz w:val="20"/>
                  <w:lang w:val="de-DE"/>
                </w:rPr>
                <w:fldChar w:fldCharType="end"/>
              </w:r>
              <w:r w:rsidRPr="00CF12A9">
                <w:rPr>
                  <w:rFonts w:ascii="Century Gothic" w:hAnsi="Century Gothic"/>
                  <w:b w:val="0"/>
                  <w:i w:val="0"/>
                  <w:noProof w:val="0"/>
                  <w:sz w:val="20"/>
                  <w:lang w:val="de-DE"/>
                </w:rPr>
                <w:t xml:space="preserve"> </w:t>
              </w:r>
              <w:r w:rsidR="00CF12A9">
                <w:rPr>
                  <w:rFonts w:ascii="Century Gothic" w:hAnsi="Century Gothic"/>
                  <w:b w:val="0"/>
                  <w:i w:val="0"/>
                  <w:noProof w:val="0"/>
                  <w:sz w:val="20"/>
                  <w:lang w:val="de-DE"/>
                </w:rPr>
                <w:t>von</w:t>
              </w:r>
              <w:r w:rsidRPr="00CF12A9">
                <w:rPr>
                  <w:rFonts w:ascii="Century Gothic" w:hAnsi="Century Gothic"/>
                  <w:b w:val="0"/>
                  <w:i w:val="0"/>
                  <w:noProof w:val="0"/>
                  <w:sz w:val="20"/>
                  <w:lang w:val="de-DE"/>
                </w:rPr>
                <w:t xml:space="preserve"> </w:t>
              </w:r>
              <w:r w:rsidRPr="00CF12A9">
                <w:rPr>
                  <w:rFonts w:ascii="Century Gothic" w:hAnsi="Century Gothic"/>
                  <w:i w:val="0"/>
                  <w:noProof w:val="0"/>
                  <w:sz w:val="20"/>
                  <w:lang w:val="de-DE"/>
                </w:rPr>
                <w:t>10</w:t>
              </w:r>
            </w:p>
            <w:p w14:paraId="37B665CE" w14:textId="77777777" w:rsidR="00926823" w:rsidRPr="00CF12A9" w:rsidRDefault="00926823" w:rsidP="00F305CC">
              <w:pPr>
                <w:pStyle w:val="En-tte"/>
                <w:spacing w:before="0"/>
                <w:jc w:val="right"/>
                <w:rPr>
                  <w:rFonts w:ascii="Century Gothic" w:hAnsi="Century Gothic"/>
                  <w:b w:val="0"/>
                  <w:i w:val="0"/>
                  <w:noProof w:val="0"/>
                  <w:szCs w:val="16"/>
                  <w:lang w:val="de-DE"/>
                </w:rPr>
              </w:pPr>
            </w:p>
            <w:p w14:paraId="6B6C60E8" w14:textId="45E3E17E" w:rsidR="00926823" w:rsidRPr="00CF12A9" w:rsidRDefault="00926823" w:rsidP="00F305CC">
              <w:pPr>
                <w:pStyle w:val="En-tte"/>
                <w:spacing w:before="0"/>
                <w:jc w:val="right"/>
                <w:rPr>
                  <w:i w:val="0"/>
                  <w:noProof w:val="0"/>
                  <w:szCs w:val="16"/>
                  <w:lang w:val="de-DE"/>
                </w:rPr>
              </w:pPr>
            </w:p>
          </w:sdtContent>
        </w:sdt>
      </w:tc>
    </w:tr>
  </w:tbl>
  <w:p w14:paraId="7B12CA5B" w14:textId="77777777" w:rsidR="00926823" w:rsidRPr="00D92126" w:rsidRDefault="00926823" w:rsidP="00D92126">
    <w:pPr>
      <w:pStyle w:val="En-tte"/>
      <w:spacing w:before="0"/>
      <w:rPr>
        <w:rFonts w:ascii="Century Gothic" w:hAnsi="Century Gothic"/>
        <w:b w:val="0"/>
        <w:i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0DE"/>
    <w:multiLevelType w:val="hybridMultilevel"/>
    <w:tmpl w:val="06ECDD7A"/>
    <w:lvl w:ilvl="0" w:tplc="1F6029D0">
      <w:start w:val="1"/>
      <w:numFmt w:val="bullet"/>
      <w:lvlText w:val=""/>
      <w:lvlJc w:val="left"/>
      <w:pPr>
        <w:ind w:left="360" w:hanging="360"/>
      </w:pPr>
      <w:rPr>
        <w:rFonts w:ascii="Wingdings 2" w:hAnsi="Wingdings 2" w:hint="default"/>
        <w:w w:val="1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85B0D"/>
    <w:multiLevelType w:val="hybridMultilevel"/>
    <w:tmpl w:val="26A61884"/>
    <w:lvl w:ilvl="0" w:tplc="8586DBF0">
      <w:start w:val="1"/>
      <w:numFmt w:val="bullet"/>
      <w:lvlText w:val=""/>
      <w:lvlJc w:val="left"/>
      <w:pPr>
        <w:ind w:left="720" w:hanging="360"/>
      </w:pPr>
      <w:rPr>
        <w:rFonts w:ascii="Wingdings 2" w:hAnsi="Wingdings 2"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682B"/>
    <w:multiLevelType w:val="hybridMultilevel"/>
    <w:tmpl w:val="23AA89B4"/>
    <w:lvl w:ilvl="0" w:tplc="8586DBF0">
      <w:start w:val="1"/>
      <w:numFmt w:val="bullet"/>
      <w:lvlText w:val=""/>
      <w:lvlJc w:val="left"/>
      <w:pPr>
        <w:ind w:left="360" w:hanging="360"/>
      </w:pPr>
      <w:rPr>
        <w:rFonts w:ascii="Wingdings 2" w:hAnsi="Wingdings 2" w:hint="default"/>
        <w:w w:val="100"/>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6214F80"/>
    <w:multiLevelType w:val="hybridMultilevel"/>
    <w:tmpl w:val="246A6CC4"/>
    <w:lvl w:ilvl="0" w:tplc="B0EA9FC0">
      <w:start w:val="1"/>
      <w:numFmt w:val="bullet"/>
      <w:lvlText w:val=""/>
      <w:lvlJc w:val="left"/>
      <w:pPr>
        <w:ind w:left="360" w:hanging="360"/>
      </w:pPr>
      <w:rPr>
        <w:rFonts w:ascii="Wingdings 2" w:hAnsi="Wingdings 2" w:hint="default"/>
        <w:w w:val="100"/>
      </w:rPr>
    </w:lvl>
    <w:lvl w:ilvl="1" w:tplc="7C9601AC">
      <w:start w:val="1"/>
      <w:numFmt w:val="bullet"/>
      <w:lvlText w:val=""/>
      <w:lvlJc w:val="left"/>
      <w:pPr>
        <w:ind w:left="360" w:hanging="360"/>
      </w:pPr>
      <w:rPr>
        <w:rFonts w:ascii="Wingdings 2" w:hAnsi="Wingdings 2" w:hint="default"/>
        <w:w w:val="100"/>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273B4"/>
    <w:multiLevelType w:val="hybridMultilevel"/>
    <w:tmpl w:val="70B8E11C"/>
    <w:lvl w:ilvl="0" w:tplc="8586DBF0">
      <w:start w:val="1"/>
      <w:numFmt w:val="bullet"/>
      <w:lvlText w:val=""/>
      <w:lvlJc w:val="left"/>
      <w:pPr>
        <w:ind w:left="360" w:hanging="360"/>
      </w:pPr>
      <w:rPr>
        <w:rFonts w:ascii="Wingdings 2" w:hAnsi="Wingdings 2" w:hint="default"/>
        <w:w w:val="1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D41B8"/>
    <w:multiLevelType w:val="multilevel"/>
    <w:tmpl w:val="6D7E1498"/>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i w:val="0"/>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9376005"/>
    <w:multiLevelType w:val="hybridMultilevel"/>
    <w:tmpl w:val="B216ADFA"/>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73E85608"/>
    <w:multiLevelType w:val="multilevel"/>
    <w:tmpl w:val="98AC8BEC"/>
    <w:lvl w:ilvl="0">
      <w:start w:val="1"/>
      <w:numFmt w:val="upperRoman"/>
      <w:suff w:val="nothing"/>
      <w:lvlText w:val="Cadre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9" w15:restartNumberingAfterBreak="0">
    <w:nsid w:val="7A0A36A5"/>
    <w:multiLevelType w:val="hybridMultilevel"/>
    <w:tmpl w:val="4EB03024"/>
    <w:lvl w:ilvl="0" w:tplc="B854E724">
      <w:start w:val="1"/>
      <w:numFmt w:val="bullet"/>
      <w:lvlText w:val=""/>
      <w:lvlJc w:val="left"/>
      <w:pPr>
        <w:ind w:left="720" w:hanging="360"/>
      </w:pPr>
      <w:rPr>
        <w:rFonts w:ascii="Wingdings 2" w:hAnsi="Wingdings 2"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9"/>
  </w:num>
  <w:num w:numId="8">
    <w:abstractNumId w:val="1"/>
  </w:num>
  <w:num w:numId="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9" w:dllVersion="512" w:checkStyle="1"/>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doNotHyphenateCaps/>
  <w:drawingGridHorizontalSpacing w:val="10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86"/>
    <w:rsid w:val="00000566"/>
    <w:rsid w:val="00000748"/>
    <w:rsid w:val="00000B9D"/>
    <w:rsid w:val="0000211D"/>
    <w:rsid w:val="0000240B"/>
    <w:rsid w:val="00003D01"/>
    <w:rsid w:val="0000431B"/>
    <w:rsid w:val="00004D5C"/>
    <w:rsid w:val="00005038"/>
    <w:rsid w:val="00006522"/>
    <w:rsid w:val="00007BE6"/>
    <w:rsid w:val="00010BD9"/>
    <w:rsid w:val="00013423"/>
    <w:rsid w:val="000151C9"/>
    <w:rsid w:val="00015875"/>
    <w:rsid w:val="000179D8"/>
    <w:rsid w:val="0002124C"/>
    <w:rsid w:val="0002180B"/>
    <w:rsid w:val="00022C0C"/>
    <w:rsid w:val="00022ED3"/>
    <w:rsid w:val="00023890"/>
    <w:rsid w:val="00024413"/>
    <w:rsid w:val="00024B0A"/>
    <w:rsid w:val="00025DDB"/>
    <w:rsid w:val="000262BB"/>
    <w:rsid w:val="00026D90"/>
    <w:rsid w:val="00026E97"/>
    <w:rsid w:val="000271B7"/>
    <w:rsid w:val="00027765"/>
    <w:rsid w:val="00027911"/>
    <w:rsid w:val="00031648"/>
    <w:rsid w:val="00031880"/>
    <w:rsid w:val="00032F1C"/>
    <w:rsid w:val="00033299"/>
    <w:rsid w:val="00034DB0"/>
    <w:rsid w:val="000373C1"/>
    <w:rsid w:val="000417B0"/>
    <w:rsid w:val="00042B66"/>
    <w:rsid w:val="0004433B"/>
    <w:rsid w:val="0004485E"/>
    <w:rsid w:val="00044C9B"/>
    <w:rsid w:val="00045F5F"/>
    <w:rsid w:val="00046594"/>
    <w:rsid w:val="0004763C"/>
    <w:rsid w:val="00052629"/>
    <w:rsid w:val="000528E5"/>
    <w:rsid w:val="00053A6C"/>
    <w:rsid w:val="0005421A"/>
    <w:rsid w:val="00054780"/>
    <w:rsid w:val="00055100"/>
    <w:rsid w:val="00057CA1"/>
    <w:rsid w:val="0006294B"/>
    <w:rsid w:val="000638EC"/>
    <w:rsid w:val="00063BDC"/>
    <w:rsid w:val="00064E3D"/>
    <w:rsid w:val="000657D2"/>
    <w:rsid w:val="00066789"/>
    <w:rsid w:val="000669D0"/>
    <w:rsid w:val="00066C9B"/>
    <w:rsid w:val="00066D2C"/>
    <w:rsid w:val="000679E6"/>
    <w:rsid w:val="00070688"/>
    <w:rsid w:val="00071E2A"/>
    <w:rsid w:val="00072D7D"/>
    <w:rsid w:val="0007316B"/>
    <w:rsid w:val="00073B15"/>
    <w:rsid w:val="00073E92"/>
    <w:rsid w:val="0007457C"/>
    <w:rsid w:val="00074C4B"/>
    <w:rsid w:val="000775DD"/>
    <w:rsid w:val="0007784E"/>
    <w:rsid w:val="00077EDE"/>
    <w:rsid w:val="00081886"/>
    <w:rsid w:val="000821F9"/>
    <w:rsid w:val="0008231A"/>
    <w:rsid w:val="00082335"/>
    <w:rsid w:val="0008233B"/>
    <w:rsid w:val="00083201"/>
    <w:rsid w:val="00085802"/>
    <w:rsid w:val="0008637E"/>
    <w:rsid w:val="00086635"/>
    <w:rsid w:val="000868D9"/>
    <w:rsid w:val="00086970"/>
    <w:rsid w:val="00087F77"/>
    <w:rsid w:val="00092940"/>
    <w:rsid w:val="00092DE7"/>
    <w:rsid w:val="00094801"/>
    <w:rsid w:val="00095329"/>
    <w:rsid w:val="00096F88"/>
    <w:rsid w:val="000A083A"/>
    <w:rsid w:val="000A0E48"/>
    <w:rsid w:val="000A0FAA"/>
    <w:rsid w:val="000A123B"/>
    <w:rsid w:val="000A22AD"/>
    <w:rsid w:val="000A312C"/>
    <w:rsid w:val="000A5CEB"/>
    <w:rsid w:val="000A6529"/>
    <w:rsid w:val="000A6961"/>
    <w:rsid w:val="000A7BCA"/>
    <w:rsid w:val="000A7C8C"/>
    <w:rsid w:val="000B029E"/>
    <w:rsid w:val="000B21C3"/>
    <w:rsid w:val="000B2D07"/>
    <w:rsid w:val="000B3251"/>
    <w:rsid w:val="000B51BC"/>
    <w:rsid w:val="000B5DC7"/>
    <w:rsid w:val="000B695C"/>
    <w:rsid w:val="000B6F7B"/>
    <w:rsid w:val="000B7C18"/>
    <w:rsid w:val="000B7F27"/>
    <w:rsid w:val="000C0200"/>
    <w:rsid w:val="000C037A"/>
    <w:rsid w:val="000C10AD"/>
    <w:rsid w:val="000C1EC7"/>
    <w:rsid w:val="000C3F04"/>
    <w:rsid w:val="000C47C9"/>
    <w:rsid w:val="000C5458"/>
    <w:rsid w:val="000D1091"/>
    <w:rsid w:val="000D26A3"/>
    <w:rsid w:val="000D2D99"/>
    <w:rsid w:val="000D35D8"/>
    <w:rsid w:val="000D3DF8"/>
    <w:rsid w:val="000D40F3"/>
    <w:rsid w:val="000D4DDE"/>
    <w:rsid w:val="000D61FC"/>
    <w:rsid w:val="000D6C29"/>
    <w:rsid w:val="000D6CDD"/>
    <w:rsid w:val="000E1E8D"/>
    <w:rsid w:val="000E2E80"/>
    <w:rsid w:val="000E50EB"/>
    <w:rsid w:val="000E52E0"/>
    <w:rsid w:val="000E5959"/>
    <w:rsid w:val="000E5A48"/>
    <w:rsid w:val="000E6584"/>
    <w:rsid w:val="000F1684"/>
    <w:rsid w:val="000F189A"/>
    <w:rsid w:val="000F1F77"/>
    <w:rsid w:val="000F2CEC"/>
    <w:rsid w:val="000F3843"/>
    <w:rsid w:val="000F499D"/>
    <w:rsid w:val="000F5519"/>
    <w:rsid w:val="000F5961"/>
    <w:rsid w:val="000F73AE"/>
    <w:rsid w:val="00103595"/>
    <w:rsid w:val="00103AA1"/>
    <w:rsid w:val="00103ACE"/>
    <w:rsid w:val="00103D53"/>
    <w:rsid w:val="00104126"/>
    <w:rsid w:val="001054E3"/>
    <w:rsid w:val="0010592B"/>
    <w:rsid w:val="00105F0E"/>
    <w:rsid w:val="00106110"/>
    <w:rsid w:val="00107A21"/>
    <w:rsid w:val="00107B90"/>
    <w:rsid w:val="001114BF"/>
    <w:rsid w:val="00111AB9"/>
    <w:rsid w:val="00113A13"/>
    <w:rsid w:val="00114A9C"/>
    <w:rsid w:val="00114BDB"/>
    <w:rsid w:val="001153CD"/>
    <w:rsid w:val="0011593A"/>
    <w:rsid w:val="00115C6E"/>
    <w:rsid w:val="00116416"/>
    <w:rsid w:val="0011694C"/>
    <w:rsid w:val="0012259D"/>
    <w:rsid w:val="00122E17"/>
    <w:rsid w:val="00123879"/>
    <w:rsid w:val="00125F1A"/>
    <w:rsid w:val="0012626F"/>
    <w:rsid w:val="00126555"/>
    <w:rsid w:val="001267BE"/>
    <w:rsid w:val="00126911"/>
    <w:rsid w:val="00127B8A"/>
    <w:rsid w:val="00133551"/>
    <w:rsid w:val="00133666"/>
    <w:rsid w:val="00133D58"/>
    <w:rsid w:val="00134059"/>
    <w:rsid w:val="00135696"/>
    <w:rsid w:val="00136239"/>
    <w:rsid w:val="00140232"/>
    <w:rsid w:val="00140DF7"/>
    <w:rsid w:val="00141BC9"/>
    <w:rsid w:val="00141DCD"/>
    <w:rsid w:val="001435A2"/>
    <w:rsid w:val="001442CC"/>
    <w:rsid w:val="001454D4"/>
    <w:rsid w:val="00146647"/>
    <w:rsid w:val="00146D2D"/>
    <w:rsid w:val="00147186"/>
    <w:rsid w:val="001472E2"/>
    <w:rsid w:val="00147415"/>
    <w:rsid w:val="0014791B"/>
    <w:rsid w:val="00147B25"/>
    <w:rsid w:val="0015067B"/>
    <w:rsid w:val="001513D1"/>
    <w:rsid w:val="0015145F"/>
    <w:rsid w:val="001520E5"/>
    <w:rsid w:val="001555ED"/>
    <w:rsid w:val="00155768"/>
    <w:rsid w:val="001566AD"/>
    <w:rsid w:val="0016181E"/>
    <w:rsid w:val="001621E7"/>
    <w:rsid w:val="00163101"/>
    <w:rsid w:val="001639DA"/>
    <w:rsid w:val="00163EA0"/>
    <w:rsid w:val="00164A0F"/>
    <w:rsid w:val="00164DCA"/>
    <w:rsid w:val="00164E9B"/>
    <w:rsid w:val="00167E95"/>
    <w:rsid w:val="0017034A"/>
    <w:rsid w:val="001704AE"/>
    <w:rsid w:val="0017158C"/>
    <w:rsid w:val="00171630"/>
    <w:rsid w:val="00172958"/>
    <w:rsid w:val="001733A0"/>
    <w:rsid w:val="00176DA7"/>
    <w:rsid w:val="00176F10"/>
    <w:rsid w:val="0018046F"/>
    <w:rsid w:val="00183431"/>
    <w:rsid w:val="0018446D"/>
    <w:rsid w:val="0018484C"/>
    <w:rsid w:val="00185A87"/>
    <w:rsid w:val="00186755"/>
    <w:rsid w:val="00190F34"/>
    <w:rsid w:val="00191D19"/>
    <w:rsid w:val="0019216D"/>
    <w:rsid w:val="001935A8"/>
    <w:rsid w:val="00193D99"/>
    <w:rsid w:val="00195174"/>
    <w:rsid w:val="0019583D"/>
    <w:rsid w:val="00195D4E"/>
    <w:rsid w:val="00196B3A"/>
    <w:rsid w:val="00197417"/>
    <w:rsid w:val="001A126E"/>
    <w:rsid w:val="001A168D"/>
    <w:rsid w:val="001A34C3"/>
    <w:rsid w:val="001A6983"/>
    <w:rsid w:val="001A789C"/>
    <w:rsid w:val="001A7F4F"/>
    <w:rsid w:val="001B0D20"/>
    <w:rsid w:val="001B44CB"/>
    <w:rsid w:val="001B5316"/>
    <w:rsid w:val="001B5C49"/>
    <w:rsid w:val="001B5CD1"/>
    <w:rsid w:val="001B6F40"/>
    <w:rsid w:val="001B7942"/>
    <w:rsid w:val="001B7FB0"/>
    <w:rsid w:val="001C02FE"/>
    <w:rsid w:val="001C0E60"/>
    <w:rsid w:val="001C14F6"/>
    <w:rsid w:val="001C192C"/>
    <w:rsid w:val="001C1BA1"/>
    <w:rsid w:val="001C2A05"/>
    <w:rsid w:val="001C3C99"/>
    <w:rsid w:val="001C3F77"/>
    <w:rsid w:val="001C429D"/>
    <w:rsid w:val="001C4D4C"/>
    <w:rsid w:val="001D01F7"/>
    <w:rsid w:val="001D178C"/>
    <w:rsid w:val="001D1880"/>
    <w:rsid w:val="001D305D"/>
    <w:rsid w:val="001D331C"/>
    <w:rsid w:val="001D4AAC"/>
    <w:rsid w:val="001D58A4"/>
    <w:rsid w:val="001D597B"/>
    <w:rsid w:val="001D5A64"/>
    <w:rsid w:val="001D6BFB"/>
    <w:rsid w:val="001D7422"/>
    <w:rsid w:val="001D75C1"/>
    <w:rsid w:val="001D7D74"/>
    <w:rsid w:val="001E1A68"/>
    <w:rsid w:val="001E3744"/>
    <w:rsid w:val="001E3E09"/>
    <w:rsid w:val="001E41AE"/>
    <w:rsid w:val="001E5120"/>
    <w:rsid w:val="001E5293"/>
    <w:rsid w:val="001E52DF"/>
    <w:rsid w:val="001E5A62"/>
    <w:rsid w:val="001E5F56"/>
    <w:rsid w:val="001E671F"/>
    <w:rsid w:val="001E6870"/>
    <w:rsid w:val="001F0599"/>
    <w:rsid w:val="001F0ED9"/>
    <w:rsid w:val="001F1873"/>
    <w:rsid w:val="001F26B7"/>
    <w:rsid w:val="001F412A"/>
    <w:rsid w:val="001F6403"/>
    <w:rsid w:val="001F7C17"/>
    <w:rsid w:val="00200572"/>
    <w:rsid w:val="00200A43"/>
    <w:rsid w:val="00201EFD"/>
    <w:rsid w:val="0020330D"/>
    <w:rsid w:val="00204381"/>
    <w:rsid w:val="002053B5"/>
    <w:rsid w:val="00205E8C"/>
    <w:rsid w:val="00205F9D"/>
    <w:rsid w:val="00206279"/>
    <w:rsid w:val="0020659C"/>
    <w:rsid w:val="0020709E"/>
    <w:rsid w:val="00207D12"/>
    <w:rsid w:val="00207DC8"/>
    <w:rsid w:val="0021199C"/>
    <w:rsid w:val="002124D3"/>
    <w:rsid w:val="00212534"/>
    <w:rsid w:val="00214123"/>
    <w:rsid w:val="0021628E"/>
    <w:rsid w:val="00216ECD"/>
    <w:rsid w:val="002203E0"/>
    <w:rsid w:val="00222EA6"/>
    <w:rsid w:val="002242AD"/>
    <w:rsid w:val="0022448E"/>
    <w:rsid w:val="0022458C"/>
    <w:rsid w:val="00225C9B"/>
    <w:rsid w:val="00226084"/>
    <w:rsid w:val="00226C3E"/>
    <w:rsid w:val="0022774B"/>
    <w:rsid w:val="00227DCC"/>
    <w:rsid w:val="0023040D"/>
    <w:rsid w:val="002305A7"/>
    <w:rsid w:val="00231E40"/>
    <w:rsid w:val="00233BC3"/>
    <w:rsid w:val="00233C7D"/>
    <w:rsid w:val="00234C09"/>
    <w:rsid w:val="002363A0"/>
    <w:rsid w:val="002370E6"/>
    <w:rsid w:val="00237CE6"/>
    <w:rsid w:val="00241736"/>
    <w:rsid w:val="002423DE"/>
    <w:rsid w:val="002425DC"/>
    <w:rsid w:val="002426D6"/>
    <w:rsid w:val="00242D48"/>
    <w:rsid w:val="00243291"/>
    <w:rsid w:val="00243F31"/>
    <w:rsid w:val="002459FC"/>
    <w:rsid w:val="0025094A"/>
    <w:rsid w:val="00250A09"/>
    <w:rsid w:val="00251621"/>
    <w:rsid w:val="00251A53"/>
    <w:rsid w:val="00251E2E"/>
    <w:rsid w:val="0025246A"/>
    <w:rsid w:val="002529B3"/>
    <w:rsid w:val="00252A12"/>
    <w:rsid w:val="00252C29"/>
    <w:rsid w:val="002536F0"/>
    <w:rsid w:val="00253F5B"/>
    <w:rsid w:val="002549F5"/>
    <w:rsid w:val="00254FFD"/>
    <w:rsid w:val="002563E1"/>
    <w:rsid w:val="00256527"/>
    <w:rsid w:val="00256BF2"/>
    <w:rsid w:val="00257096"/>
    <w:rsid w:val="00257778"/>
    <w:rsid w:val="00263713"/>
    <w:rsid w:val="00263EC7"/>
    <w:rsid w:val="00263F96"/>
    <w:rsid w:val="002640D3"/>
    <w:rsid w:val="002648F2"/>
    <w:rsid w:val="00265562"/>
    <w:rsid w:val="0026608E"/>
    <w:rsid w:val="0026633B"/>
    <w:rsid w:val="0026667C"/>
    <w:rsid w:val="00267383"/>
    <w:rsid w:val="00267B0F"/>
    <w:rsid w:val="00267CE4"/>
    <w:rsid w:val="002739DC"/>
    <w:rsid w:val="00273A42"/>
    <w:rsid w:val="00273DB5"/>
    <w:rsid w:val="002746B3"/>
    <w:rsid w:val="0027476F"/>
    <w:rsid w:val="0027477A"/>
    <w:rsid w:val="00275526"/>
    <w:rsid w:val="00275D92"/>
    <w:rsid w:val="00281173"/>
    <w:rsid w:val="002812BC"/>
    <w:rsid w:val="00287937"/>
    <w:rsid w:val="00287BAB"/>
    <w:rsid w:val="00291114"/>
    <w:rsid w:val="00291A94"/>
    <w:rsid w:val="00291C0F"/>
    <w:rsid w:val="00292F18"/>
    <w:rsid w:val="002935DC"/>
    <w:rsid w:val="002952B2"/>
    <w:rsid w:val="002957DA"/>
    <w:rsid w:val="00295A0F"/>
    <w:rsid w:val="00295C3A"/>
    <w:rsid w:val="0029612B"/>
    <w:rsid w:val="00296BC4"/>
    <w:rsid w:val="002A0908"/>
    <w:rsid w:val="002A152C"/>
    <w:rsid w:val="002A3549"/>
    <w:rsid w:val="002A3A67"/>
    <w:rsid w:val="002A5ACE"/>
    <w:rsid w:val="002A6795"/>
    <w:rsid w:val="002A6CF2"/>
    <w:rsid w:val="002A6E60"/>
    <w:rsid w:val="002A759C"/>
    <w:rsid w:val="002A778E"/>
    <w:rsid w:val="002A7FD6"/>
    <w:rsid w:val="002B0ABA"/>
    <w:rsid w:val="002B2639"/>
    <w:rsid w:val="002B28DD"/>
    <w:rsid w:val="002B2DEA"/>
    <w:rsid w:val="002B3D28"/>
    <w:rsid w:val="002B3DAA"/>
    <w:rsid w:val="002B46D5"/>
    <w:rsid w:val="002B62C6"/>
    <w:rsid w:val="002B6BB8"/>
    <w:rsid w:val="002B6BDB"/>
    <w:rsid w:val="002C04E9"/>
    <w:rsid w:val="002C0E87"/>
    <w:rsid w:val="002C2F10"/>
    <w:rsid w:val="002C312D"/>
    <w:rsid w:val="002C47E8"/>
    <w:rsid w:val="002C4937"/>
    <w:rsid w:val="002C6556"/>
    <w:rsid w:val="002C6DE9"/>
    <w:rsid w:val="002C6EC6"/>
    <w:rsid w:val="002D002C"/>
    <w:rsid w:val="002D0454"/>
    <w:rsid w:val="002D0801"/>
    <w:rsid w:val="002D0B99"/>
    <w:rsid w:val="002D2D00"/>
    <w:rsid w:val="002D2F07"/>
    <w:rsid w:val="002D3BA5"/>
    <w:rsid w:val="002D7619"/>
    <w:rsid w:val="002E0B5E"/>
    <w:rsid w:val="002E0C6A"/>
    <w:rsid w:val="002E0CFA"/>
    <w:rsid w:val="002E11EF"/>
    <w:rsid w:val="002E1226"/>
    <w:rsid w:val="002E2E9D"/>
    <w:rsid w:val="002E3BD7"/>
    <w:rsid w:val="002E4094"/>
    <w:rsid w:val="002E458E"/>
    <w:rsid w:val="002E4861"/>
    <w:rsid w:val="002E4E5A"/>
    <w:rsid w:val="002E6147"/>
    <w:rsid w:val="002E730D"/>
    <w:rsid w:val="002E7338"/>
    <w:rsid w:val="002F0A0D"/>
    <w:rsid w:val="002F10E8"/>
    <w:rsid w:val="002F14FC"/>
    <w:rsid w:val="002F190E"/>
    <w:rsid w:val="002F2B49"/>
    <w:rsid w:val="002F32D1"/>
    <w:rsid w:val="002F3975"/>
    <w:rsid w:val="002F3F45"/>
    <w:rsid w:val="002F4C3D"/>
    <w:rsid w:val="002F4DBD"/>
    <w:rsid w:val="002F50BF"/>
    <w:rsid w:val="002F779D"/>
    <w:rsid w:val="00300648"/>
    <w:rsid w:val="00300F03"/>
    <w:rsid w:val="003013D4"/>
    <w:rsid w:val="00301453"/>
    <w:rsid w:val="00301A61"/>
    <w:rsid w:val="00301C9D"/>
    <w:rsid w:val="00301DEE"/>
    <w:rsid w:val="0030321E"/>
    <w:rsid w:val="003032EE"/>
    <w:rsid w:val="00303A8D"/>
    <w:rsid w:val="00304391"/>
    <w:rsid w:val="0030448D"/>
    <w:rsid w:val="00304ADB"/>
    <w:rsid w:val="00305C38"/>
    <w:rsid w:val="00306553"/>
    <w:rsid w:val="00307C08"/>
    <w:rsid w:val="00312689"/>
    <w:rsid w:val="00312740"/>
    <w:rsid w:val="00312EEB"/>
    <w:rsid w:val="00313D78"/>
    <w:rsid w:val="003151EE"/>
    <w:rsid w:val="00315298"/>
    <w:rsid w:val="0031537C"/>
    <w:rsid w:val="00315DC2"/>
    <w:rsid w:val="00315E8E"/>
    <w:rsid w:val="00315FE4"/>
    <w:rsid w:val="00317027"/>
    <w:rsid w:val="0031745A"/>
    <w:rsid w:val="00320EF2"/>
    <w:rsid w:val="00322C28"/>
    <w:rsid w:val="003230AC"/>
    <w:rsid w:val="00323E9C"/>
    <w:rsid w:val="00324A57"/>
    <w:rsid w:val="00327FCC"/>
    <w:rsid w:val="00330104"/>
    <w:rsid w:val="00330A56"/>
    <w:rsid w:val="003328ED"/>
    <w:rsid w:val="00334AFB"/>
    <w:rsid w:val="00335FD3"/>
    <w:rsid w:val="00336198"/>
    <w:rsid w:val="00341695"/>
    <w:rsid w:val="003431B2"/>
    <w:rsid w:val="0034379E"/>
    <w:rsid w:val="0034437D"/>
    <w:rsid w:val="00344955"/>
    <w:rsid w:val="00344DA8"/>
    <w:rsid w:val="00345484"/>
    <w:rsid w:val="00347499"/>
    <w:rsid w:val="0034777C"/>
    <w:rsid w:val="003508FC"/>
    <w:rsid w:val="00351244"/>
    <w:rsid w:val="003521F0"/>
    <w:rsid w:val="0035345B"/>
    <w:rsid w:val="00353534"/>
    <w:rsid w:val="00356216"/>
    <w:rsid w:val="003564D9"/>
    <w:rsid w:val="00356A1F"/>
    <w:rsid w:val="003570E2"/>
    <w:rsid w:val="003576FD"/>
    <w:rsid w:val="00357B96"/>
    <w:rsid w:val="003610B5"/>
    <w:rsid w:val="00361542"/>
    <w:rsid w:val="00361E36"/>
    <w:rsid w:val="00363ADB"/>
    <w:rsid w:val="00370788"/>
    <w:rsid w:val="00372FAA"/>
    <w:rsid w:val="003735B4"/>
    <w:rsid w:val="0037390C"/>
    <w:rsid w:val="00373E53"/>
    <w:rsid w:val="0037421C"/>
    <w:rsid w:val="003750BA"/>
    <w:rsid w:val="00375BC6"/>
    <w:rsid w:val="00375D39"/>
    <w:rsid w:val="00376096"/>
    <w:rsid w:val="0037619A"/>
    <w:rsid w:val="00376268"/>
    <w:rsid w:val="003763AA"/>
    <w:rsid w:val="0037736D"/>
    <w:rsid w:val="00382DBE"/>
    <w:rsid w:val="003832D3"/>
    <w:rsid w:val="00384043"/>
    <w:rsid w:val="003851E9"/>
    <w:rsid w:val="00385557"/>
    <w:rsid w:val="00385FC2"/>
    <w:rsid w:val="00386115"/>
    <w:rsid w:val="0038699D"/>
    <w:rsid w:val="00386D65"/>
    <w:rsid w:val="0038744F"/>
    <w:rsid w:val="00387725"/>
    <w:rsid w:val="00390222"/>
    <w:rsid w:val="0039027E"/>
    <w:rsid w:val="00390AFC"/>
    <w:rsid w:val="0039181E"/>
    <w:rsid w:val="0039215E"/>
    <w:rsid w:val="003932F1"/>
    <w:rsid w:val="00393ADC"/>
    <w:rsid w:val="00394F56"/>
    <w:rsid w:val="003A3BFF"/>
    <w:rsid w:val="003A51F9"/>
    <w:rsid w:val="003A52AF"/>
    <w:rsid w:val="003A595C"/>
    <w:rsid w:val="003A662F"/>
    <w:rsid w:val="003A6C39"/>
    <w:rsid w:val="003A6FE7"/>
    <w:rsid w:val="003A70A8"/>
    <w:rsid w:val="003A7C5F"/>
    <w:rsid w:val="003B0064"/>
    <w:rsid w:val="003B16BA"/>
    <w:rsid w:val="003B2276"/>
    <w:rsid w:val="003B3971"/>
    <w:rsid w:val="003B4A25"/>
    <w:rsid w:val="003B4C4B"/>
    <w:rsid w:val="003B6C7E"/>
    <w:rsid w:val="003C07E1"/>
    <w:rsid w:val="003C15E1"/>
    <w:rsid w:val="003C1761"/>
    <w:rsid w:val="003C1BE0"/>
    <w:rsid w:val="003C2E32"/>
    <w:rsid w:val="003C559E"/>
    <w:rsid w:val="003C58C4"/>
    <w:rsid w:val="003C5DD2"/>
    <w:rsid w:val="003C788C"/>
    <w:rsid w:val="003C78C7"/>
    <w:rsid w:val="003C7B9E"/>
    <w:rsid w:val="003D0030"/>
    <w:rsid w:val="003D10CC"/>
    <w:rsid w:val="003D11BA"/>
    <w:rsid w:val="003D125A"/>
    <w:rsid w:val="003D1F52"/>
    <w:rsid w:val="003D25E5"/>
    <w:rsid w:val="003D39DE"/>
    <w:rsid w:val="003D40AC"/>
    <w:rsid w:val="003D4998"/>
    <w:rsid w:val="003D5285"/>
    <w:rsid w:val="003D787D"/>
    <w:rsid w:val="003D7972"/>
    <w:rsid w:val="003E1F3A"/>
    <w:rsid w:val="003E39A0"/>
    <w:rsid w:val="003E3B85"/>
    <w:rsid w:val="003E4196"/>
    <w:rsid w:val="003E5281"/>
    <w:rsid w:val="003E546E"/>
    <w:rsid w:val="003E58F8"/>
    <w:rsid w:val="003E6D3F"/>
    <w:rsid w:val="003F01BC"/>
    <w:rsid w:val="003F2AA6"/>
    <w:rsid w:val="003F472D"/>
    <w:rsid w:val="003F55D2"/>
    <w:rsid w:val="003F5849"/>
    <w:rsid w:val="003F5B57"/>
    <w:rsid w:val="003F5E66"/>
    <w:rsid w:val="003F63C7"/>
    <w:rsid w:val="003F7AAF"/>
    <w:rsid w:val="0040084D"/>
    <w:rsid w:val="00400DF2"/>
    <w:rsid w:val="004011A8"/>
    <w:rsid w:val="00401896"/>
    <w:rsid w:val="00401BA4"/>
    <w:rsid w:val="00402E96"/>
    <w:rsid w:val="00402F05"/>
    <w:rsid w:val="0040304A"/>
    <w:rsid w:val="004036F0"/>
    <w:rsid w:val="00404D65"/>
    <w:rsid w:val="00405FD7"/>
    <w:rsid w:val="00407017"/>
    <w:rsid w:val="004078C1"/>
    <w:rsid w:val="00410164"/>
    <w:rsid w:val="004101C0"/>
    <w:rsid w:val="004106B6"/>
    <w:rsid w:val="00410DE5"/>
    <w:rsid w:val="00413564"/>
    <w:rsid w:val="00413D71"/>
    <w:rsid w:val="00413E47"/>
    <w:rsid w:val="0041404F"/>
    <w:rsid w:val="004153BF"/>
    <w:rsid w:val="004163C2"/>
    <w:rsid w:val="00417238"/>
    <w:rsid w:val="004208A5"/>
    <w:rsid w:val="0042246C"/>
    <w:rsid w:val="00423317"/>
    <w:rsid w:val="00423C4C"/>
    <w:rsid w:val="004242B3"/>
    <w:rsid w:val="00425B9F"/>
    <w:rsid w:val="004264C9"/>
    <w:rsid w:val="004318C8"/>
    <w:rsid w:val="00431BAB"/>
    <w:rsid w:val="00433533"/>
    <w:rsid w:val="00433697"/>
    <w:rsid w:val="00440A80"/>
    <w:rsid w:val="004418AD"/>
    <w:rsid w:val="00443971"/>
    <w:rsid w:val="00443C81"/>
    <w:rsid w:val="00443FD3"/>
    <w:rsid w:val="00446220"/>
    <w:rsid w:val="004462AC"/>
    <w:rsid w:val="0044639D"/>
    <w:rsid w:val="00447374"/>
    <w:rsid w:val="00447B6C"/>
    <w:rsid w:val="004507B6"/>
    <w:rsid w:val="004533D3"/>
    <w:rsid w:val="004537A7"/>
    <w:rsid w:val="00454696"/>
    <w:rsid w:val="004547C2"/>
    <w:rsid w:val="0045490D"/>
    <w:rsid w:val="00455921"/>
    <w:rsid w:val="00455F79"/>
    <w:rsid w:val="004560AB"/>
    <w:rsid w:val="004561A2"/>
    <w:rsid w:val="00461DC5"/>
    <w:rsid w:val="00461FAB"/>
    <w:rsid w:val="00461FBA"/>
    <w:rsid w:val="0046272C"/>
    <w:rsid w:val="00463CB8"/>
    <w:rsid w:val="00463CD8"/>
    <w:rsid w:val="0046607D"/>
    <w:rsid w:val="00466680"/>
    <w:rsid w:val="004677C4"/>
    <w:rsid w:val="0047197E"/>
    <w:rsid w:val="00472814"/>
    <w:rsid w:val="00472F03"/>
    <w:rsid w:val="0047358C"/>
    <w:rsid w:val="00475BDF"/>
    <w:rsid w:val="004803CA"/>
    <w:rsid w:val="00481095"/>
    <w:rsid w:val="00481289"/>
    <w:rsid w:val="004819D2"/>
    <w:rsid w:val="00481D50"/>
    <w:rsid w:val="004822BA"/>
    <w:rsid w:val="00482C65"/>
    <w:rsid w:val="0048326A"/>
    <w:rsid w:val="004847B9"/>
    <w:rsid w:val="00484DED"/>
    <w:rsid w:val="004863E8"/>
    <w:rsid w:val="00486771"/>
    <w:rsid w:val="004867FD"/>
    <w:rsid w:val="00486A70"/>
    <w:rsid w:val="004905A6"/>
    <w:rsid w:val="004925CE"/>
    <w:rsid w:val="0049468C"/>
    <w:rsid w:val="004946FA"/>
    <w:rsid w:val="00495AA5"/>
    <w:rsid w:val="00495BAC"/>
    <w:rsid w:val="00495EBA"/>
    <w:rsid w:val="00496173"/>
    <w:rsid w:val="0049691E"/>
    <w:rsid w:val="00496E1F"/>
    <w:rsid w:val="004970BB"/>
    <w:rsid w:val="00497536"/>
    <w:rsid w:val="004A07D0"/>
    <w:rsid w:val="004A0DBE"/>
    <w:rsid w:val="004A24B8"/>
    <w:rsid w:val="004A2671"/>
    <w:rsid w:val="004A2B5D"/>
    <w:rsid w:val="004A5460"/>
    <w:rsid w:val="004A60AE"/>
    <w:rsid w:val="004A6719"/>
    <w:rsid w:val="004A6810"/>
    <w:rsid w:val="004A6888"/>
    <w:rsid w:val="004A6933"/>
    <w:rsid w:val="004A6ADB"/>
    <w:rsid w:val="004B0DD1"/>
    <w:rsid w:val="004B1151"/>
    <w:rsid w:val="004B27AE"/>
    <w:rsid w:val="004B38B9"/>
    <w:rsid w:val="004B450E"/>
    <w:rsid w:val="004B4DDC"/>
    <w:rsid w:val="004B610C"/>
    <w:rsid w:val="004B6840"/>
    <w:rsid w:val="004B6973"/>
    <w:rsid w:val="004B6F93"/>
    <w:rsid w:val="004B78BF"/>
    <w:rsid w:val="004C0363"/>
    <w:rsid w:val="004C0D45"/>
    <w:rsid w:val="004C134F"/>
    <w:rsid w:val="004C2275"/>
    <w:rsid w:val="004C544D"/>
    <w:rsid w:val="004C680E"/>
    <w:rsid w:val="004C69A3"/>
    <w:rsid w:val="004C7782"/>
    <w:rsid w:val="004D07DB"/>
    <w:rsid w:val="004D1CCA"/>
    <w:rsid w:val="004D262D"/>
    <w:rsid w:val="004D2CF1"/>
    <w:rsid w:val="004D341B"/>
    <w:rsid w:val="004D4A4A"/>
    <w:rsid w:val="004D4EA9"/>
    <w:rsid w:val="004D5766"/>
    <w:rsid w:val="004D708F"/>
    <w:rsid w:val="004D771C"/>
    <w:rsid w:val="004E11EB"/>
    <w:rsid w:val="004E17EF"/>
    <w:rsid w:val="004E1B6F"/>
    <w:rsid w:val="004E2D9B"/>
    <w:rsid w:val="004E56B3"/>
    <w:rsid w:val="004E5826"/>
    <w:rsid w:val="004E5ED9"/>
    <w:rsid w:val="004E66D3"/>
    <w:rsid w:val="004E7072"/>
    <w:rsid w:val="004E73EF"/>
    <w:rsid w:val="004F0791"/>
    <w:rsid w:val="004F0EF3"/>
    <w:rsid w:val="004F1339"/>
    <w:rsid w:val="004F14CD"/>
    <w:rsid w:val="004F1EB4"/>
    <w:rsid w:val="004F247C"/>
    <w:rsid w:val="004F25F4"/>
    <w:rsid w:val="004F2725"/>
    <w:rsid w:val="004F2DC5"/>
    <w:rsid w:val="004F36D5"/>
    <w:rsid w:val="004F449C"/>
    <w:rsid w:val="004F4E70"/>
    <w:rsid w:val="004F529A"/>
    <w:rsid w:val="004F7124"/>
    <w:rsid w:val="005001BD"/>
    <w:rsid w:val="005006AC"/>
    <w:rsid w:val="00501E06"/>
    <w:rsid w:val="00502E5A"/>
    <w:rsid w:val="00503105"/>
    <w:rsid w:val="00504E20"/>
    <w:rsid w:val="00504ECD"/>
    <w:rsid w:val="00505198"/>
    <w:rsid w:val="00506BB1"/>
    <w:rsid w:val="00511142"/>
    <w:rsid w:val="00512003"/>
    <w:rsid w:val="0051375B"/>
    <w:rsid w:val="00515ECD"/>
    <w:rsid w:val="005179E1"/>
    <w:rsid w:val="00520A24"/>
    <w:rsid w:val="00520BDA"/>
    <w:rsid w:val="00520E5D"/>
    <w:rsid w:val="005218AD"/>
    <w:rsid w:val="0052316F"/>
    <w:rsid w:val="0052458F"/>
    <w:rsid w:val="005245AD"/>
    <w:rsid w:val="005254B9"/>
    <w:rsid w:val="00525EFF"/>
    <w:rsid w:val="005261E8"/>
    <w:rsid w:val="005275CA"/>
    <w:rsid w:val="00531D32"/>
    <w:rsid w:val="00532A2C"/>
    <w:rsid w:val="00533A83"/>
    <w:rsid w:val="00533E66"/>
    <w:rsid w:val="005356FA"/>
    <w:rsid w:val="00536363"/>
    <w:rsid w:val="005378D3"/>
    <w:rsid w:val="00541660"/>
    <w:rsid w:val="00541947"/>
    <w:rsid w:val="00542981"/>
    <w:rsid w:val="00542C6A"/>
    <w:rsid w:val="00542C99"/>
    <w:rsid w:val="00543082"/>
    <w:rsid w:val="005442D1"/>
    <w:rsid w:val="005442F0"/>
    <w:rsid w:val="00544F16"/>
    <w:rsid w:val="00546347"/>
    <w:rsid w:val="00546E21"/>
    <w:rsid w:val="005479E2"/>
    <w:rsid w:val="0055043A"/>
    <w:rsid w:val="00550A0F"/>
    <w:rsid w:val="00550BC3"/>
    <w:rsid w:val="00551474"/>
    <w:rsid w:val="00552D46"/>
    <w:rsid w:val="0055314A"/>
    <w:rsid w:val="005533E2"/>
    <w:rsid w:val="00553FBD"/>
    <w:rsid w:val="00553FE9"/>
    <w:rsid w:val="00554380"/>
    <w:rsid w:val="0055449B"/>
    <w:rsid w:val="005563EB"/>
    <w:rsid w:val="00557D26"/>
    <w:rsid w:val="00557E8D"/>
    <w:rsid w:val="00561A73"/>
    <w:rsid w:val="00561B19"/>
    <w:rsid w:val="00561F27"/>
    <w:rsid w:val="00562454"/>
    <w:rsid w:val="0056344E"/>
    <w:rsid w:val="005638D5"/>
    <w:rsid w:val="005648D4"/>
    <w:rsid w:val="00565593"/>
    <w:rsid w:val="00566912"/>
    <w:rsid w:val="00567091"/>
    <w:rsid w:val="005716C1"/>
    <w:rsid w:val="005718DE"/>
    <w:rsid w:val="00571A9B"/>
    <w:rsid w:val="00572AEE"/>
    <w:rsid w:val="0057426A"/>
    <w:rsid w:val="00574A92"/>
    <w:rsid w:val="00574C36"/>
    <w:rsid w:val="00575678"/>
    <w:rsid w:val="00577586"/>
    <w:rsid w:val="0058048B"/>
    <w:rsid w:val="0058095C"/>
    <w:rsid w:val="00580BF8"/>
    <w:rsid w:val="00582DDE"/>
    <w:rsid w:val="00583060"/>
    <w:rsid w:val="00583BCA"/>
    <w:rsid w:val="00583FA2"/>
    <w:rsid w:val="00585673"/>
    <w:rsid w:val="005870AA"/>
    <w:rsid w:val="005870FA"/>
    <w:rsid w:val="00590A24"/>
    <w:rsid w:val="0059170D"/>
    <w:rsid w:val="00591773"/>
    <w:rsid w:val="005929FF"/>
    <w:rsid w:val="00592DC5"/>
    <w:rsid w:val="00594884"/>
    <w:rsid w:val="005948EA"/>
    <w:rsid w:val="00594AB4"/>
    <w:rsid w:val="00594BDC"/>
    <w:rsid w:val="00594E0F"/>
    <w:rsid w:val="0059548F"/>
    <w:rsid w:val="00596CD9"/>
    <w:rsid w:val="00597904"/>
    <w:rsid w:val="00597A46"/>
    <w:rsid w:val="00597BCC"/>
    <w:rsid w:val="005A0FA1"/>
    <w:rsid w:val="005A18E0"/>
    <w:rsid w:val="005A2C87"/>
    <w:rsid w:val="005A363C"/>
    <w:rsid w:val="005A48C3"/>
    <w:rsid w:val="005A493C"/>
    <w:rsid w:val="005A4A5A"/>
    <w:rsid w:val="005A52CC"/>
    <w:rsid w:val="005A581D"/>
    <w:rsid w:val="005A70CB"/>
    <w:rsid w:val="005A76E2"/>
    <w:rsid w:val="005B1607"/>
    <w:rsid w:val="005B1AF4"/>
    <w:rsid w:val="005B246E"/>
    <w:rsid w:val="005B2870"/>
    <w:rsid w:val="005B4531"/>
    <w:rsid w:val="005B6192"/>
    <w:rsid w:val="005B70FB"/>
    <w:rsid w:val="005B758D"/>
    <w:rsid w:val="005C0AA9"/>
    <w:rsid w:val="005C1E37"/>
    <w:rsid w:val="005C2402"/>
    <w:rsid w:val="005C28E4"/>
    <w:rsid w:val="005C2F76"/>
    <w:rsid w:val="005C445F"/>
    <w:rsid w:val="005C4742"/>
    <w:rsid w:val="005C4D2B"/>
    <w:rsid w:val="005C69E4"/>
    <w:rsid w:val="005C6B65"/>
    <w:rsid w:val="005D016A"/>
    <w:rsid w:val="005D1676"/>
    <w:rsid w:val="005D1D58"/>
    <w:rsid w:val="005D449F"/>
    <w:rsid w:val="005D4D1B"/>
    <w:rsid w:val="005D4FB4"/>
    <w:rsid w:val="005D5206"/>
    <w:rsid w:val="005D57A9"/>
    <w:rsid w:val="005D59EC"/>
    <w:rsid w:val="005D6300"/>
    <w:rsid w:val="005D6E76"/>
    <w:rsid w:val="005D79A5"/>
    <w:rsid w:val="005D7C08"/>
    <w:rsid w:val="005E0124"/>
    <w:rsid w:val="005E0D82"/>
    <w:rsid w:val="005E11C5"/>
    <w:rsid w:val="005E134A"/>
    <w:rsid w:val="005E1F34"/>
    <w:rsid w:val="005E38DF"/>
    <w:rsid w:val="005E3DC8"/>
    <w:rsid w:val="005E43D7"/>
    <w:rsid w:val="005E4620"/>
    <w:rsid w:val="005E6455"/>
    <w:rsid w:val="005E672E"/>
    <w:rsid w:val="005E6B74"/>
    <w:rsid w:val="005E6C4B"/>
    <w:rsid w:val="005E741D"/>
    <w:rsid w:val="005E791F"/>
    <w:rsid w:val="005E7ABF"/>
    <w:rsid w:val="005F02A3"/>
    <w:rsid w:val="005F0F62"/>
    <w:rsid w:val="005F1B1F"/>
    <w:rsid w:val="005F2622"/>
    <w:rsid w:val="005F4450"/>
    <w:rsid w:val="005F50D7"/>
    <w:rsid w:val="005F513D"/>
    <w:rsid w:val="005F57B7"/>
    <w:rsid w:val="005F5FFB"/>
    <w:rsid w:val="006010D9"/>
    <w:rsid w:val="0060149D"/>
    <w:rsid w:val="00603D78"/>
    <w:rsid w:val="0060500E"/>
    <w:rsid w:val="00605968"/>
    <w:rsid w:val="00605F2C"/>
    <w:rsid w:val="00610A28"/>
    <w:rsid w:val="006135AF"/>
    <w:rsid w:val="00614EE2"/>
    <w:rsid w:val="0061566D"/>
    <w:rsid w:val="00616927"/>
    <w:rsid w:val="006175FC"/>
    <w:rsid w:val="006209AF"/>
    <w:rsid w:val="0062113B"/>
    <w:rsid w:val="00621380"/>
    <w:rsid w:val="00622463"/>
    <w:rsid w:val="006227C9"/>
    <w:rsid w:val="00622808"/>
    <w:rsid w:val="00622B7B"/>
    <w:rsid w:val="00623CBA"/>
    <w:rsid w:val="006247DA"/>
    <w:rsid w:val="006259AD"/>
    <w:rsid w:val="00625E30"/>
    <w:rsid w:val="0062684E"/>
    <w:rsid w:val="006276B7"/>
    <w:rsid w:val="00627D04"/>
    <w:rsid w:val="00627DB4"/>
    <w:rsid w:val="0063052E"/>
    <w:rsid w:val="00630B83"/>
    <w:rsid w:val="00633546"/>
    <w:rsid w:val="006343E4"/>
    <w:rsid w:val="00635BFA"/>
    <w:rsid w:val="006369DB"/>
    <w:rsid w:val="00637789"/>
    <w:rsid w:val="00637F8E"/>
    <w:rsid w:val="006403F0"/>
    <w:rsid w:val="006405CC"/>
    <w:rsid w:val="006409E1"/>
    <w:rsid w:val="006419DC"/>
    <w:rsid w:val="0064213D"/>
    <w:rsid w:val="006422AA"/>
    <w:rsid w:val="0064312D"/>
    <w:rsid w:val="006438F0"/>
    <w:rsid w:val="00644DAB"/>
    <w:rsid w:val="00646C90"/>
    <w:rsid w:val="00651424"/>
    <w:rsid w:val="00651A43"/>
    <w:rsid w:val="006521F8"/>
    <w:rsid w:val="006527BF"/>
    <w:rsid w:val="006538F7"/>
    <w:rsid w:val="00653B8F"/>
    <w:rsid w:val="00654B24"/>
    <w:rsid w:val="0065504F"/>
    <w:rsid w:val="006557AC"/>
    <w:rsid w:val="006600A0"/>
    <w:rsid w:val="00660164"/>
    <w:rsid w:val="006609B8"/>
    <w:rsid w:val="00660A37"/>
    <w:rsid w:val="006612DB"/>
    <w:rsid w:val="00661484"/>
    <w:rsid w:val="00661652"/>
    <w:rsid w:val="00662340"/>
    <w:rsid w:val="00663A39"/>
    <w:rsid w:val="00663E57"/>
    <w:rsid w:val="00664C6E"/>
    <w:rsid w:val="006654A4"/>
    <w:rsid w:val="006707BC"/>
    <w:rsid w:val="006727F8"/>
    <w:rsid w:val="0067381A"/>
    <w:rsid w:val="00673F25"/>
    <w:rsid w:val="0067423D"/>
    <w:rsid w:val="00675992"/>
    <w:rsid w:val="00675CD8"/>
    <w:rsid w:val="00675D35"/>
    <w:rsid w:val="00676080"/>
    <w:rsid w:val="006767E0"/>
    <w:rsid w:val="006768A0"/>
    <w:rsid w:val="0067697F"/>
    <w:rsid w:val="00676BF7"/>
    <w:rsid w:val="00677287"/>
    <w:rsid w:val="006776D8"/>
    <w:rsid w:val="00680691"/>
    <w:rsid w:val="00680897"/>
    <w:rsid w:val="006814D8"/>
    <w:rsid w:val="00681E7B"/>
    <w:rsid w:val="00682014"/>
    <w:rsid w:val="00682894"/>
    <w:rsid w:val="00682C3D"/>
    <w:rsid w:val="0069136E"/>
    <w:rsid w:val="00691DE7"/>
    <w:rsid w:val="00692327"/>
    <w:rsid w:val="00692C69"/>
    <w:rsid w:val="00692EBD"/>
    <w:rsid w:val="00694611"/>
    <w:rsid w:val="00695EA6"/>
    <w:rsid w:val="00695FB6"/>
    <w:rsid w:val="0069731C"/>
    <w:rsid w:val="00697534"/>
    <w:rsid w:val="006A2634"/>
    <w:rsid w:val="006A4A5C"/>
    <w:rsid w:val="006A6677"/>
    <w:rsid w:val="006A687B"/>
    <w:rsid w:val="006A6AB5"/>
    <w:rsid w:val="006A6E19"/>
    <w:rsid w:val="006A701D"/>
    <w:rsid w:val="006A7DC8"/>
    <w:rsid w:val="006B0063"/>
    <w:rsid w:val="006B12EA"/>
    <w:rsid w:val="006B14A6"/>
    <w:rsid w:val="006B208F"/>
    <w:rsid w:val="006B37CD"/>
    <w:rsid w:val="006B44BE"/>
    <w:rsid w:val="006B5A53"/>
    <w:rsid w:val="006B6E54"/>
    <w:rsid w:val="006B6F92"/>
    <w:rsid w:val="006C133E"/>
    <w:rsid w:val="006C31CC"/>
    <w:rsid w:val="006C40DD"/>
    <w:rsid w:val="006C4ADF"/>
    <w:rsid w:val="006C5E75"/>
    <w:rsid w:val="006C6CC6"/>
    <w:rsid w:val="006D0529"/>
    <w:rsid w:val="006D0AEB"/>
    <w:rsid w:val="006D25FA"/>
    <w:rsid w:val="006D4D8E"/>
    <w:rsid w:val="006D4E00"/>
    <w:rsid w:val="006D4EDD"/>
    <w:rsid w:val="006D4FD3"/>
    <w:rsid w:val="006D633D"/>
    <w:rsid w:val="006E286A"/>
    <w:rsid w:val="006E3393"/>
    <w:rsid w:val="006E3891"/>
    <w:rsid w:val="006E5895"/>
    <w:rsid w:val="006E6612"/>
    <w:rsid w:val="006F048D"/>
    <w:rsid w:val="006F14E5"/>
    <w:rsid w:val="006F2679"/>
    <w:rsid w:val="006F2DCE"/>
    <w:rsid w:val="006F357C"/>
    <w:rsid w:val="006F61FC"/>
    <w:rsid w:val="006F65EB"/>
    <w:rsid w:val="006F6C03"/>
    <w:rsid w:val="006F7398"/>
    <w:rsid w:val="0070129F"/>
    <w:rsid w:val="0070341C"/>
    <w:rsid w:val="0070373F"/>
    <w:rsid w:val="00703AD2"/>
    <w:rsid w:val="00703E4A"/>
    <w:rsid w:val="00704183"/>
    <w:rsid w:val="007048D4"/>
    <w:rsid w:val="00704F0A"/>
    <w:rsid w:val="007052D5"/>
    <w:rsid w:val="00705C40"/>
    <w:rsid w:val="00706D7F"/>
    <w:rsid w:val="00714035"/>
    <w:rsid w:val="007147E9"/>
    <w:rsid w:val="00714D49"/>
    <w:rsid w:val="00714DAA"/>
    <w:rsid w:val="00715FD5"/>
    <w:rsid w:val="007165CD"/>
    <w:rsid w:val="00717666"/>
    <w:rsid w:val="007201A0"/>
    <w:rsid w:val="00720D87"/>
    <w:rsid w:val="0072125A"/>
    <w:rsid w:val="007218EF"/>
    <w:rsid w:val="00723044"/>
    <w:rsid w:val="00723B56"/>
    <w:rsid w:val="007243D8"/>
    <w:rsid w:val="00724FCF"/>
    <w:rsid w:val="007254C4"/>
    <w:rsid w:val="0072601B"/>
    <w:rsid w:val="00726524"/>
    <w:rsid w:val="007308DD"/>
    <w:rsid w:val="007309F4"/>
    <w:rsid w:val="00730E65"/>
    <w:rsid w:val="007319AC"/>
    <w:rsid w:val="00732F08"/>
    <w:rsid w:val="00733350"/>
    <w:rsid w:val="007344EB"/>
    <w:rsid w:val="00734FE4"/>
    <w:rsid w:val="00735F98"/>
    <w:rsid w:val="0074033A"/>
    <w:rsid w:val="00741C71"/>
    <w:rsid w:val="00741D7D"/>
    <w:rsid w:val="00742D10"/>
    <w:rsid w:val="007432E4"/>
    <w:rsid w:val="0074593A"/>
    <w:rsid w:val="007460ED"/>
    <w:rsid w:val="00746A26"/>
    <w:rsid w:val="00746E87"/>
    <w:rsid w:val="00750C05"/>
    <w:rsid w:val="0075198B"/>
    <w:rsid w:val="007525AF"/>
    <w:rsid w:val="00752C5B"/>
    <w:rsid w:val="00753A3C"/>
    <w:rsid w:val="00753C2F"/>
    <w:rsid w:val="007540FA"/>
    <w:rsid w:val="0075497F"/>
    <w:rsid w:val="00755D20"/>
    <w:rsid w:val="007572A1"/>
    <w:rsid w:val="00757BA6"/>
    <w:rsid w:val="007602C2"/>
    <w:rsid w:val="00761659"/>
    <w:rsid w:val="00761823"/>
    <w:rsid w:val="00761F9B"/>
    <w:rsid w:val="00761FFD"/>
    <w:rsid w:val="007620E6"/>
    <w:rsid w:val="007630ED"/>
    <w:rsid w:val="00763790"/>
    <w:rsid w:val="007642A6"/>
    <w:rsid w:val="00764865"/>
    <w:rsid w:val="007656E7"/>
    <w:rsid w:val="007661E3"/>
    <w:rsid w:val="00771964"/>
    <w:rsid w:val="00771AB6"/>
    <w:rsid w:val="00771C6D"/>
    <w:rsid w:val="00772ADE"/>
    <w:rsid w:val="00772D8F"/>
    <w:rsid w:val="00772F1C"/>
    <w:rsid w:val="0077456A"/>
    <w:rsid w:val="00774928"/>
    <w:rsid w:val="007772E9"/>
    <w:rsid w:val="0077759A"/>
    <w:rsid w:val="007801E8"/>
    <w:rsid w:val="00780807"/>
    <w:rsid w:val="00780EB5"/>
    <w:rsid w:val="00781734"/>
    <w:rsid w:val="00781B22"/>
    <w:rsid w:val="00782A27"/>
    <w:rsid w:val="00782F57"/>
    <w:rsid w:val="007830F7"/>
    <w:rsid w:val="0078383A"/>
    <w:rsid w:val="007849B0"/>
    <w:rsid w:val="00785806"/>
    <w:rsid w:val="0078666F"/>
    <w:rsid w:val="00787050"/>
    <w:rsid w:val="007870A9"/>
    <w:rsid w:val="00787796"/>
    <w:rsid w:val="00787D68"/>
    <w:rsid w:val="0079076C"/>
    <w:rsid w:val="00790C33"/>
    <w:rsid w:val="00791E32"/>
    <w:rsid w:val="00792C8A"/>
    <w:rsid w:val="00792E01"/>
    <w:rsid w:val="0079314D"/>
    <w:rsid w:val="0079356E"/>
    <w:rsid w:val="0079687B"/>
    <w:rsid w:val="007979FE"/>
    <w:rsid w:val="007A389D"/>
    <w:rsid w:val="007A4C0D"/>
    <w:rsid w:val="007A5486"/>
    <w:rsid w:val="007A6A9E"/>
    <w:rsid w:val="007A6B3B"/>
    <w:rsid w:val="007B0616"/>
    <w:rsid w:val="007B07F8"/>
    <w:rsid w:val="007B09FA"/>
    <w:rsid w:val="007B1536"/>
    <w:rsid w:val="007B1C45"/>
    <w:rsid w:val="007B2289"/>
    <w:rsid w:val="007B38FE"/>
    <w:rsid w:val="007B3BC8"/>
    <w:rsid w:val="007B3FF3"/>
    <w:rsid w:val="007B42A6"/>
    <w:rsid w:val="007B5B8E"/>
    <w:rsid w:val="007B61AC"/>
    <w:rsid w:val="007B7592"/>
    <w:rsid w:val="007B7E90"/>
    <w:rsid w:val="007C00FD"/>
    <w:rsid w:val="007C1A57"/>
    <w:rsid w:val="007C3F32"/>
    <w:rsid w:val="007C4347"/>
    <w:rsid w:val="007C6C98"/>
    <w:rsid w:val="007D016A"/>
    <w:rsid w:val="007D1881"/>
    <w:rsid w:val="007D1E9D"/>
    <w:rsid w:val="007D27A7"/>
    <w:rsid w:val="007D45ED"/>
    <w:rsid w:val="007D5CD6"/>
    <w:rsid w:val="007D5F80"/>
    <w:rsid w:val="007D64ED"/>
    <w:rsid w:val="007D77C6"/>
    <w:rsid w:val="007D7E86"/>
    <w:rsid w:val="007E0137"/>
    <w:rsid w:val="007E0177"/>
    <w:rsid w:val="007E323E"/>
    <w:rsid w:val="007E582D"/>
    <w:rsid w:val="007E61B7"/>
    <w:rsid w:val="007E6E57"/>
    <w:rsid w:val="007E7663"/>
    <w:rsid w:val="007E788F"/>
    <w:rsid w:val="007E7DF3"/>
    <w:rsid w:val="007F00DB"/>
    <w:rsid w:val="007F0984"/>
    <w:rsid w:val="007F1C1C"/>
    <w:rsid w:val="007F1C1D"/>
    <w:rsid w:val="007F239A"/>
    <w:rsid w:val="007F5458"/>
    <w:rsid w:val="007F5B36"/>
    <w:rsid w:val="007F5B9A"/>
    <w:rsid w:val="007F68EB"/>
    <w:rsid w:val="007F7A03"/>
    <w:rsid w:val="0080052A"/>
    <w:rsid w:val="00801AF4"/>
    <w:rsid w:val="0080211F"/>
    <w:rsid w:val="0080286D"/>
    <w:rsid w:val="00802D17"/>
    <w:rsid w:val="008067DD"/>
    <w:rsid w:val="00810387"/>
    <w:rsid w:val="00810632"/>
    <w:rsid w:val="00810DE3"/>
    <w:rsid w:val="00811191"/>
    <w:rsid w:val="008112E3"/>
    <w:rsid w:val="00812944"/>
    <w:rsid w:val="00812BAD"/>
    <w:rsid w:val="00813AF6"/>
    <w:rsid w:val="00816BBA"/>
    <w:rsid w:val="00816F57"/>
    <w:rsid w:val="00817230"/>
    <w:rsid w:val="00821668"/>
    <w:rsid w:val="0082205E"/>
    <w:rsid w:val="008228F4"/>
    <w:rsid w:val="00822EDD"/>
    <w:rsid w:val="00822EE7"/>
    <w:rsid w:val="00827D2D"/>
    <w:rsid w:val="00827EFD"/>
    <w:rsid w:val="0083105E"/>
    <w:rsid w:val="008343EB"/>
    <w:rsid w:val="008356C9"/>
    <w:rsid w:val="00835717"/>
    <w:rsid w:val="00835999"/>
    <w:rsid w:val="008369E2"/>
    <w:rsid w:val="00836FD9"/>
    <w:rsid w:val="008370A6"/>
    <w:rsid w:val="00837188"/>
    <w:rsid w:val="008378FE"/>
    <w:rsid w:val="00840C1B"/>
    <w:rsid w:val="008419DB"/>
    <w:rsid w:val="00843A33"/>
    <w:rsid w:val="008442AC"/>
    <w:rsid w:val="0084455F"/>
    <w:rsid w:val="00844861"/>
    <w:rsid w:val="0084522F"/>
    <w:rsid w:val="008455C7"/>
    <w:rsid w:val="00845D6F"/>
    <w:rsid w:val="00846080"/>
    <w:rsid w:val="00846398"/>
    <w:rsid w:val="00846717"/>
    <w:rsid w:val="008469AC"/>
    <w:rsid w:val="00847914"/>
    <w:rsid w:val="00851E6A"/>
    <w:rsid w:val="00854690"/>
    <w:rsid w:val="00855F38"/>
    <w:rsid w:val="008560AB"/>
    <w:rsid w:val="00856936"/>
    <w:rsid w:val="008606F5"/>
    <w:rsid w:val="00860702"/>
    <w:rsid w:val="0086320A"/>
    <w:rsid w:val="00863C43"/>
    <w:rsid w:val="00870177"/>
    <w:rsid w:val="008701F3"/>
    <w:rsid w:val="00870648"/>
    <w:rsid w:val="008708BA"/>
    <w:rsid w:val="0087291A"/>
    <w:rsid w:val="00873F8D"/>
    <w:rsid w:val="0087405D"/>
    <w:rsid w:val="0087498F"/>
    <w:rsid w:val="00876056"/>
    <w:rsid w:val="008779FF"/>
    <w:rsid w:val="00880441"/>
    <w:rsid w:val="00882112"/>
    <w:rsid w:val="00882787"/>
    <w:rsid w:val="00883F50"/>
    <w:rsid w:val="0088461E"/>
    <w:rsid w:val="00884A02"/>
    <w:rsid w:val="00884A23"/>
    <w:rsid w:val="00884C99"/>
    <w:rsid w:val="008851F9"/>
    <w:rsid w:val="008859A3"/>
    <w:rsid w:val="00886375"/>
    <w:rsid w:val="00886A9B"/>
    <w:rsid w:val="00887483"/>
    <w:rsid w:val="00887CF2"/>
    <w:rsid w:val="00891DD5"/>
    <w:rsid w:val="008937B3"/>
    <w:rsid w:val="00893A04"/>
    <w:rsid w:val="00895179"/>
    <w:rsid w:val="0089621B"/>
    <w:rsid w:val="00896333"/>
    <w:rsid w:val="00896931"/>
    <w:rsid w:val="008979BB"/>
    <w:rsid w:val="008A1893"/>
    <w:rsid w:val="008A2D93"/>
    <w:rsid w:val="008A38E1"/>
    <w:rsid w:val="008A473C"/>
    <w:rsid w:val="008A496A"/>
    <w:rsid w:val="008A4F2B"/>
    <w:rsid w:val="008A578F"/>
    <w:rsid w:val="008A6479"/>
    <w:rsid w:val="008A7CFA"/>
    <w:rsid w:val="008B1A7E"/>
    <w:rsid w:val="008B2B26"/>
    <w:rsid w:val="008B340E"/>
    <w:rsid w:val="008B3708"/>
    <w:rsid w:val="008B389F"/>
    <w:rsid w:val="008B3AB4"/>
    <w:rsid w:val="008B4EFE"/>
    <w:rsid w:val="008B51BE"/>
    <w:rsid w:val="008B7C32"/>
    <w:rsid w:val="008C0CDB"/>
    <w:rsid w:val="008C112F"/>
    <w:rsid w:val="008C1C1C"/>
    <w:rsid w:val="008C1FAE"/>
    <w:rsid w:val="008C22B3"/>
    <w:rsid w:val="008C2692"/>
    <w:rsid w:val="008C2C3E"/>
    <w:rsid w:val="008C3786"/>
    <w:rsid w:val="008C3933"/>
    <w:rsid w:val="008C584E"/>
    <w:rsid w:val="008C6BF4"/>
    <w:rsid w:val="008C6CD2"/>
    <w:rsid w:val="008C7505"/>
    <w:rsid w:val="008D00D2"/>
    <w:rsid w:val="008D1319"/>
    <w:rsid w:val="008D15B8"/>
    <w:rsid w:val="008D1610"/>
    <w:rsid w:val="008D1696"/>
    <w:rsid w:val="008D1B14"/>
    <w:rsid w:val="008D2B39"/>
    <w:rsid w:val="008D2B8B"/>
    <w:rsid w:val="008D2DB1"/>
    <w:rsid w:val="008D310A"/>
    <w:rsid w:val="008D334C"/>
    <w:rsid w:val="008D495B"/>
    <w:rsid w:val="008D5A98"/>
    <w:rsid w:val="008D6DE4"/>
    <w:rsid w:val="008E0414"/>
    <w:rsid w:val="008E1269"/>
    <w:rsid w:val="008E1CEC"/>
    <w:rsid w:val="008E2491"/>
    <w:rsid w:val="008E3C9F"/>
    <w:rsid w:val="008E3EE7"/>
    <w:rsid w:val="008E5D9B"/>
    <w:rsid w:val="008E653B"/>
    <w:rsid w:val="008E7919"/>
    <w:rsid w:val="008F0485"/>
    <w:rsid w:val="008F07B3"/>
    <w:rsid w:val="008F097C"/>
    <w:rsid w:val="008F1BD6"/>
    <w:rsid w:val="008F1C0A"/>
    <w:rsid w:val="008F2F83"/>
    <w:rsid w:val="008F55EA"/>
    <w:rsid w:val="008F594A"/>
    <w:rsid w:val="009008AD"/>
    <w:rsid w:val="00904140"/>
    <w:rsid w:val="00904DE5"/>
    <w:rsid w:val="00906D92"/>
    <w:rsid w:val="0090708C"/>
    <w:rsid w:val="00907F53"/>
    <w:rsid w:val="009102CC"/>
    <w:rsid w:val="00910E65"/>
    <w:rsid w:val="0091103F"/>
    <w:rsid w:val="009124C1"/>
    <w:rsid w:val="0091262B"/>
    <w:rsid w:val="0091328F"/>
    <w:rsid w:val="00913503"/>
    <w:rsid w:val="00913610"/>
    <w:rsid w:val="00913BD4"/>
    <w:rsid w:val="00913CCA"/>
    <w:rsid w:val="0091401B"/>
    <w:rsid w:val="009145D8"/>
    <w:rsid w:val="009147BA"/>
    <w:rsid w:val="0091488D"/>
    <w:rsid w:val="00914ECC"/>
    <w:rsid w:val="00915419"/>
    <w:rsid w:val="00915C8A"/>
    <w:rsid w:val="00915D38"/>
    <w:rsid w:val="00916503"/>
    <w:rsid w:val="00916769"/>
    <w:rsid w:val="00917495"/>
    <w:rsid w:val="00917884"/>
    <w:rsid w:val="00917B94"/>
    <w:rsid w:val="009205E2"/>
    <w:rsid w:val="00920A4D"/>
    <w:rsid w:val="00920DB0"/>
    <w:rsid w:val="009212FE"/>
    <w:rsid w:val="00921A7D"/>
    <w:rsid w:val="00921F01"/>
    <w:rsid w:val="00921F56"/>
    <w:rsid w:val="0092225F"/>
    <w:rsid w:val="00923471"/>
    <w:rsid w:val="0092388B"/>
    <w:rsid w:val="00923EA6"/>
    <w:rsid w:val="0092454D"/>
    <w:rsid w:val="00924F2B"/>
    <w:rsid w:val="00925303"/>
    <w:rsid w:val="0092574F"/>
    <w:rsid w:val="009265E5"/>
    <w:rsid w:val="00926823"/>
    <w:rsid w:val="00931E90"/>
    <w:rsid w:val="00932689"/>
    <w:rsid w:val="00932A4E"/>
    <w:rsid w:val="009334EB"/>
    <w:rsid w:val="00933C60"/>
    <w:rsid w:val="00933C98"/>
    <w:rsid w:val="00935153"/>
    <w:rsid w:val="0093609B"/>
    <w:rsid w:val="00936F26"/>
    <w:rsid w:val="00937245"/>
    <w:rsid w:val="0093739B"/>
    <w:rsid w:val="00940C14"/>
    <w:rsid w:val="009413EA"/>
    <w:rsid w:val="009420CA"/>
    <w:rsid w:val="00942BDF"/>
    <w:rsid w:val="00942D93"/>
    <w:rsid w:val="00944B19"/>
    <w:rsid w:val="009451BF"/>
    <w:rsid w:val="00945991"/>
    <w:rsid w:val="00946D27"/>
    <w:rsid w:val="00947009"/>
    <w:rsid w:val="00947808"/>
    <w:rsid w:val="00947FC7"/>
    <w:rsid w:val="00950138"/>
    <w:rsid w:val="00950ABD"/>
    <w:rsid w:val="009519BC"/>
    <w:rsid w:val="00951A54"/>
    <w:rsid w:val="00952D4D"/>
    <w:rsid w:val="009535E6"/>
    <w:rsid w:val="00954086"/>
    <w:rsid w:val="0095410A"/>
    <w:rsid w:val="00954421"/>
    <w:rsid w:val="00954928"/>
    <w:rsid w:val="00955989"/>
    <w:rsid w:val="00955D1F"/>
    <w:rsid w:val="00956472"/>
    <w:rsid w:val="00956E05"/>
    <w:rsid w:val="00957E50"/>
    <w:rsid w:val="009603B3"/>
    <w:rsid w:val="00961297"/>
    <w:rsid w:val="00961502"/>
    <w:rsid w:val="00962A38"/>
    <w:rsid w:val="00963828"/>
    <w:rsid w:val="0096409B"/>
    <w:rsid w:val="00964432"/>
    <w:rsid w:val="00964558"/>
    <w:rsid w:val="00967472"/>
    <w:rsid w:val="00967AF9"/>
    <w:rsid w:val="00970AE8"/>
    <w:rsid w:val="00970CBB"/>
    <w:rsid w:val="0097159F"/>
    <w:rsid w:val="00972A3B"/>
    <w:rsid w:val="00973123"/>
    <w:rsid w:val="00973448"/>
    <w:rsid w:val="0097503E"/>
    <w:rsid w:val="00975D1A"/>
    <w:rsid w:val="009770D3"/>
    <w:rsid w:val="00977BEE"/>
    <w:rsid w:val="00977F88"/>
    <w:rsid w:val="00981128"/>
    <w:rsid w:val="0098270A"/>
    <w:rsid w:val="009847BC"/>
    <w:rsid w:val="0098516A"/>
    <w:rsid w:val="00985C8C"/>
    <w:rsid w:val="009870F5"/>
    <w:rsid w:val="009901EE"/>
    <w:rsid w:val="00990988"/>
    <w:rsid w:val="00991AFB"/>
    <w:rsid w:val="00992175"/>
    <w:rsid w:val="00992D3D"/>
    <w:rsid w:val="0099332B"/>
    <w:rsid w:val="00993E5A"/>
    <w:rsid w:val="00995DE5"/>
    <w:rsid w:val="00996075"/>
    <w:rsid w:val="009A00F1"/>
    <w:rsid w:val="009A49F8"/>
    <w:rsid w:val="009A6ED9"/>
    <w:rsid w:val="009A79AA"/>
    <w:rsid w:val="009A7DF9"/>
    <w:rsid w:val="009B1C68"/>
    <w:rsid w:val="009B394C"/>
    <w:rsid w:val="009B5AB1"/>
    <w:rsid w:val="009B5E81"/>
    <w:rsid w:val="009B69B6"/>
    <w:rsid w:val="009B6AA2"/>
    <w:rsid w:val="009B79DF"/>
    <w:rsid w:val="009B7F74"/>
    <w:rsid w:val="009C0280"/>
    <w:rsid w:val="009C0A0E"/>
    <w:rsid w:val="009C1361"/>
    <w:rsid w:val="009C18CC"/>
    <w:rsid w:val="009C1B0D"/>
    <w:rsid w:val="009C3040"/>
    <w:rsid w:val="009C37C6"/>
    <w:rsid w:val="009C4164"/>
    <w:rsid w:val="009C5266"/>
    <w:rsid w:val="009C5674"/>
    <w:rsid w:val="009C56F6"/>
    <w:rsid w:val="009C60B5"/>
    <w:rsid w:val="009C6774"/>
    <w:rsid w:val="009C7105"/>
    <w:rsid w:val="009C775A"/>
    <w:rsid w:val="009C7A73"/>
    <w:rsid w:val="009D0486"/>
    <w:rsid w:val="009D16E0"/>
    <w:rsid w:val="009D1D55"/>
    <w:rsid w:val="009D1DA3"/>
    <w:rsid w:val="009D1DAF"/>
    <w:rsid w:val="009D39E4"/>
    <w:rsid w:val="009D3EF1"/>
    <w:rsid w:val="009D40C9"/>
    <w:rsid w:val="009D451A"/>
    <w:rsid w:val="009D48F2"/>
    <w:rsid w:val="009D5518"/>
    <w:rsid w:val="009D60B7"/>
    <w:rsid w:val="009D6140"/>
    <w:rsid w:val="009D77ED"/>
    <w:rsid w:val="009E1E10"/>
    <w:rsid w:val="009E2A70"/>
    <w:rsid w:val="009E4ACB"/>
    <w:rsid w:val="009E4EFA"/>
    <w:rsid w:val="009E51B9"/>
    <w:rsid w:val="009E54FD"/>
    <w:rsid w:val="009E55EB"/>
    <w:rsid w:val="009E575D"/>
    <w:rsid w:val="009E6E42"/>
    <w:rsid w:val="009E6FE9"/>
    <w:rsid w:val="009E7A1F"/>
    <w:rsid w:val="009F019C"/>
    <w:rsid w:val="009F0CBD"/>
    <w:rsid w:val="009F222F"/>
    <w:rsid w:val="009F2600"/>
    <w:rsid w:val="009F26A2"/>
    <w:rsid w:val="009F2722"/>
    <w:rsid w:val="009F3B8D"/>
    <w:rsid w:val="009F44E5"/>
    <w:rsid w:val="009F45E3"/>
    <w:rsid w:val="009F5155"/>
    <w:rsid w:val="009F6801"/>
    <w:rsid w:val="009F6B4F"/>
    <w:rsid w:val="009F6B51"/>
    <w:rsid w:val="009F70A3"/>
    <w:rsid w:val="009F71B3"/>
    <w:rsid w:val="00A00CD8"/>
    <w:rsid w:val="00A00D11"/>
    <w:rsid w:val="00A023FE"/>
    <w:rsid w:val="00A03B22"/>
    <w:rsid w:val="00A04346"/>
    <w:rsid w:val="00A04A75"/>
    <w:rsid w:val="00A04E52"/>
    <w:rsid w:val="00A055B8"/>
    <w:rsid w:val="00A05B8E"/>
    <w:rsid w:val="00A07D83"/>
    <w:rsid w:val="00A105E0"/>
    <w:rsid w:val="00A1176E"/>
    <w:rsid w:val="00A11F97"/>
    <w:rsid w:val="00A14827"/>
    <w:rsid w:val="00A149E6"/>
    <w:rsid w:val="00A15AF7"/>
    <w:rsid w:val="00A15AFF"/>
    <w:rsid w:val="00A16267"/>
    <w:rsid w:val="00A16736"/>
    <w:rsid w:val="00A168B5"/>
    <w:rsid w:val="00A16DEC"/>
    <w:rsid w:val="00A16FA4"/>
    <w:rsid w:val="00A17D60"/>
    <w:rsid w:val="00A204FF"/>
    <w:rsid w:val="00A20893"/>
    <w:rsid w:val="00A209BE"/>
    <w:rsid w:val="00A22393"/>
    <w:rsid w:val="00A22522"/>
    <w:rsid w:val="00A22A61"/>
    <w:rsid w:val="00A23B8E"/>
    <w:rsid w:val="00A2414F"/>
    <w:rsid w:val="00A25496"/>
    <w:rsid w:val="00A25B91"/>
    <w:rsid w:val="00A26E97"/>
    <w:rsid w:val="00A3124A"/>
    <w:rsid w:val="00A3186D"/>
    <w:rsid w:val="00A332AB"/>
    <w:rsid w:val="00A3596D"/>
    <w:rsid w:val="00A35F43"/>
    <w:rsid w:val="00A36156"/>
    <w:rsid w:val="00A36E0B"/>
    <w:rsid w:val="00A40982"/>
    <w:rsid w:val="00A40C31"/>
    <w:rsid w:val="00A40C63"/>
    <w:rsid w:val="00A4280F"/>
    <w:rsid w:val="00A42B1A"/>
    <w:rsid w:val="00A4373A"/>
    <w:rsid w:val="00A4441F"/>
    <w:rsid w:val="00A44720"/>
    <w:rsid w:val="00A45283"/>
    <w:rsid w:val="00A4664E"/>
    <w:rsid w:val="00A503E8"/>
    <w:rsid w:val="00A50B77"/>
    <w:rsid w:val="00A53AEE"/>
    <w:rsid w:val="00A5632D"/>
    <w:rsid w:val="00A5774D"/>
    <w:rsid w:val="00A57AF3"/>
    <w:rsid w:val="00A61B27"/>
    <w:rsid w:val="00A61F6B"/>
    <w:rsid w:val="00A639F5"/>
    <w:rsid w:val="00A642E6"/>
    <w:rsid w:val="00A6502A"/>
    <w:rsid w:val="00A653EB"/>
    <w:rsid w:val="00A65DB0"/>
    <w:rsid w:val="00A66E95"/>
    <w:rsid w:val="00A670E9"/>
    <w:rsid w:val="00A72082"/>
    <w:rsid w:val="00A725B5"/>
    <w:rsid w:val="00A73528"/>
    <w:rsid w:val="00A75644"/>
    <w:rsid w:val="00A76485"/>
    <w:rsid w:val="00A76C78"/>
    <w:rsid w:val="00A80DA5"/>
    <w:rsid w:val="00A81930"/>
    <w:rsid w:val="00A81EC5"/>
    <w:rsid w:val="00A865C7"/>
    <w:rsid w:val="00A87250"/>
    <w:rsid w:val="00A87D6C"/>
    <w:rsid w:val="00A901E1"/>
    <w:rsid w:val="00A90B44"/>
    <w:rsid w:val="00A9200C"/>
    <w:rsid w:val="00A92EAB"/>
    <w:rsid w:val="00A93FFF"/>
    <w:rsid w:val="00A94182"/>
    <w:rsid w:val="00A94924"/>
    <w:rsid w:val="00A94A76"/>
    <w:rsid w:val="00A95842"/>
    <w:rsid w:val="00A95AA5"/>
    <w:rsid w:val="00A961C6"/>
    <w:rsid w:val="00A9669C"/>
    <w:rsid w:val="00A968CB"/>
    <w:rsid w:val="00AA1061"/>
    <w:rsid w:val="00AA1472"/>
    <w:rsid w:val="00AA1F02"/>
    <w:rsid w:val="00AA20BE"/>
    <w:rsid w:val="00AA4C88"/>
    <w:rsid w:val="00AA5219"/>
    <w:rsid w:val="00AA56E4"/>
    <w:rsid w:val="00AA612C"/>
    <w:rsid w:val="00AA61FC"/>
    <w:rsid w:val="00AA77EC"/>
    <w:rsid w:val="00AB0742"/>
    <w:rsid w:val="00AB0ABC"/>
    <w:rsid w:val="00AB3020"/>
    <w:rsid w:val="00AB3088"/>
    <w:rsid w:val="00AB56B3"/>
    <w:rsid w:val="00AB5C1C"/>
    <w:rsid w:val="00AB6EFD"/>
    <w:rsid w:val="00AB7A21"/>
    <w:rsid w:val="00AB7FF5"/>
    <w:rsid w:val="00AC001D"/>
    <w:rsid w:val="00AC05AE"/>
    <w:rsid w:val="00AC07FB"/>
    <w:rsid w:val="00AC109D"/>
    <w:rsid w:val="00AC161B"/>
    <w:rsid w:val="00AC2E34"/>
    <w:rsid w:val="00AC3BAB"/>
    <w:rsid w:val="00AC3C5D"/>
    <w:rsid w:val="00AC3DDC"/>
    <w:rsid w:val="00AC4140"/>
    <w:rsid w:val="00AC4CAD"/>
    <w:rsid w:val="00AC576C"/>
    <w:rsid w:val="00AD027C"/>
    <w:rsid w:val="00AD15CA"/>
    <w:rsid w:val="00AD3625"/>
    <w:rsid w:val="00AD37AD"/>
    <w:rsid w:val="00AD3D23"/>
    <w:rsid w:val="00AD4872"/>
    <w:rsid w:val="00AD5045"/>
    <w:rsid w:val="00AD62CC"/>
    <w:rsid w:val="00AD63BF"/>
    <w:rsid w:val="00AD6C2F"/>
    <w:rsid w:val="00AD70CA"/>
    <w:rsid w:val="00AD7394"/>
    <w:rsid w:val="00AD7620"/>
    <w:rsid w:val="00AD7EBF"/>
    <w:rsid w:val="00AE0066"/>
    <w:rsid w:val="00AE11A4"/>
    <w:rsid w:val="00AE13F6"/>
    <w:rsid w:val="00AE195C"/>
    <w:rsid w:val="00AE24EB"/>
    <w:rsid w:val="00AE2829"/>
    <w:rsid w:val="00AE37FE"/>
    <w:rsid w:val="00AE42E2"/>
    <w:rsid w:val="00AE5BDA"/>
    <w:rsid w:val="00AF0554"/>
    <w:rsid w:val="00AF0F0E"/>
    <w:rsid w:val="00AF32AE"/>
    <w:rsid w:val="00AF4094"/>
    <w:rsid w:val="00AF4759"/>
    <w:rsid w:val="00AF5322"/>
    <w:rsid w:val="00AF5336"/>
    <w:rsid w:val="00AF538E"/>
    <w:rsid w:val="00AF5B26"/>
    <w:rsid w:val="00AF5F65"/>
    <w:rsid w:val="00AF617F"/>
    <w:rsid w:val="00B0044A"/>
    <w:rsid w:val="00B00653"/>
    <w:rsid w:val="00B016F6"/>
    <w:rsid w:val="00B036D7"/>
    <w:rsid w:val="00B03A9F"/>
    <w:rsid w:val="00B0490A"/>
    <w:rsid w:val="00B05D2B"/>
    <w:rsid w:val="00B06892"/>
    <w:rsid w:val="00B068F6"/>
    <w:rsid w:val="00B10CDF"/>
    <w:rsid w:val="00B10F51"/>
    <w:rsid w:val="00B11521"/>
    <w:rsid w:val="00B11860"/>
    <w:rsid w:val="00B11D73"/>
    <w:rsid w:val="00B12585"/>
    <w:rsid w:val="00B14597"/>
    <w:rsid w:val="00B16FA5"/>
    <w:rsid w:val="00B1716A"/>
    <w:rsid w:val="00B17F95"/>
    <w:rsid w:val="00B20561"/>
    <w:rsid w:val="00B20DA6"/>
    <w:rsid w:val="00B21581"/>
    <w:rsid w:val="00B21C02"/>
    <w:rsid w:val="00B21F9E"/>
    <w:rsid w:val="00B2313A"/>
    <w:rsid w:val="00B23B0C"/>
    <w:rsid w:val="00B23EC6"/>
    <w:rsid w:val="00B245E4"/>
    <w:rsid w:val="00B2471C"/>
    <w:rsid w:val="00B2504A"/>
    <w:rsid w:val="00B25E5B"/>
    <w:rsid w:val="00B26131"/>
    <w:rsid w:val="00B265B1"/>
    <w:rsid w:val="00B27750"/>
    <w:rsid w:val="00B31CAD"/>
    <w:rsid w:val="00B32079"/>
    <w:rsid w:val="00B323AB"/>
    <w:rsid w:val="00B34F3A"/>
    <w:rsid w:val="00B364C5"/>
    <w:rsid w:val="00B364EF"/>
    <w:rsid w:val="00B37E37"/>
    <w:rsid w:val="00B40708"/>
    <w:rsid w:val="00B4112D"/>
    <w:rsid w:val="00B43920"/>
    <w:rsid w:val="00B43FD2"/>
    <w:rsid w:val="00B441C2"/>
    <w:rsid w:val="00B44885"/>
    <w:rsid w:val="00B46997"/>
    <w:rsid w:val="00B47E4F"/>
    <w:rsid w:val="00B51E22"/>
    <w:rsid w:val="00B52D18"/>
    <w:rsid w:val="00B533CB"/>
    <w:rsid w:val="00B5342B"/>
    <w:rsid w:val="00B54F82"/>
    <w:rsid w:val="00B554BF"/>
    <w:rsid w:val="00B5636D"/>
    <w:rsid w:val="00B5699B"/>
    <w:rsid w:val="00B61433"/>
    <w:rsid w:val="00B617A2"/>
    <w:rsid w:val="00B61ED0"/>
    <w:rsid w:val="00B61F1B"/>
    <w:rsid w:val="00B6275E"/>
    <w:rsid w:val="00B635C6"/>
    <w:rsid w:val="00B64196"/>
    <w:rsid w:val="00B64562"/>
    <w:rsid w:val="00B647B1"/>
    <w:rsid w:val="00B65173"/>
    <w:rsid w:val="00B66DAC"/>
    <w:rsid w:val="00B6706C"/>
    <w:rsid w:val="00B676CA"/>
    <w:rsid w:val="00B703DE"/>
    <w:rsid w:val="00B710E3"/>
    <w:rsid w:val="00B73148"/>
    <w:rsid w:val="00B744F2"/>
    <w:rsid w:val="00B74C05"/>
    <w:rsid w:val="00B75460"/>
    <w:rsid w:val="00B75C85"/>
    <w:rsid w:val="00B76643"/>
    <w:rsid w:val="00B778C5"/>
    <w:rsid w:val="00B77BE1"/>
    <w:rsid w:val="00B80B48"/>
    <w:rsid w:val="00B80BED"/>
    <w:rsid w:val="00B81285"/>
    <w:rsid w:val="00B813B6"/>
    <w:rsid w:val="00B8148B"/>
    <w:rsid w:val="00B814C4"/>
    <w:rsid w:val="00B82850"/>
    <w:rsid w:val="00B82B40"/>
    <w:rsid w:val="00B832B8"/>
    <w:rsid w:val="00B840B3"/>
    <w:rsid w:val="00B85BDF"/>
    <w:rsid w:val="00B85F7F"/>
    <w:rsid w:val="00B86C90"/>
    <w:rsid w:val="00B9005B"/>
    <w:rsid w:val="00B90F6A"/>
    <w:rsid w:val="00B91041"/>
    <w:rsid w:val="00B91117"/>
    <w:rsid w:val="00B914D4"/>
    <w:rsid w:val="00B92186"/>
    <w:rsid w:val="00B9341E"/>
    <w:rsid w:val="00B95149"/>
    <w:rsid w:val="00B97749"/>
    <w:rsid w:val="00BA0235"/>
    <w:rsid w:val="00BA168A"/>
    <w:rsid w:val="00BA173F"/>
    <w:rsid w:val="00BA1929"/>
    <w:rsid w:val="00BA27E9"/>
    <w:rsid w:val="00BA2BAB"/>
    <w:rsid w:val="00BA2DEB"/>
    <w:rsid w:val="00BA3D23"/>
    <w:rsid w:val="00BA40CA"/>
    <w:rsid w:val="00BA4193"/>
    <w:rsid w:val="00BA4399"/>
    <w:rsid w:val="00BA60FB"/>
    <w:rsid w:val="00BA66AF"/>
    <w:rsid w:val="00BB0332"/>
    <w:rsid w:val="00BB06F3"/>
    <w:rsid w:val="00BB0F5D"/>
    <w:rsid w:val="00BB2A50"/>
    <w:rsid w:val="00BB2FE4"/>
    <w:rsid w:val="00BB3FE3"/>
    <w:rsid w:val="00BB4B36"/>
    <w:rsid w:val="00BB4F1E"/>
    <w:rsid w:val="00BB5FB2"/>
    <w:rsid w:val="00BB629D"/>
    <w:rsid w:val="00BB7B1E"/>
    <w:rsid w:val="00BB7C75"/>
    <w:rsid w:val="00BB7ED3"/>
    <w:rsid w:val="00BC0426"/>
    <w:rsid w:val="00BC05C7"/>
    <w:rsid w:val="00BC07C7"/>
    <w:rsid w:val="00BC17B8"/>
    <w:rsid w:val="00BC22F9"/>
    <w:rsid w:val="00BC388C"/>
    <w:rsid w:val="00BC470B"/>
    <w:rsid w:val="00BC4E04"/>
    <w:rsid w:val="00BC5790"/>
    <w:rsid w:val="00BC6570"/>
    <w:rsid w:val="00BC7712"/>
    <w:rsid w:val="00BC79D0"/>
    <w:rsid w:val="00BD354B"/>
    <w:rsid w:val="00BD393D"/>
    <w:rsid w:val="00BD3CD1"/>
    <w:rsid w:val="00BD4936"/>
    <w:rsid w:val="00BD4953"/>
    <w:rsid w:val="00BD4C1F"/>
    <w:rsid w:val="00BD697E"/>
    <w:rsid w:val="00BD6B03"/>
    <w:rsid w:val="00BD6F8E"/>
    <w:rsid w:val="00BD7A18"/>
    <w:rsid w:val="00BE0983"/>
    <w:rsid w:val="00BE2BB3"/>
    <w:rsid w:val="00BE38A2"/>
    <w:rsid w:val="00BE3FF5"/>
    <w:rsid w:val="00BE4B42"/>
    <w:rsid w:val="00BE5280"/>
    <w:rsid w:val="00BE7D91"/>
    <w:rsid w:val="00BE7E31"/>
    <w:rsid w:val="00BF00C9"/>
    <w:rsid w:val="00BF00F8"/>
    <w:rsid w:val="00BF0E08"/>
    <w:rsid w:val="00BF1186"/>
    <w:rsid w:val="00BF1F69"/>
    <w:rsid w:val="00BF23BA"/>
    <w:rsid w:val="00BF3A34"/>
    <w:rsid w:val="00BF5E60"/>
    <w:rsid w:val="00BF6336"/>
    <w:rsid w:val="00BF7E83"/>
    <w:rsid w:val="00BF7F33"/>
    <w:rsid w:val="00C016D2"/>
    <w:rsid w:val="00C02732"/>
    <w:rsid w:val="00C030FC"/>
    <w:rsid w:val="00C0347A"/>
    <w:rsid w:val="00C03511"/>
    <w:rsid w:val="00C03769"/>
    <w:rsid w:val="00C03F01"/>
    <w:rsid w:val="00C03FC7"/>
    <w:rsid w:val="00C05905"/>
    <w:rsid w:val="00C060F0"/>
    <w:rsid w:val="00C0764D"/>
    <w:rsid w:val="00C10018"/>
    <w:rsid w:val="00C10D32"/>
    <w:rsid w:val="00C10F99"/>
    <w:rsid w:val="00C118AE"/>
    <w:rsid w:val="00C14F25"/>
    <w:rsid w:val="00C1548A"/>
    <w:rsid w:val="00C16311"/>
    <w:rsid w:val="00C224A4"/>
    <w:rsid w:val="00C24862"/>
    <w:rsid w:val="00C24BB2"/>
    <w:rsid w:val="00C261A1"/>
    <w:rsid w:val="00C276B1"/>
    <w:rsid w:val="00C31106"/>
    <w:rsid w:val="00C3122F"/>
    <w:rsid w:val="00C32037"/>
    <w:rsid w:val="00C32189"/>
    <w:rsid w:val="00C32D9B"/>
    <w:rsid w:val="00C33A90"/>
    <w:rsid w:val="00C34C01"/>
    <w:rsid w:val="00C34F29"/>
    <w:rsid w:val="00C3611C"/>
    <w:rsid w:val="00C36832"/>
    <w:rsid w:val="00C36BF6"/>
    <w:rsid w:val="00C37866"/>
    <w:rsid w:val="00C400DD"/>
    <w:rsid w:val="00C42259"/>
    <w:rsid w:val="00C4239C"/>
    <w:rsid w:val="00C43F1D"/>
    <w:rsid w:val="00C5020B"/>
    <w:rsid w:val="00C50738"/>
    <w:rsid w:val="00C520F1"/>
    <w:rsid w:val="00C521B4"/>
    <w:rsid w:val="00C523CE"/>
    <w:rsid w:val="00C54212"/>
    <w:rsid w:val="00C5598E"/>
    <w:rsid w:val="00C55AF8"/>
    <w:rsid w:val="00C61409"/>
    <w:rsid w:val="00C61F6F"/>
    <w:rsid w:val="00C62863"/>
    <w:rsid w:val="00C63E0B"/>
    <w:rsid w:val="00C64559"/>
    <w:rsid w:val="00C64DBE"/>
    <w:rsid w:val="00C67A01"/>
    <w:rsid w:val="00C7116A"/>
    <w:rsid w:val="00C72C15"/>
    <w:rsid w:val="00C739F0"/>
    <w:rsid w:val="00C73F5C"/>
    <w:rsid w:val="00C7582A"/>
    <w:rsid w:val="00C7662F"/>
    <w:rsid w:val="00C773B8"/>
    <w:rsid w:val="00C77483"/>
    <w:rsid w:val="00C77B1D"/>
    <w:rsid w:val="00C81DF0"/>
    <w:rsid w:val="00C822E8"/>
    <w:rsid w:val="00C82419"/>
    <w:rsid w:val="00C82F0C"/>
    <w:rsid w:val="00C83582"/>
    <w:rsid w:val="00C83ADD"/>
    <w:rsid w:val="00C83E2F"/>
    <w:rsid w:val="00C83EA3"/>
    <w:rsid w:val="00C83EE8"/>
    <w:rsid w:val="00C84039"/>
    <w:rsid w:val="00C84229"/>
    <w:rsid w:val="00C8660F"/>
    <w:rsid w:val="00C86BD6"/>
    <w:rsid w:val="00C918FE"/>
    <w:rsid w:val="00C92B5F"/>
    <w:rsid w:val="00C92C97"/>
    <w:rsid w:val="00C9397D"/>
    <w:rsid w:val="00C94718"/>
    <w:rsid w:val="00C95A90"/>
    <w:rsid w:val="00C95DB5"/>
    <w:rsid w:val="00C97565"/>
    <w:rsid w:val="00CA04B7"/>
    <w:rsid w:val="00CA1E22"/>
    <w:rsid w:val="00CA39D8"/>
    <w:rsid w:val="00CA3A85"/>
    <w:rsid w:val="00CA41DB"/>
    <w:rsid w:val="00CA616C"/>
    <w:rsid w:val="00CA6523"/>
    <w:rsid w:val="00CA6619"/>
    <w:rsid w:val="00CA6FF4"/>
    <w:rsid w:val="00CB06D0"/>
    <w:rsid w:val="00CB3E4F"/>
    <w:rsid w:val="00CB4F36"/>
    <w:rsid w:val="00CB58AD"/>
    <w:rsid w:val="00CB59EC"/>
    <w:rsid w:val="00CB5C80"/>
    <w:rsid w:val="00CB73B9"/>
    <w:rsid w:val="00CB7732"/>
    <w:rsid w:val="00CC11CE"/>
    <w:rsid w:val="00CC31F6"/>
    <w:rsid w:val="00CC4F22"/>
    <w:rsid w:val="00CC516C"/>
    <w:rsid w:val="00CC5674"/>
    <w:rsid w:val="00CC7575"/>
    <w:rsid w:val="00CC769D"/>
    <w:rsid w:val="00CC77F8"/>
    <w:rsid w:val="00CD29C9"/>
    <w:rsid w:val="00CD41F4"/>
    <w:rsid w:val="00CD4DA6"/>
    <w:rsid w:val="00CD52E8"/>
    <w:rsid w:val="00CD5EE2"/>
    <w:rsid w:val="00CD6227"/>
    <w:rsid w:val="00CD6AAC"/>
    <w:rsid w:val="00CD6C90"/>
    <w:rsid w:val="00CE03CE"/>
    <w:rsid w:val="00CE062E"/>
    <w:rsid w:val="00CE0BED"/>
    <w:rsid w:val="00CE14AF"/>
    <w:rsid w:val="00CE1F55"/>
    <w:rsid w:val="00CE289C"/>
    <w:rsid w:val="00CE3AA4"/>
    <w:rsid w:val="00CE60A6"/>
    <w:rsid w:val="00CE689A"/>
    <w:rsid w:val="00CE697E"/>
    <w:rsid w:val="00CE6F6C"/>
    <w:rsid w:val="00CE72B6"/>
    <w:rsid w:val="00CE7A75"/>
    <w:rsid w:val="00CE7D73"/>
    <w:rsid w:val="00CF052C"/>
    <w:rsid w:val="00CF12A9"/>
    <w:rsid w:val="00CF3221"/>
    <w:rsid w:val="00CF340C"/>
    <w:rsid w:val="00CF3577"/>
    <w:rsid w:val="00CF3B5F"/>
    <w:rsid w:val="00CF424C"/>
    <w:rsid w:val="00CF6845"/>
    <w:rsid w:val="00D0071A"/>
    <w:rsid w:val="00D007DB"/>
    <w:rsid w:val="00D00BE2"/>
    <w:rsid w:val="00D00CC0"/>
    <w:rsid w:val="00D00DB0"/>
    <w:rsid w:val="00D04558"/>
    <w:rsid w:val="00D05385"/>
    <w:rsid w:val="00D06163"/>
    <w:rsid w:val="00D10862"/>
    <w:rsid w:val="00D10D78"/>
    <w:rsid w:val="00D11FA7"/>
    <w:rsid w:val="00D14290"/>
    <w:rsid w:val="00D15240"/>
    <w:rsid w:val="00D1532D"/>
    <w:rsid w:val="00D15EEA"/>
    <w:rsid w:val="00D16BB0"/>
    <w:rsid w:val="00D170BE"/>
    <w:rsid w:val="00D17D09"/>
    <w:rsid w:val="00D210FD"/>
    <w:rsid w:val="00D22637"/>
    <w:rsid w:val="00D2381F"/>
    <w:rsid w:val="00D26991"/>
    <w:rsid w:val="00D30B58"/>
    <w:rsid w:val="00D31F00"/>
    <w:rsid w:val="00D32B5D"/>
    <w:rsid w:val="00D32C90"/>
    <w:rsid w:val="00D33199"/>
    <w:rsid w:val="00D33597"/>
    <w:rsid w:val="00D344AD"/>
    <w:rsid w:val="00D3573D"/>
    <w:rsid w:val="00D35820"/>
    <w:rsid w:val="00D42319"/>
    <w:rsid w:val="00D43688"/>
    <w:rsid w:val="00D4647D"/>
    <w:rsid w:val="00D476A3"/>
    <w:rsid w:val="00D5094F"/>
    <w:rsid w:val="00D50FBD"/>
    <w:rsid w:val="00D515EC"/>
    <w:rsid w:val="00D51872"/>
    <w:rsid w:val="00D52C92"/>
    <w:rsid w:val="00D530BD"/>
    <w:rsid w:val="00D53C00"/>
    <w:rsid w:val="00D53DAB"/>
    <w:rsid w:val="00D5451B"/>
    <w:rsid w:val="00D556D8"/>
    <w:rsid w:val="00D5650A"/>
    <w:rsid w:val="00D56A55"/>
    <w:rsid w:val="00D57C6C"/>
    <w:rsid w:val="00D6152C"/>
    <w:rsid w:val="00D62052"/>
    <w:rsid w:val="00D6205D"/>
    <w:rsid w:val="00D623E7"/>
    <w:rsid w:val="00D633D8"/>
    <w:rsid w:val="00D63BEE"/>
    <w:rsid w:val="00D6458B"/>
    <w:rsid w:val="00D64DA1"/>
    <w:rsid w:val="00D654AE"/>
    <w:rsid w:val="00D65E43"/>
    <w:rsid w:val="00D660F9"/>
    <w:rsid w:val="00D66DAE"/>
    <w:rsid w:val="00D726C2"/>
    <w:rsid w:val="00D72967"/>
    <w:rsid w:val="00D73DEC"/>
    <w:rsid w:val="00D7556D"/>
    <w:rsid w:val="00D7576D"/>
    <w:rsid w:val="00D764F0"/>
    <w:rsid w:val="00D80221"/>
    <w:rsid w:val="00D80272"/>
    <w:rsid w:val="00D80A94"/>
    <w:rsid w:val="00D8208D"/>
    <w:rsid w:val="00D834FF"/>
    <w:rsid w:val="00D83C38"/>
    <w:rsid w:val="00D84026"/>
    <w:rsid w:val="00D852E9"/>
    <w:rsid w:val="00D85660"/>
    <w:rsid w:val="00D86114"/>
    <w:rsid w:val="00D873F2"/>
    <w:rsid w:val="00D90381"/>
    <w:rsid w:val="00D90F98"/>
    <w:rsid w:val="00D910EE"/>
    <w:rsid w:val="00D91BC6"/>
    <w:rsid w:val="00D91D0E"/>
    <w:rsid w:val="00D92126"/>
    <w:rsid w:val="00D9226F"/>
    <w:rsid w:val="00D92867"/>
    <w:rsid w:val="00D93736"/>
    <w:rsid w:val="00D93EAF"/>
    <w:rsid w:val="00D94782"/>
    <w:rsid w:val="00D948B5"/>
    <w:rsid w:val="00D94F57"/>
    <w:rsid w:val="00D960B3"/>
    <w:rsid w:val="00D96617"/>
    <w:rsid w:val="00D966A4"/>
    <w:rsid w:val="00DA00D1"/>
    <w:rsid w:val="00DA0E09"/>
    <w:rsid w:val="00DA0E60"/>
    <w:rsid w:val="00DA1B00"/>
    <w:rsid w:val="00DA1C9D"/>
    <w:rsid w:val="00DA3435"/>
    <w:rsid w:val="00DA3792"/>
    <w:rsid w:val="00DA48C2"/>
    <w:rsid w:val="00DA4948"/>
    <w:rsid w:val="00DA4C80"/>
    <w:rsid w:val="00DB00AC"/>
    <w:rsid w:val="00DB07D7"/>
    <w:rsid w:val="00DB1F81"/>
    <w:rsid w:val="00DB24E9"/>
    <w:rsid w:val="00DB2724"/>
    <w:rsid w:val="00DB2A2B"/>
    <w:rsid w:val="00DB5935"/>
    <w:rsid w:val="00DB64B5"/>
    <w:rsid w:val="00DC29D0"/>
    <w:rsid w:val="00DC34CD"/>
    <w:rsid w:val="00DC360B"/>
    <w:rsid w:val="00DC4516"/>
    <w:rsid w:val="00DC4753"/>
    <w:rsid w:val="00DC48C6"/>
    <w:rsid w:val="00DC62F0"/>
    <w:rsid w:val="00DC73A5"/>
    <w:rsid w:val="00DD0C47"/>
    <w:rsid w:val="00DD1547"/>
    <w:rsid w:val="00DD17F4"/>
    <w:rsid w:val="00DD1E6D"/>
    <w:rsid w:val="00DD1EA9"/>
    <w:rsid w:val="00DD2F52"/>
    <w:rsid w:val="00DD331C"/>
    <w:rsid w:val="00DD3613"/>
    <w:rsid w:val="00DD38F3"/>
    <w:rsid w:val="00DD3CA2"/>
    <w:rsid w:val="00DD3F13"/>
    <w:rsid w:val="00DD4773"/>
    <w:rsid w:val="00DD4D1D"/>
    <w:rsid w:val="00DD5EE6"/>
    <w:rsid w:val="00DD750E"/>
    <w:rsid w:val="00DE1582"/>
    <w:rsid w:val="00DE17F4"/>
    <w:rsid w:val="00DE2B68"/>
    <w:rsid w:val="00DE3371"/>
    <w:rsid w:val="00DE3ABF"/>
    <w:rsid w:val="00DE3D48"/>
    <w:rsid w:val="00DE40E7"/>
    <w:rsid w:val="00DE4DE0"/>
    <w:rsid w:val="00DE5890"/>
    <w:rsid w:val="00DE5C81"/>
    <w:rsid w:val="00DE6488"/>
    <w:rsid w:val="00DE6E35"/>
    <w:rsid w:val="00DE6F62"/>
    <w:rsid w:val="00DF08D5"/>
    <w:rsid w:val="00DF348B"/>
    <w:rsid w:val="00DF3792"/>
    <w:rsid w:val="00DF43F3"/>
    <w:rsid w:val="00DF696A"/>
    <w:rsid w:val="00DF717B"/>
    <w:rsid w:val="00E00F06"/>
    <w:rsid w:val="00E013BC"/>
    <w:rsid w:val="00E02178"/>
    <w:rsid w:val="00E02DF4"/>
    <w:rsid w:val="00E032CC"/>
    <w:rsid w:val="00E04066"/>
    <w:rsid w:val="00E05141"/>
    <w:rsid w:val="00E05171"/>
    <w:rsid w:val="00E06952"/>
    <w:rsid w:val="00E073F4"/>
    <w:rsid w:val="00E07C28"/>
    <w:rsid w:val="00E07EEB"/>
    <w:rsid w:val="00E101F2"/>
    <w:rsid w:val="00E10DA7"/>
    <w:rsid w:val="00E10E25"/>
    <w:rsid w:val="00E111D5"/>
    <w:rsid w:val="00E11367"/>
    <w:rsid w:val="00E1230D"/>
    <w:rsid w:val="00E124B9"/>
    <w:rsid w:val="00E13AD5"/>
    <w:rsid w:val="00E13D37"/>
    <w:rsid w:val="00E14150"/>
    <w:rsid w:val="00E159DD"/>
    <w:rsid w:val="00E164F1"/>
    <w:rsid w:val="00E168C9"/>
    <w:rsid w:val="00E16985"/>
    <w:rsid w:val="00E17517"/>
    <w:rsid w:val="00E202C3"/>
    <w:rsid w:val="00E203D2"/>
    <w:rsid w:val="00E21C31"/>
    <w:rsid w:val="00E25CDD"/>
    <w:rsid w:val="00E26A68"/>
    <w:rsid w:val="00E301FD"/>
    <w:rsid w:val="00E35686"/>
    <w:rsid w:val="00E360F3"/>
    <w:rsid w:val="00E4257C"/>
    <w:rsid w:val="00E433D3"/>
    <w:rsid w:val="00E43C62"/>
    <w:rsid w:val="00E44296"/>
    <w:rsid w:val="00E447CD"/>
    <w:rsid w:val="00E453DF"/>
    <w:rsid w:val="00E46536"/>
    <w:rsid w:val="00E46EAD"/>
    <w:rsid w:val="00E47B07"/>
    <w:rsid w:val="00E5017F"/>
    <w:rsid w:val="00E506E5"/>
    <w:rsid w:val="00E509F3"/>
    <w:rsid w:val="00E521F0"/>
    <w:rsid w:val="00E524C0"/>
    <w:rsid w:val="00E5296A"/>
    <w:rsid w:val="00E52B1C"/>
    <w:rsid w:val="00E53426"/>
    <w:rsid w:val="00E56920"/>
    <w:rsid w:val="00E601B1"/>
    <w:rsid w:val="00E60C5B"/>
    <w:rsid w:val="00E60E54"/>
    <w:rsid w:val="00E61395"/>
    <w:rsid w:val="00E61C32"/>
    <w:rsid w:val="00E621E5"/>
    <w:rsid w:val="00E65E90"/>
    <w:rsid w:val="00E660AA"/>
    <w:rsid w:val="00E665D6"/>
    <w:rsid w:val="00E6671C"/>
    <w:rsid w:val="00E67CED"/>
    <w:rsid w:val="00E67D70"/>
    <w:rsid w:val="00E709B2"/>
    <w:rsid w:val="00E70A0D"/>
    <w:rsid w:val="00E70A44"/>
    <w:rsid w:val="00E72028"/>
    <w:rsid w:val="00E73B4F"/>
    <w:rsid w:val="00E73CB8"/>
    <w:rsid w:val="00E73ECC"/>
    <w:rsid w:val="00E7567C"/>
    <w:rsid w:val="00E80C11"/>
    <w:rsid w:val="00E81702"/>
    <w:rsid w:val="00E8196D"/>
    <w:rsid w:val="00E81D8A"/>
    <w:rsid w:val="00E8349F"/>
    <w:rsid w:val="00E84F16"/>
    <w:rsid w:val="00E85F98"/>
    <w:rsid w:val="00E86D45"/>
    <w:rsid w:val="00E87839"/>
    <w:rsid w:val="00E912F7"/>
    <w:rsid w:val="00E9156B"/>
    <w:rsid w:val="00E920D2"/>
    <w:rsid w:val="00E9249C"/>
    <w:rsid w:val="00E93545"/>
    <w:rsid w:val="00E93D27"/>
    <w:rsid w:val="00E94037"/>
    <w:rsid w:val="00E94BCB"/>
    <w:rsid w:val="00E956D8"/>
    <w:rsid w:val="00E96352"/>
    <w:rsid w:val="00E97B00"/>
    <w:rsid w:val="00EA00FE"/>
    <w:rsid w:val="00EA0205"/>
    <w:rsid w:val="00EA1F98"/>
    <w:rsid w:val="00EA40A6"/>
    <w:rsid w:val="00EA4DED"/>
    <w:rsid w:val="00EA6B0D"/>
    <w:rsid w:val="00EA6E68"/>
    <w:rsid w:val="00EB0236"/>
    <w:rsid w:val="00EB0CA4"/>
    <w:rsid w:val="00EB0EF9"/>
    <w:rsid w:val="00EB300F"/>
    <w:rsid w:val="00EB3762"/>
    <w:rsid w:val="00EB3E37"/>
    <w:rsid w:val="00EB486C"/>
    <w:rsid w:val="00EB561B"/>
    <w:rsid w:val="00EB56C1"/>
    <w:rsid w:val="00EB6212"/>
    <w:rsid w:val="00EB689C"/>
    <w:rsid w:val="00EC18E3"/>
    <w:rsid w:val="00EC1A62"/>
    <w:rsid w:val="00EC1ED2"/>
    <w:rsid w:val="00EC28B2"/>
    <w:rsid w:val="00EC65F5"/>
    <w:rsid w:val="00EC7EF0"/>
    <w:rsid w:val="00ED21F9"/>
    <w:rsid w:val="00ED3B4F"/>
    <w:rsid w:val="00ED43C3"/>
    <w:rsid w:val="00ED43D5"/>
    <w:rsid w:val="00ED4CE3"/>
    <w:rsid w:val="00ED682A"/>
    <w:rsid w:val="00ED6BE9"/>
    <w:rsid w:val="00EE0127"/>
    <w:rsid w:val="00EE0736"/>
    <w:rsid w:val="00EE19EE"/>
    <w:rsid w:val="00EE1A80"/>
    <w:rsid w:val="00EE1ED0"/>
    <w:rsid w:val="00EE1FF5"/>
    <w:rsid w:val="00EE27FA"/>
    <w:rsid w:val="00EE3528"/>
    <w:rsid w:val="00EE3E68"/>
    <w:rsid w:val="00EE453A"/>
    <w:rsid w:val="00EE554C"/>
    <w:rsid w:val="00EE5D10"/>
    <w:rsid w:val="00EE63C3"/>
    <w:rsid w:val="00EE66AE"/>
    <w:rsid w:val="00EE6EA6"/>
    <w:rsid w:val="00EF08AB"/>
    <w:rsid w:val="00EF0BF2"/>
    <w:rsid w:val="00EF2E99"/>
    <w:rsid w:val="00EF3510"/>
    <w:rsid w:val="00EF44D3"/>
    <w:rsid w:val="00EF4D31"/>
    <w:rsid w:val="00EF534C"/>
    <w:rsid w:val="00EF56E4"/>
    <w:rsid w:val="00EF5961"/>
    <w:rsid w:val="00EF607E"/>
    <w:rsid w:val="00EF6BC5"/>
    <w:rsid w:val="00F000FD"/>
    <w:rsid w:val="00F02551"/>
    <w:rsid w:val="00F02BCD"/>
    <w:rsid w:val="00F04CBC"/>
    <w:rsid w:val="00F0547A"/>
    <w:rsid w:val="00F06412"/>
    <w:rsid w:val="00F064E8"/>
    <w:rsid w:val="00F06B29"/>
    <w:rsid w:val="00F071A5"/>
    <w:rsid w:val="00F07554"/>
    <w:rsid w:val="00F07578"/>
    <w:rsid w:val="00F101FC"/>
    <w:rsid w:val="00F1065F"/>
    <w:rsid w:val="00F116C6"/>
    <w:rsid w:val="00F11AFF"/>
    <w:rsid w:val="00F12928"/>
    <w:rsid w:val="00F129B2"/>
    <w:rsid w:val="00F13947"/>
    <w:rsid w:val="00F13B4D"/>
    <w:rsid w:val="00F13F6E"/>
    <w:rsid w:val="00F1425F"/>
    <w:rsid w:val="00F146DF"/>
    <w:rsid w:val="00F1548F"/>
    <w:rsid w:val="00F167D1"/>
    <w:rsid w:val="00F17765"/>
    <w:rsid w:val="00F20E23"/>
    <w:rsid w:val="00F23F46"/>
    <w:rsid w:val="00F24182"/>
    <w:rsid w:val="00F24B46"/>
    <w:rsid w:val="00F25236"/>
    <w:rsid w:val="00F257FF"/>
    <w:rsid w:val="00F26BF8"/>
    <w:rsid w:val="00F305CC"/>
    <w:rsid w:val="00F31C43"/>
    <w:rsid w:val="00F3261A"/>
    <w:rsid w:val="00F32D39"/>
    <w:rsid w:val="00F330BF"/>
    <w:rsid w:val="00F33A3B"/>
    <w:rsid w:val="00F33EF9"/>
    <w:rsid w:val="00F34156"/>
    <w:rsid w:val="00F35ECF"/>
    <w:rsid w:val="00F36A35"/>
    <w:rsid w:val="00F37B7F"/>
    <w:rsid w:val="00F37C51"/>
    <w:rsid w:val="00F41B39"/>
    <w:rsid w:val="00F421FE"/>
    <w:rsid w:val="00F424FA"/>
    <w:rsid w:val="00F43040"/>
    <w:rsid w:val="00F43C66"/>
    <w:rsid w:val="00F45BED"/>
    <w:rsid w:val="00F4635C"/>
    <w:rsid w:val="00F47A44"/>
    <w:rsid w:val="00F47EA6"/>
    <w:rsid w:val="00F50CCF"/>
    <w:rsid w:val="00F50E6F"/>
    <w:rsid w:val="00F51A49"/>
    <w:rsid w:val="00F51FFB"/>
    <w:rsid w:val="00F52117"/>
    <w:rsid w:val="00F5327B"/>
    <w:rsid w:val="00F53BA5"/>
    <w:rsid w:val="00F53DA2"/>
    <w:rsid w:val="00F53FF7"/>
    <w:rsid w:val="00F54310"/>
    <w:rsid w:val="00F5545A"/>
    <w:rsid w:val="00F55D00"/>
    <w:rsid w:val="00F56A39"/>
    <w:rsid w:val="00F57670"/>
    <w:rsid w:val="00F57C83"/>
    <w:rsid w:val="00F61144"/>
    <w:rsid w:val="00F62946"/>
    <w:rsid w:val="00F63D5E"/>
    <w:rsid w:val="00F64B3D"/>
    <w:rsid w:val="00F64FD3"/>
    <w:rsid w:val="00F65021"/>
    <w:rsid w:val="00F70697"/>
    <w:rsid w:val="00F72465"/>
    <w:rsid w:val="00F739ED"/>
    <w:rsid w:val="00F73F8B"/>
    <w:rsid w:val="00F77048"/>
    <w:rsid w:val="00F8032D"/>
    <w:rsid w:val="00F81703"/>
    <w:rsid w:val="00F824F4"/>
    <w:rsid w:val="00F82E43"/>
    <w:rsid w:val="00F8390F"/>
    <w:rsid w:val="00F84277"/>
    <w:rsid w:val="00F90885"/>
    <w:rsid w:val="00F91CD1"/>
    <w:rsid w:val="00F92BCB"/>
    <w:rsid w:val="00F935CE"/>
    <w:rsid w:val="00F93AA7"/>
    <w:rsid w:val="00F93FEB"/>
    <w:rsid w:val="00F977D5"/>
    <w:rsid w:val="00FA2543"/>
    <w:rsid w:val="00FA2693"/>
    <w:rsid w:val="00FA29ED"/>
    <w:rsid w:val="00FA2C67"/>
    <w:rsid w:val="00FA4392"/>
    <w:rsid w:val="00FA4B34"/>
    <w:rsid w:val="00FA4D12"/>
    <w:rsid w:val="00FA53F2"/>
    <w:rsid w:val="00FA5813"/>
    <w:rsid w:val="00FA59EF"/>
    <w:rsid w:val="00FA5ECA"/>
    <w:rsid w:val="00FA5EF7"/>
    <w:rsid w:val="00FA6E53"/>
    <w:rsid w:val="00FA78C9"/>
    <w:rsid w:val="00FB00F4"/>
    <w:rsid w:val="00FB05EA"/>
    <w:rsid w:val="00FB2538"/>
    <w:rsid w:val="00FB32CE"/>
    <w:rsid w:val="00FB5A59"/>
    <w:rsid w:val="00FB6151"/>
    <w:rsid w:val="00FB6B4D"/>
    <w:rsid w:val="00FB7458"/>
    <w:rsid w:val="00FB7E2A"/>
    <w:rsid w:val="00FC41D2"/>
    <w:rsid w:val="00FC468C"/>
    <w:rsid w:val="00FC4EAD"/>
    <w:rsid w:val="00FC52C6"/>
    <w:rsid w:val="00FC5A46"/>
    <w:rsid w:val="00FD0079"/>
    <w:rsid w:val="00FD0960"/>
    <w:rsid w:val="00FD1C31"/>
    <w:rsid w:val="00FD2C7F"/>
    <w:rsid w:val="00FD2F7F"/>
    <w:rsid w:val="00FD36C7"/>
    <w:rsid w:val="00FD4E25"/>
    <w:rsid w:val="00FD5121"/>
    <w:rsid w:val="00FD52AB"/>
    <w:rsid w:val="00FD65A5"/>
    <w:rsid w:val="00FD6C60"/>
    <w:rsid w:val="00FD6D65"/>
    <w:rsid w:val="00FD79F6"/>
    <w:rsid w:val="00FE0505"/>
    <w:rsid w:val="00FE12B7"/>
    <w:rsid w:val="00FE2AF6"/>
    <w:rsid w:val="00FE2B78"/>
    <w:rsid w:val="00FE3E0E"/>
    <w:rsid w:val="00FE4539"/>
    <w:rsid w:val="00FE53C0"/>
    <w:rsid w:val="00FE56AC"/>
    <w:rsid w:val="00FE624E"/>
    <w:rsid w:val="00FE7072"/>
    <w:rsid w:val="00FE7F3C"/>
    <w:rsid w:val="00FE7FD6"/>
    <w:rsid w:val="00FF1168"/>
    <w:rsid w:val="00FF4A0E"/>
    <w:rsid w:val="00FF4C1B"/>
    <w:rsid w:val="00FF56A6"/>
    <w:rsid w:val="00FF7402"/>
    <w:rsid w:val="00FF7429"/>
    <w:rsid w:val="00FF7A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E61B03"/>
  <w15:docId w15:val="{74345363-7E9F-634E-9C8B-18F0D022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58E"/>
    <w:pPr>
      <w:spacing w:after="240"/>
      <w:jc w:val="both"/>
    </w:pPr>
    <w:rPr>
      <w:rFonts w:ascii="Century Gothic" w:hAnsi="Century Gothic"/>
      <w:sz w:val="18"/>
      <w:lang w:val="fr-FR" w:eastAsia="en-US"/>
    </w:rPr>
  </w:style>
  <w:style w:type="paragraph" w:styleId="Titre1">
    <w:name w:val="heading 1"/>
    <w:next w:val="Introduction"/>
    <w:link w:val="Titre1Car"/>
    <w:uiPriority w:val="9"/>
    <w:qFormat/>
    <w:rsid w:val="00F824F4"/>
    <w:pPr>
      <w:keepNext/>
      <w:keepLines/>
      <w:numPr>
        <w:numId w:val="4"/>
      </w:numPr>
      <w:spacing w:before="240" w:after="240"/>
      <w:jc w:val="both"/>
      <w:outlineLvl w:val="0"/>
    </w:pPr>
    <w:rPr>
      <w:rFonts w:ascii="Century Gothic" w:eastAsiaTheme="majorEastAsia" w:hAnsi="Century Gothic" w:cstheme="majorBidi"/>
      <w:bCs/>
      <w:sz w:val="28"/>
      <w:szCs w:val="28"/>
      <w:lang w:val="fr-FR" w:eastAsia="fr-FR"/>
    </w:rPr>
  </w:style>
  <w:style w:type="paragraph" w:styleId="Titre2">
    <w:name w:val="heading 2"/>
    <w:basedOn w:val="Titre1"/>
    <w:next w:val="Normal"/>
    <w:link w:val="Titre2Car"/>
    <w:qFormat/>
    <w:rsid w:val="00F824F4"/>
    <w:pPr>
      <w:numPr>
        <w:ilvl w:val="1"/>
      </w:numPr>
      <w:outlineLvl w:val="1"/>
    </w:pPr>
    <w:rPr>
      <w:sz w:val="24"/>
      <w:szCs w:val="24"/>
    </w:rPr>
  </w:style>
  <w:style w:type="paragraph" w:styleId="Titre3">
    <w:name w:val="heading 3"/>
    <w:basedOn w:val="Titre2"/>
    <w:next w:val="Normal"/>
    <w:link w:val="Titre3Car"/>
    <w:qFormat/>
    <w:rsid w:val="00F824F4"/>
    <w:pPr>
      <w:numPr>
        <w:ilvl w:val="2"/>
      </w:numPr>
      <w:suppressAutoHyphens/>
      <w:spacing w:before="120" w:after="120"/>
      <w:ind w:right="284"/>
      <w:outlineLvl w:val="2"/>
    </w:pPr>
    <w:rPr>
      <w:rFonts w:ascii="Arial" w:hAnsi="Arial"/>
      <w:lang w:eastAsia="en-US"/>
    </w:rPr>
  </w:style>
  <w:style w:type="paragraph" w:styleId="Titre4">
    <w:name w:val="heading 4"/>
    <w:next w:val="Normal"/>
    <w:link w:val="Titre4Car"/>
    <w:qFormat/>
    <w:rsid w:val="00F824F4"/>
    <w:pPr>
      <w:keepNext/>
      <w:numPr>
        <w:ilvl w:val="3"/>
        <w:numId w:val="4"/>
      </w:numPr>
      <w:suppressAutoHyphens/>
      <w:spacing w:before="60" w:after="180"/>
      <w:ind w:right="425"/>
      <w:outlineLvl w:val="3"/>
    </w:pPr>
    <w:rPr>
      <w:rFonts w:ascii="Franklin Gothic Medium Cond" w:hAnsi="Franklin Gothic Medium Cond"/>
      <w:sz w:val="24"/>
      <w:lang w:eastAsia="en-US"/>
    </w:rPr>
  </w:style>
  <w:style w:type="paragraph" w:styleId="Titre5">
    <w:name w:val="heading 5"/>
    <w:next w:val="Normal"/>
    <w:link w:val="Titre5Car"/>
    <w:qFormat/>
    <w:rsid w:val="00F824F4"/>
    <w:pPr>
      <w:keepNext/>
      <w:keepLines/>
      <w:numPr>
        <w:ilvl w:val="4"/>
        <w:numId w:val="4"/>
      </w:numPr>
      <w:suppressAutoHyphens/>
      <w:spacing w:before="60" w:after="120"/>
      <w:ind w:right="567"/>
      <w:outlineLvl w:val="4"/>
    </w:pPr>
    <w:rPr>
      <w:rFonts w:ascii="Franklin Gothic Medium" w:hAnsi="Franklin Gothic Medium"/>
      <w:b/>
      <w:sz w:val="24"/>
      <w:lang w:val="fr-FR" w:eastAsia="en-US"/>
    </w:rPr>
  </w:style>
  <w:style w:type="paragraph" w:styleId="Titre6">
    <w:name w:val="heading 6"/>
    <w:basedOn w:val="Normal"/>
    <w:next w:val="Normal"/>
    <w:link w:val="Titre6Car"/>
    <w:qFormat/>
    <w:rsid w:val="00F824F4"/>
    <w:pPr>
      <w:keepNext/>
      <w:numPr>
        <w:ilvl w:val="5"/>
        <w:numId w:val="4"/>
      </w:numPr>
      <w:pBdr>
        <w:top w:val="single" w:sz="4" w:space="1" w:color="auto"/>
        <w:left w:val="single" w:sz="4" w:space="4" w:color="auto"/>
        <w:bottom w:val="single" w:sz="4" w:space="1" w:color="auto"/>
        <w:right w:val="single" w:sz="4" w:space="4" w:color="auto"/>
      </w:pBdr>
      <w:jc w:val="center"/>
      <w:outlineLvl w:val="5"/>
    </w:pPr>
    <w:rPr>
      <w:rFonts w:ascii="Arial Narrow" w:hAnsi="Arial Narrow"/>
      <w:b/>
      <w:u w:val="single"/>
    </w:rPr>
  </w:style>
  <w:style w:type="paragraph" w:styleId="Titre7">
    <w:name w:val="heading 7"/>
    <w:basedOn w:val="Normal"/>
    <w:next w:val="Normal"/>
    <w:link w:val="Titre7Car"/>
    <w:uiPriority w:val="9"/>
    <w:semiHidden/>
    <w:unhideWhenUsed/>
    <w:qFormat/>
    <w:rsid w:val="00F824F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824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824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roduction">
    <w:name w:val="Introduction"/>
    <w:rsid w:val="003763AA"/>
    <w:pPr>
      <w:tabs>
        <w:tab w:val="left" w:pos="1134"/>
      </w:tabs>
      <w:spacing w:after="120"/>
      <w:jc w:val="both"/>
    </w:pPr>
    <w:rPr>
      <w:rFonts w:ascii="Comic Sans MS" w:hAnsi="Comic Sans MS"/>
      <w:lang w:val="fr-FR" w:eastAsia="en-US"/>
    </w:rPr>
  </w:style>
  <w:style w:type="character" w:customStyle="1" w:styleId="Cadastre">
    <w:name w:val="Cadastre"/>
    <w:basedOn w:val="Policepardfaut"/>
    <w:rsid w:val="003763AA"/>
    <w:rPr>
      <w:position w:val="6"/>
      <w:sz w:val="16"/>
    </w:rPr>
  </w:style>
  <w:style w:type="character" w:styleId="Appelnotedebasdep">
    <w:name w:val="footnote reference"/>
    <w:basedOn w:val="Policepardfaut"/>
    <w:uiPriority w:val="99"/>
    <w:semiHidden/>
    <w:rsid w:val="003763AA"/>
    <w:rPr>
      <w:rFonts w:ascii="Rockwell Condensed Bold" w:hAnsi="Rockwell Condensed Bold"/>
      <w:position w:val="6"/>
      <w:sz w:val="16"/>
    </w:rPr>
  </w:style>
  <w:style w:type="paragraph" w:styleId="Notedebasdepage">
    <w:name w:val="footnote text"/>
    <w:link w:val="NotedebasdepageCar"/>
    <w:uiPriority w:val="99"/>
    <w:rsid w:val="003763AA"/>
    <w:pPr>
      <w:tabs>
        <w:tab w:val="left" w:leader="dot" w:pos="425"/>
      </w:tabs>
      <w:ind w:left="425" w:hanging="425"/>
      <w:jc w:val="both"/>
    </w:pPr>
    <w:rPr>
      <w:rFonts w:ascii="Century Schoolbook" w:hAnsi="Century Schoolbook"/>
      <w:sz w:val="16"/>
      <w:lang w:val="fr-FR" w:eastAsia="en-US"/>
    </w:rPr>
  </w:style>
  <w:style w:type="paragraph" w:styleId="En-tte">
    <w:name w:val="header"/>
    <w:link w:val="En-tteCar"/>
    <w:uiPriority w:val="99"/>
    <w:rsid w:val="003763AA"/>
    <w:pPr>
      <w:tabs>
        <w:tab w:val="center" w:pos="4536"/>
        <w:tab w:val="right" w:pos="9072"/>
      </w:tabs>
      <w:spacing w:before="120"/>
    </w:pPr>
    <w:rPr>
      <w:rFonts w:ascii="Tahoma" w:hAnsi="Tahoma"/>
      <w:b/>
      <w:i/>
      <w:noProof/>
      <w:sz w:val="16"/>
      <w:lang w:val="en-US" w:eastAsia="en-US"/>
    </w:rPr>
  </w:style>
  <w:style w:type="paragraph" w:customStyle="1" w:styleId="FaxTlphoneDPA">
    <w:name w:val="Fax Téléphone DPA"/>
    <w:rsid w:val="003763AA"/>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en-US" w:eastAsia="en-US"/>
    </w:rPr>
  </w:style>
  <w:style w:type="paragraph" w:customStyle="1" w:styleId="Partie">
    <w:name w:val="Partie"/>
    <w:next w:val="Cadre"/>
    <w:rsid w:val="003763AA"/>
    <w:pPr>
      <w:keepNext/>
      <w:keepLines/>
      <w:shd w:val="pct10" w:color="auto" w:fill="FFFFFF"/>
      <w:suppressAutoHyphens/>
    </w:pPr>
    <w:rPr>
      <w:b/>
      <w:smallCaps/>
      <w:sz w:val="24"/>
      <w:lang w:val="fr-FR" w:eastAsia="en-US"/>
    </w:rPr>
  </w:style>
  <w:style w:type="paragraph" w:customStyle="1" w:styleId="Cadre">
    <w:name w:val="Cadre"/>
    <w:next w:val="Formulairedemande"/>
    <w:rsid w:val="003763AA"/>
    <w:pPr>
      <w:keepNext/>
      <w:keepLines/>
      <w:suppressAutoHyphens/>
      <w:spacing w:after="180"/>
      <w:ind w:left="567" w:right="567"/>
      <w:jc w:val="center"/>
    </w:pPr>
    <w:rPr>
      <w:rFonts w:ascii="Comic Sans MS" w:hAnsi="Comic Sans MS"/>
      <w:b/>
      <w:smallCaps/>
      <w:sz w:val="22"/>
      <w:lang w:val="fr-FR" w:eastAsia="en-US"/>
    </w:rPr>
  </w:style>
  <w:style w:type="paragraph" w:customStyle="1" w:styleId="Formulairedemande">
    <w:name w:val="Formulaire demande"/>
    <w:rsid w:val="003763AA"/>
    <w:pPr>
      <w:spacing w:after="240"/>
      <w:ind w:left="284"/>
    </w:pPr>
    <w:rPr>
      <w:lang w:val="fr-FR" w:eastAsia="en-US"/>
    </w:rPr>
  </w:style>
  <w:style w:type="paragraph" w:styleId="Commentaire">
    <w:name w:val="annotation text"/>
    <w:link w:val="CommentaireCar"/>
    <w:rsid w:val="003763AA"/>
    <w:pPr>
      <w:keepLines/>
      <w:spacing w:before="60" w:after="120"/>
      <w:ind w:left="284" w:right="284"/>
      <w:jc w:val="both"/>
    </w:pPr>
    <w:rPr>
      <w:rFonts w:ascii="Calibri" w:hAnsi="Calibri"/>
      <w:sz w:val="18"/>
      <w:lang w:val="fr-FR" w:eastAsia="en-US"/>
    </w:rPr>
  </w:style>
  <w:style w:type="paragraph" w:customStyle="1" w:styleId="Formulaireencadr">
    <w:name w:val="Formulaire encadré"/>
    <w:basedOn w:val="Formulairedemande"/>
    <w:rsid w:val="003763AA"/>
    <w:pPr>
      <w:pBdr>
        <w:top w:val="single" w:sz="4" w:space="3" w:color="auto"/>
        <w:left w:val="single" w:sz="4" w:space="3" w:color="auto"/>
        <w:bottom w:val="single" w:sz="4" w:space="3" w:color="auto"/>
        <w:right w:val="single" w:sz="4" w:space="3" w:color="auto"/>
      </w:pBdr>
      <w:tabs>
        <w:tab w:val="right" w:leader="dot" w:pos="9497"/>
      </w:tabs>
      <w:ind w:left="0"/>
    </w:pPr>
  </w:style>
  <w:style w:type="paragraph" w:styleId="Pieddepage">
    <w:name w:val="footer"/>
    <w:link w:val="PieddepageCar"/>
    <w:rsid w:val="003763AA"/>
    <w:pPr>
      <w:pBdr>
        <w:top w:val="single" w:sz="12" w:space="4" w:color="808080"/>
        <w:bottom w:val="single" w:sz="12" w:space="4" w:color="808080"/>
      </w:pBdr>
      <w:shd w:val="pct10" w:color="FFFF00" w:fill="auto"/>
      <w:tabs>
        <w:tab w:val="center" w:pos="4536"/>
        <w:tab w:val="right" w:pos="9072"/>
      </w:tabs>
      <w:jc w:val="center"/>
    </w:pPr>
    <w:rPr>
      <w:rFonts w:ascii="Verdana" w:hAnsi="Verdana"/>
      <w:b/>
      <w:noProof/>
      <w:snapToGrid w:val="0"/>
      <w:sz w:val="18"/>
      <w:lang w:val="en-US" w:eastAsia="en-US"/>
    </w:rPr>
  </w:style>
  <w:style w:type="character" w:styleId="Numrodepage">
    <w:name w:val="page number"/>
    <w:basedOn w:val="Policepardfaut"/>
    <w:semiHidden/>
    <w:rsid w:val="003763AA"/>
    <w:rPr>
      <w:rFonts w:ascii="Bookman Old Style" w:hAnsi="Bookman Old Style"/>
      <w:b/>
      <w:sz w:val="20"/>
    </w:rPr>
  </w:style>
  <w:style w:type="paragraph" w:customStyle="1" w:styleId="Descriptiontitre1">
    <w:name w:val="Description titre_1"/>
    <w:next w:val="Formulairedemande"/>
    <w:rsid w:val="003763AA"/>
    <w:pPr>
      <w:keepNext/>
      <w:keepLines/>
      <w:tabs>
        <w:tab w:val="left" w:pos="992"/>
      </w:tabs>
      <w:suppressAutoHyphens/>
      <w:spacing w:before="60" w:after="180"/>
      <w:ind w:left="993" w:hanging="709"/>
    </w:pPr>
    <w:rPr>
      <w:rFonts w:ascii="Arial" w:hAnsi="Arial"/>
      <w:b/>
      <w:smallCaps/>
      <w:lang w:val="fr-FR" w:eastAsia="en-US"/>
    </w:rPr>
  </w:style>
  <w:style w:type="paragraph" w:customStyle="1" w:styleId="Descriptiontitre2">
    <w:name w:val="Description titre_2"/>
    <w:basedOn w:val="Descriptiontitre1"/>
    <w:next w:val="Formulairedemande"/>
    <w:rsid w:val="003763AA"/>
    <w:pPr>
      <w:tabs>
        <w:tab w:val="clear" w:pos="992"/>
        <w:tab w:val="left" w:pos="1134"/>
      </w:tabs>
      <w:ind w:left="1135" w:hanging="851"/>
    </w:pPr>
    <w:rPr>
      <w:rFonts w:ascii="Trebuchet MS" w:hAnsi="Trebuchet MS"/>
      <w:sz w:val="18"/>
    </w:rPr>
  </w:style>
  <w:style w:type="paragraph" w:customStyle="1" w:styleId="Colonnetitretableau">
    <w:name w:val="Colonne titre tableau"/>
    <w:rsid w:val="003763AA"/>
    <w:pPr>
      <w:keepNext/>
      <w:suppressAutoHyphens/>
      <w:spacing w:before="20" w:after="20"/>
      <w:jc w:val="center"/>
    </w:pPr>
    <w:rPr>
      <w:rFonts w:ascii="Arial Narrow" w:hAnsi="Arial Narrow"/>
      <w:b/>
      <w:sz w:val="16"/>
      <w:lang w:val="fr-FR" w:eastAsia="en-US"/>
    </w:rPr>
  </w:style>
  <w:style w:type="paragraph" w:customStyle="1" w:styleId="Celluletableau">
    <w:name w:val="Cellule tableau"/>
    <w:rsid w:val="003763AA"/>
    <w:pPr>
      <w:spacing w:before="60" w:after="60"/>
      <w:jc w:val="center"/>
    </w:pPr>
    <w:rPr>
      <w:sz w:val="18"/>
      <w:lang w:val="fr-FR" w:eastAsia="en-US"/>
    </w:rPr>
  </w:style>
  <w:style w:type="character" w:customStyle="1" w:styleId="Texteexplicatif">
    <w:name w:val="Texte explicatif"/>
    <w:basedOn w:val="Policepardfaut"/>
    <w:rsid w:val="003763AA"/>
    <w:rPr>
      <w:rFonts w:ascii="Calibri" w:hAnsi="Calibri"/>
      <w:sz w:val="18"/>
    </w:rPr>
  </w:style>
  <w:style w:type="character" w:customStyle="1" w:styleId="OUINON">
    <w:name w:val="OUI NON"/>
    <w:basedOn w:val="Policepardfaut"/>
    <w:rsid w:val="003763AA"/>
    <w:rPr>
      <w:rFonts w:ascii="Courier New" w:hAnsi="Courier New"/>
      <w:b/>
      <w:sz w:val="20"/>
    </w:rPr>
  </w:style>
  <w:style w:type="paragraph" w:customStyle="1" w:styleId="Descriptiontitre3">
    <w:name w:val="Description titre_3"/>
    <w:basedOn w:val="Descriptiontitre1"/>
    <w:next w:val="Formulairedemande"/>
    <w:rsid w:val="003763AA"/>
    <w:pPr>
      <w:tabs>
        <w:tab w:val="clear" w:pos="992"/>
        <w:tab w:val="left" w:pos="1276"/>
      </w:tabs>
      <w:ind w:left="1276" w:hanging="992"/>
    </w:pPr>
    <w:rPr>
      <w:i/>
      <w:smallCaps w:val="0"/>
    </w:rPr>
  </w:style>
  <w:style w:type="paragraph" w:customStyle="1" w:styleId="Rappelcadre">
    <w:name w:val="Rappel cadre"/>
    <w:rsid w:val="003763AA"/>
    <w:pPr>
      <w:jc w:val="right"/>
    </w:pPr>
    <w:rPr>
      <w:rFonts w:ascii="Arial Narrow" w:hAnsi="Arial Narrow"/>
      <w:b/>
      <w:sz w:val="18"/>
      <w:lang w:val="fr-FR" w:eastAsia="en-US"/>
    </w:rPr>
  </w:style>
  <w:style w:type="paragraph" w:customStyle="1" w:styleId="Formulairetitre">
    <w:name w:val="Formulaire titre"/>
    <w:next w:val="Formulairedemande"/>
    <w:rsid w:val="003763AA"/>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hAnsi="Verdana"/>
      <w:b/>
      <w:spacing w:val="20"/>
      <w:sz w:val="22"/>
      <w:lang w:val="fr-FR" w:eastAsia="en-US"/>
    </w:rPr>
  </w:style>
  <w:style w:type="paragraph" w:customStyle="1" w:styleId="TitreDGATLP">
    <w:name w:val="Titre DGATLP"/>
    <w:next w:val="RservAdministration"/>
    <w:rsid w:val="003763AA"/>
    <w:pPr>
      <w:keepNext/>
      <w:tabs>
        <w:tab w:val="left" w:leader="dot" w:pos="5670"/>
      </w:tabs>
      <w:spacing w:after="240"/>
      <w:jc w:val="center"/>
    </w:pPr>
    <w:rPr>
      <w:b/>
      <w:i/>
      <w:sz w:val="22"/>
      <w:lang w:val="fr-FR" w:eastAsia="en-US"/>
    </w:rPr>
  </w:style>
  <w:style w:type="paragraph" w:customStyle="1" w:styleId="RservAdministration">
    <w:name w:val="Réservé Administration"/>
    <w:basedOn w:val="Formulaireencadr"/>
    <w:rsid w:val="003763AA"/>
    <w:pPr>
      <w:shd w:val="pct10" w:color="auto" w:fill="FFFFFF"/>
      <w:tabs>
        <w:tab w:val="clear" w:pos="9497"/>
        <w:tab w:val="right" w:leader="dot" w:pos="9498"/>
      </w:tabs>
      <w:spacing w:after="120"/>
    </w:pPr>
  </w:style>
  <w:style w:type="paragraph" w:customStyle="1" w:styleId="Captagetitre">
    <w:name w:val="Captage (titre)"/>
    <w:next w:val="Formulairedemande"/>
    <w:rsid w:val="003763AA"/>
    <w:pPr>
      <w:keepNext/>
      <w:keepLines/>
      <w:spacing w:before="120" w:after="240"/>
      <w:ind w:left="284"/>
    </w:pPr>
    <w:rPr>
      <w:b/>
      <w:sz w:val="21"/>
      <w:lang w:val="fr-FR" w:eastAsia="en-US"/>
    </w:rPr>
  </w:style>
  <w:style w:type="paragraph" w:customStyle="1" w:styleId="Eautitre1">
    <w:name w:val="Eau (titre_1)"/>
    <w:basedOn w:val="Descriptiontitre1"/>
    <w:next w:val="Normal"/>
    <w:rsid w:val="003763AA"/>
    <w:pPr>
      <w:tabs>
        <w:tab w:val="clear" w:pos="992"/>
      </w:tabs>
      <w:ind w:left="284" w:firstLine="0"/>
    </w:pPr>
  </w:style>
  <w:style w:type="paragraph" w:styleId="TM2">
    <w:name w:val="toc 2"/>
    <w:basedOn w:val="Normal"/>
    <w:next w:val="Normal"/>
    <w:autoRedefine/>
    <w:uiPriority w:val="39"/>
    <w:rsid w:val="003763AA"/>
    <w:pPr>
      <w:spacing w:before="240" w:after="0"/>
      <w:jc w:val="left"/>
    </w:pPr>
    <w:rPr>
      <w:b/>
      <w:bCs/>
    </w:rPr>
  </w:style>
  <w:style w:type="paragraph" w:customStyle="1" w:styleId="Formspciauxtitre">
    <w:name w:val="Form spéciaux titre"/>
    <w:next w:val="Formulairedemande"/>
    <w:rsid w:val="003763AA"/>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styleId="TM1">
    <w:name w:val="toc 1"/>
    <w:next w:val="Normal"/>
    <w:uiPriority w:val="39"/>
    <w:rsid w:val="003763AA"/>
    <w:pPr>
      <w:spacing w:before="360"/>
    </w:pPr>
    <w:rPr>
      <w:rFonts w:asciiTheme="majorHAnsi" w:hAnsiTheme="majorHAnsi"/>
      <w:b/>
      <w:bCs/>
      <w:caps/>
      <w:sz w:val="24"/>
      <w:szCs w:val="24"/>
      <w:lang w:val="fr-FR" w:eastAsia="en-US"/>
    </w:rPr>
  </w:style>
  <w:style w:type="paragraph" w:styleId="TM3">
    <w:name w:val="toc 3"/>
    <w:basedOn w:val="Normal"/>
    <w:next w:val="Normal"/>
    <w:autoRedefine/>
    <w:uiPriority w:val="39"/>
    <w:rsid w:val="003763AA"/>
    <w:pPr>
      <w:spacing w:after="0"/>
      <w:ind w:left="220"/>
      <w:jc w:val="left"/>
    </w:pPr>
  </w:style>
  <w:style w:type="paragraph" w:styleId="TM4">
    <w:name w:val="toc 4"/>
    <w:basedOn w:val="Normal"/>
    <w:next w:val="Normal"/>
    <w:autoRedefine/>
    <w:uiPriority w:val="39"/>
    <w:rsid w:val="003763AA"/>
    <w:pPr>
      <w:spacing w:after="0"/>
      <w:ind w:left="440"/>
      <w:jc w:val="left"/>
    </w:pPr>
  </w:style>
  <w:style w:type="paragraph" w:styleId="TM5">
    <w:name w:val="toc 5"/>
    <w:basedOn w:val="Normal"/>
    <w:next w:val="Normal"/>
    <w:autoRedefine/>
    <w:uiPriority w:val="39"/>
    <w:rsid w:val="003763AA"/>
    <w:pPr>
      <w:spacing w:after="0"/>
      <w:ind w:left="660"/>
      <w:jc w:val="left"/>
    </w:pPr>
  </w:style>
  <w:style w:type="paragraph" w:styleId="TM6">
    <w:name w:val="toc 6"/>
    <w:basedOn w:val="Normal"/>
    <w:next w:val="Normal"/>
    <w:autoRedefine/>
    <w:uiPriority w:val="39"/>
    <w:rsid w:val="003763AA"/>
    <w:pPr>
      <w:spacing w:after="0"/>
      <w:ind w:left="880"/>
      <w:jc w:val="left"/>
    </w:pPr>
  </w:style>
  <w:style w:type="paragraph" w:styleId="TM7">
    <w:name w:val="toc 7"/>
    <w:basedOn w:val="Normal"/>
    <w:next w:val="Normal"/>
    <w:autoRedefine/>
    <w:uiPriority w:val="39"/>
    <w:rsid w:val="003763AA"/>
    <w:pPr>
      <w:spacing w:after="0"/>
      <w:ind w:left="1100"/>
      <w:jc w:val="left"/>
    </w:pPr>
  </w:style>
  <w:style w:type="paragraph" w:styleId="TM8">
    <w:name w:val="toc 8"/>
    <w:basedOn w:val="Normal"/>
    <w:next w:val="Normal"/>
    <w:autoRedefine/>
    <w:uiPriority w:val="39"/>
    <w:rsid w:val="003763AA"/>
    <w:pPr>
      <w:spacing w:after="0"/>
      <w:ind w:left="1320"/>
      <w:jc w:val="left"/>
    </w:pPr>
  </w:style>
  <w:style w:type="paragraph" w:styleId="TM9">
    <w:name w:val="toc 9"/>
    <w:basedOn w:val="Normal"/>
    <w:next w:val="Normal"/>
    <w:autoRedefine/>
    <w:uiPriority w:val="39"/>
    <w:rsid w:val="003763AA"/>
    <w:pPr>
      <w:spacing w:after="0"/>
      <w:ind w:left="1540"/>
      <w:jc w:val="left"/>
    </w:pPr>
  </w:style>
  <w:style w:type="paragraph" w:customStyle="1" w:styleId="Enttedclaration">
    <w:name w:val="Entête déclaration"/>
    <w:rsid w:val="003763AA"/>
    <w:pPr>
      <w:spacing w:after="60"/>
      <w:jc w:val="center"/>
    </w:pPr>
    <w:rPr>
      <w:rFonts w:ascii="Chesslaer Medium" w:hAnsi="Chesslaer Medium"/>
      <w:sz w:val="22"/>
      <w:lang w:val="fr-FR" w:eastAsia="en-US"/>
    </w:rPr>
  </w:style>
  <w:style w:type="paragraph" w:customStyle="1" w:styleId="Entteformsup">
    <w:name w:val="Entête form sup"/>
    <w:rsid w:val="003763AA"/>
    <w:pPr>
      <w:suppressAutoHyphens/>
      <w:spacing w:after="120"/>
      <w:jc w:val="center"/>
    </w:pPr>
    <w:rPr>
      <w:rFonts w:ascii="Trebuchet MS" w:hAnsi="Trebuchet MS"/>
      <w:b/>
      <w:sz w:val="22"/>
      <w:lang w:val="fr-FR" w:eastAsia="en-US"/>
    </w:rPr>
  </w:style>
  <w:style w:type="character" w:customStyle="1" w:styleId="Cadastreformulaire">
    <w:name w:val="Cadastre formulaire"/>
    <w:basedOn w:val="Policepardfaut"/>
    <w:rsid w:val="003763AA"/>
    <w:rPr>
      <w:b/>
      <w:color w:val="FF0000"/>
      <w:position w:val="6"/>
      <w:sz w:val="16"/>
    </w:rPr>
  </w:style>
  <w:style w:type="paragraph" w:customStyle="1" w:styleId="Nomfichier">
    <w:name w:val="Nom fichier"/>
    <w:rsid w:val="003763AA"/>
    <w:pPr>
      <w:ind w:left="-284"/>
    </w:pPr>
    <w:rPr>
      <w:rFonts w:ascii="Courier New" w:hAnsi="Courier New"/>
      <w:b/>
      <w:noProof/>
      <w:sz w:val="12"/>
      <w:lang w:val="en-US" w:eastAsia="en-US"/>
    </w:rPr>
  </w:style>
  <w:style w:type="paragraph" w:customStyle="1" w:styleId="CartoucheNpage">
    <w:name w:val="Cartouche N° page"/>
    <w:rsid w:val="003763AA"/>
    <w:pPr>
      <w:framePr w:hSpace="142" w:vSpace="142" w:wrap="around" w:vAnchor="text" w:hAnchor="text" w:y="1"/>
      <w:jc w:val="center"/>
    </w:pPr>
    <w:rPr>
      <w:rFonts w:ascii="Bookman Old Style" w:hAnsi="Bookman Old Style"/>
      <w:b/>
      <w:noProof/>
      <w:lang w:val="en-US" w:eastAsia="en-US"/>
    </w:rPr>
  </w:style>
  <w:style w:type="paragraph" w:customStyle="1" w:styleId="CaractristiqueAntenne">
    <w:name w:val="Caractéristique Antenne"/>
    <w:basedOn w:val="Formulairedemande"/>
    <w:rsid w:val="003763AA"/>
    <w:pPr>
      <w:spacing w:before="60"/>
      <w:ind w:left="0"/>
    </w:pPr>
    <w:rPr>
      <w:b/>
    </w:rPr>
  </w:style>
  <w:style w:type="character" w:styleId="Appeldenotedefin">
    <w:name w:val="endnote reference"/>
    <w:basedOn w:val="Policepardfaut"/>
    <w:semiHidden/>
    <w:rsid w:val="003763AA"/>
    <w:rPr>
      <w:rFonts w:ascii="Arial" w:hAnsi="Arial"/>
      <w:position w:val="8"/>
      <w:sz w:val="16"/>
      <w:vertAlign w:val="baseline"/>
    </w:rPr>
  </w:style>
  <w:style w:type="paragraph" w:customStyle="1" w:styleId="ExplicationGSMtitre">
    <w:name w:val="Explication GSM titre"/>
    <w:next w:val="Formulairedemande"/>
    <w:rsid w:val="003763AA"/>
    <w:pPr>
      <w:keepNext/>
      <w:keepLines/>
      <w:tabs>
        <w:tab w:val="left" w:pos="709"/>
      </w:tabs>
      <w:suppressAutoHyphens/>
      <w:spacing w:after="240"/>
      <w:ind w:left="709" w:hanging="709"/>
    </w:pPr>
    <w:rPr>
      <w:rFonts w:ascii="Arial" w:hAnsi="Arial"/>
      <w:b/>
      <w:color w:val="000080"/>
      <w:sz w:val="22"/>
      <w:lang w:val="fr-FR" w:eastAsia="en-US"/>
    </w:rPr>
  </w:style>
  <w:style w:type="paragraph" w:customStyle="1" w:styleId="Objetformulaire">
    <w:name w:val="Objet formulaire"/>
    <w:rsid w:val="003763AA"/>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en-US"/>
    </w:rPr>
  </w:style>
  <w:style w:type="paragraph" w:customStyle="1" w:styleId="Notesexplicativestitre">
    <w:name w:val="Notes explicatives (titre)"/>
    <w:basedOn w:val="Formspciauxtitre"/>
    <w:rsid w:val="003763AA"/>
    <w:rPr>
      <w:rFonts w:ascii="Cooper Black" w:hAnsi="Cooper Black"/>
      <w:sz w:val="24"/>
    </w:rPr>
  </w:style>
  <w:style w:type="paragraph" w:customStyle="1" w:styleId="Texteloi">
    <w:name w:val="Texteloi"/>
    <w:next w:val="Normal"/>
    <w:rsid w:val="003763AA"/>
    <w:pPr>
      <w:suppressAutoHyphens/>
      <w:spacing w:before="60" w:after="120"/>
      <w:jc w:val="both"/>
    </w:pPr>
    <w:rPr>
      <w:rFonts w:ascii="Eurostile" w:hAnsi="Eurostile"/>
      <w:lang w:val="fr-FR" w:eastAsia="en-US"/>
    </w:rPr>
  </w:style>
  <w:style w:type="character" w:styleId="Lienhypertexte">
    <w:name w:val="Hyperlink"/>
    <w:basedOn w:val="Policepardfaut"/>
    <w:uiPriority w:val="99"/>
    <w:rsid w:val="003763AA"/>
    <w:rPr>
      <w:color w:val="0000FF"/>
      <w:u w:val="single"/>
    </w:rPr>
  </w:style>
  <w:style w:type="paragraph" w:customStyle="1" w:styleId="Introtitre">
    <w:name w:val="Intro_titre"/>
    <w:basedOn w:val="Captagetitre"/>
    <w:next w:val="Introduction"/>
    <w:rsid w:val="003763AA"/>
    <w:rPr>
      <w:sz w:val="22"/>
    </w:rPr>
  </w:style>
  <w:style w:type="paragraph" w:customStyle="1" w:styleId="Servicetitre">
    <w:name w:val="Service titre"/>
    <w:basedOn w:val="Normal"/>
    <w:next w:val="Introduction"/>
    <w:rsid w:val="003763AA"/>
    <w:pPr>
      <w:keepNext/>
      <w:keepLines/>
      <w:spacing w:before="120"/>
      <w:ind w:left="284"/>
      <w:jc w:val="left"/>
    </w:pPr>
    <w:rPr>
      <w:rFonts w:ascii="Times New Roman" w:hAnsi="Times New Roman"/>
      <w:b/>
      <w:sz w:val="24"/>
    </w:rPr>
  </w:style>
  <w:style w:type="paragraph" w:customStyle="1" w:styleId="Coordonnesservices">
    <w:name w:val="Coordonnées services"/>
    <w:rsid w:val="003763AA"/>
    <w:pPr>
      <w:tabs>
        <w:tab w:val="left" w:pos="794"/>
      </w:tabs>
      <w:spacing w:before="40" w:after="40"/>
    </w:pPr>
    <w:rPr>
      <w:rFonts w:ascii="Comic Sans MS" w:hAnsi="Comic Sans MS"/>
      <w:sz w:val="18"/>
      <w:lang w:val="fr-FR" w:eastAsia="en-US"/>
    </w:rPr>
  </w:style>
  <w:style w:type="paragraph" w:customStyle="1" w:styleId="En-ttetableau">
    <w:name w:val="En-tête tableau"/>
    <w:rsid w:val="003763AA"/>
    <w:pPr>
      <w:keepNext/>
      <w:suppressAutoHyphens/>
      <w:spacing w:before="60" w:after="60"/>
      <w:jc w:val="center"/>
    </w:pPr>
    <w:rPr>
      <w:rFonts w:ascii="Bookman Old Style" w:hAnsi="Bookman Old Style"/>
      <w:b/>
      <w:lang w:val="fr-FR" w:eastAsia="en-US"/>
    </w:rPr>
  </w:style>
  <w:style w:type="paragraph" w:customStyle="1" w:styleId="Source">
    <w:name w:val="Source"/>
    <w:next w:val="Introduction"/>
    <w:rsid w:val="003763AA"/>
    <w:pPr>
      <w:spacing w:before="60" w:after="240"/>
    </w:pPr>
    <w:rPr>
      <w:rFonts w:ascii="Arial" w:hAnsi="Arial"/>
      <w:sz w:val="22"/>
      <w:lang w:val="fr-FR" w:eastAsia="en-US"/>
    </w:rPr>
  </w:style>
  <w:style w:type="character" w:styleId="Lienhypertextesuivivisit">
    <w:name w:val="FollowedHyperlink"/>
    <w:basedOn w:val="Policepardfaut"/>
    <w:semiHidden/>
    <w:rsid w:val="003763AA"/>
    <w:rPr>
      <w:color w:val="800080"/>
      <w:u w:val="single"/>
    </w:rPr>
  </w:style>
  <w:style w:type="paragraph" w:customStyle="1" w:styleId="Exemple">
    <w:name w:val="Exemple"/>
    <w:rsid w:val="003763AA"/>
    <w:pPr>
      <w:keepNext/>
      <w:spacing w:before="40" w:after="40"/>
    </w:pPr>
    <w:rPr>
      <w:rFonts w:ascii="Mead Bold" w:hAnsi="Mead Bold"/>
      <w:b/>
      <w:lang w:val="fr-FR" w:eastAsia="en-US"/>
    </w:rPr>
  </w:style>
  <w:style w:type="paragraph" w:customStyle="1" w:styleId="Aideremplissage">
    <w:name w:val="Aide remplissage"/>
    <w:basedOn w:val="Normal"/>
    <w:rsid w:val="003763AA"/>
    <w:pPr>
      <w:spacing w:after="120"/>
      <w:ind w:left="142"/>
    </w:pPr>
    <w:rPr>
      <w:rFonts w:ascii="Verdana" w:hAnsi="Verdana"/>
      <w:lang w:val="fr-BE"/>
    </w:rPr>
  </w:style>
  <w:style w:type="paragraph" w:customStyle="1" w:styleId="Question3dgt">
    <w:name w:val="Question 3 dgt"/>
    <w:basedOn w:val="Question2dgt"/>
    <w:next w:val="Normal"/>
    <w:rsid w:val="003763AA"/>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3763AA"/>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en-US"/>
    </w:rPr>
  </w:style>
  <w:style w:type="paragraph" w:customStyle="1" w:styleId="Titrecadre">
    <w:name w:val="Titre cadre"/>
    <w:next w:val="Normal"/>
    <w:rsid w:val="003763AA"/>
    <w:pPr>
      <w:keepNext/>
      <w:pBdr>
        <w:top w:val="single" w:sz="24" w:space="4" w:color="FFFF00"/>
        <w:bottom w:val="single" w:sz="24" w:space="4" w:color="FFFF00"/>
      </w:pBdr>
      <w:shd w:val="clear" w:color="0000FF" w:fill="0000FF"/>
      <w:suppressAutoHyphens/>
      <w:spacing w:before="120" w:after="240"/>
      <w:ind w:left="142"/>
      <w:jc w:val="right"/>
    </w:pPr>
    <w:rPr>
      <w:rFonts w:ascii="Bookman Old Style" w:hAnsi="Bookman Old Style"/>
      <w:b/>
      <w:i/>
      <w:color w:val="FFFFFF"/>
      <w:sz w:val="22"/>
      <w:lang w:val="fr-FR" w:eastAsia="en-US"/>
    </w:rPr>
  </w:style>
  <w:style w:type="paragraph" w:customStyle="1" w:styleId="Rmqcasparticuliers">
    <w:name w:val="Rmq cas particuliers"/>
    <w:basedOn w:val="Normal"/>
    <w:rsid w:val="003763AA"/>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hAnsi="Blue Highway Condensed"/>
      <w:b/>
      <w:sz w:val="26"/>
      <w:lang w:val="fr-BE"/>
    </w:rPr>
  </w:style>
  <w:style w:type="paragraph" w:customStyle="1" w:styleId="TitrePrisedeau">
    <w:name w:val="Titre Prise d'eau"/>
    <w:basedOn w:val="Normal"/>
    <w:next w:val="Normal"/>
    <w:rsid w:val="003763AA"/>
    <w:pPr>
      <w:keepNext/>
      <w:shd w:val="clear" w:color="auto" w:fill="0000FF"/>
      <w:spacing w:before="60" w:after="180"/>
      <w:ind w:left="142"/>
    </w:pPr>
    <w:rPr>
      <w:rFonts w:ascii="Comic Sans MS" w:hAnsi="Comic Sans MS"/>
      <w:b/>
      <w:i/>
      <w:color w:val="FFFFFF"/>
      <w:spacing w:val="20"/>
      <w:lang w:val="fr-BE"/>
    </w:rPr>
  </w:style>
  <w:style w:type="paragraph" w:customStyle="1" w:styleId="Titreprisedeau0">
    <w:name w:val="Titre prise d'eau"/>
    <w:basedOn w:val="Normal"/>
    <w:next w:val="Normal"/>
    <w:rsid w:val="003763AA"/>
    <w:pPr>
      <w:keepNext/>
      <w:spacing w:before="60" w:after="180"/>
      <w:ind w:left="425"/>
    </w:pPr>
    <w:rPr>
      <w:rFonts w:ascii="Comic Sans MS" w:hAnsi="Comic Sans MS"/>
      <w:b/>
      <w:lang w:val="fr-BE"/>
    </w:rPr>
  </w:style>
  <w:style w:type="paragraph" w:customStyle="1" w:styleId="En-tteannexes">
    <w:name w:val="En-tête annexes"/>
    <w:basedOn w:val="En-tte"/>
    <w:rsid w:val="003763AA"/>
    <w:pPr>
      <w:pBdr>
        <w:top w:val="single" w:sz="8" w:space="3" w:color="auto"/>
        <w:left w:val="single" w:sz="8" w:space="3" w:color="auto"/>
        <w:bottom w:val="single" w:sz="8" w:space="3" w:color="auto"/>
        <w:right w:val="single" w:sz="8" w:space="3" w:color="auto"/>
      </w:pBdr>
      <w:shd w:val="pct10" w:color="auto" w:fill="FFFFFF"/>
      <w:spacing w:after="120"/>
      <w:ind w:left="567" w:right="567"/>
      <w:jc w:val="center"/>
    </w:pPr>
    <w:rPr>
      <w:rFonts w:ascii="Bookman Old Style" w:hAnsi="Bookman Old Style"/>
      <w:i w:val="0"/>
      <w:sz w:val="18"/>
    </w:rPr>
  </w:style>
  <w:style w:type="paragraph" w:customStyle="1" w:styleId="TitreAGWAnnexeprocdure">
    <w:name w:val="Titre AGW Annexe procédure"/>
    <w:basedOn w:val="Formspciauxtitre"/>
    <w:next w:val="Normal"/>
    <w:rsid w:val="003763AA"/>
    <w:pPr>
      <w:pageBreakBefore w:val="0"/>
      <w:suppressAutoHyphens/>
    </w:pPr>
  </w:style>
  <w:style w:type="paragraph" w:customStyle="1" w:styleId="AideremplissageFA">
    <w:name w:val="Aide remplissage FA"/>
    <w:basedOn w:val="Normal"/>
    <w:rsid w:val="003763AA"/>
    <w:pPr>
      <w:spacing w:after="120"/>
      <w:ind w:left="142"/>
    </w:pPr>
    <w:rPr>
      <w:rFonts w:ascii="Bookman Old Style" w:hAnsi="Bookman Old Style"/>
      <w:color w:val="800000"/>
      <w:sz w:val="19"/>
      <w:lang w:val="fr-BE"/>
    </w:rPr>
  </w:style>
  <w:style w:type="paragraph" w:customStyle="1" w:styleId="AideremplissageFG">
    <w:name w:val="Aide remplissage FG"/>
    <w:basedOn w:val="Normal"/>
    <w:rsid w:val="003763AA"/>
    <w:pPr>
      <w:spacing w:after="120"/>
      <w:ind w:left="142"/>
    </w:pPr>
    <w:rPr>
      <w:rFonts w:ascii="Comic Sans MS" w:hAnsi="Comic Sans MS"/>
      <w:color w:val="000080"/>
      <w:sz w:val="19"/>
      <w:lang w:val="fr-BE"/>
    </w:rPr>
  </w:style>
  <w:style w:type="paragraph" w:customStyle="1" w:styleId="AnnexeTexte">
    <w:name w:val="Annexe Texte"/>
    <w:rsid w:val="003763AA"/>
    <w:pPr>
      <w:spacing w:after="120"/>
      <w:jc w:val="both"/>
    </w:pPr>
    <w:rPr>
      <w:rFonts w:ascii="Trebuchet MS" w:hAnsi="Trebuchet MS"/>
      <w:lang w:val="fr-FR" w:eastAsia="en-US"/>
    </w:rPr>
  </w:style>
  <w:style w:type="paragraph" w:styleId="Retraitcorpsdetexte2">
    <w:name w:val="Body Text Indent 2"/>
    <w:basedOn w:val="Normal"/>
    <w:link w:val="Retraitcorpsdetexte2Car"/>
    <w:semiHidden/>
    <w:rsid w:val="003763AA"/>
    <w:pPr>
      <w:ind w:left="709"/>
    </w:pPr>
    <w:rPr>
      <w:rFonts w:ascii="Times New Roman" w:hAnsi="Times New Roman"/>
    </w:rPr>
  </w:style>
  <w:style w:type="paragraph" w:customStyle="1" w:styleId="Registre">
    <w:name w:val="Registre"/>
    <w:rsid w:val="003763AA"/>
    <w:pPr>
      <w:spacing w:before="60" w:after="60"/>
    </w:pPr>
    <w:rPr>
      <w:rFonts w:ascii="Arial Black" w:hAnsi="Arial Black"/>
      <w:sz w:val="18"/>
      <w:lang w:val="fr-FR" w:eastAsia="en-US"/>
    </w:rPr>
  </w:style>
  <w:style w:type="paragraph" w:customStyle="1" w:styleId="PiedpageAnnexes">
    <w:name w:val="Pied page Annexes"/>
    <w:basedOn w:val="Pieddepage"/>
    <w:rsid w:val="003763AA"/>
    <w:pPr>
      <w:pBdr>
        <w:top w:val="single" w:sz="6" w:space="3" w:color="auto"/>
        <w:bottom w:val="single" w:sz="6" w:space="3" w:color="auto"/>
      </w:pBdr>
      <w:shd w:val="pct5" w:color="auto" w:fill="FFFFFF"/>
    </w:pPr>
    <w:rPr>
      <w:rFonts w:ascii="Trebuchet MS" w:hAnsi="Trebuchet MS"/>
      <w:sz w:val="20"/>
    </w:rPr>
  </w:style>
  <w:style w:type="paragraph" w:customStyle="1" w:styleId="Vieprive">
    <w:name w:val="Vie privée"/>
    <w:rsid w:val="003763AA"/>
    <w:pPr>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customStyle="1" w:styleId="Cessionencadr">
    <w:name w:val="Cession encadré"/>
    <w:basedOn w:val="Formulaireencadr"/>
    <w:rsid w:val="003763AA"/>
    <w:pPr>
      <w:tabs>
        <w:tab w:val="left" w:leader="dot" w:pos="5103"/>
      </w:tabs>
    </w:pPr>
  </w:style>
  <w:style w:type="paragraph" w:customStyle="1" w:styleId="Cessionen-ttetableau">
    <w:name w:val="Cession en-tête tableau"/>
    <w:basedOn w:val="Normal"/>
    <w:rsid w:val="003763AA"/>
    <w:pPr>
      <w:keepNext/>
      <w:suppressAutoHyphens/>
      <w:spacing w:before="40" w:after="40"/>
      <w:jc w:val="center"/>
    </w:pPr>
    <w:rPr>
      <w:rFonts w:ascii="Bookman Old Style" w:hAnsi="Bookman Old Style"/>
      <w:b/>
      <w:sz w:val="16"/>
    </w:rPr>
  </w:style>
  <w:style w:type="paragraph" w:customStyle="1" w:styleId="Cessionformulaire">
    <w:name w:val="Cession formulaire"/>
    <w:basedOn w:val="Formulairedemande"/>
    <w:rsid w:val="003763AA"/>
    <w:pPr>
      <w:jc w:val="both"/>
    </w:pPr>
  </w:style>
  <w:style w:type="paragraph" w:customStyle="1" w:styleId="Lgislation">
    <w:name w:val="Législation"/>
    <w:rsid w:val="003763AA"/>
    <w:pPr>
      <w:spacing w:after="60"/>
      <w:ind w:firstLine="567"/>
      <w:jc w:val="both"/>
    </w:pPr>
    <w:rPr>
      <w:lang w:val="fr-FR" w:eastAsia="en-US"/>
    </w:rPr>
  </w:style>
  <w:style w:type="paragraph" w:styleId="Notedefin">
    <w:name w:val="endnote text"/>
    <w:link w:val="NotedefinCar"/>
    <w:rsid w:val="003763AA"/>
    <w:pPr>
      <w:tabs>
        <w:tab w:val="left" w:pos="340"/>
      </w:tabs>
      <w:spacing w:after="40"/>
      <w:ind w:left="340" w:hanging="340"/>
      <w:jc w:val="both"/>
    </w:pPr>
    <w:rPr>
      <w:rFonts w:ascii="Futura Md BT" w:hAnsi="Futura Md BT"/>
      <w:sz w:val="18"/>
      <w:lang w:val="fr-FR" w:eastAsia="en-US"/>
    </w:rPr>
  </w:style>
  <w:style w:type="character" w:customStyle="1" w:styleId="DateArrt">
    <w:name w:val="Date Arrêté"/>
    <w:basedOn w:val="Policepardfaut"/>
    <w:rsid w:val="003763AA"/>
    <w:rPr>
      <w:b/>
      <w:color w:val="000080"/>
    </w:rPr>
  </w:style>
  <w:style w:type="paragraph" w:customStyle="1" w:styleId="AnnexeTitre">
    <w:name w:val="Annexe Titre"/>
    <w:rsid w:val="003763AA"/>
    <w:pPr>
      <w:keepNext/>
      <w:keepLines/>
      <w:suppressAutoHyphens/>
      <w:spacing w:after="240"/>
      <w:ind w:left="284" w:right="284"/>
      <w:jc w:val="center"/>
    </w:pPr>
    <w:rPr>
      <w:rFonts w:ascii="Bookman Old Style" w:hAnsi="Bookman Old Style"/>
      <w:b/>
      <w:sz w:val="28"/>
      <w:lang w:val="fr-FR" w:eastAsia="en-US"/>
    </w:rPr>
  </w:style>
  <w:style w:type="paragraph" w:customStyle="1" w:styleId="AnnexeSoustitre">
    <w:name w:val="Annexe Sous titre"/>
    <w:rsid w:val="003763AA"/>
    <w:pPr>
      <w:keepNext/>
      <w:keepLines/>
      <w:suppressAutoHyphens/>
      <w:spacing w:after="360"/>
      <w:ind w:left="567" w:right="567"/>
      <w:jc w:val="center"/>
    </w:pPr>
    <w:rPr>
      <w:rFonts w:ascii="Arial Narrow" w:hAnsi="Arial Narrow"/>
      <w:b/>
      <w:color w:val="808080"/>
      <w:sz w:val="24"/>
      <w:lang w:val="fr-FR" w:eastAsia="en-US"/>
    </w:rPr>
  </w:style>
  <w:style w:type="paragraph" w:customStyle="1" w:styleId="Dateversion">
    <w:name w:val="Date version"/>
    <w:next w:val="Formulairedemande"/>
    <w:rsid w:val="003763AA"/>
    <w:pPr>
      <w:spacing w:after="240"/>
      <w:jc w:val="right"/>
    </w:pPr>
    <w:rPr>
      <w:rFonts w:ascii="Arial" w:hAnsi="Arial"/>
      <w:i/>
      <w:color w:val="000080"/>
      <w:lang w:val="fr-FR" w:eastAsia="en-US"/>
    </w:rPr>
  </w:style>
  <w:style w:type="paragraph" w:styleId="Textedemacro">
    <w:name w:val="macro"/>
    <w:link w:val="TextedemacroCar"/>
    <w:semiHidden/>
    <w:rsid w:val="003763A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lang w:val="fr-FR" w:eastAsia="en-US"/>
    </w:rPr>
  </w:style>
  <w:style w:type="paragraph" w:customStyle="1" w:styleId="Adresse1religne">
    <w:name w:val="Adresse 1ère ligne"/>
    <w:basedOn w:val="Adressedestinataire"/>
    <w:next w:val="Adressedestinataire"/>
    <w:rsid w:val="003763AA"/>
    <w:pPr>
      <w:spacing w:before="1200"/>
    </w:pPr>
    <w:rPr>
      <w:sz w:val="20"/>
    </w:rPr>
  </w:style>
  <w:style w:type="paragraph" w:styleId="Adressedestinataire">
    <w:name w:val="envelope address"/>
    <w:semiHidden/>
    <w:rsid w:val="003763AA"/>
    <w:pPr>
      <w:keepLines/>
      <w:spacing w:after="120"/>
      <w:jc w:val="right"/>
    </w:pPr>
    <w:rPr>
      <w:rFonts w:ascii="Fritz-Quad" w:hAnsi="Fritz-Quad"/>
      <w:sz w:val="22"/>
      <w:lang w:eastAsia="en-US"/>
    </w:rPr>
  </w:style>
  <w:style w:type="paragraph" w:customStyle="1" w:styleId="Signatairearrt">
    <w:name w:val="Signataire arrêté"/>
    <w:basedOn w:val="Normal"/>
    <w:rsid w:val="003763AA"/>
    <w:pPr>
      <w:keepNext/>
      <w:spacing w:before="120" w:after="480"/>
      <w:jc w:val="center"/>
    </w:pPr>
    <w:rPr>
      <w:rFonts w:ascii="Footlight MT Light" w:hAnsi="Footlight MT Light"/>
    </w:rPr>
  </w:style>
  <w:style w:type="paragraph" w:styleId="Date">
    <w:name w:val="Date"/>
    <w:next w:val="Adresse1religne"/>
    <w:link w:val="DateCar"/>
    <w:semiHidden/>
    <w:rsid w:val="003763AA"/>
    <w:pPr>
      <w:spacing w:after="840"/>
      <w:ind w:left="851"/>
    </w:pPr>
    <w:rPr>
      <w:rFonts w:ascii="Arial" w:hAnsi="Arial"/>
      <w:lang w:eastAsia="en-US"/>
    </w:rPr>
  </w:style>
  <w:style w:type="paragraph" w:customStyle="1" w:styleId="Articlepermisenvironnement">
    <w:name w:val="Article permis environnement"/>
    <w:rsid w:val="003763AA"/>
    <w:pPr>
      <w:spacing w:after="240"/>
      <w:ind w:firstLine="709"/>
      <w:jc w:val="both"/>
    </w:pPr>
    <w:rPr>
      <w:sz w:val="22"/>
      <w:lang w:val="fr-FR" w:eastAsia="en-US"/>
    </w:rPr>
  </w:style>
  <w:style w:type="paragraph" w:customStyle="1" w:styleId="Rfrencestitre">
    <w:name w:val="Références_titre"/>
    <w:rsid w:val="003763AA"/>
    <w:pPr>
      <w:spacing w:before="360"/>
    </w:pPr>
    <w:rPr>
      <w:rFonts w:ascii="Comic Sans MS" w:hAnsi="Comic Sans MS"/>
      <w:b/>
      <w:noProof/>
      <w:sz w:val="16"/>
      <w:lang w:val="en-US" w:eastAsia="en-US"/>
    </w:rPr>
  </w:style>
  <w:style w:type="paragraph" w:customStyle="1" w:styleId="Annexetitre0">
    <w:name w:val="Annexe_titre"/>
    <w:next w:val="Normal"/>
    <w:rsid w:val="003763AA"/>
    <w:pPr>
      <w:keepNext/>
      <w:keepLines/>
      <w:suppressAutoHyphens/>
      <w:spacing w:before="120" w:after="180"/>
      <w:jc w:val="center"/>
    </w:pPr>
    <w:rPr>
      <w:rFonts w:ascii="Comic Sans MS" w:hAnsi="Comic Sans MS"/>
      <w:b/>
      <w:sz w:val="22"/>
      <w:lang w:val="fr-FR" w:eastAsia="en-US"/>
    </w:rPr>
  </w:style>
  <w:style w:type="paragraph" w:customStyle="1" w:styleId="Titrepartie">
    <w:name w:val="Titre partie"/>
    <w:next w:val="Normal"/>
    <w:rsid w:val="003763AA"/>
    <w:pPr>
      <w:pageBreakBefore/>
      <w:pBdr>
        <w:top w:val="double" w:sz="12" w:space="3" w:color="808080"/>
        <w:bottom w:val="double" w:sz="12" w:space="3" w:color="808080"/>
      </w:pBdr>
      <w:suppressAutoHyphens/>
      <w:spacing w:before="120" w:after="240"/>
      <w:jc w:val="center"/>
    </w:pPr>
    <w:rPr>
      <w:rFonts w:ascii="Verdana" w:hAnsi="Verdana"/>
      <w:b/>
      <w:smallCaps/>
      <w:sz w:val="22"/>
      <w:lang w:val="fr-FR" w:eastAsia="en-US"/>
    </w:rPr>
  </w:style>
  <w:style w:type="paragraph" w:customStyle="1" w:styleId="Question4dgt">
    <w:name w:val="Question 4 dgt"/>
    <w:basedOn w:val="Question3dgt"/>
    <w:next w:val="Aideremplissage"/>
    <w:rsid w:val="003763AA"/>
    <w:pPr>
      <w:keepLines/>
      <w:pBdr>
        <w:top w:val="double" w:sz="6" w:space="2" w:color="auto"/>
        <w:bottom w:val="double" w:sz="6" w:space="2" w:color="auto"/>
      </w:pBdr>
      <w:shd w:val="pct5" w:color="00FF00" w:fill="auto"/>
    </w:pPr>
    <w:rPr>
      <w:rFonts w:ascii="Tahoma" w:hAnsi="Tahoma"/>
      <w:i/>
      <w:spacing w:val="20"/>
      <w:sz w:val="18"/>
    </w:rPr>
  </w:style>
  <w:style w:type="paragraph" w:customStyle="1" w:styleId="DmatFormulaireencadr">
    <w:name w:val="Démat Formulaire encadré"/>
    <w:basedOn w:val="Formulaireencadr"/>
    <w:rsid w:val="003763AA"/>
    <w:pPr>
      <w:keepNext/>
      <w:tabs>
        <w:tab w:val="clear" w:pos="9497"/>
        <w:tab w:val="right" w:leader="dot" w:pos="9498"/>
      </w:tabs>
    </w:pPr>
  </w:style>
  <w:style w:type="character" w:customStyle="1" w:styleId="DmatTexteexplicatif">
    <w:name w:val="Démat Texte explicatif"/>
    <w:basedOn w:val="Texteexplicatif"/>
    <w:rsid w:val="003763AA"/>
    <w:rPr>
      <w:rFonts w:ascii="Calibri" w:hAnsi="Calibri"/>
      <w:sz w:val="18"/>
    </w:rPr>
  </w:style>
  <w:style w:type="paragraph" w:customStyle="1" w:styleId="DmatTexteexplicatifparagraphe">
    <w:name w:val="Démat Texte explicatif paragraphe"/>
    <w:basedOn w:val="DmatFormulaireencadr"/>
    <w:next w:val="DmatFormulaireencadr"/>
    <w:rsid w:val="003763AA"/>
    <w:pPr>
      <w:pBdr>
        <w:top w:val="none" w:sz="0" w:space="0" w:color="auto"/>
        <w:left w:val="single" w:sz="4" w:space="3" w:color="800000"/>
        <w:bottom w:val="none" w:sz="0" w:space="0" w:color="auto"/>
        <w:right w:val="single" w:sz="4" w:space="3" w:color="800000"/>
      </w:pBdr>
      <w:spacing w:after="120"/>
    </w:pPr>
    <w:rPr>
      <w:rFonts w:ascii="Calibri" w:hAnsi="Calibri"/>
      <w:sz w:val="18"/>
    </w:rPr>
  </w:style>
  <w:style w:type="paragraph" w:customStyle="1" w:styleId="Dmatformulairedemande">
    <w:name w:val="Démat formulaire demande"/>
    <w:basedOn w:val="Formulairedemande"/>
    <w:rsid w:val="003763AA"/>
  </w:style>
  <w:style w:type="paragraph" w:customStyle="1" w:styleId="Remarque">
    <w:name w:val="Remarque"/>
    <w:rsid w:val="003763AA"/>
    <w:pPr>
      <w:suppressAutoHyphens/>
      <w:spacing w:after="120"/>
      <w:jc w:val="right"/>
    </w:pPr>
    <w:rPr>
      <w:rFonts w:ascii="Cambria" w:hAnsi="Cambria"/>
      <w:b/>
      <w:i/>
      <w:snapToGrid w:val="0"/>
      <w:color w:val="800000"/>
      <w:lang w:val="fr-FR" w:eastAsia="en-US"/>
    </w:rPr>
  </w:style>
  <w:style w:type="paragraph" w:customStyle="1" w:styleId="Style1">
    <w:name w:val="Style1"/>
    <w:basedOn w:val="En-tte"/>
    <w:rsid w:val="003763AA"/>
    <w:pPr>
      <w:spacing w:before="0"/>
    </w:pPr>
    <w:rPr>
      <w:rFonts w:ascii="Arial" w:hAnsi="Arial"/>
      <w:i w:val="0"/>
    </w:rPr>
  </w:style>
  <w:style w:type="character" w:customStyle="1" w:styleId="NotedebasdepageCar">
    <w:name w:val="Note de bas de page Car"/>
    <w:basedOn w:val="Policepardfaut"/>
    <w:link w:val="Notedebasdepage"/>
    <w:uiPriority w:val="99"/>
    <w:rsid w:val="00913610"/>
    <w:rPr>
      <w:rFonts w:ascii="Century Schoolbook" w:hAnsi="Century Schoolbook"/>
      <w:sz w:val="16"/>
      <w:lang w:val="fr-FR" w:eastAsia="en-US" w:bidi="ar-SA"/>
    </w:rPr>
  </w:style>
  <w:style w:type="character" w:customStyle="1" w:styleId="CommentaireCar">
    <w:name w:val="Commentaire Car"/>
    <w:basedOn w:val="Policepardfaut"/>
    <w:link w:val="Commentaire"/>
    <w:rsid w:val="00551474"/>
    <w:rPr>
      <w:rFonts w:ascii="Calibri" w:hAnsi="Calibri"/>
      <w:sz w:val="18"/>
      <w:lang w:val="fr-FR" w:eastAsia="en-US" w:bidi="ar-SA"/>
    </w:rPr>
  </w:style>
  <w:style w:type="character" w:styleId="Marquedecommentaire">
    <w:name w:val="annotation reference"/>
    <w:basedOn w:val="Policepardfaut"/>
    <w:uiPriority w:val="99"/>
    <w:semiHidden/>
    <w:unhideWhenUsed/>
    <w:rsid w:val="00551474"/>
    <w:rPr>
      <w:sz w:val="16"/>
      <w:szCs w:val="16"/>
    </w:rPr>
  </w:style>
  <w:style w:type="paragraph" w:styleId="Textedebulles">
    <w:name w:val="Balloon Text"/>
    <w:basedOn w:val="Normal"/>
    <w:link w:val="TextedebullesCar"/>
    <w:uiPriority w:val="99"/>
    <w:semiHidden/>
    <w:unhideWhenUsed/>
    <w:rsid w:val="0055147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474"/>
    <w:rPr>
      <w:rFonts w:ascii="Tahoma" w:hAnsi="Tahoma" w:cs="Tahoma"/>
      <w:sz w:val="16"/>
      <w:szCs w:val="16"/>
      <w:lang w:val="fr-FR"/>
    </w:rPr>
  </w:style>
  <w:style w:type="paragraph" w:customStyle="1" w:styleId="justifie">
    <w:name w:val="justifie"/>
    <w:basedOn w:val="Normal"/>
    <w:rsid w:val="0091328F"/>
    <w:pPr>
      <w:spacing w:before="100" w:beforeAutospacing="1" w:after="100" w:afterAutospacing="1"/>
    </w:pPr>
    <w:rPr>
      <w:rFonts w:cs="Arial"/>
      <w:sz w:val="24"/>
      <w:szCs w:val="24"/>
      <w:lang w:val="en-US"/>
    </w:rPr>
  </w:style>
  <w:style w:type="table" w:styleId="Grilledutableau">
    <w:name w:val="Table Grid"/>
    <w:basedOn w:val="TableauNormal"/>
    <w:uiPriority w:val="59"/>
    <w:rsid w:val="00EE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encadr">
    <w:name w:val="Commentaire encadré"/>
    <w:qFormat/>
    <w:rsid w:val="00B64562"/>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hAnsi="Calibri"/>
      <w:sz w:val="18"/>
      <w:lang w:val="fr-FR" w:eastAsia="fr-FR"/>
    </w:rPr>
  </w:style>
  <w:style w:type="paragraph" w:styleId="Objetducommentaire">
    <w:name w:val="annotation subject"/>
    <w:basedOn w:val="Commentaire"/>
    <w:next w:val="Commentaire"/>
    <w:link w:val="ObjetducommentaireCar"/>
    <w:uiPriority w:val="99"/>
    <w:semiHidden/>
    <w:unhideWhenUsed/>
    <w:rsid w:val="008A6479"/>
    <w:pPr>
      <w:keepLines w:val="0"/>
      <w:spacing w:before="0" w:after="240"/>
      <w:ind w:left="0" w:right="0"/>
    </w:pPr>
    <w:rPr>
      <w:rFonts w:ascii="Arial" w:hAnsi="Arial"/>
      <w:b/>
      <w:bCs/>
      <w:sz w:val="20"/>
    </w:rPr>
  </w:style>
  <w:style w:type="character" w:customStyle="1" w:styleId="ObjetducommentaireCar">
    <w:name w:val="Objet du commentaire Car"/>
    <w:basedOn w:val="CommentaireCar"/>
    <w:link w:val="Objetducommentaire"/>
    <w:uiPriority w:val="99"/>
    <w:semiHidden/>
    <w:rsid w:val="008A6479"/>
    <w:rPr>
      <w:rFonts w:ascii="Arial" w:hAnsi="Arial"/>
      <w:b/>
      <w:bCs/>
      <w:sz w:val="18"/>
      <w:lang w:val="fr-FR" w:eastAsia="en-US" w:bidi="ar-SA"/>
    </w:rPr>
  </w:style>
  <w:style w:type="paragraph" w:styleId="Paragraphedeliste">
    <w:name w:val="List Paragraph"/>
    <w:basedOn w:val="Normal"/>
    <w:uiPriority w:val="34"/>
    <w:qFormat/>
    <w:rsid w:val="003D11BA"/>
    <w:pPr>
      <w:spacing w:after="0"/>
      <w:ind w:left="720"/>
      <w:jc w:val="left"/>
    </w:pPr>
    <w:rPr>
      <w:rFonts w:eastAsia="Calibri" w:cs="Calibri"/>
      <w:szCs w:val="22"/>
      <w:lang w:val="en-US"/>
    </w:rPr>
  </w:style>
  <w:style w:type="paragraph" w:styleId="NormalWeb">
    <w:name w:val="Normal (Web)"/>
    <w:basedOn w:val="Normal"/>
    <w:uiPriority w:val="99"/>
    <w:semiHidden/>
    <w:unhideWhenUsed/>
    <w:rsid w:val="00D51872"/>
    <w:pPr>
      <w:spacing w:before="100" w:beforeAutospacing="1" w:after="100" w:afterAutospacing="1"/>
      <w:jc w:val="left"/>
    </w:pPr>
    <w:rPr>
      <w:rFonts w:ascii="Times New Roman" w:eastAsia="Calibri" w:hAnsi="Times New Roman"/>
      <w:sz w:val="24"/>
      <w:szCs w:val="24"/>
      <w:lang w:val="en-US"/>
    </w:rPr>
  </w:style>
  <w:style w:type="character" w:styleId="lev">
    <w:name w:val="Strong"/>
    <w:basedOn w:val="Policepardfaut"/>
    <w:uiPriority w:val="22"/>
    <w:qFormat/>
    <w:rsid w:val="00D51872"/>
    <w:rPr>
      <w:b/>
      <w:bCs/>
    </w:rPr>
  </w:style>
  <w:style w:type="paragraph" w:styleId="Rvision">
    <w:name w:val="Revision"/>
    <w:hidden/>
    <w:uiPriority w:val="99"/>
    <w:semiHidden/>
    <w:rsid w:val="00DE1582"/>
    <w:rPr>
      <w:rFonts w:ascii="Arial" w:hAnsi="Arial"/>
      <w:sz w:val="22"/>
      <w:lang w:val="fr-FR" w:eastAsia="en-US"/>
    </w:rPr>
  </w:style>
  <w:style w:type="paragraph" w:styleId="Explorateurdedocuments">
    <w:name w:val="Document Map"/>
    <w:basedOn w:val="Normal"/>
    <w:link w:val="ExplorateurdedocumentsCar"/>
    <w:uiPriority w:val="99"/>
    <w:semiHidden/>
    <w:unhideWhenUsed/>
    <w:rsid w:val="00D26991"/>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26991"/>
    <w:rPr>
      <w:rFonts w:ascii="Tahoma" w:hAnsi="Tahoma" w:cs="Tahoma"/>
      <w:sz w:val="16"/>
      <w:szCs w:val="16"/>
      <w:lang w:val="fr-FR" w:eastAsia="en-US"/>
    </w:rPr>
  </w:style>
  <w:style w:type="character" w:customStyle="1" w:styleId="Titre3Car">
    <w:name w:val="Titre 3 Car"/>
    <w:basedOn w:val="Policepardfaut"/>
    <w:link w:val="Titre3"/>
    <w:rsid w:val="00F824F4"/>
    <w:rPr>
      <w:rFonts w:ascii="Arial" w:eastAsiaTheme="majorEastAsia" w:hAnsi="Arial" w:cstheme="majorBidi"/>
      <w:bCs/>
      <w:sz w:val="24"/>
      <w:szCs w:val="24"/>
      <w:lang w:val="fr-FR" w:eastAsia="en-US"/>
    </w:rPr>
  </w:style>
  <w:style w:type="character" w:customStyle="1" w:styleId="Titre2Car">
    <w:name w:val="Titre 2 Car"/>
    <w:basedOn w:val="Policepardfaut"/>
    <w:link w:val="Titre2"/>
    <w:rsid w:val="003D11BA"/>
    <w:rPr>
      <w:rFonts w:ascii="Century Gothic" w:eastAsiaTheme="majorEastAsia" w:hAnsi="Century Gothic" w:cstheme="majorBidi"/>
      <w:bCs/>
      <w:sz w:val="24"/>
      <w:szCs w:val="24"/>
      <w:lang w:val="fr-FR" w:eastAsia="fr-FR"/>
    </w:rPr>
  </w:style>
  <w:style w:type="paragraph" w:styleId="En-ttedetabledesmatires">
    <w:name w:val="TOC Heading"/>
    <w:basedOn w:val="Titre1"/>
    <w:next w:val="Normal"/>
    <w:uiPriority w:val="39"/>
    <w:unhideWhenUsed/>
    <w:qFormat/>
    <w:rsid w:val="00BC6570"/>
    <w:pPr>
      <w:spacing w:after="0" w:line="259" w:lineRule="auto"/>
      <w:jc w:val="left"/>
      <w:outlineLvl w:val="9"/>
    </w:pPr>
    <w:rPr>
      <w:rFonts w:asciiTheme="majorHAnsi" w:hAnsiTheme="majorHAnsi"/>
      <w:b/>
      <w:smallCaps/>
      <w:color w:val="2E74B5" w:themeColor="accent1" w:themeShade="BF"/>
      <w:szCs w:val="32"/>
      <w:lang w:val="fr-BE" w:eastAsia="fr-BE"/>
    </w:rPr>
  </w:style>
  <w:style w:type="character" w:customStyle="1" w:styleId="Titre4Car">
    <w:name w:val="Titre 4 Car"/>
    <w:basedOn w:val="Policepardfaut"/>
    <w:link w:val="Titre4"/>
    <w:rsid w:val="00C77B1D"/>
    <w:rPr>
      <w:rFonts w:ascii="Franklin Gothic Medium Cond" w:hAnsi="Franklin Gothic Medium Cond"/>
      <w:sz w:val="24"/>
      <w:lang w:eastAsia="en-US"/>
    </w:rPr>
  </w:style>
  <w:style w:type="character" w:customStyle="1" w:styleId="st">
    <w:name w:val="st"/>
    <w:basedOn w:val="Policepardfaut"/>
    <w:rsid w:val="003508FC"/>
  </w:style>
  <w:style w:type="paragraph" w:customStyle="1" w:styleId="Default">
    <w:name w:val="Default"/>
    <w:basedOn w:val="Normal"/>
    <w:rsid w:val="00A50B77"/>
    <w:pPr>
      <w:autoSpaceDE w:val="0"/>
      <w:autoSpaceDN w:val="0"/>
      <w:spacing w:after="0"/>
      <w:jc w:val="left"/>
    </w:pPr>
    <w:rPr>
      <w:rFonts w:ascii="Times New Roman" w:eastAsiaTheme="minorHAnsi" w:hAnsi="Times New Roman"/>
      <w:color w:val="000000"/>
      <w:sz w:val="24"/>
      <w:szCs w:val="24"/>
      <w:lang w:val="fr-BE" w:eastAsia="fr-BE"/>
    </w:rPr>
  </w:style>
  <w:style w:type="character" w:customStyle="1" w:styleId="PieddepageCar">
    <w:name w:val="Pied de page Car"/>
    <w:basedOn w:val="Policepardfaut"/>
    <w:link w:val="Pieddepage"/>
    <w:rsid w:val="004E17EF"/>
    <w:rPr>
      <w:rFonts w:ascii="Verdana" w:hAnsi="Verdana"/>
      <w:b/>
      <w:noProof/>
      <w:snapToGrid w:val="0"/>
      <w:sz w:val="18"/>
      <w:shd w:val="pct10" w:color="FFFF00" w:fill="auto"/>
      <w:lang w:val="en-US" w:eastAsia="en-US"/>
    </w:rPr>
  </w:style>
  <w:style w:type="character" w:customStyle="1" w:styleId="NotedefinCar">
    <w:name w:val="Note de fin Car"/>
    <w:basedOn w:val="Policepardfaut"/>
    <w:link w:val="Notedefin"/>
    <w:rsid w:val="007254C4"/>
    <w:rPr>
      <w:rFonts w:ascii="Futura Md BT" w:hAnsi="Futura Md BT"/>
      <w:sz w:val="18"/>
      <w:lang w:val="fr-FR" w:eastAsia="en-US"/>
    </w:rPr>
  </w:style>
  <w:style w:type="character" w:customStyle="1" w:styleId="Titre5Car">
    <w:name w:val="Titre 5 Car"/>
    <w:basedOn w:val="Policepardfaut"/>
    <w:link w:val="Titre5"/>
    <w:rsid w:val="00B25E5B"/>
    <w:rPr>
      <w:rFonts w:ascii="Franklin Gothic Medium" w:hAnsi="Franklin Gothic Medium"/>
      <w:b/>
      <w:sz w:val="24"/>
      <w:lang w:val="fr-FR" w:eastAsia="en-US"/>
    </w:rPr>
  </w:style>
  <w:style w:type="character" w:customStyle="1" w:styleId="Titre1Car">
    <w:name w:val="Titre 1 Car"/>
    <w:basedOn w:val="Policepardfaut"/>
    <w:link w:val="Titre1"/>
    <w:uiPriority w:val="9"/>
    <w:rsid w:val="003D11BA"/>
    <w:rPr>
      <w:rFonts w:ascii="Century Gothic" w:eastAsiaTheme="majorEastAsia" w:hAnsi="Century Gothic" w:cstheme="majorBidi"/>
      <w:bCs/>
      <w:sz w:val="28"/>
      <w:szCs w:val="28"/>
      <w:lang w:val="fr-FR" w:eastAsia="fr-FR"/>
    </w:rPr>
  </w:style>
  <w:style w:type="character" w:customStyle="1" w:styleId="Titre6Car">
    <w:name w:val="Titre 6 Car"/>
    <w:basedOn w:val="Policepardfaut"/>
    <w:link w:val="Titre6"/>
    <w:rsid w:val="001E5A62"/>
    <w:rPr>
      <w:rFonts w:ascii="Arial Narrow" w:hAnsi="Arial Narrow"/>
      <w:b/>
      <w:sz w:val="18"/>
      <w:u w:val="single"/>
      <w:lang w:val="fr-FR" w:eastAsia="en-US"/>
    </w:rPr>
  </w:style>
  <w:style w:type="character" w:customStyle="1" w:styleId="En-tteCar">
    <w:name w:val="En-tête Car"/>
    <w:basedOn w:val="Policepardfaut"/>
    <w:link w:val="En-tte"/>
    <w:uiPriority w:val="99"/>
    <w:rsid w:val="001E5A62"/>
    <w:rPr>
      <w:rFonts w:ascii="Tahoma" w:hAnsi="Tahoma"/>
      <w:b/>
      <w:i/>
      <w:noProof/>
      <w:sz w:val="16"/>
      <w:lang w:val="en-US" w:eastAsia="en-US"/>
    </w:rPr>
  </w:style>
  <w:style w:type="character" w:customStyle="1" w:styleId="Retraitcorpsdetexte2Car">
    <w:name w:val="Retrait corps de texte 2 Car"/>
    <w:basedOn w:val="Policepardfaut"/>
    <w:link w:val="Retraitcorpsdetexte2"/>
    <w:semiHidden/>
    <w:rsid w:val="001E5A62"/>
    <w:rPr>
      <w:lang w:val="fr-FR" w:eastAsia="en-US"/>
    </w:rPr>
  </w:style>
  <w:style w:type="character" w:customStyle="1" w:styleId="TextedemacroCar">
    <w:name w:val="Texte de macro Car"/>
    <w:basedOn w:val="Policepardfaut"/>
    <w:link w:val="Textedemacro"/>
    <w:semiHidden/>
    <w:rsid w:val="001E5A62"/>
    <w:rPr>
      <w:rFonts w:ascii="Courier New" w:hAnsi="Courier New"/>
      <w:lang w:val="fr-FR" w:eastAsia="en-US"/>
    </w:rPr>
  </w:style>
  <w:style w:type="character" w:customStyle="1" w:styleId="DateCar">
    <w:name w:val="Date Car"/>
    <w:basedOn w:val="Policepardfaut"/>
    <w:link w:val="Date"/>
    <w:semiHidden/>
    <w:rsid w:val="001E5A62"/>
    <w:rPr>
      <w:rFonts w:ascii="Arial" w:hAnsi="Arial"/>
      <w:lang w:eastAsia="en-US"/>
    </w:rPr>
  </w:style>
  <w:style w:type="paragraph" w:styleId="Sansinterligne">
    <w:name w:val="No Spacing"/>
    <w:uiPriority w:val="99"/>
    <w:qFormat/>
    <w:rsid w:val="00817230"/>
    <w:pPr>
      <w:jc w:val="both"/>
    </w:pPr>
    <w:rPr>
      <w:rFonts w:asciiTheme="minorHAnsi" w:hAnsiTheme="minorHAnsi"/>
      <w:lang w:val="fr-FR" w:eastAsia="en-US"/>
    </w:rPr>
  </w:style>
  <w:style w:type="paragraph" w:styleId="Titre">
    <w:name w:val="Title"/>
    <w:basedOn w:val="Normal"/>
    <w:next w:val="Normal"/>
    <w:link w:val="TitreCar"/>
    <w:uiPriority w:val="10"/>
    <w:qFormat/>
    <w:rsid w:val="003C58C4"/>
    <w:pPr>
      <w:spacing w:after="0"/>
      <w:jc w:val="center"/>
    </w:pPr>
    <w:rPr>
      <w:rFonts w:eastAsiaTheme="minorEastAsia" w:cstheme="minorBidi"/>
      <w:sz w:val="36"/>
      <w:szCs w:val="36"/>
      <w:lang w:val="fr-BE" w:eastAsia="fr-FR"/>
    </w:rPr>
  </w:style>
  <w:style w:type="character" w:customStyle="1" w:styleId="TitreCar">
    <w:name w:val="Titre Car"/>
    <w:basedOn w:val="Policepardfaut"/>
    <w:link w:val="Titre"/>
    <w:uiPriority w:val="10"/>
    <w:rsid w:val="003C58C4"/>
    <w:rPr>
      <w:rFonts w:ascii="Century Gothic" w:eastAsiaTheme="minorEastAsia" w:hAnsi="Century Gothic" w:cstheme="minorBidi"/>
      <w:sz w:val="36"/>
      <w:szCs w:val="36"/>
      <w:lang w:eastAsia="fr-FR"/>
    </w:rPr>
  </w:style>
  <w:style w:type="table" w:customStyle="1" w:styleId="TableGrid1">
    <w:name w:val="Table Grid1"/>
    <w:basedOn w:val="TableauNormal"/>
    <w:next w:val="Grilledutableau"/>
    <w:uiPriority w:val="59"/>
    <w:rsid w:val="003C58C4"/>
    <w:rPr>
      <w:rFonts w:ascii="Cambria"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3C58C4"/>
    <w:pPr>
      <w:widowControl w:val="0"/>
      <w:autoSpaceDE w:val="0"/>
      <w:autoSpaceDN w:val="0"/>
      <w:adjustRightInd w:val="0"/>
      <w:spacing w:after="0"/>
      <w:textAlignment w:val="center"/>
    </w:pPr>
    <w:rPr>
      <w:rFonts w:ascii="Helvetica" w:eastAsiaTheme="minorEastAsia" w:hAnsi="Helvetica" w:cs="Helvetica"/>
      <w:color w:val="000000"/>
      <w:szCs w:val="24"/>
      <w:lang w:eastAsia="fr-FR"/>
    </w:rPr>
  </w:style>
  <w:style w:type="paragraph" w:customStyle="1" w:styleId="Paragraphestandard">
    <w:name w:val="[Paragraphe standard]"/>
    <w:basedOn w:val="Normal"/>
    <w:uiPriority w:val="99"/>
    <w:rsid w:val="003C58C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eastAsia="fr-FR"/>
    </w:rPr>
  </w:style>
  <w:style w:type="character" w:customStyle="1" w:styleId="Titre7Car">
    <w:name w:val="Titre 7 Car"/>
    <w:basedOn w:val="Policepardfaut"/>
    <w:link w:val="Titre7"/>
    <w:uiPriority w:val="9"/>
    <w:semiHidden/>
    <w:rsid w:val="003D11BA"/>
    <w:rPr>
      <w:rFonts w:asciiTheme="majorHAnsi" w:eastAsiaTheme="majorEastAsia" w:hAnsiTheme="majorHAnsi" w:cstheme="majorBidi"/>
      <w:i/>
      <w:iCs/>
      <w:color w:val="1F4D78" w:themeColor="accent1" w:themeShade="7F"/>
      <w:sz w:val="18"/>
      <w:lang w:val="fr-FR" w:eastAsia="en-US"/>
    </w:rPr>
  </w:style>
  <w:style w:type="character" w:customStyle="1" w:styleId="Titre8Car">
    <w:name w:val="Titre 8 Car"/>
    <w:basedOn w:val="Policepardfaut"/>
    <w:link w:val="Titre8"/>
    <w:uiPriority w:val="9"/>
    <w:semiHidden/>
    <w:rsid w:val="003D11BA"/>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3D11BA"/>
    <w:rPr>
      <w:rFonts w:asciiTheme="majorHAnsi" w:eastAsiaTheme="majorEastAsia" w:hAnsiTheme="majorHAnsi" w:cstheme="majorBidi"/>
      <w:i/>
      <w:iCs/>
      <w:color w:val="272727" w:themeColor="text1" w:themeTint="D8"/>
      <w:sz w:val="21"/>
      <w:szCs w:val="21"/>
      <w:lang w:val="fr-FR" w:eastAsia="en-US"/>
    </w:rPr>
  </w:style>
  <w:style w:type="table" w:customStyle="1" w:styleId="Grilledutableau1">
    <w:name w:val="Grille du tableau1"/>
    <w:basedOn w:val="TableauNormal"/>
    <w:next w:val="Grilledutableau"/>
    <w:uiPriority w:val="59"/>
    <w:rsid w:val="00233BC3"/>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link w:val="RponseCar"/>
    <w:qFormat/>
    <w:rsid w:val="008C3933"/>
    <w:rPr>
      <w:rFonts w:ascii="Century Gothic" w:eastAsiaTheme="minorEastAsia" w:hAnsi="Century Gothic" w:cstheme="minorBidi"/>
      <w:b/>
      <w:color w:val="0033CC"/>
      <w:szCs w:val="24"/>
      <w:lang w:eastAsia="fr-FR"/>
    </w:rPr>
  </w:style>
  <w:style w:type="character" w:customStyle="1" w:styleId="RponseCar">
    <w:name w:val="Réponse Car"/>
    <w:basedOn w:val="Policepardfaut"/>
    <w:link w:val="Rponse"/>
    <w:rsid w:val="008C3933"/>
    <w:rPr>
      <w:rFonts w:ascii="Century Gothic" w:eastAsiaTheme="minorEastAsia" w:hAnsi="Century Gothic" w:cstheme="minorBidi"/>
      <w:b/>
      <w:color w:val="0033CC"/>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916">
      <w:bodyDiv w:val="1"/>
      <w:marLeft w:val="0"/>
      <w:marRight w:val="0"/>
      <w:marTop w:val="0"/>
      <w:marBottom w:val="0"/>
      <w:divBdr>
        <w:top w:val="none" w:sz="0" w:space="0" w:color="auto"/>
        <w:left w:val="none" w:sz="0" w:space="0" w:color="auto"/>
        <w:bottom w:val="none" w:sz="0" w:space="0" w:color="auto"/>
        <w:right w:val="none" w:sz="0" w:space="0" w:color="auto"/>
      </w:divBdr>
      <w:divsChild>
        <w:div w:id="312830920">
          <w:marLeft w:val="0"/>
          <w:marRight w:val="0"/>
          <w:marTop w:val="0"/>
          <w:marBottom w:val="0"/>
          <w:divBdr>
            <w:top w:val="none" w:sz="0" w:space="0" w:color="auto"/>
            <w:left w:val="none" w:sz="0" w:space="0" w:color="auto"/>
            <w:bottom w:val="none" w:sz="0" w:space="0" w:color="auto"/>
            <w:right w:val="none" w:sz="0" w:space="0" w:color="auto"/>
          </w:divBdr>
          <w:divsChild>
            <w:div w:id="1053039054">
              <w:marLeft w:val="0"/>
              <w:marRight w:val="0"/>
              <w:marTop w:val="0"/>
              <w:marBottom w:val="0"/>
              <w:divBdr>
                <w:top w:val="none" w:sz="0" w:space="0" w:color="auto"/>
                <w:left w:val="none" w:sz="0" w:space="0" w:color="auto"/>
                <w:bottom w:val="none" w:sz="0" w:space="0" w:color="auto"/>
                <w:right w:val="none" w:sz="0" w:space="0" w:color="auto"/>
              </w:divBdr>
              <w:divsChild>
                <w:div w:id="1974821793">
                  <w:marLeft w:val="0"/>
                  <w:marRight w:val="0"/>
                  <w:marTop w:val="0"/>
                  <w:marBottom w:val="0"/>
                  <w:divBdr>
                    <w:top w:val="none" w:sz="0" w:space="0" w:color="auto"/>
                    <w:left w:val="none" w:sz="0" w:space="0" w:color="auto"/>
                    <w:bottom w:val="none" w:sz="0" w:space="0" w:color="auto"/>
                    <w:right w:val="none" w:sz="0" w:space="0" w:color="auto"/>
                  </w:divBdr>
                  <w:divsChild>
                    <w:div w:id="2120174924">
                      <w:marLeft w:val="0"/>
                      <w:marRight w:val="0"/>
                      <w:marTop w:val="38"/>
                      <w:marBottom w:val="0"/>
                      <w:divBdr>
                        <w:top w:val="none" w:sz="0" w:space="0" w:color="auto"/>
                        <w:left w:val="none" w:sz="0" w:space="0" w:color="auto"/>
                        <w:bottom w:val="none" w:sz="0" w:space="0" w:color="auto"/>
                        <w:right w:val="none" w:sz="0" w:space="0" w:color="auto"/>
                      </w:divBdr>
                      <w:divsChild>
                        <w:div w:id="458956018">
                          <w:marLeft w:val="0"/>
                          <w:marRight w:val="0"/>
                          <w:marTop w:val="0"/>
                          <w:marBottom w:val="0"/>
                          <w:divBdr>
                            <w:top w:val="none" w:sz="0" w:space="0" w:color="auto"/>
                            <w:left w:val="none" w:sz="0" w:space="0" w:color="auto"/>
                            <w:bottom w:val="none" w:sz="0" w:space="0" w:color="auto"/>
                            <w:right w:val="none" w:sz="0" w:space="0" w:color="auto"/>
                          </w:divBdr>
                          <w:divsChild>
                            <w:div w:id="41252543">
                              <w:marLeft w:val="1728"/>
                              <w:marRight w:val="3181"/>
                              <w:marTop w:val="0"/>
                              <w:marBottom w:val="0"/>
                              <w:divBdr>
                                <w:top w:val="none" w:sz="0" w:space="0" w:color="auto"/>
                                <w:left w:val="none" w:sz="0" w:space="0" w:color="auto"/>
                                <w:bottom w:val="none" w:sz="0" w:space="0" w:color="auto"/>
                                <w:right w:val="none" w:sz="0" w:space="0" w:color="auto"/>
                              </w:divBdr>
                              <w:divsChild>
                                <w:div w:id="2075925946">
                                  <w:marLeft w:val="0"/>
                                  <w:marRight w:val="0"/>
                                  <w:marTop w:val="0"/>
                                  <w:marBottom w:val="0"/>
                                  <w:divBdr>
                                    <w:top w:val="none" w:sz="0" w:space="0" w:color="auto"/>
                                    <w:left w:val="none" w:sz="0" w:space="0" w:color="auto"/>
                                    <w:bottom w:val="none" w:sz="0" w:space="0" w:color="auto"/>
                                    <w:right w:val="none" w:sz="0" w:space="0" w:color="auto"/>
                                  </w:divBdr>
                                  <w:divsChild>
                                    <w:div w:id="636451812">
                                      <w:marLeft w:val="0"/>
                                      <w:marRight w:val="0"/>
                                      <w:marTop w:val="0"/>
                                      <w:marBottom w:val="0"/>
                                      <w:divBdr>
                                        <w:top w:val="none" w:sz="0" w:space="0" w:color="auto"/>
                                        <w:left w:val="none" w:sz="0" w:space="0" w:color="auto"/>
                                        <w:bottom w:val="none" w:sz="0" w:space="0" w:color="auto"/>
                                        <w:right w:val="none" w:sz="0" w:space="0" w:color="auto"/>
                                      </w:divBdr>
                                      <w:divsChild>
                                        <w:div w:id="1968777987">
                                          <w:marLeft w:val="0"/>
                                          <w:marRight w:val="0"/>
                                          <w:marTop w:val="0"/>
                                          <w:marBottom w:val="0"/>
                                          <w:divBdr>
                                            <w:top w:val="none" w:sz="0" w:space="0" w:color="auto"/>
                                            <w:left w:val="none" w:sz="0" w:space="0" w:color="auto"/>
                                            <w:bottom w:val="none" w:sz="0" w:space="0" w:color="auto"/>
                                            <w:right w:val="none" w:sz="0" w:space="0" w:color="auto"/>
                                          </w:divBdr>
                                          <w:divsChild>
                                            <w:div w:id="1054886013">
                                              <w:marLeft w:val="0"/>
                                              <w:marRight w:val="0"/>
                                              <w:marTop w:val="0"/>
                                              <w:marBottom w:val="0"/>
                                              <w:divBdr>
                                                <w:top w:val="none" w:sz="0" w:space="0" w:color="auto"/>
                                                <w:left w:val="none" w:sz="0" w:space="0" w:color="auto"/>
                                                <w:bottom w:val="none" w:sz="0" w:space="0" w:color="auto"/>
                                                <w:right w:val="none" w:sz="0" w:space="0" w:color="auto"/>
                                              </w:divBdr>
                                              <w:divsChild>
                                                <w:div w:id="38556716">
                                                  <w:marLeft w:val="0"/>
                                                  <w:marRight w:val="0"/>
                                                  <w:marTop w:val="0"/>
                                                  <w:marBottom w:val="0"/>
                                                  <w:divBdr>
                                                    <w:top w:val="none" w:sz="0" w:space="0" w:color="auto"/>
                                                    <w:left w:val="none" w:sz="0" w:space="0" w:color="auto"/>
                                                    <w:bottom w:val="none" w:sz="0" w:space="0" w:color="auto"/>
                                                    <w:right w:val="none" w:sz="0" w:space="0" w:color="auto"/>
                                                  </w:divBdr>
                                                  <w:divsChild>
                                                    <w:div w:id="1294100000">
                                                      <w:marLeft w:val="0"/>
                                                      <w:marRight w:val="0"/>
                                                      <w:marTop w:val="0"/>
                                                      <w:marBottom w:val="288"/>
                                                      <w:divBdr>
                                                        <w:top w:val="none" w:sz="0" w:space="0" w:color="auto"/>
                                                        <w:left w:val="none" w:sz="0" w:space="0" w:color="auto"/>
                                                        <w:bottom w:val="none" w:sz="0" w:space="0" w:color="auto"/>
                                                        <w:right w:val="none" w:sz="0" w:space="0" w:color="auto"/>
                                                      </w:divBdr>
                                                      <w:divsChild>
                                                        <w:div w:id="887885797">
                                                          <w:marLeft w:val="0"/>
                                                          <w:marRight w:val="0"/>
                                                          <w:marTop w:val="0"/>
                                                          <w:marBottom w:val="0"/>
                                                          <w:divBdr>
                                                            <w:top w:val="none" w:sz="0" w:space="0" w:color="auto"/>
                                                            <w:left w:val="none" w:sz="0" w:space="0" w:color="auto"/>
                                                            <w:bottom w:val="none" w:sz="0" w:space="0" w:color="auto"/>
                                                            <w:right w:val="none" w:sz="0" w:space="0" w:color="auto"/>
                                                          </w:divBdr>
                                                          <w:divsChild>
                                                            <w:div w:id="402489251">
                                                              <w:marLeft w:val="0"/>
                                                              <w:marRight w:val="0"/>
                                                              <w:marTop w:val="0"/>
                                                              <w:marBottom w:val="0"/>
                                                              <w:divBdr>
                                                                <w:top w:val="none" w:sz="0" w:space="0" w:color="auto"/>
                                                                <w:left w:val="none" w:sz="0" w:space="0" w:color="auto"/>
                                                                <w:bottom w:val="none" w:sz="0" w:space="0" w:color="auto"/>
                                                                <w:right w:val="none" w:sz="0" w:space="0" w:color="auto"/>
                                                              </w:divBdr>
                                                              <w:divsChild>
                                                                <w:div w:id="825515042">
                                                                  <w:marLeft w:val="0"/>
                                                                  <w:marRight w:val="0"/>
                                                                  <w:marTop w:val="0"/>
                                                                  <w:marBottom w:val="0"/>
                                                                  <w:divBdr>
                                                                    <w:top w:val="none" w:sz="0" w:space="0" w:color="auto"/>
                                                                    <w:left w:val="none" w:sz="0" w:space="0" w:color="auto"/>
                                                                    <w:bottom w:val="none" w:sz="0" w:space="0" w:color="auto"/>
                                                                    <w:right w:val="none" w:sz="0" w:space="0" w:color="auto"/>
                                                                  </w:divBdr>
                                                                  <w:divsChild>
                                                                    <w:div w:id="1673794039">
                                                                      <w:marLeft w:val="0"/>
                                                                      <w:marRight w:val="0"/>
                                                                      <w:marTop w:val="0"/>
                                                                      <w:marBottom w:val="0"/>
                                                                      <w:divBdr>
                                                                        <w:top w:val="none" w:sz="0" w:space="0" w:color="auto"/>
                                                                        <w:left w:val="none" w:sz="0" w:space="0" w:color="auto"/>
                                                                        <w:bottom w:val="none" w:sz="0" w:space="0" w:color="auto"/>
                                                                        <w:right w:val="none" w:sz="0" w:space="0" w:color="auto"/>
                                                                      </w:divBdr>
                                                                      <w:divsChild>
                                                                        <w:div w:id="142040517">
                                                                          <w:marLeft w:val="0"/>
                                                                          <w:marRight w:val="0"/>
                                                                          <w:marTop w:val="0"/>
                                                                          <w:marBottom w:val="0"/>
                                                                          <w:divBdr>
                                                                            <w:top w:val="none" w:sz="0" w:space="0" w:color="auto"/>
                                                                            <w:left w:val="none" w:sz="0" w:space="0" w:color="auto"/>
                                                                            <w:bottom w:val="none" w:sz="0" w:space="0" w:color="auto"/>
                                                                            <w:right w:val="none" w:sz="0" w:space="0" w:color="auto"/>
                                                                          </w:divBdr>
                                                                          <w:divsChild>
                                                                            <w:div w:id="851336969">
                                                                              <w:marLeft w:val="0"/>
                                                                              <w:marRight w:val="0"/>
                                                                              <w:marTop w:val="0"/>
                                                                              <w:marBottom w:val="0"/>
                                                                              <w:divBdr>
                                                                                <w:top w:val="none" w:sz="0" w:space="0" w:color="auto"/>
                                                                                <w:left w:val="none" w:sz="0" w:space="0" w:color="auto"/>
                                                                                <w:bottom w:val="none" w:sz="0" w:space="0" w:color="auto"/>
                                                                                <w:right w:val="none" w:sz="0" w:space="0" w:color="auto"/>
                                                                              </w:divBdr>
                                                                              <w:divsChild>
                                                                                <w:div w:id="127551221">
                                                                                  <w:marLeft w:val="0"/>
                                                                                  <w:marRight w:val="0"/>
                                                                                  <w:marTop w:val="0"/>
                                                                                  <w:marBottom w:val="0"/>
                                                                                  <w:divBdr>
                                                                                    <w:top w:val="none" w:sz="0" w:space="0" w:color="auto"/>
                                                                                    <w:left w:val="none" w:sz="0" w:space="0" w:color="auto"/>
                                                                                    <w:bottom w:val="none" w:sz="0" w:space="0" w:color="auto"/>
                                                                                    <w:right w:val="none" w:sz="0" w:space="0" w:color="auto"/>
                                                                                  </w:divBdr>
                                                                                  <w:divsChild>
                                                                                    <w:div w:id="1563982149">
                                                                                      <w:marLeft w:val="0"/>
                                                                                      <w:marRight w:val="0"/>
                                                                                      <w:marTop w:val="0"/>
                                                                                      <w:marBottom w:val="0"/>
                                                                                      <w:divBdr>
                                                                                        <w:top w:val="none" w:sz="0" w:space="0" w:color="auto"/>
                                                                                        <w:left w:val="none" w:sz="0" w:space="0" w:color="auto"/>
                                                                                        <w:bottom w:val="none" w:sz="0" w:space="0" w:color="auto"/>
                                                                                        <w:right w:val="none" w:sz="0" w:space="0" w:color="auto"/>
                                                                                      </w:divBdr>
                                                                                      <w:divsChild>
                                                                                        <w:div w:id="2494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0469">
      <w:bodyDiv w:val="1"/>
      <w:marLeft w:val="0"/>
      <w:marRight w:val="0"/>
      <w:marTop w:val="0"/>
      <w:marBottom w:val="0"/>
      <w:divBdr>
        <w:top w:val="none" w:sz="0" w:space="0" w:color="auto"/>
        <w:left w:val="none" w:sz="0" w:space="0" w:color="auto"/>
        <w:bottom w:val="none" w:sz="0" w:space="0" w:color="auto"/>
        <w:right w:val="none" w:sz="0" w:space="0" w:color="auto"/>
      </w:divBdr>
    </w:div>
    <w:div w:id="174732063">
      <w:bodyDiv w:val="1"/>
      <w:marLeft w:val="0"/>
      <w:marRight w:val="0"/>
      <w:marTop w:val="0"/>
      <w:marBottom w:val="0"/>
      <w:divBdr>
        <w:top w:val="none" w:sz="0" w:space="0" w:color="auto"/>
        <w:left w:val="none" w:sz="0" w:space="0" w:color="auto"/>
        <w:bottom w:val="none" w:sz="0" w:space="0" w:color="auto"/>
        <w:right w:val="none" w:sz="0" w:space="0" w:color="auto"/>
      </w:divBdr>
    </w:div>
    <w:div w:id="227497842">
      <w:bodyDiv w:val="1"/>
      <w:marLeft w:val="0"/>
      <w:marRight w:val="0"/>
      <w:marTop w:val="0"/>
      <w:marBottom w:val="0"/>
      <w:divBdr>
        <w:top w:val="none" w:sz="0" w:space="0" w:color="auto"/>
        <w:left w:val="none" w:sz="0" w:space="0" w:color="auto"/>
        <w:bottom w:val="none" w:sz="0" w:space="0" w:color="auto"/>
        <w:right w:val="none" w:sz="0" w:space="0" w:color="auto"/>
      </w:divBdr>
    </w:div>
    <w:div w:id="256253085">
      <w:bodyDiv w:val="1"/>
      <w:marLeft w:val="0"/>
      <w:marRight w:val="0"/>
      <w:marTop w:val="0"/>
      <w:marBottom w:val="0"/>
      <w:divBdr>
        <w:top w:val="none" w:sz="0" w:space="0" w:color="auto"/>
        <w:left w:val="none" w:sz="0" w:space="0" w:color="auto"/>
        <w:bottom w:val="none" w:sz="0" w:space="0" w:color="auto"/>
        <w:right w:val="none" w:sz="0" w:space="0" w:color="auto"/>
      </w:divBdr>
    </w:div>
    <w:div w:id="318776147">
      <w:bodyDiv w:val="1"/>
      <w:marLeft w:val="0"/>
      <w:marRight w:val="0"/>
      <w:marTop w:val="0"/>
      <w:marBottom w:val="0"/>
      <w:divBdr>
        <w:top w:val="none" w:sz="0" w:space="0" w:color="auto"/>
        <w:left w:val="none" w:sz="0" w:space="0" w:color="auto"/>
        <w:bottom w:val="none" w:sz="0" w:space="0" w:color="auto"/>
        <w:right w:val="none" w:sz="0" w:space="0" w:color="auto"/>
      </w:divBdr>
    </w:div>
    <w:div w:id="345906573">
      <w:bodyDiv w:val="1"/>
      <w:marLeft w:val="0"/>
      <w:marRight w:val="0"/>
      <w:marTop w:val="0"/>
      <w:marBottom w:val="0"/>
      <w:divBdr>
        <w:top w:val="none" w:sz="0" w:space="0" w:color="auto"/>
        <w:left w:val="none" w:sz="0" w:space="0" w:color="auto"/>
        <w:bottom w:val="none" w:sz="0" w:space="0" w:color="auto"/>
        <w:right w:val="none" w:sz="0" w:space="0" w:color="auto"/>
      </w:divBdr>
    </w:div>
    <w:div w:id="409084744">
      <w:bodyDiv w:val="1"/>
      <w:marLeft w:val="0"/>
      <w:marRight w:val="0"/>
      <w:marTop w:val="0"/>
      <w:marBottom w:val="0"/>
      <w:divBdr>
        <w:top w:val="none" w:sz="0" w:space="0" w:color="auto"/>
        <w:left w:val="none" w:sz="0" w:space="0" w:color="auto"/>
        <w:bottom w:val="none" w:sz="0" w:space="0" w:color="auto"/>
        <w:right w:val="none" w:sz="0" w:space="0" w:color="auto"/>
      </w:divBdr>
    </w:div>
    <w:div w:id="446317240">
      <w:bodyDiv w:val="1"/>
      <w:marLeft w:val="0"/>
      <w:marRight w:val="0"/>
      <w:marTop w:val="0"/>
      <w:marBottom w:val="0"/>
      <w:divBdr>
        <w:top w:val="none" w:sz="0" w:space="0" w:color="auto"/>
        <w:left w:val="none" w:sz="0" w:space="0" w:color="auto"/>
        <w:bottom w:val="none" w:sz="0" w:space="0" w:color="auto"/>
        <w:right w:val="none" w:sz="0" w:space="0" w:color="auto"/>
      </w:divBdr>
      <w:divsChild>
        <w:div w:id="309404238">
          <w:marLeft w:val="0"/>
          <w:marRight w:val="0"/>
          <w:marTop w:val="0"/>
          <w:marBottom w:val="0"/>
          <w:divBdr>
            <w:top w:val="none" w:sz="0" w:space="0" w:color="auto"/>
            <w:left w:val="none" w:sz="0" w:space="0" w:color="auto"/>
            <w:bottom w:val="none" w:sz="0" w:space="0" w:color="auto"/>
            <w:right w:val="none" w:sz="0" w:space="0" w:color="auto"/>
          </w:divBdr>
          <w:divsChild>
            <w:div w:id="923294910">
              <w:marLeft w:val="0"/>
              <w:marRight w:val="0"/>
              <w:marTop w:val="0"/>
              <w:marBottom w:val="0"/>
              <w:divBdr>
                <w:top w:val="none" w:sz="0" w:space="0" w:color="auto"/>
                <w:left w:val="none" w:sz="0" w:space="0" w:color="auto"/>
                <w:bottom w:val="none" w:sz="0" w:space="0" w:color="auto"/>
                <w:right w:val="none" w:sz="0" w:space="0" w:color="auto"/>
              </w:divBdr>
              <w:divsChild>
                <w:div w:id="940528407">
                  <w:marLeft w:val="0"/>
                  <w:marRight w:val="0"/>
                  <w:marTop w:val="0"/>
                  <w:marBottom w:val="0"/>
                  <w:divBdr>
                    <w:top w:val="none" w:sz="0" w:space="0" w:color="auto"/>
                    <w:left w:val="none" w:sz="0" w:space="0" w:color="auto"/>
                    <w:bottom w:val="none" w:sz="0" w:space="0" w:color="auto"/>
                    <w:right w:val="none" w:sz="0" w:space="0" w:color="auto"/>
                  </w:divBdr>
                  <w:divsChild>
                    <w:div w:id="1668363352">
                      <w:marLeft w:val="0"/>
                      <w:marRight w:val="0"/>
                      <w:marTop w:val="38"/>
                      <w:marBottom w:val="0"/>
                      <w:divBdr>
                        <w:top w:val="none" w:sz="0" w:space="0" w:color="auto"/>
                        <w:left w:val="none" w:sz="0" w:space="0" w:color="auto"/>
                        <w:bottom w:val="none" w:sz="0" w:space="0" w:color="auto"/>
                        <w:right w:val="none" w:sz="0" w:space="0" w:color="auto"/>
                      </w:divBdr>
                      <w:divsChild>
                        <w:div w:id="1246722139">
                          <w:marLeft w:val="0"/>
                          <w:marRight w:val="0"/>
                          <w:marTop w:val="0"/>
                          <w:marBottom w:val="0"/>
                          <w:divBdr>
                            <w:top w:val="none" w:sz="0" w:space="0" w:color="auto"/>
                            <w:left w:val="none" w:sz="0" w:space="0" w:color="auto"/>
                            <w:bottom w:val="none" w:sz="0" w:space="0" w:color="auto"/>
                            <w:right w:val="none" w:sz="0" w:space="0" w:color="auto"/>
                          </w:divBdr>
                          <w:divsChild>
                            <w:div w:id="247738473">
                              <w:marLeft w:val="1728"/>
                              <w:marRight w:val="3181"/>
                              <w:marTop w:val="0"/>
                              <w:marBottom w:val="0"/>
                              <w:divBdr>
                                <w:top w:val="none" w:sz="0" w:space="0" w:color="auto"/>
                                <w:left w:val="none" w:sz="0" w:space="0" w:color="auto"/>
                                <w:bottom w:val="none" w:sz="0" w:space="0" w:color="auto"/>
                                <w:right w:val="none" w:sz="0" w:space="0" w:color="auto"/>
                              </w:divBdr>
                              <w:divsChild>
                                <w:div w:id="1293756009">
                                  <w:marLeft w:val="0"/>
                                  <w:marRight w:val="0"/>
                                  <w:marTop w:val="0"/>
                                  <w:marBottom w:val="0"/>
                                  <w:divBdr>
                                    <w:top w:val="none" w:sz="0" w:space="0" w:color="auto"/>
                                    <w:left w:val="none" w:sz="0" w:space="0" w:color="auto"/>
                                    <w:bottom w:val="none" w:sz="0" w:space="0" w:color="auto"/>
                                    <w:right w:val="none" w:sz="0" w:space="0" w:color="auto"/>
                                  </w:divBdr>
                                  <w:divsChild>
                                    <w:div w:id="513803423">
                                      <w:marLeft w:val="0"/>
                                      <w:marRight w:val="0"/>
                                      <w:marTop w:val="0"/>
                                      <w:marBottom w:val="0"/>
                                      <w:divBdr>
                                        <w:top w:val="none" w:sz="0" w:space="0" w:color="auto"/>
                                        <w:left w:val="none" w:sz="0" w:space="0" w:color="auto"/>
                                        <w:bottom w:val="none" w:sz="0" w:space="0" w:color="auto"/>
                                        <w:right w:val="none" w:sz="0" w:space="0" w:color="auto"/>
                                      </w:divBdr>
                                      <w:divsChild>
                                        <w:div w:id="42678547">
                                          <w:marLeft w:val="0"/>
                                          <w:marRight w:val="0"/>
                                          <w:marTop w:val="0"/>
                                          <w:marBottom w:val="0"/>
                                          <w:divBdr>
                                            <w:top w:val="none" w:sz="0" w:space="0" w:color="auto"/>
                                            <w:left w:val="none" w:sz="0" w:space="0" w:color="auto"/>
                                            <w:bottom w:val="none" w:sz="0" w:space="0" w:color="auto"/>
                                            <w:right w:val="none" w:sz="0" w:space="0" w:color="auto"/>
                                          </w:divBdr>
                                          <w:divsChild>
                                            <w:div w:id="1131367856">
                                              <w:marLeft w:val="0"/>
                                              <w:marRight w:val="0"/>
                                              <w:marTop w:val="0"/>
                                              <w:marBottom w:val="0"/>
                                              <w:divBdr>
                                                <w:top w:val="none" w:sz="0" w:space="0" w:color="auto"/>
                                                <w:left w:val="none" w:sz="0" w:space="0" w:color="auto"/>
                                                <w:bottom w:val="none" w:sz="0" w:space="0" w:color="auto"/>
                                                <w:right w:val="none" w:sz="0" w:space="0" w:color="auto"/>
                                              </w:divBdr>
                                              <w:divsChild>
                                                <w:div w:id="1754737762">
                                                  <w:marLeft w:val="0"/>
                                                  <w:marRight w:val="0"/>
                                                  <w:marTop w:val="0"/>
                                                  <w:marBottom w:val="0"/>
                                                  <w:divBdr>
                                                    <w:top w:val="none" w:sz="0" w:space="0" w:color="auto"/>
                                                    <w:left w:val="none" w:sz="0" w:space="0" w:color="auto"/>
                                                    <w:bottom w:val="none" w:sz="0" w:space="0" w:color="auto"/>
                                                    <w:right w:val="none" w:sz="0" w:space="0" w:color="auto"/>
                                                  </w:divBdr>
                                                  <w:divsChild>
                                                    <w:div w:id="572786077">
                                                      <w:marLeft w:val="0"/>
                                                      <w:marRight w:val="0"/>
                                                      <w:marTop w:val="0"/>
                                                      <w:marBottom w:val="288"/>
                                                      <w:divBdr>
                                                        <w:top w:val="none" w:sz="0" w:space="0" w:color="auto"/>
                                                        <w:left w:val="none" w:sz="0" w:space="0" w:color="auto"/>
                                                        <w:bottom w:val="none" w:sz="0" w:space="0" w:color="auto"/>
                                                        <w:right w:val="none" w:sz="0" w:space="0" w:color="auto"/>
                                                      </w:divBdr>
                                                      <w:divsChild>
                                                        <w:div w:id="824781377">
                                                          <w:marLeft w:val="0"/>
                                                          <w:marRight w:val="0"/>
                                                          <w:marTop w:val="0"/>
                                                          <w:marBottom w:val="0"/>
                                                          <w:divBdr>
                                                            <w:top w:val="none" w:sz="0" w:space="0" w:color="auto"/>
                                                            <w:left w:val="none" w:sz="0" w:space="0" w:color="auto"/>
                                                            <w:bottom w:val="none" w:sz="0" w:space="0" w:color="auto"/>
                                                            <w:right w:val="none" w:sz="0" w:space="0" w:color="auto"/>
                                                          </w:divBdr>
                                                          <w:divsChild>
                                                            <w:div w:id="1756433563">
                                                              <w:marLeft w:val="0"/>
                                                              <w:marRight w:val="0"/>
                                                              <w:marTop w:val="0"/>
                                                              <w:marBottom w:val="0"/>
                                                              <w:divBdr>
                                                                <w:top w:val="none" w:sz="0" w:space="0" w:color="auto"/>
                                                                <w:left w:val="none" w:sz="0" w:space="0" w:color="auto"/>
                                                                <w:bottom w:val="none" w:sz="0" w:space="0" w:color="auto"/>
                                                                <w:right w:val="none" w:sz="0" w:space="0" w:color="auto"/>
                                                              </w:divBdr>
                                                              <w:divsChild>
                                                                <w:div w:id="556166371">
                                                                  <w:marLeft w:val="0"/>
                                                                  <w:marRight w:val="0"/>
                                                                  <w:marTop w:val="0"/>
                                                                  <w:marBottom w:val="0"/>
                                                                  <w:divBdr>
                                                                    <w:top w:val="none" w:sz="0" w:space="0" w:color="auto"/>
                                                                    <w:left w:val="none" w:sz="0" w:space="0" w:color="auto"/>
                                                                    <w:bottom w:val="none" w:sz="0" w:space="0" w:color="auto"/>
                                                                    <w:right w:val="none" w:sz="0" w:space="0" w:color="auto"/>
                                                                  </w:divBdr>
                                                                  <w:divsChild>
                                                                    <w:div w:id="2008097128">
                                                                      <w:marLeft w:val="0"/>
                                                                      <w:marRight w:val="0"/>
                                                                      <w:marTop w:val="0"/>
                                                                      <w:marBottom w:val="0"/>
                                                                      <w:divBdr>
                                                                        <w:top w:val="none" w:sz="0" w:space="0" w:color="auto"/>
                                                                        <w:left w:val="none" w:sz="0" w:space="0" w:color="auto"/>
                                                                        <w:bottom w:val="none" w:sz="0" w:space="0" w:color="auto"/>
                                                                        <w:right w:val="none" w:sz="0" w:space="0" w:color="auto"/>
                                                                      </w:divBdr>
                                                                      <w:divsChild>
                                                                        <w:div w:id="724064062">
                                                                          <w:marLeft w:val="0"/>
                                                                          <w:marRight w:val="0"/>
                                                                          <w:marTop w:val="0"/>
                                                                          <w:marBottom w:val="0"/>
                                                                          <w:divBdr>
                                                                            <w:top w:val="none" w:sz="0" w:space="0" w:color="auto"/>
                                                                            <w:left w:val="none" w:sz="0" w:space="0" w:color="auto"/>
                                                                            <w:bottom w:val="none" w:sz="0" w:space="0" w:color="auto"/>
                                                                            <w:right w:val="none" w:sz="0" w:space="0" w:color="auto"/>
                                                                          </w:divBdr>
                                                                          <w:divsChild>
                                                                            <w:div w:id="345249965">
                                                                              <w:marLeft w:val="0"/>
                                                                              <w:marRight w:val="0"/>
                                                                              <w:marTop w:val="0"/>
                                                                              <w:marBottom w:val="0"/>
                                                                              <w:divBdr>
                                                                                <w:top w:val="none" w:sz="0" w:space="0" w:color="auto"/>
                                                                                <w:left w:val="none" w:sz="0" w:space="0" w:color="auto"/>
                                                                                <w:bottom w:val="none" w:sz="0" w:space="0" w:color="auto"/>
                                                                                <w:right w:val="none" w:sz="0" w:space="0" w:color="auto"/>
                                                                              </w:divBdr>
                                                                              <w:divsChild>
                                                                                <w:div w:id="1036084899">
                                                                                  <w:marLeft w:val="0"/>
                                                                                  <w:marRight w:val="0"/>
                                                                                  <w:marTop w:val="0"/>
                                                                                  <w:marBottom w:val="0"/>
                                                                                  <w:divBdr>
                                                                                    <w:top w:val="none" w:sz="0" w:space="0" w:color="auto"/>
                                                                                    <w:left w:val="none" w:sz="0" w:space="0" w:color="auto"/>
                                                                                    <w:bottom w:val="none" w:sz="0" w:space="0" w:color="auto"/>
                                                                                    <w:right w:val="none" w:sz="0" w:space="0" w:color="auto"/>
                                                                                  </w:divBdr>
                                                                                  <w:divsChild>
                                                                                    <w:div w:id="919295547">
                                                                                      <w:marLeft w:val="0"/>
                                                                                      <w:marRight w:val="0"/>
                                                                                      <w:marTop w:val="0"/>
                                                                                      <w:marBottom w:val="0"/>
                                                                                      <w:divBdr>
                                                                                        <w:top w:val="none" w:sz="0" w:space="0" w:color="auto"/>
                                                                                        <w:left w:val="none" w:sz="0" w:space="0" w:color="auto"/>
                                                                                        <w:bottom w:val="none" w:sz="0" w:space="0" w:color="auto"/>
                                                                                        <w:right w:val="none" w:sz="0" w:space="0" w:color="auto"/>
                                                                                      </w:divBdr>
                                                                                      <w:divsChild>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534420">
      <w:bodyDiv w:val="1"/>
      <w:marLeft w:val="0"/>
      <w:marRight w:val="0"/>
      <w:marTop w:val="0"/>
      <w:marBottom w:val="0"/>
      <w:divBdr>
        <w:top w:val="none" w:sz="0" w:space="0" w:color="auto"/>
        <w:left w:val="none" w:sz="0" w:space="0" w:color="auto"/>
        <w:bottom w:val="none" w:sz="0" w:space="0" w:color="auto"/>
        <w:right w:val="none" w:sz="0" w:space="0" w:color="auto"/>
      </w:divBdr>
      <w:divsChild>
        <w:div w:id="2140175890">
          <w:marLeft w:val="0"/>
          <w:marRight w:val="0"/>
          <w:marTop w:val="0"/>
          <w:marBottom w:val="0"/>
          <w:divBdr>
            <w:top w:val="none" w:sz="0" w:space="0" w:color="auto"/>
            <w:left w:val="none" w:sz="0" w:space="0" w:color="auto"/>
            <w:bottom w:val="none" w:sz="0" w:space="0" w:color="auto"/>
            <w:right w:val="none" w:sz="0" w:space="0" w:color="auto"/>
          </w:divBdr>
          <w:divsChild>
            <w:div w:id="133907881">
              <w:marLeft w:val="0"/>
              <w:marRight w:val="0"/>
              <w:marTop w:val="0"/>
              <w:marBottom w:val="0"/>
              <w:divBdr>
                <w:top w:val="none" w:sz="0" w:space="0" w:color="auto"/>
                <w:left w:val="none" w:sz="0" w:space="0" w:color="auto"/>
                <w:bottom w:val="none" w:sz="0" w:space="0" w:color="auto"/>
                <w:right w:val="none" w:sz="0" w:space="0" w:color="auto"/>
              </w:divBdr>
              <w:divsChild>
                <w:div w:id="981159438">
                  <w:marLeft w:val="0"/>
                  <w:marRight w:val="0"/>
                  <w:marTop w:val="0"/>
                  <w:marBottom w:val="0"/>
                  <w:divBdr>
                    <w:top w:val="none" w:sz="0" w:space="0" w:color="auto"/>
                    <w:left w:val="none" w:sz="0" w:space="0" w:color="auto"/>
                    <w:bottom w:val="none" w:sz="0" w:space="0" w:color="auto"/>
                    <w:right w:val="none" w:sz="0" w:space="0" w:color="auto"/>
                  </w:divBdr>
                  <w:divsChild>
                    <w:div w:id="2026588307">
                      <w:marLeft w:val="0"/>
                      <w:marRight w:val="0"/>
                      <w:marTop w:val="38"/>
                      <w:marBottom w:val="0"/>
                      <w:divBdr>
                        <w:top w:val="none" w:sz="0" w:space="0" w:color="auto"/>
                        <w:left w:val="none" w:sz="0" w:space="0" w:color="auto"/>
                        <w:bottom w:val="none" w:sz="0" w:space="0" w:color="auto"/>
                        <w:right w:val="none" w:sz="0" w:space="0" w:color="auto"/>
                      </w:divBdr>
                      <w:divsChild>
                        <w:div w:id="1166556724">
                          <w:marLeft w:val="0"/>
                          <w:marRight w:val="0"/>
                          <w:marTop w:val="0"/>
                          <w:marBottom w:val="0"/>
                          <w:divBdr>
                            <w:top w:val="none" w:sz="0" w:space="0" w:color="auto"/>
                            <w:left w:val="none" w:sz="0" w:space="0" w:color="auto"/>
                            <w:bottom w:val="none" w:sz="0" w:space="0" w:color="auto"/>
                            <w:right w:val="none" w:sz="0" w:space="0" w:color="auto"/>
                          </w:divBdr>
                          <w:divsChild>
                            <w:div w:id="801726869">
                              <w:marLeft w:val="1728"/>
                              <w:marRight w:val="3181"/>
                              <w:marTop w:val="0"/>
                              <w:marBottom w:val="0"/>
                              <w:divBdr>
                                <w:top w:val="none" w:sz="0" w:space="0" w:color="auto"/>
                                <w:left w:val="none" w:sz="0" w:space="0" w:color="auto"/>
                                <w:bottom w:val="none" w:sz="0" w:space="0" w:color="auto"/>
                                <w:right w:val="none" w:sz="0" w:space="0" w:color="auto"/>
                              </w:divBdr>
                              <w:divsChild>
                                <w:div w:id="1342390875">
                                  <w:marLeft w:val="0"/>
                                  <w:marRight w:val="0"/>
                                  <w:marTop w:val="0"/>
                                  <w:marBottom w:val="0"/>
                                  <w:divBdr>
                                    <w:top w:val="none" w:sz="0" w:space="0" w:color="auto"/>
                                    <w:left w:val="none" w:sz="0" w:space="0" w:color="auto"/>
                                    <w:bottom w:val="none" w:sz="0" w:space="0" w:color="auto"/>
                                    <w:right w:val="none" w:sz="0" w:space="0" w:color="auto"/>
                                  </w:divBdr>
                                  <w:divsChild>
                                    <w:div w:id="847213678">
                                      <w:marLeft w:val="0"/>
                                      <w:marRight w:val="0"/>
                                      <w:marTop w:val="0"/>
                                      <w:marBottom w:val="0"/>
                                      <w:divBdr>
                                        <w:top w:val="none" w:sz="0" w:space="0" w:color="auto"/>
                                        <w:left w:val="none" w:sz="0" w:space="0" w:color="auto"/>
                                        <w:bottom w:val="none" w:sz="0" w:space="0" w:color="auto"/>
                                        <w:right w:val="none" w:sz="0" w:space="0" w:color="auto"/>
                                      </w:divBdr>
                                      <w:divsChild>
                                        <w:div w:id="1923220945">
                                          <w:marLeft w:val="0"/>
                                          <w:marRight w:val="0"/>
                                          <w:marTop w:val="0"/>
                                          <w:marBottom w:val="0"/>
                                          <w:divBdr>
                                            <w:top w:val="none" w:sz="0" w:space="0" w:color="auto"/>
                                            <w:left w:val="none" w:sz="0" w:space="0" w:color="auto"/>
                                            <w:bottom w:val="none" w:sz="0" w:space="0" w:color="auto"/>
                                            <w:right w:val="none" w:sz="0" w:space="0" w:color="auto"/>
                                          </w:divBdr>
                                          <w:divsChild>
                                            <w:div w:id="1214584560">
                                              <w:marLeft w:val="0"/>
                                              <w:marRight w:val="0"/>
                                              <w:marTop w:val="0"/>
                                              <w:marBottom w:val="0"/>
                                              <w:divBdr>
                                                <w:top w:val="none" w:sz="0" w:space="0" w:color="auto"/>
                                                <w:left w:val="none" w:sz="0" w:space="0" w:color="auto"/>
                                                <w:bottom w:val="none" w:sz="0" w:space="0" w:color="auto"/>
                                                <w:right w:val="none" w:sz="0" w:space="0" w:color="auto"/>
                                              </w:divBdr>
                                              <w:divsChild>
                                                <w:div w:id="558368754">
                                                  <w:marLeft w:val="0"/>
                                                  <w:marRight w:val="0"/>
                                                  <w:marTop w:val="0"/>
                                                  <w:marBottom w:val="0"/>
                                                  <w:divBdr>
                                                    <w:top w:val="none" w:sz="0" w:space="0" w:color="auto"/>
                                                    <w:left w:val="none" w:sz="0" w:space="0" w:color="auto"/>
                                                    <w:bottom w:val="none" w:sz="0" w:space="0" w:color="auto"/>
                                                    <w:right w:val="none" w:sz="0" w:space="0" w:color="auto"/>
                                                  </w:divBdr>
                                                  <w:divsChild>
                                                    <w:div w:id="1939828955">
                                                      <w:marLeft w:val="0"/>
                                                      <w:marRight w:val="0"/>
                                                      <w:marTop w:val="0"/>
                                                      <w:marBottom w:val="288"/>
                                                      <w:divBdr>
                                                        <w:top w:val="none" w:sz="0" w:space="0" w:color="auto"/>
                                                        <w:left w:val="none" w:sz="0" w:space="0" w:color="auto"/>
                                                        <w:bottom w:val="none" w:sz="0" w:space="0" w:color="auto"/>
                                                        <w:right w:val="none" w:sz="0" w:space="0" w:color="auto"/>
                                                      </w:divBdr>
                                                      <w:divsChild>
                                                        <w:div w:id="1125083984">
                                                          <w:marLeft w:val="0"/>
                                                          <w:marRight w:val="0"/>
                                                          <w:marTop w:val="0"/>
                                                          <w:marBottom w:val="0"/>
                                                          <w:divBdr>
                                                            <w:top w:val="none" w:sz="0" w:space="0" w:color="auto"/>
                                                            <w:left w:val="none" w:sz="0" w:space="0" w:color="auto"/>
                                                            <w:bottom w:val="none" w:sz="0" w:space="0" w:color="auto"/>
                                                            <w:right w:val="none" w:sz="0" w:space="0" w:color="auto"/>
                                                          </w:divBdr>
                                                          <w:divsChild>
                                                            <w:div w:id="739056467">
                                                              <w:marLeft w:val="0"/>
                                                              <w:marRight w:val="0"/>
                                                              <w:marTop w:val="0"/>
                                                              <w:marBottom w:val="0"/>
                                                              <w:divBdr>
                                                                <w:top w:val="none" w:sz="0" w:space="0" w:color="auto"/>
                                                                <w:left w:val="none" w:sz="0" w:space="0" w:color="auto"/>
                                                                <w:bottom w:val="none" w:sz="0" w:space="0" w:color="auto"/>
                                                                <w:right w:val="none" w:sz="0" w:space="0" w:color="auto"/>
                                                              </w:divBdr>
                                                              <w:divsChild>
                                                                <w:div w:id="416176882">
                                                                  <w:marLeft w:val="0"/>
                                                                  <w:marRight w:val="0"/>
                                                                  <w:marTop w:val="0"/>
                                                                  <w:marBottom w:val="0"/>
                                                                  <w:divBdr>
                                                                    <w:top w:val="none" w:sz="0" w:space="0" w:color="auto"/>
                                                                    <w:left w:val="none" w:sz="0" w:space="0" w:color="auto"/>
                                                                    <w:bottom w:val="none" w:sz="0" w:space="0" w:color="auto"/>
                                                                    <w:right w:val="none" w:sz="0" w:space="0" w:color="auto"/>
                                                                  </w:divBdr>
                                                                  <w:divsChild>
                                                                    <w:div w:id="681934384">
                                                                      <w:marLeft w:val="0"/>
                                                                      <w:marRight w:val="0"/>
                                                                      <w:marTop w:val="0"/>
                                                                      <w:marBottom w:val="0"/>
                                                                      <w:divBdr>
                                                                        <w:top w:val="none" w:sz="0" w:space="0" w:color="auto"/>
                                                                        <w:left w:val="none" w:sz="0" w:space="0" w:color="auto"/>
                                                                        <w:bottom w:val="none" w:sz="0" w:space="0" w:color="auto"/>
                                                                        <w:right w:val="none" w:sz="0" w:space="0" w:color="auto"/>
                                                                      </w:divBdr>
                                                                      <w:divsChild>
                                                                        <w:div w:id="214857717">
                                                                          <w:marLeft w:val="0"/>
                                                                          <w:marRight w:val="0"/>
                                                                          <w:marTop w:val="0"/>
                                                                          <w:marBottom w:val="0"/>
                                                                          <w:divBdr>
                                                                            <w:top w:val="none" w:sz="0" w:space="0" w:color="auto"/>
                                                                            <w:left w:val="none" w:sz="0" w:space="0" w:color="auto"/>
                                                                            <w:bottom w:val="none" w:sz="0" w:space="0" w:color="auto"/>
                                                                            <w:right w:val="none" w:sz="0" w:space="0" w:color="auto"/>
                                                                          </w:divBdr>
                                                                          <w:divsChild>
                                                                            <w:div w:id="1883783390">
                                                                              <w:marLeft w:val="0"/>
                                                                              <w:marRight w:val="0"/>
                                                                              <w:marTop w:val="0"/>
                                                                              <w:marBottom w:val="0"/>
                                                                              <w:divBdr>
                                                                                <w:top w:val="none" w:sz="0" w:space="0" w:color="auto"/>
                                                                                <w:left w:val="none" w:sz="0" w:space="0" w:color="auto"/>
                                                                                <w:bottom w:val="none" w:sz="0" w:space="0" w:color="auto"/>
                                                                                <w:right w:val="none" w:sz="0" w:space="0" w:color="auto"/>
                                                                              </w:divBdr>
                                                                              <w:divsChild>
                                                                                <w:div w:id="1644381679">
                                                                                  <w:marLeft w:val="0"/>
                                                                                  <w:marRight w:val="0"/>
                                                                                  <w:marTop w:val="0"/>
                                                                                  <w:marBottom w:val="0"/>
                                                                                  <w:divBdr>
                                                                                    <w:top w:val="none" w:sz="0" w:space="0" w:color="auto"/>
                                                                                    <w:left w:val="none" w:sz="0" w:space="0" w:color="auto"/>
                                                                                    <w:bottom w:val="none" w:sz="0" w:space="0" w:color="auto"/>
                                                                                    <w:right w:val="none" w:sz="0" w:space="0" w:color="auto"/>
                                                                                  </w:divBdr>
                                                                                  <w:divsChild>
                                                                                    <w:div w:id="935864439">
                                                                                      <w:marLeft w:val="0"/>
                                                                                      <w:marRight w:val="0"/>
                                                                                      <w:marTop w:val="0"/>
                                                                                      <w:marBottom w:val="0"/>
                                                                                      <w:divBdr>
                                                                                        <w:top w:val="none" w:sz="0" w:space="0" w:color="auto"/>
                                                                                        <w:left w:val="none" w:sz="0" w:space="0" w:color="auto"/>
                                                                                        <w:bottom w:val="none" w:sz="0" w:space="0" w:color="auto"/>
                                                                                        <w:right w:val="none" w:sz="0" w:space="0" w:color="auto"/>
                                                                                      </w:divBdr>
                                                                                      <w:divsChild>
                                                                                        <w:div w:id="4598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12178">
      <w:bodyDiv w:val="1"/>
      <w:marLeft w:val="0"/>
      <w:marRight w:val="0"/>
      <w:marTop w:val="0"/>
      <w:marBottom w:val="0"/>
      <w:divBdr>
        <w:top w:val="none" w:sz="0" w:space="0" w:color="auto"/>
        <w:left w:val="none" w:sz="0" w:space="0" w:color="auto"/>
        <w:bottom w:val="none" w:sz="0" w:space="0" w:color="auto"/>
        <w:right w:val="none" w:sz="0" w:space="0" w:color="auto"/>
      </w:divBdr>
    </w:div>
    <w:div w:id="601955432">
      <w:bodyDiv w:val="1"/>
      <w:marLeft w:val="0"/>
      <w:marRight w:val="0"/>
      <w:marTop w:val="0"/>
      <w:marBottom w:val="0"/>
      <w:divBdr>
        <w:top w:val="none" w:sz="0" w:space="0" w:color="auto"/>
        <w:left w:val="none" w:sz="0" w:space="0" w:color="auto"/>
        <w:bottom w:val="none" w:sz="0" w:space="0" w:color="auto"/>
        <w:right w:val="none" w:sz="0" w:space="0" w:color="auto"/>
      </w:divBdr>
    </w:div>
    <w:div w:id="659575310">
      <w:bodyDiv w:val="1"/>
      <w:marLeft w:val="0"/>
      <w:marRight w:val="0"/>
      <w:marTop w:val="0"/>
      <w:marBottom w:val="0"/>
      <w:divBdr>
        <w:top w:val="none" w:sz="0" w:space="0" w:color="auto"/>
        <w:left w:val="none" w:sz="0" w:space="0" w:color="auto"/>
        <w:bottom w:val="none" w:sz="0" w:space="0" w:color="auto"/>
        <w:right w:val="none" w:sz="0" w:space="0" w:color="auto"/>
      </w:divBdr>
    </w:div>
    <w:div w:id="780340526">
      <w:bodyDiv w:val="1"/>
      <w:marLeft w:val="0"/>
      <w:marRight w:val="0"/>
      <w:marTop w:val="0"/>
      <w:marBottom w:val="0"/>
      <w:divBdr>
        <w:top w:val="none" w:sz="0" w:space="0" w:color="auto"/>
        <w:left w:val="none" w:sz="0" w:space="0" w:color="auto"/>
        <w:bottom w:val="none" w:sz="0" w:space="0" w:color="auto"/>
        <w:right w:val="none" w:sz="0" w:space="0" w:color="auto"/>
      </w:divBdr>
    </w:div>
    <w:div w:id="891428148">
      <w:bodyDiv w:val="1"/>
      <w:marLeft w:val="0"/>
      <w:marRight w:val="0"/>
      <w:marTop w:val="0"/>
      <w:marBottom w:val="0"/>
      <w:divBdr>
        <w:top w:val="none" w:sz="0" w:space="0" w:color="auto"/>
        <w:left w:val="none" w:sz="0" w:space="0" w:color="auto"/>
        <w:bottom w:val="none" w:sz="0" w:space="0" w:color="auto"/>
        <w:right w:val="none" w:sz="0" w:space="0" w:color="auto"/>
      </w:divBdr>
    </w:div>
    <w:div w:id="918708845">
      <w:bodyDiv w:val="1"/>
      <w:marLeft w:val="0"/>
      <w:marRight w:val="0"/>
      <w:marTop w:val="0"/>
      <w:marBottom w:val="0"/>
      <w:divBdr>
        <w:top w:val="none" w:sz="0" w:space="0" w:color="auto"/>
        <w:left w:val="none" w:sz="0" w:space="0" w:color="auto"/>
        <w:bottom w:val="none" w:sz="0" w:space="0" w:color="auto"/>
        <w:right w:val="none" w:sz="0" w:space="0" w:color="auto"/>
      </w:divBdr>
    </w:div>
    <w:div w:id="921067325">
      <w:bodyDiv w:val="1"/>
      <w:marLeft w:val="0"/>
      <w:marRight w:val="0"/>
      <w:marTop w:val="0"/>
      <w:marBottom w:val="0"/>
      <w:divBdr>
        <w:top w:val="none" w:sz="0" w:space="0" w:color="auto"/>
        <w:left w:val="none" w:sz="0" w:space="0" w:color="auto"/>
        <w:bottom w:val="none" w:sz="0" w:space="0" w:color="auto"/>
        <w:right w:val="none" w:sz="0" w:space="0" w:color="auto"/>
      </w:divBdr>
    </w:div>
    <w:div w:id="985276336">
      <w:bodyDiv w:val="1"/>
      <w:marLeft w:val="0"/>
      <w:marRight w:val="0"/>
      <w:marTop w:val="0"/>
      <w:marBottom w:val="0"/>
      <w:divBdr>
        <w:top w:val="none" w:sz="0" w:space="0" w:color="auto"/>
        <w:left w:val="none" w:sz="0" w:space="0" w:color="auto"/>
        <w:bottom w:val="none" w:sz="0" w:space="0" w:color="auto"/>
        <w:right w:val="none" w:sz="0" w:space="0" w:color="auto"/>
      </w:divBdr>
    </w:div>
    <w:div w:id="987899727">
      <w:bodyDiv w:val="1"/>
      <w:marLeft w:val="0"/>
      <w:marRight w:val="0"/>
      <w:marTop w:val="0"/>
      <w:marBottom w:val="0"/>
      <w:divBdr>
        <w:top w:val="none" w:sz="0" w:space="0" w:color="auto"/>
        <w:left w:val="none" w:sz="0" w:space="0" w:color="auto"/>
        <w:bottom w:val="none" w:sz="0" w:space="0" w:color="auto"/>
        <w:right w:val="none" w:sz="0" w:space="0" w:color="auto"/>
      </w:divBdr>
    </w:div>
    <w:div w:id="993686093">
      <w:bodyDiv w:val="1"/>
      <w:marLeft w:val="0"/>
      <w:marRight w:val="0"/>
      <w:marTop w:val="0"/>
      <w:marBottom w:val="0"/>
      <w:divBdr>
        <w:top w:val="none" w:sz="0" w:space="0" w:color="auto"/>
        <w:left w:val="none" w:sz="0" w:space="0" w:color="auto"/>
        <w:bottom w:val="none" w:sz="0" w:space="0" w:color="auto"/>
        <w:right w:val="none" w:sz="0" w:space="0" w:color="auto"/>
      </w:divBdr>
    </w:div>
    <w:div w:id="997265507">
      <w:bodyDiv w:val="1"/>
      <w:marLeft w:val="0"/>
      <w:marRight w:val="0"/>
      <w:marTop w:val="0"/>
      <w:marBottom w:val="0"/>
      <w:divBdr>
        <w:top w:val="none" w:sz="0" w:space="0" w:color="auto"/>
        <w:left w:val="none" w:sz="0" w:space="0" w:color="auto"/>
        <w:bottom w:val="none" w:sz="0" w:space="0" w:color="auto"/>
        <w:right w:val="none" w:sz="0" w:space="0" w:color="auto"/>
      </w:divBdr>
    </w:div>
    <w:div w:id="1078360290">
      <w:bodyDiv w:val="1"/>
      <w:marLeft w:val="0"/>
      <w:marRight w:val="0"/>
      <w:marTop w:val="0"/>
      <w:marBottom w:val="0"/>
      <w:divBdr>
        <w:top w:val="none" w:sz="0" w:space="0" w:color="auto"/>
        <w:left w:val="none" w:sz="0" w:space="0" w:color="auto"/>
        <w:bottom w:val="none" w:sz="0" w:space="0" w:color="auto"/>
        <w:right w:val="none" w:sz="0" w:space="0" w:color="auto"/>
      </w:divBdr>
    </w:div>
    <w:div w:id="1216159233">
      <w:bodyDiv w:val="1"/>
      <w:marLeft w:val="0"/>
      <w:marRight w:val="0"/>
      <w:marTop w:val="0"/>
      <w:marBottom w:val="0"/>
      <w:divBdr>
        <w:top w:val="none" w:sz="0" w:space="0" w:color="auto"/>
        <w:left w:val="none" w:sz="0" w:space="0" w:color="auto"/>
        <w:bottom w:val="none" w:sz="0" w:space="0" w:color="auto"/>
        <w:right w:val="none" w:sz="0" w:space="0" w:color="auto"/>
      </w:divBdr>
      <w:divsChild>
        <w:div w:id="1491868829">
          <w:marLeft w:val="0"/>
          <w:marRight w:val="0"/>
          <w:marTop w:val="0"/>
          <w:marBottom w:val="0"/>
          <w:divBdr>
            <w:top w:val="none" w:sz="0" w:space="0" w:color="auto"/>
            <w:left w:val="none" w:sz="0" w:space="0" w:color="auto"/>
            <w:bottom w:val="none" w:sz="0" w:space="0" w:color="auto"/>
            <w:right w:val="none" w:sz="0" w:space="0" w:color="auto"/>
          </w:divBdr>
          <w:divsChild>
            <w:div w:id="796527659">
              <w:marLeft w:val="0"/>
              <w:marRight w:val="0"/>
              <w:marTop w:val="0"/>
              <w:marBottom w:val="0"/>
              <w:divBdr>
                <w:top w:val="none" w:sz="0" w:space="0" w:color="auto"/>
                <w:left w:val="none" w:sz="0" w:space="0" w:color="auto"/>
                <w:bottom w:val="none" w:sz="0" w:space="0" w:color="auto"/>
                <w:right w:val="none" w:sz="0" w:space="0" w:color="auto"/>
              </w:divBdr>
              <w:divsChild>
                <w:div w:id="1630280951">
                  <w:marLeft w:val="0"/>
                  <w:marRight w:val="0"/>
                  <w:marTop w:val="0"/>
                  <w:marBottom w:val="0"/>
                  <w:divBdr>
                    <w:top w:val="none" w:sz="0" w:space="0" w:color="auto"/>
                    <w:left w:val="none" w:sz="0" w:space="0" w:color="auto"/>
                    <w:bottom w:val="none" w:sz="0" w:space="0" w:color="auto"/>
                    <w:right w:val="none" w:sz="0" w:space="0" w:color="auto"/>
                  </w:divBdr>
                  <w:divsChild>
                    <w:div w:id="1508323924">
                      <w:marLeft w:val="0"/>
                      <w:marRight w:val="0"/>
                      <w:marTop w:val="38"/>
                      <w:marBottom w:val="0"/>
                      <w:divBdr>
                        <w:top w:val="none" w:sz="0" w:space="0" w:color="auto"/>
                        <w:left w:val="none" w:sz="0" w:space="0" w:color="auto"/>
                        <w:bottom w:val="none" w:sz="0" w:space="0" w:color="auto"/>
                        <w:right w:val="none" w:sz="0" w:space="0" w:color="auto"/>
                      </w:divBdr>
                      <w:divsChild>
                        <w:div w:id="969435609">
                          <w:marLeft w:val="0"/>
                          <w:marRight w:val="0"/>
                          <w:marTop w:val="0"/>
                          <w:marBottom w:val="0"/>
                          <w:divBdr>
                            <w:top w:val="none" w:sz="0" w:space="0" w:color="auto"/>
                            <w:left w:val="none" w:sz="0" w:space="0" w:color="auto"/>
                            <w:bottom w:val="none" w:sz="0" w:space="0" w:color="auto"/>
                            <w:right w:val="none" w:sz="0" w:space="0" w:color="auto"/>
                          </w:divBdr>
                          <w:divsChild>
                            <w:div w:id="1325359522">
                              <w:marLeft w:val="1728"/>
                              <w:marRight w:val="3181"/>
                              <w:marTop w:val="0"/>
                              <w:marBottom w:val="0"/>
                              <w:divBdr>
                                <w:top w:val="none" w:sz="0" w:space="0" w:color="auto"/>
                                <w:left w:val="none" w:sz="0" w:space="0" w:color="auto"/>
                                <w:bottom w:val="none" w:sz="0" w:space="0" w:color="auto"/>
                                <w:right w:val="none" w:sz="0" w:space="0" w:color="auto"/>
                              </w:divBdr>
                              <w:divsChild>
                                <w:div w:id="435251616">
                                  <w:marLeft w:val="0"/>
                                  <w:marRight w:val="0"/>
                                  <w:marTop w:val="0"/>
                                  <w:marBottom w:val="0"/>
                                  <w:divBdr>
                                    <w:top w:val="none" w:sz="0" w:space="0" w:color="auto"/>
                                    <w:left w:val="none" w:sz="0" w:space="0" w:color="auto"/>
                                    <w:bottom w:val="none" w:sz="0" w:space="0" w:color="auto"/>
                                    <w:right w:val="none" w:sz="0" w:space="0" w:color="auto"/>
                                  </w:divBdr>
                                  <w:divsChild>
                                    <w:div w:id="2098599374">
                                      <w:marLeft w:val="0"/>
                                      <w:marRight w:val="0"/>
                                      <w:marTop w:val="0"/>
                                      <w:marBottom w:val="0"/>
                                      <w:divBdr>
                                        <w:top w:val="none" w:sz="0" w:space="0" w:color="auto"/>
                                        <w:left w:val="none" w:sz="0" w:space="0" w:color="auto"/>
                                        <w:bottom w:val="none" w:sz="0" w:space="0" w:color="auto"/>
                                        <w:right w:val="none" w:sz="0" w:space="0" w:color="auto"/>
                                      </w:divBdr>
                                      <w:divsChild>
                                        <w:div w:id="2006584834">
                                          <w:marLeft w:val="0"/>
                                          <w:marRight w:val="0"/>
                                          <w:marTop w:val="0"/>
                                          <w:marBottom w:val="0"/>
                                          <w:divBdr>
                                            <w:top w:val="none" w:sz="0" w:space="0" w:color="auto"/>
                                            <w:left w:val="none" w:sz="0" w:space="0" w:color="auto"/>
                                            <w:bottom w:val="none" w:sz="0" w:space="0" w:color="auto"/>
                                            <w:right w:val="none" w:sz="0" w:space="0" w:color="auto"/>
                                          </w:divBdr>
                                          <w:divsChild>
                                            <w:div w:id="882257286">
                                              <w:marLeft w:val="0"/>
                                              <w:marRight w:val="0"/>
                                              <w:marTop w:val="0"/>
                                              <w:marBottom w:val="0"/>
                                              <w:divBdr>
                                                <w:top w:val="none" w:sz="0" w:space="0" w:color="auto"/>
                                                <w:left w:val="none" w:sz="0" w:space="0" w:color="auto"/>
                                                <w:bottom w:val="none" w:sz="0" w:space="0" w:color="auto"/>
                                                <w:right w:val="none" w:sz="0" w:space="0" w:color="auto"/>
                                              </w:divBdr>
                                              <w:divsChild>
                                                <w:div w:id="529417466">
                                                  <w:marLeft w:val="0"/>
                                                  <w:marRight w:val="0"/>
                                                  <w:marTop w:val="0"/>
                                                  <w:marBottom w:val="0"/>
                                                  <w:divBdr>
                                                    <w:top w:val="none" w:sz="0" w:space="0" w:color="auto"/>
                                                    <w:left w:val="none" w:sz="0" w:space="0" w:color="auto"/>
                                                    <w:bottom w:val="none" w:sz="0" w:space="0" w:color="auto"/>
                                                    <w:right w:val="none" w:sz="0" w:space="0" w:color="auto"/>
                                                  </w:divBdr>
                                                  <w:divsChild>
                                                    <w:div w:id="751462978">
                                                      <w:marLeft w:val="0"/>
                                                      <w:marRight w:val="0"/>
                                                      <w:marTop w:val="0"/>
                                                      <w:marBottom w:val="288"/>
                                                      <w:divBdr>
                                                        <w:top w:val="none" w:sz="0" w:space="0" w:color="auto"/>
                                                        <w:left w:val="none" w:sz="0" w:space="0" w:color="auto"/>
                                                        <w:bottom w:val="none" w:sz="0" w:space="0" w:color="auto"/>
                                                        <w:right w:val="none" w:sz="0" w:space="0" w:color="auto"/>
                                                      </w:divBdr>
                                                      <w:divsChild>
                                                        <w:div w:id="401879782">
                                                          <w:marLeft w:val="0"/>
                                                          <w:marRight w:val="0"/>
                                                          <w:marTop w:val="0"/>
                                                          <w:marBottom w:val="0"/>
                                                          <w:divBdr>
                                                            <w:top w:val="none" w:sz="0" w:space="0" w:color="auto"/>
                                                            <w:left w:val="none" w:sz="0" w:space="0" w:color="auto"/>
                                                            <w:bottom w:val="none" w:sz="0" w:space="0" w:color="auto"/>
                                                            <w:right w:val="none" w:sz="0" w:space="0" w:color="auto"/>
                                                          </w:divBdr>
                                                          <w:divsChild>
                                                            <w:div w:id="1177769343">
                                                              <w:marLeft w:val="0"/>
                                                              <w:marRight w:val="0"/>
                                                              <w:marTop w:val="0"/>
                                                              <w:marBottom w:val="0"/>
                                                              <w:divBdr>
                                                                <w:top w:val="none" w:sz="0" w:space="0" w:color="auto"/>
                                                                <w:left w:val="none" w:sz="0" w:space="0" w:color="auto"/>
                                                                <w:bottom w:val="none" w:sz="0" w:space="0" w:color="auto"/>
                                                                <w:right w:val="none" w:sz="0" w:space="0" w:color="auto"/>
                                                              </w:divBdr>
                                                              <w:divsChild>
                                                                <w:div w:id="965938669">
                                                                  <w:marLeft w:val="0"/>
                                                                  <w:marRight w:val="0"/>
                                                                  <w:marTop w:val="0"/>
                                                                  <w:marBottom w:val="0"/>
                                                                  <w:divBdr>
                                                                    <w:top w:val="none" w:sz="0" w:space="0" w:color="auto"/>
                                                                    <w:left w:val="none" w:sz="0" w:space="0" w:color="auto"/>
                                                                    <w:bottom w:val="none" w:sz="0" w:space="0" w:color="auto"/>
                                                                    <w:right w:val="none" w:sz="0" w:space="0" w:color="auto"/>
                                                                  </w:divBdr>
                                                                  <w:divsChild>
                                                                    <w:div w:id="1643461371">
                                                                      <w:marLeft w:val="0"/>
                                                                      <w:marRight w:val="0"/>
                                                                      <w:marTop w:val="0"/>
                                                                      <w:marBottom w:val="0"/>
                                                                      <w:divBdr>
                                                                        <w:top w:val="none" w:sz="0" w:space="0" w:color="auto"/>
                                                                        <w:left w:val="none" w:sz="0" w:space="0" w:color="auto"/>
                                                                        <w:bottom w:val="none" w:sz="0" w:space="0" w:color="auto"/>
                                                                        <w:right w:val="none" w:sz="0" w:space="0" w:color="auto"/>
                                                                      </w:divBdr>
                                                                      <w:divsChild>
                                                                        <w:div w:id="1369647403">
                                                                          <w:marLeft w:val="0"/>
                                                                          <w:marRight w:val="0"/>
                                                                          <w:marTop w:val="0"/>
                                                                          <w:marBottom w:val="0"/>
                                                                          <w:divBdr>
                                                                            <w:top w:val="none" w:sz="0" w:space="0" w:color="auto"/>
                                                                            <w:left w:val="none" w:sz="0" w:space="0" w:color="auto"/>
                                                                            <w:bottom w:val="none" w:sz="0" w:space="0" w:color="auto"/>
                                                                            <w:right w:val="none" w:sz="0" w:space="0" w:color="auto"/>
                                                                          </w:divBdr>
                                                                          <w:divsChild>
                                                                            <w:div w:id="1794054925">
                                                                              <w:marLeft w:val="0"/>
                                                                              <w:marRight w:val="0"/>
                                                                              <w:marTop w:val="0"/>
                                                                              <w:marBottom w:val="0"/>
                                                                              <w:divBdr>
                                                                                <w:top w:val="none" w:sz="0" w:space="0" w:color="auto"/>
                                                                                <w:left w:val="none" w:sz="0" w:space="0" w:color="auto"/>
                                                                                <w:bottom w:val="none" w:sz="0" w:space="0" w:color="auto"/>
                                                                                <w:right w:val="none" w:sz="0" w:space="0" w:color="auto"/>
                                                                              </w:divBdr>
                                                                              <w:divsChild>
                                                                                <w:div w:id="861280047">
                                                                                  <w:marLeft w:val="0"/>
                                                                                  <w:marRight w:val="0"/>
                                                                                  <w:marTop w:val="0"/>
                                                                                  <w:marBottom w:val="0"/>
                                                                                  <w:divBdr>
                                                                                    <w:top w:val="none" w:sz="0" w:space="0" w:color="auto"/>
                                                                                    <w:left w:val="none" w:sz="0" w:space="0" w:color="auto"/>
                                                                                    <w:bottom w:val="none" w:sz="0" w:space="0" w:color="auto"/>
                                                                                    <w:right w:val="none" w:sz="0" w:space="0" w:color="auto"/>
                                                                                  </w:divBdr>
                                                                                  <w:divsChild>
                                                                                    <w:div w:id="1940067327">
                                                                                      <w:marLeft w:val="0"/>
                                                                                      <w:marRight w:val="0"/>
                                                                                      <w:marTop w:val="0"/>
                                                                                      <w:marBottom w:val="0"/>
                                                                                      <w:divBdr>
                                                                                        <w:top w:val="none" w:sz="0" w:space="0" w:color="auto"/>
                                                                                        <w:left w:val="none" w:sz="0" w:space="0" w:color="auto"/>
                                                                                        <w:bottom w:val="none" w:sz="0" w:space="0" w:color="auto"/>
                                                                                        <w:right w:val="none" w:sz="0" w:space="0" w:color="auto"/>
                                                                                      </w:divBdr>
                                                                                      <w:divsChild>
                                                                                        <w:div w:id="15003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14948">
      <w:bodyDiv w:val="1"/>
      <w:marLeft w:val="0"/>
      <w:marRight w:val="0"/>
      <w:marTop w:val="0"/>
      <w:marBottom w:val="0"/>
      <w:divBdr>
        <w:top w:val="none" w:sz="0" w:space="0" w:color="auto"/>
        <w:left w:val="none" w:sz="0" w:space="0" w:color="auto"/>
        <w:bottom w:val="none" w:sz="0" w:space="0" w:color="auto"/>
        <w:right w:val="none" w:sz="0" w:space="0" w:color="auto"/>
      </w:divBdr>
    </w:div>
    <w:div w:id="1390347592">
      <w:bodyDiv w:val="1"/>
      <w:marLeft w:val="0"/>
      <w:marRight w:val="0"/>
      <w:marTop w:val="0"/>
      <w:marBottom w:val="0"/>
      <w:divBdr>
        <w:top w:val="none" w:sz="0" w:space="0" w:color="auto"/>
        <w:left w:val="none" w:sz="0" w:space="0" w:color="auto"/>
        <w:bottom w:val="none" w:sz="0" w:space="0" w:color="auto"/>
        <w:right w:val="none" w:sz="0" w:space="0" w:color="auto"/>
      </w:divBdr>
    </w:div>
    <w:div w:id="1495221059">
      <w:bodyDiv w:val="1"/>
      <w:marLeft w:val="0"/>
      <w:marRight w:val="0"/>
      <w:marTop w:val="0"/>
      <w:marBottom w:val="0"/>
      <w:divBdr>
        <w:top w:val="none" w:sz="0" w:space="0" w:color="auto"/>
        <w:left w:val="none" w:sz="0" w:space="0" w:color="auto"/>
        <w:bottom w:val="none" w:sz="0" w:space="0" w:color="auto"/>
        <w:right w:val="none" w:sz="0" w:space="0" w:color="auto"/>
      </w:divBdr>
    </w:div>
    <w:div w:id="1578517950">
      <w:bodyDiv w:val="1"/>
      <w:marLeft w:val="0"/>
      <w:marRight w:val="0"/>
      <w:marTop w:val="0"/>
      <w:marBottom w:val="0"/>
      <w:divBdr>
        <w:top w:val="none" w:sz="0" w:space="0" w:color="auto"/>
        <w:left w:val="none" w:sz="0" w:space="0" w:color="auto"/>
        <w:bottom w:val="none" w:sz="0" w:space="0" w:color="auto"/>
        <w:right w:val="none" w:sz="0" w:space="0" w:color="auto"/>
      </w:divBdr>
    </w:div>
    <w:div w:id="1587571352">
      <w:bodyDiv w:val="1"/>
      <w:marLeft w:val="0"/>
      <w:marRight w:val="0"/>
      <w:marTop w:val="0"/>
      <w:marBottom w:val="0"/>
      <w:divBdr>
        <w:top w:val="none" w:sz="0" w:space="0" w:color="auto"/>
        <w:left w:val="none" w:sz="0" w:space="0" w:color="auto"/>
        <w:bottom w:val="none" w:sz="0" w:space="0" w:color="auto"/>
        <w:right w:val="none" w:sz="0" w:space="0" w:color="auto"/>
      </w:divBdr>
    </w:div>
    <w:div w:id="1628774921">
      <w:bodyDiv w:val="1"/>
      <w:marLeft w:val="0"/>
      <w:marRight w:val="0"/>
      <w:marTop w:val="0"/>
      <w:marBottom w:val="0"/>
      <w:divBdr>
        <w:top w:val="none" w:sz="0" w:space="0" w:color="auto"/>
        <w:left w:val="none" w:sz="0" w:space="0" w:color="auto"/>
        <w:bottom w:val="none" w:sz="0" w:space="0" w:color="auto"/>
        <w:right w:val="none" w:sz="0" w:space="0" w:color="auto"/>
      </w:divBdr>
      <w:divsChild>
        <w:div w:id="2098285132">
          <w:marLeft w:val="0"/>
          <w:marRight w:val="0"/>
          <w:marTop w:val="0"/>
          <w:marBottom w:val="0"/>
          <w:divBdr>
            <w:top w:val="none" w:sz="0" w:space="0" w:color="auto"/>
            <w:left w:val="none" w:sz="0" w:space="0" w:color="auto"/>
            <w:bottom w:val="none" w:sz="0" w:space="0" w:color="auto"/>
            <w:right w:val="none" w:sz="0" w:space="0" w:color="auto"/>
          </w:divBdr>
          <w:divsChild>
            <w:div w:id="1620606424">
              <w:marLeft w:val="0"/>
              <w:marRight w:val="0"/>
              <w:marTop w:val="0"/>
              <w:marBottom w:val="0"/>
              <w:divBdr>
                <w:top w:val="none" w:sz="0" w:space="0" w:color="auto"/>
                <w:left w:val="none" w:sz="0" w:space="0" w:color="auto"/>
                <w:bottom w:val="none" w:sz="0" w:space="0" w:color="auto"/>
                <w:right w:val="none" w:sz="0" w:space="0" w:color="auto"/>
              </w:divBdr>
              <w:divsChild>
                <w:div w:id="503470135">
                  <w:marLeft w:val="0"/>
                  <w:marRight w:val="0"/>
                  <w:marTop w:val="0"/>
                  <w:marBottom w:val="0"/>
                  <w:divBdr>
                    <w:top w:val="none" w:sz="0" w:space="0" w:color="auto"/>
                    <w:left w:val="none" w:sz="0" w:space="0" w:color="auto"/>
                    <w:bottom w:val="none" w:sz="0" w:space="0" w:color="auto"/>
                    <w:right w:val="none" w:sz="0" w:space="0" w:color="auto"/>
                  </w:divBdr>
                  <w:divsChild>
                    <w:div w:id="64840825">
                      <w:marLeft w:val="0"/>
                      <w:marRight w:val="0"/>
                      <w:marTop w:val="38"/>
                      <w:marBottom w:val="0"/>
                      <w:divBdr>
                        <w:top w:val="none" w:sz="0" w:space="0" w:color="auto"/>
                        <w:left w:val="none" w:sz="0" w:space="0" w:color="auto"/>
                        <w:bottom w:val="none" w:sz="0" w:space="0" w:color="auto"/>
                        <w:right w:val="none" w:sz="0" w:space="0" w:color="auto"/>
                      </w:divBdr>
                      <w:divsChild>
                        <w:div w:id="71896875">
                          <w:marLeft w:val="0"/>
                          <w:marRight w:val="0"/>
                          <w:marTop w:val="0"/>
                          <w:marBottom w:val="0"/>
                          <w:divBdr>
                            <w:top w:val="none" w:sz="0" w:space="0" w:color="auto"/>
                            <w:left w:val="none" w:sz="0" w:space="0" w:color="auto"/>
                            <w:bottom w:val="none" w:sz="0" w:space="0" w:color="auto"/>
                            <w:right w:val="none" w:sz="0" w:space="0" w:color="auto"/>
                          </w:divBdr>
                          <w:divsChild>
                            <w:div w:id="1621034471">
                              <w:marLeft w:val="1728"/>
                              <w:marRight w:val="3181"/>
                              <w:marTop w:val="0"/>
                              <w:marBottom w:val="0"/>
                              <w:divBdr>
                                <w:top w:val="none" w:sz="0" w:space="0" w:color="auto"/>
                                <w:left w:val="none" w:sz="0" w:space="0" w:color="auto"/>
                                <w:bottom w:val="none" w:sz="0" w:space="0" w:color="auto"/>
                                <w:right w:val="none" w:sz="0" w:space="0" w:color="auto"/>
                              </w:divBdr>
                              <w:divsChild>
                                <w:div w:id="1546672634">
                                  <w:marLeft w:val="0"/>
                                  <w:marRight w:val="0"/>
                                  <w:marTop w:val="0"/>
                                  <w:marBottom w:val="0"/>
                                  <w:divBdr>
                                    <w:top w:val="none" w:sz="0" w:space="0" w:color="auto"/>
                                    <w:left w:val="none" w:sz="0" w:space="0" w:color="auto"/>
                                    <w:bottom w:val="none" w:sz="0" w:space="0" w:color="auto"/>
                                    <w:right w:val="none" w:sz="0" w:space="0" w:color="auto"/>
                                  </w:divBdr>
                                  <w:divsChild>
                                    <w:div w:id="1117337116">
                                      <w:marLeft w:val="0"/>
                                      <w:marRight w:val="0"/>
                                      <w:marTop w:val="0"/>
                                      <w:marBottom w:val="0"/>
                                      <w:divBdr>
                                        <w:top w:val="none" w:sz="0" w:space="0" w:color="auto"/>
                                        <w:left w:val="none" w:sz="0" w:space="0" w:color="auto"/>
                                        <w:bottom w:val="none" w:sz="0" w:space="0" w:color="auto"/>
                                        <w:right w:val="none" w:sz="0" w:space="0" w:color="auto"/>
                                      </w:divBdr>
                                      <w:divsChild>
                                        <w:div w:id="1092891283">
                                          <w:marLeft w:val="0"/>
                                          <w:marRight w:val="0"/>
                                          <w:marTop w:val="0"/>
                                          <w:marBottom w:val="0"/>
                                          <w:divBdr>
                                            <w:top w:val="none" w:sz="0" w:space="0" w:color="auto"/>
                                            <w:left w:val="none" w:sz="0" w:space="0" w:color="auto"/>
                                            <w:bottom w:val="none" w:sz="0" w:space="0" w:color="auto"/>
                                            <w:right w:val="none" w:sz="0" w:space="0" w:color="auto"/>
                                          </w:divBdr>
                                          <w:divsChild>
                                            <w:div w:id="1296066592">
                                              <w:marLeft w:val="0"/>
                                              <w:marRight w:val="0"/>
                                              <w:marTop w:val="0"/>
                                              <w:marBottom w:val="0"/>
                                              <w:divBdr>
                                                <w:top w:val="none" w:sz="0" w:space="0" w:color="auto"/>
                                                <w:left w:val="none" w:sz="0" w:space="0" w:color="auto"/>
                                                <w:bottom w:val="none" w:sz="0" w:space="0" w:color="auto"/>
                                                <w:right w:val="none" w:sz="0" w:space="0" w:color="auto"/>
                                              </w:divBdr>
                                              <w:divsChild>
                                                <w:div w:id="228615984">
                                                  <w:marLeft w:val="0"/>
                                                  <w:marRight w:val="0"/>
                                                  <w:marTop w:val="0"/>
                                                  <w:marBottom w:val="0"/>
                                                  <w:divBdr>
                                                    <w:top w:val="none" w:sz="0" w:space="0" w:color="auto"/>
                                                    <w:left w:val="none" w:sz="0" w:space="0" w:color="auto"/>
                                                    <w:bottom w:val="none" w:sz="0" w:space="0" w:color="auto"/>
                                                    <w:right w:val="none" w:sz="0" w:space="0" w:color="auto"/>
                                                  </w:divBdr>
                                                  <w:divsChild>
                                                    <w:div w:id="564343902">
                                                      <w:marLeft w:val="0"/>
                                                      <w:marRight w:val="0"/>
                                                      <w:marTop w:val="0"/>
                                                      <w:marBottom w:val="288"/>
                                                      <w:divBdr>
                                                        <w:top w:val="none" w:sz="0" w:space="0" w:color="auto"/>
                                                        <w:left w:val="none" w:sz="0" w:space="0" w:color="auto"/>
                                                        <w:bottom w:val="none" w:sz="0" w:space="0" w:color="auto"/>
                                                        <w:right w:val="none" w:sz="0" w:space="0" w:color="auto"/>
                                                      </w:divBdr>
                                                      <w:divsChild>
                                                        <w:div w:id="1549612390">
                                                          <w:marLeft w:val="0"/>
                                                          <w:marRight w:val="0"/>
                                                          <w:marTop w:val="0"/>
                                                          <w:marBottom w:val="0"/>
                                                          <w:divBdr>
                                                            <w:top w:val="none" w:sz="0" w:space="0" w:color="auto"/>
                                                            <w:left w:val="none" w:sz="0" w:space="0" w:color="auto"/>
                                                            <w:bottom w:val="none" w:sz="0" w:space="0" w:color="auto"/>
                                                            <w:right w:val="none" w:sz="0" w:space="0" w:color="auto"/>
                                                          </w:divBdr>
                                                          <w:divsChild>
                                                            <w:div w:id="443574982">
                                                              <w:marLeft w:val="0"/>
                                                              <w:marRight w:val="0"/>
                                                              <w:marTop w:val="0"/>
                                                              <w:marBottom w:val="0"/>
                                                              <w:divBdr>
                                                                <w:top w:val="none" w:sz="0" w:space="0" w:color="auto"/>
                                                                <w:left w:val="none" w:sz="0" w:space="0" w:color="auto"/>
                                                                <w:bottom w:val="none" w:sz="0" w:space="0" w:color="auto"/>
                                                                <w:right w:val="none" w:sz="0" w:space="0" w:color="auto"/>
                                                              </w:divBdr>
                                                              <w:divsChild>
                                                                <w:div w:id="198127023">
                                                                  <w:marLeft w:val="0"/>
                                                                  <w:marRight w:val="0"/>
                                                                  <w:marTop w:val="0"/>
                                                                  <w:marBottom w:val="0"/>
                                                                  <w:divBdr>
                                                                    <w:top w:val="none" w:sz="0" w:space="0" w:color="auto"/>
                                                                    <w:left w:val="none" w:sz="0" w:space="0" w:color="auto"/>
                                                                    <w:bottom w:val="none" w:sz="0" w:space="0" w:color="auto"/>
                                                                    <w:right w:val="none" w:sz="0" w:space="0" w:color="auto"/>
                                                                  </w:divBdr>
                                                                  <w:divsChild>
                                                                    <w:div w:id="1891568991">
                                                                      <w:marLeft w:val="0"/>
                                                                      <w:marRight w:val="0"/>
                                                                      <w:marTop w:val="0"/>
                                                                      <w:marBottom w:val="0"/>
                                                                      <w:divBdr>
                                                                        <w:top w:val="none" w:sz="0" w:space="0" w:color="auto"/>
                                                                        <w:left w:val="none" w:sz="0" w:space="0" w:color="auto"/>
                                                                        <w:bottom w:val="none" w:sz="0" w:space="0" w:color="auto"/>
                                                                        <w:right w:val="none" w:sz="0" w:space="0" w:color="auto"/>
                                                                      </w:divBdr>
                                                                      <w:divsChild>
                                                                        <w:div w:id="1926957166">
                                                                          <w:marLeft w:val="0"/>
                                                                          <w:marRight w:val="0"/>
                                                                          <w:marTop w:val="0"/>
                                                                          <w:marBottom w:val="0"/>
                                                                          <w:divBdr>
                                                                            <w:top w:val="none" w:sz="0" w:space="0" w:color="auto"/>
                                                                            <w:left w:val="none" w:sz="0" w:space="0" w:color="auto"/>
                                                                            <w:bottom w:val="none" w:sz="0" w:space="0" w:color="auto"/>
                                                                            <w:right w:val="none" w:sz="0" w:space="0" w:color="auto"/>
                                                                          </w:divBdr>
                                                                          <w:divsChild>
                                                                            <w:div w:id="73212606">
                                                                              <w:marLeft w:val="0"/>
                                                                              <w:marRight w:val="0"/>
                                                                              <w:marTop w:val="0"/>
                                                                              <w:marBottom w:val="0"/>
                                                                              <w:divBdr>
                                                                                <w:top w:val="none" w:sz="0" w:space="0" w:color="auto"/>
                                                                                <w:left w:val="none" w:sz="0" w:space="0" w:color="auto"/>
                                                                                <w:bottom w:val="none" w:sz="0" w:space="0" w:color="auto"/>
                                                                                <w:right w:val="none" w:sz="0" w:space="0" w:color="auto"/>
                                                                              </w:divBdr>
                                                                              <w:divsChild>
                                                                                <w:div w:id="83693235">
                                                                                  <w:marLeft w:val="0"/>
                                                                                  <w:marRight w:val="0"/>
                                                                                  <w:marTop w:val="0"/>
                                                                                  <w:marBottom w:val="0"/>
                                                                                  <w:divBdr>
                                                                                    <w:top w:val="none" w:sz="0" w:space="0" w:color="auto"/>
                                                                                    <w:left w:val="none" w:sz="0" w:space="0" w:color="auto"/>
                                                                                    <w:bottom w:val="none" w:sz="0" w:space="0" w:color="auto"/>
                                                                                    <w:right w:val="none" w:sz="0" w:space="0" w:color="auto"/>
                                                                                  </w:divBdr>
                                                                                  <w:divsChild>
                                                                                    <w:div w:id="701903112">
                                                                                      <w:marLeft w:val="0"/>
                                                                                      <w:marRight w:val="0"/>
                                                                                      <w:marTop w:val="0"/>
                                                                                      <w:marBottom w:val="0"/>
                                                                                      <w:divBdr>
                                                                                        <w:top w:val="none" w:sz="0" w:space="0" w:color="auto"/>
                                                                                        <w:left w:val="none" w:sz="0" w:space="0" w:color="auto"/>
                                                                                        <w:bottom w:val="none" w:sz="0" w:space="0" w:color="auto"/>
                                                                                        <w:right w:val="none" w:sz="0" w:space="0" w:color="auto"/>
                                                                                      </w:divBdr>
                                                                                      <w:divsChild>
                                                                                        <w:div w:id="1038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538244">
      <w:bodyDiv w:val="1"/>
      <w:marLeft w:val="0"/>
      <w:marRight w:val="0"/>
      <w:marTop w:val="0"/>
      <w:marBottom w:val="0"/>
      <w:divBdr>
        <w:top w:val="none" w:sz="0" w:space="0" w:color="auto"/>
        <w:left w:val="none" w:sz="0" w:space="0" w:color="auto"/>
        <w:bottom w:val="none" w:sz="0" w:space="0" w:color="auto"/>
        <w:right w:val="none" w:sz="0" w:space="0" w:color="auto"/>
      </w:divBdr>
    </w:div>
    <w:div w:id="1740521898">
      <w:bodyDiv w:val="1"/>
      <w:marLeft w:val="0"/>
      <w:marRight w:val="0"/>
      <w:marTop w:val="0"/>
      <w:marBottom w:val="0"/>
      <w:divBdr>
        <w:top w:val="none" w:sz="0" w:space="0" w:color="auto"/>
        <w:left w:val="none" w:sz="0" w:space="0" w:color="auto"/>
        <w:bottom w:val="none" w:sz="0" w:space="0" w:color="auto"/>
        <w:right w:val="none" w:sz="0" w:space="0" w:color="auto"/>
      </w:divBdr>
    </w:div>
    <w:div w:id="1900359489">
      <w:bodyDiv w:val="1"/>
      <w:marLeft w:val="0"/>
      <w:marRight w:val="0"/>
      <w:marTop w:val="0"/>
      <w:marBottom w:val="0"/>
      <w:divBdr>
        <w:top w:val="none" w:sz="0" w:space="0" w:color="auto"/>
        <w:left w:val="none" w:sz="0" w:space="0" w:color="auto"/>
        <w:bottom w:val="none" w:sz="0" w:space="0" w:color="auto"/>
        <w:right w:val="none" w:sz="0" w:space="0" w:color="auto"/>
      </w:divBdr>
    </w:div>
    <w:div w:id="1932659246">
      <w:bodyDiv w:val="1"/>
      <w:marLeft w:val="0"/>
      <w:marRight w:val="0"/>
      <w:marTop w:val="0"/>
      <w:marBottom w:val="0"/>
      <w:divBdr>
        <w:top w:val="none" w:sz="0" w:space="0" w:color="auto"/>
        <w:left w:val="none" w:sz="0" w:space="0" w:color="auto"/>
        <w:bottom w:val="none" w:sz="0" w:space="0" w:color="auto"/>
        <w:right w:val="none" w:sz="0" w:space="0" w:color="auto"/>
      </w:divBdr>
    </w:div>
    <w:div w:id="2046052075">
      <w:bodyDiv w:val="1"/>
      <w:marLeft w:val="0"/>
      <w:marRight w:val="0"/>
      <w:marTop w:val="0"/>
      <w:marBottom w:val="0"/>
      <w:divBdr>
        <w:top w:val="none" w:sz="0" w:space="0" w:color="auto"/>
        <w:left w:val="none" w:sz="0" w:space="0" w:color="auto"/>
        <w:bottom w:val="none" w:sz="0" w:space="0" w:color="auto"/>
        <w:right w:val="none" w:sz="0" w:space="0" w:color="auto"/>
      </w:divBdr>
    </w:div>
    <w:div w:id="20720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RGPE\Formulaires%20demande%20RG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60AD-D18A-461B-BB3A-6C956605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C9BED-F2D2-4990-A5B8-3E823334187A}">
  <ds:schemaRefs>
    <ds:schemaRef ds:uri="http://schemas.microsoft.com/sharepoint/v3/contenttype/forms"/>
  </ds:schemaRefs>
</ds:datastoreItem>
</file>

<file path=customXml/itemProps3.xml><?xml version="1.0" encoding="utf-8"?>
<ds:datastoreItem xmlns:ds="http://schemas.openxmlformats.org/officeDocument/2006/customXml" ds:itemID="{374F33FA-7A16-4D0D-BF46-8CEDEC0B7F35}">
  <ds:schemaRefs>
    <ds:schemaRef ds:uri="6f24b1c3-7817-4dcf-a5ff-e00ef9a541b8"/>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9EF2F58D-1474-4574-AD98-4D9F47B8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Formulaires demande RGPE.dot</Template>
  <TotalTime>221</TotalTime>
  <Pages>12</Pages>
  <Words>1651</Words>
  <Characters>9081</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2: Formular in Bezug auf Einsprüche</vt:lpstr>
      <vt:lpstr>Annexe 2 - Formulaire relatif aux recours</vt:lpstr>
    </vt:vector>
  </TitlesOfParts>
  <Company>*</Company>
  <LinksUpToDate>false</LinksUpToDate>
  <CharactersWithSpaces>10711</CharactersWithSpaces>
  <SharedDoc>false</SharedDoc>
  <HLinks>
    <vt:vector size="90" baseType="variant">
      <vt:variant>
        <vt:i4>131150</vt:i4>
      </vt:variant>
      <vt:variant>
        <vt:i4>617</vt:i4>
      </vt:variant>
      <vt:variant>
        <vt:i4>0</vt:i4>
      </vt:variant>
      <vt:variant>
        <vt:i4>5</vt:i4>
      </vt:variant>
      <vt:variant>
        <vt:lpwstr>http://mediateur.wallonie.be/</vt:lpwstr>
      </vt:variant>
      <vt:variant>
        <vt:lpwstr/>
      </vt:variant>
      <vt:variant>
        <vt:i4>6553600</vt:i4>
      </vt:variant>
      <vt:variant>
        <vt:i4>614</vt:i4>
      </vt:variant>
      <vt:variant>
        <vt:i4>0</vt:i4>
      </vt:variant>
      <vt:variant>
        <vt:i4>5</vt:i4>
      </vt:variant>
      <vt:variant>
        <vt:lpwstr>mailto:courrier@mediateur.wallonie.be</vt:lpwstr>
      </vt:variant>
      <vt:variant>
        <vt:lpwstr/>
      </vt:variant>
      <vt:variant>
        <vt:i4>7536697</vt:i4>
      </vt:variant>
      <vt:variant>
        <vt:i4>367</vt:i4>
      </vt:variant>
      <vt:variant>
        <vt:i4>0</vt:i4>
      </vt:variant>
      <vt:variant>
        <vt:i4>5</vt:i4>
      </vt:variant>
      <vt:variant>
        <vt:lpwstr>http://environnement.wallonie.be/legis/Codeenvironnement/codeeaudecret.htm</vt:lpwstr>
      </vt:variant>
      <vt:variant>
        <vt:lpwstr/>
      </vt:variant>
      <vt:variant>
        <vt:i4>4718595</vt:i4>
      </vt:variant>
      <vt:variant>
        <vt:i4>316</vt:i4>
      </vt:variant>
      <vt:variant>
        <vt:i4>0</vt:i4>
      </vt:variant>
      <vt:variant>
        <vt:i4>5</vt:i4>
      </vt:variant>
      <vt:variant>
        <vt:lpwstr>http://www.biodiversite.wallonie.be/</vt:lpwstr>
      </vt:variant>
      <vt:variant>
        <vt:lpwstr/>
      </vt:variant>
      <vt:variant>
        <vt:i4>4456524</vt:i4>
      </vt:variant>
      <vt:variant>
        <vt:i4>313</vt:i4>
      </vt:variant>
      <vt:variant>
        <vt:i4>0</vt:i4>
      </vt:variant>
      <vt:variant>
        <vt:i4>5</vt:i4>
      </vt:variant>
      <vt:variant>
        <vt:lpwstr>http://observatoire.biodiversite.wallonie.be/</vt:lpwstr>
      </vt:variant>
      <vt:variant>
        <vt:lpwstr/>
      </vt:variant>
      <vt:variant>
        <vt:i4>4718682</vt:i4>
      </vt:variant>
      <vt:variant>
        <vt:i4>310</vt:i4>
      </vt:variant>
      <vt:variant>
        <vt:i4>0</vt:i4>
      </vt:variant>
      <vt:variant>
        <vt:i4>5</vt:i4>
      </vt:variant>
      <vt:variant>
        <vt:lpwstr>http://biodiversite.wallonie.be/</vt:lpwstr>
      </vt:variant>
      <vt:variant>
        <vt:lpwstr/>
      </vt:variant>
      <vt:variant>
        <vt:i4>393286</vt:i4>
      </vt:variant>
      <vt:variant>
        <vt:i4>303</vt:i4>
      </vt:variant>
      <vt:variant>
        <vt:i4>0</vt:i4>
      </vt:variant>
      <vt:variant>
        <vt:i4>5</vt:i4>
      </vt:variant>
      <vt:variant>
        <vt:lpwstr>http://environnement.wallonie.be/</vt:lpwstr>
      </vt:variant>
      <vt:variant>
        <vt:lpwstr/>
      </vt:variant>
      <vt:variant>
        <vt:i4>2555937</vt:i4>
      </vt:variant>
      <vt:variant>
        <vt:i4>286</vt:i4>
      </vt:variant>
      <vt:variant>
        <vt:i4>0</vt:i4>
      </vt:variant>
      <vt:variant>
        <vt:i4>5</vt:i4>
      </vt:variant>
      <vt:variant>
        <vt:lpwstr>http://geoportail.wallonie.be/WalOnMap/</vt:lpwstr>
      </vt:variant>
      <vt:variant>
        <vt:lpwstr/>
      </vt:variant>
      <vt:variant>
        <vt:i4>2162736</vt:i4>
      </vt:variant>
      <vt:variant>
        <vt:i4>0</vt:i4>
      </vt:variant>
      <vt:variant>
        <vt:i4>0</vt:i4>
      </vt:variant>
      <vt:variant>
        <vt:i4>5</vt:i4>
      </vt:variant>
      <vt:variant>
        <vt:lpwstr>http://blabla.wallonie.be/</vt:lpwstr>
      </vt:variant>
      <vt:variant>
        <vt:lpwstr/>
      </vt:variant>
      <vt:variant>
        <vt:i4>262169</vt:i4>
      </vt:variant>
      <vt:variant>
        <vt:i4>15</vt:i4>
      </vt:variant>
      <vt:variant>
        <vt:i4>0</vt:i4>
      </vt:variant>
      <vt:variant>
        <vt:i4>5</vt:i4>
      </vt:variant>
      <vt:variant>
        <vt:lpwstr>http://cartocit1.wallonie.be/pw/</vt:lpwstr>
      </vt:variant>
      <vt:variant>
        <vt:lpwstr/>
      </vt:variant>
      <vt:variant>
        <vt:i4>4587600</vt:i4>
      </vt:variant>
      <vt:variant>
        <vt:i4>12</vt:i4>
      </vt:variant>
      <vt:variant>
        <vt:i4>0</vt:i4>
      </vt:variant>
      <vt:variant>
        <vt:i4>5</vt:i4>
      </vt:variant>
      <vt:variant>
        <vt:lpwstr>http://www.chemicalbook.com/</vt:lpwstr>
      </vt:variant>
      <vt:variant>
        <vt:lpwstr/>
      </vt:variant>
      <vt:variant>
        <vt:i4>8061031</vt:i4>
      </vt:variant>
      <vt:variant>
        <vt:i4>9</vt:i4>
      </vt:variant>
      <vt:variant>
        <vt:i4>0</vt:i4>
      </vt:variant>
      <vt:variant>
        <vt:i4>5</vt:i4>
      </vt:variant>
      <vt:variant>
        <vt:lpwstr>http://blabla.truc/</vt:lpwstr>
      </vt:variant>
      <vt:variant>
        <vt:lpwstr/>
      </vt:variant>
      <vt:variant>
        <vt:i4>3080259</vt:i4>
      </vt:variant>
      <vt:variant>
        <vt:i4>6</vt:i4>
      </vt:variant>
      <vt:variant>
        <vt:i4>0</vt:i4>
      </vt:variant>
      <vt:variant>
        <vt:i4>5</vt:i4>
      </vt:variant>
      <vt:variant>
        <vt:lpwstr>http://environnement.wallonie.be/cgi/dgrne/aerw/pe/index_rubri.htm</vt:lpwstr>
      </vt:variant>
      <vt:variant>
        <vt:lpwstr/>
      </vt:variant>
      <vt:variant>
        <vt:i4>3080309</vt:i4>
      </vt:variant>
      <vt:variant>
        <vt:i4>3</vt:i4>
      </vt:variant>
      <vt:variant>
        <vt:i4>0</vt:i4>
      </vt:variant>
      <vt:variant>
        <vt:i4>5</vt:i4>
      </vt:variant>
      <vt:variant>
        <vt:lpwstr>http://environnement.wallonie.be/aerw/pe/index.htm</vt:lpwstr>
      </vt:variant>
      <vt:variant>
        <vt:lpwstr/>
      </vt:variant>
      <vt:variant>
        <vt:i4>2555937</vt:i4>
      </vt:variant>
      <vt:variant>
        <vt:i4>0</vt:i4>
      </vt:variant>
      <vt:variant>
        <vt:i4>0</vt:i4>
      </vt:variant>
      <vt:variant>
        <vt:i4>5</vt:i4>
      </vt:variant>
      <vt:variant>
        <vt:lpwstr>http://geoportail.wallonie.be/WalOnMap/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2: Formular in Bezug auf Einsprüche</dc:title>
  <dc:subject>Permis d'environnement</dc:subject>
  <dc:creator>Maxime SEMER</dc:creator>
  <dc:description>ME von 06/06/2019</dc:description>
  <cp:lastModifiedBy>SEMER Maxime</cp:lastModifiedBy>
  <cp:revision>21</cp:revision>
  <cp:lastPrinted>2019-07-09T12:28:00Z</cp:lastPrinted>
  <dcterms:created xsi:type="dcterms:W3CDTF">2019-05-22T14:25:00Z</dcterms:created>
  <dcterms:modified xsi:type="dcterms:W3CDTF">2019-12-24T12:52:00Z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2019-12-18T15:39:51.2031530Z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34635c4e-5eea-447a-a609-76cb8ac41b99</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