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2ABF" w14:textId="77777777" w:rsidR="004F449C" w:rsidRPr="00963828" w:rsidRDefault="004F449C" w:rsidP="004F449C">
      <w:pPr>
        <w:tabs>
          <w:tab w:val="left" w:pos="2835"/>
        </w:tabs>
        <w:spacing w:after="0"/>
        <w:rPr>
          <w:b/>
          <w:szCs w:val="18"/>
          <w:lang w:val="fr-BE"/>
        </w:rPr>
      </w:pPr>
    </w:p>
    <w:p w14:paraId="15339D68" w14:textId="77777777" w:rsidR="004F449C" w:rsidRPr="00963828" w:rsidRDefault="004F449C" w:rsidP="004F449C">
      <w:pPr>
        <w:tabs>
          <w:tab w:val="left" w:pos="2835"/>
        </w:tabs>
        <w:spacing w:after="0"/>
        <w:rPr>
          <w:b/>
          <w:szCs w:val="18"/>
          <w:lang w:val="fr-BE"/>
        </w:rPr>
      </w:pPr>
    </w:p>
    <w:p w14:paraId="782A6536" w14:textId="77777777" w:rsidR="004F449C" w:rsidRPr="00963828" w:rsidRDefault="004F449C" w:rsidP="004F449C">
      <w:pPr>
        <w:tabs>
          <w:tab w:val="left" w:pos="1988"/>
        </w:tabs>
        <w:spacing w:after="0"/>
        <w:rPr>
          <w:b/>
          <w:szCs w:val="18"/>
          <w:lang w:val="fr-BE"/>
        </w:rPr>
      </w:pPr>
    </w:p>
    <w:p w14:paraId="0D79BEEF" w14:textId="77777777" w:rsidR="004F449C" w:rsidRPr="00963828" w:rsidRDefault="004F449C" w:rsidP="004F449C">
      <w:pPr>
        <w:tabs>
          <w:tab w:val="left" w:pos="2835"/>
        </w:tabs>
        <w:spacing w:before="120" w:after="120"/>
        <w:jc w:val="center"/>
        <w:rPr>
          <w:sz w:val="22"/>
          <w:szCs w:val="22"/>
          <w:lang w:val="fr-BE"/>
        </w:rPr>
      </w:pPr>
      <w:r w:rsidRPr="00963828">
        <w:rPr>
          <w:sz w:val="22"/>
          <w:szCs w:val="22"/>
          <w:lang w:val="fr-BE"/>
        </w:rPr>
        <w:t>Décret du 11 mars 1999 relatif au permis d’environnement</w:t>
      </w:r>
    </w:p>
    <w:p w14:paraId="129E831C" w14:textId="77777777" w:rsidR="004F449C" w:rsidRPr="00963828" w:rsidRDefault="004F449C" w:rsidP="004F449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6188A0F" w14:textId="77777777" w:rsidR="004F449C" w:rsidRPr="00963828" w:rsidRDefault="004F449C" w:rsidP="004F449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963828">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567546D3" w14:textId="77777777" w:rsidR="004F449C" w:rsidRPr="00963828" w:rsidRDefault="004F449C" w:rsidP="004F449C">
      <w:pPr>
        <w:tabs>
          <w:tab w:val="left" w:pos="2835"/>
        </w:tabs>
        <w:spacing w:before="120" w:after="120"/>
        <w:jc w:val="center"/>
        <w:rPr>
          <w:sz w:val="22"/>
          <w:szCs w:val="22"/>
          <w:lang w:val="fr-BE"/>
        </w:rPr>
      </w:pPr>
    </w:p>
    <w:p w14:paraId="6C2B03A3" w14:textId="5318187A" w:rsidR="004F449C" w:rsidRPr="00963828" w:rsidRDefault="004F449C" w:rsidP="004F449C">
      <w:pPr>
        <w:tabs>
          <w:tab w:val="left" w:pos="2835"/>
        </w:tabs>
        <w:spacing w:before="120" w:after="0"/>
        <w:jc w:val="center"/>
        <w:rPr>
          <w:sz w:val="22"/>
          <w:szCs w:val="22"/>
          <w:lang w:val="fr-BE"/>
        </w:rPr>
      </w:pPr>
      <w:r w:rsidRPr="00963828">
        <w:rPr>
          <w:sz w:val="22"/>
          <w:szCs w:val="22"/>
          <w:lang w:val="fr-BE"/>
        </w:rPr>
        <w:t>Arrêté ministériel du 6 juin 2019 établissant un formulaire relatif aux recours</w:t>
      </w:r>
    </w:p>
    <w:p w14:paraId="49376F23" w14:textId="77777777" w:rsidR="004F449C" w:rsidRPr="00963828" w:rsidRDefault="004F449C" w:rsidP="004F449C">
      <w:pPr>
        <w:tabs>
          <w:tab w:val="left" w:pos="2835"/>
        </w:tabs>
        <w:spacing w:after="0"/>
        <w:rPr>
          <w:szCs w:val="18"/>
          <w:lang w:val="fr-BE"/>
        </w:rPr>
      </w:pPr>
    </w:p>
    <w:p w14:paraId="6EAF7358" w14:textId="77777777" w:rsidR="004F449C" w:rsidRPr="00963828" w:rsidRDefault="004F449C" w:rsidP="004F449C">
      <w:pPr>
        <w:tabs>
          <w:tab w:val="left" w:pos="2835"/>
        </w:tabs>
        <w:spacing w:after="0"/>
        <w:rPr>
          <w:szCs w:val="18"/>
          <w:lang w:val="fr-BE"/>
        </w:rPr>
      </w:pPr>
    </w:p>
    <w:p w14:paraId="5BE8EACE" w14:textId="77777777" w:rsidR="004F449C" w:rsidRPr="00963828" w:rsidRDefault="004F449C" w:rsidP="004F449C">
      <w:pPr>
        <w:tabs>
          <w:tab w:val="left" w:pos="2835"/>
        </w:tabs>
        <w:spacing w:after="0"/>
        <w:rPr>
          <w:szCs w:val="18"/>
          <w:lang w:val="fr-BE"/>
        </w:rPr>
      </w:pPr>
    </w:p>
    <w:p w14:paraId="1184DA26" w14:textId="77777777" w:rsidR="004F449C" w:rsidRPr="00963828" w:rsidRDefault="004F449C" w:rsidP="004F449C">
      <w:pPr>
        <w:tabs>
          <w:tab w:val="left" w:pos="2835"/>
        </w:tabs>
        <w:spacing w:after="0"/>
        <w:rPr>
          <w:szCs w:val="18"/>
          <w:lang w:val="fr-BE"/>
        </w:rPr>
      </w:pPr>
    </w:p>
    <w:p w14:paraId="30B19A34" w14:textId="77777777" w:rsidR="004F449C" w:rsidRPr="00963828" w:rsidRDefault="004F449C" w:rsidP="004F449C">
      <w:pPr>
        <w:tabs>
          <w:tab w:val="left" w:pos="2835"/>
        </w:tabs>
        <w:spacing w:after="0"/>
        <w:rPr>
          <w:sz w:val="16"/>
          <w:szCs w:val="16"/>
          <w:lang w:val="fr-BE"/>
        </w:rPr>
      </w:pPr>
    </w:p>
    <w:p w14:paraId="287591C9" w14:textId="77777777" w:rsidR="004F449C" w:rsidRPr="00963828" w:rsidRDefault="004F449C" w:rsidP="004F449C">
      <w:pPr>
        <w:tabs>
          <w:tab w:val="left" w:pos="2835"/>
        </w:tabs>
        <w:rPr>
          <w:sz w:val="16"/>
          <w:szCs w:val="16"/>
          <w:lang w:val="fr-BE"/>
        </w:rPr>
      </w:pPr>
    </w:p>
    <w:p w14:paraId="7BBBF7BA" w14:textId="1CCC6A65" w:rsidR="004F529A" w:rsidRPr="004F529A" w:rsidRDefault="004F529A" w:rsidP="004F529A">
      <w:pPr>
        <w:spacing w:after="0"/>
        <w:jc w:val="center"/>
        <w:rPr>
          <w:sz w:val="36"/>
          <w:szCs w:val="36"/>
          <w:lang w:val="fr-BE"/>
        </w:rPr>
      </w:pPr>
      <w:r w:rsidRPr="004F529A">
        <w:rPr>
          <w:sz w:val="36"/>
          <w:szCs w:val="36"/>
          <w:lang w:val="fr-BE"/>
        </w:rPr>
        <w:fldChar w:fldCharType="begin"/>
      </w:r>
      <w:r w:rsidRPr="004F529A">
        <w:rPr>
          <w:sz w:val="36"/>
          <w:szCs w:val="36"/>
          <w:lang w:val="fr-BE"/>
        </w:rPr>
        <w:instrText xml:space="preserve"> TITLE  </w:instrText>
      </w:r>
      <w:r w:rsidRPr="004F529A">
        <w:rPr>
          <w:sz w:val="36"/>
          <w:szCs w:val="36"/>
          <w:lang w:val="fr-BE"/>
        </w:rPr>
        <w:fldChar w:fldCharType="separate"/>
      </w:r>
      <w:r w:rsidR="00B05D2B">
        <w:rPr>
          <w:sz w:val="36"/>
          <w:szCs w:val="36"/>
          <w:lang w:val="fr-BE"/>
        </w:rPr>
        <w:t>Annexe 2 : Formulaire relatif aux recours</w:t>
      </w:r>
      <w:r w:rsidRPr="004F529A">
        <w:rPr>
          <w:sz w:val="36"/>
          <w:szCs w:val="36"/>
          <w:lang w:val="fr-BE"/>
        </w:rPr>
        <w:fldChar w:fldCharType="end"/>
      </w:r>
    </w:p>
    <w:p w14:paraId="24AF97DF" w14:textId="77777777" w:rsidR="004F449C" w:rsidRPr="00963828" w:rsidRDefault="004F449C" w:rsidP="004F449C">
      <w:pPr>
        <w:spacing w:after="0"/>
        <w:rPr>
          <w:lang w:val="fr-BE"/>
        </w:rPr>
      </w:pPr>
    </w:p>
    <w:p w14:paraId="5992B1FE" w14:textId="77777777" w:rsidR="00782A27" w:rsidRPr="00B152A0" w:rsidRDefault="00782A27" w:rsidP="00782A27">
      <w:pPr>
        <w:tabs>
          <w:tab w:val="left" w:pos="851"/>
        </w:tabs>
        <w:jc w:val="center"/>
        <w:rPr>
          <w:rFonts w:cs="HelveticaNeue-Roman"/>
          <w:color w:val="000000"/>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782A27" w:rsidRPr="000D405A" w14:paraId="0BBF92FC" w14:textId="77777777" w:rsidTr="00937AED">
        <w:trPr>
          <w:trHeight w:val="1220"/>
        </w:trPr>
        <w:tc>
          <w:tcPr>
            <w:tcW w:w="9889" w:type="dxa"/>
            <w:vAlign w:val="center"/>
          </w:tcPr>
          <w:p w14:paraId="6BC337B6" w14:textId="4404D54E" w:rsidR="00782A27" w:rsidRDefault="00782A27" w:rsidP="00937AED">
            <w:pPr>
              <w:pStyle w:val="Paragraphestandard"/>
              <w:tabs>
                <w:tab w:val="left" w:pos="851"/>
              </w:tabs>
              <w:spacing w:before="120" w:after="120" w:line="240" w:lineRule="auto"/>
              <w:rPr>
                <w:rFonts w:ascii="Century Gothic" w:hAnsi="Century Gothic"/>
                <w:szCs w:val="20"/>
                <w:lang w:val="fr-BE"/>
              </w:rPr>
            </w:pPr>
            <w:bookmarkStart w:id="0" w:name="_Hlk24636159"/>
            <w:bookmarkStart w:id="1"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irrecevabilité du dossier</w:t>
            </w:r>
          </w:p>
          <w:p w14:paraId="3B3D242C" w14:textId="77777777" w:rsidR="00782A27" w:rsidRDefault="00782A27" w:rsidP="00937AED">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33A18AEB" w14:textId="77777777" w:rsidR="00782A27" w:rsidRDefault="00782A27" w:rsidP="00782A27">
            <w:pPr>
              <w:pStyle w:val="Paragraphestandard"/>
              <w:numPr>
                <w:ilvl w:val="0"/>
                <w:numId w:val="10"/>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575B3887" w14:textId="77777777" w:rsidR="00782A27" w:rsidRPr="0018706B" w:rsidRDefault="00782A27" w:rsidP="00937AED">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2E74B5"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6194871B" w14:textId="77777777" w:rsidR="00782A27" w:rsidRDefault="00782A27" w:rsidP="00782A27">
            <w:pPr>
              <w:pStyle w:val="Paragraphestandard"/>
              <w:numPr>
                <w:ilvl w:val="0"/>
                <w:numId w:val="10"/>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1A0FFE83" w14:textId="77777777" w:rsidR="00782A27" w:rsidRDefault="00782A27" w:rsidP="00937AED">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72A3AA0C" w14:textId="77777777" w:rsidR="00782A27" w:rsidRPr="000D405A" w:rsidRDefault="00782A27" w:rsidP="00937AED">
            <w:pPr>
              <w:pStyle w:val="Paragraphestandard"/>
              <w:tabs>
                <w:tab w:val="left" w:pos="851"/>
              </w:tabs>
              <w:spacing w:line="240" w:lineRule="auto"/>
              <w:rPr>
                <w:rFonts w:ascii="Century Gothic" w:hAnsi="Century Gothic" w:cs="HelveticaNeue-Roman"/>
                <w:szCs w:val="20"/>
                <w:lang w:val="fr-BE"/>
              </w:rPr>
            </w:pPr>
          </w:p>
        </w:tc>
      </w:tr>
      <w:bookmarkEnd w:id="0"/>
    </w:tbl>
    <w:p w14:paraId="4F769481" w14:textId="77777777" w:rsidR="00782A27" w:rsidRDefault="00782A27" w:rsidP="00782A27">
      <w:pPr>
        <w:tabs>
          <w:tab w:val="left" w:pos="851"/>
        </w:tabs>
        <w:jc w:val="center"/>
        <w:rPr>
          <w:lang w:val="fr-BE"/>
        </w:rPr>
      </w:pPr>
    </w:p>
    <w:bookmarkEnd w:id="1"/>
    <w:p w14:paraId="7F621402" w14:textId="77777777" w:rsidR="004F449C" w:rsidRPr="00963828" w:rsidRDefault="004F449C" w:rsidP="004F449C">
      <w:pPr>
        <w:spacing w:after="0"/>
        <w:rPr>
          <w:lang w:val="fr-BE"/>
        </w:rPr>
      </w:pPr>
    </w:p>
    <w:p w14:paraId="70A6944C" w14:textId="77777777" w:rsidR="004F449C" w:rsidRPr="00963828" w:rsidRDefault="004F449C" w:rsidP="004F449C">
      <w:pPr>
        <w:spacing w:after="0"/>
        <w:rPr>
          <w:lang w:val="fr-BE"/>
        </w:rPr>
      </w:pPr>
    </w:p>
    <w:p w14:paraId="41942650" w14:textId="77777777" w:rsidR="004F449C" w:rsidRPr="00963828" w:rsidRDefault="004F449C" w:rsidP="004F449C">
      <w:pPr>
        <w:spacing w:after="0"/>
        <w:rPr>
          <w:lang w:val="fr-BE"/>
        </w:rPr>
      </w:pPr>
    </w:p>
    <w:p w14:paraId="6B8EAAE5" w14:textId="77777777" w:rsidR="004F449C" w:rsidRPr="00963828" w:rsidRDefault="004F449C" w:rsidP="004F449C">
      <w:pPr>
        <w:spacing w:after="0"/>
        <w:rPr>
          <w:lang w:val="fr-BE"/>
        </w:rPr>
      </w:pPr>
    </w:p>
    <w:p w14:paraId="5B3EF93E" w14:textId="455C6A1C" w:rsidR="00F305CC" w:rsidRDefault="00F305CC">
      <w:pPr>
        <w:spacing w:after="0"/>
        <w:jc w:val="left"/>
        <w:rPr>
          <w:sz w:val="20"/>
          <w:lang w:val="fr-BE"/>
        </w:rPr>
      </w:pPr>
      <w:r>
        <w:rPr>
          <w:sz w:val="20"/>
          <w:lang w:val="fr-BE"/>
        </w:rPr>
        <w:br w:type="page"/>
      </w:r>
    </w:p>
    <w:p w14:paraId="190B1ECA" w14:textId="77777777" w:rsidR="00790C33" w:rsidRPr="00963828" w:rsidRDefault="00790C33" w:rsidP="00F33A3B">
      <w:pPr>
        <w:pStyle w:val="Titre1"/>
        <w:rPr>
          <w:lang w:val="fr-BE"/>
        </w:rPr>
      </w:pPr>
      <w:bookmarkStart w:id="2" w:name="_Toc486940810"/>
      <w:bookmarkStart w:id="3" w:name="_Toc452539905"/>
      <w:bookmarkStart w:id="4" w:name="_Toc461012660"/>
      <w:r w:rsidRPr="00963828">
        <w:rPr>
          <w:lang w:val="fr-BE"/>
        </w:rPr>
        <w:lastRenderedPageBreak/>
        <w:t>Information sur l’auteur du recours</w:t>
      </w:r>
      <w:bookmarkEnd w:id="2"/>
    </w:p>
    <w:p w14:paraId="5AA8E2C1" w14:textId="70EF5F8F" w:rsidR="00790C33" w:rsidRDefault="00790C33" w:rsidP="00F33A3B">
      <w:pPr>
        <w:pStyle w:val="Titre2"/>
        <w:rPr>
          <w:lang w:val="fr-BE"/>
        </w:rPr>
      </w:pPr>
      <w:bookmarkStart w:id="5" w:name="_Toc486940811"/>
      <w:r w:rsidRPr="00963828">
        <w:rPr>
          <w:lang w:val="fr-BE"/>
        </w:rPr>
        <w:t>Coordonnées de l'auteur du recours</w:t>
      </w:r>
      <w:bookmarkEnd w:id="5"/>
    </w:p>
    <w:p w14:paraId="7157AF23" w14:textId="77777777" w:rsidR="008C3933" w:rsidRDefault="008C3933" w:rsidP="008C3933">
      <w:pPr>
        <w:pBdr>
          <w:top w:val="single" w:sz="4" w:space="1" w:color="auto"/>
          <w:left w:val="single" w:sz="4" w:space="4" w:color="auto"/>
          <w:bottom w:val="single" w:sz="4" w:space="1" w:color="auto"/>
          <w:right w:val="single" w:sz="4" w:space="4" w:color="auto"/>
        </w:pBdr>
        <w:spacing w:after="0"/>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w:t>
      </w:r>
      <w:proofErr w:type="gramStart"/>
      <w:r w:rsidRPr="000D405A">
        <w:rPr>
          <w:szCs w:val="18"/>
          <w:lang w:val="fr-BE"/>
        </w:rPr>
        <w:t xml:space="preserve"> ?*</w:t>
      </w:r>
      <w:proofErr w:type="gramEnd"/>
      <w:r>
        <w:rPr>
          <w:szCs w:val="18"/>
          <w:lang w:val="fr-BE"/>
        </w:rPr>
        <w:t xml:space="preserve"> </w:t>
      </w:r>
    </w:p>
    <w:p w14:paraId="4BE6CE05" w14:textId="77777777" w:rsidR="008C3933" w:rsidRDefault="00AA77EC" w:rsidP="008C3933">
      <w:pPr>
        <w:pBdr>
          <w:top w:val="single" w:sz="4" w:space="1" w:color="auto"/>
          <w:left w:val="single" w:sz="4" w:space="4" w:color="auto"/>
          <w:bottom w:val="single" w:sz="4" w:space="1" w:color="auto"/>
          <w:right w:val="single" w:sz="4" w:space="4" w:color="auto"/>
        </w:pBdr>
        <w:tabs>
          <w:tab w:val="left" w:pos="1134"/>
          <w:tab w:val="left" w:leader="dot" w:pos="2835"/>
        </w:tabs>
        <w:spacing w:after="0"/>
        <w:rPr>
          <w:noProof/>
          <w:szCs w:val="18"/>
          <w:lang w:val="fr-BE" w:eastAsia="fr-BE"/>
        </w:rPr>
      </w:pPr>
      <w:sdt>
        <w:sdtPr>
          <w:rPr>
            <w:rFonts w:cs="HelveticaNeue-Roman"/>
            <w:b/>
            <w:color w:val="0000FF"/>
            <w:sz w:val="28"/>
            <w:szCs w:val="28"/>
            <w:lang w:val="fr-BE"/>
          </w:rPr>
          <w:id w:val="1663512625"/>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0D405A">
        <w:rPr>
          <w:szCs w:val="18"/>
          <w:lang w:val="fr-BE"/>
        </w:rPr>
        <w:t>Oui, n°*</w:t>
      </w:r>
      <w:r w:rsidR="008C3933" w:rsidRPr="0099350B">
        <w:rPr>
          <w:rStyle w:val="RponseCar"/>
        </w:rPr>
        <w:tab/>
      </w:r>
      <w:r w:rsidR="008C3933" w:rsidRPr="0099350B">
        <w:rPr>
          <w:rStyle w:val="RponseCar"/>
        </w:rPr>
        <w:tab/>
      </w:r>
      <w:r w:rsidR="008C3933">
        <w:rPr>
          <w:szCs w:val="18"/>
          <w:lang w:val="fr-BE"/>
        </w:rPr>
        <w:t xml:space="preserve"> </w:t>
      </w:r>
      <w:r w:rsidR="008C3933">
        <w:rPr>
          <w:noProof/>
          <w:szCs w:val="18"/>
          <w:lang w:val="fr-BE" w:eastAsia="fr-BE"/>
        </w:rPr>
        <w:sym w:font="Webdings" w:char="F069"/>
      </w:r>
    </w:p>
    <w:p w14:paraId="707A7CD7" w14:textId="77777777" w:rsidR="008C3933" w:rsidRDefault="00AA77EC"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noProof/>
          <w:szCs w:val="18"/>
          <w:lang w:val="fr-BE" w:eastAsia="fr-BE"/>
        </w:rPr>
      </w:pPr>
      <w:sdt>
        <w:sdtPr>
          <w:rPr>
            <w:rFonts w:cs="HelveticaNeue-Roman"/>
            <w:b/>
            <w:color w:val="0000FF"/>
            <w:sz w:val="28"/>
            <w:szCs w:val="28"/>
            <w:lang w:val="fr-BE"/>
          </w:rPr>
          <w:id w:val="1219398594"/>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0D405A">
        <w:rPr>
          <w:szCs w:val="18"/>
          <w:lang w:val="fr-BE"/>
        </w:rPr>
        <w:t>Non</w:t>
      </w:r>
      <w:r w:rsidR="008C3933">
        <w:rPr>
          <w:szCs w:val="18"/>
          <w:lang w:val="fr-BE"/>
        </w:rPr>
        <w:t xml:space="preserve"> </w:t>
      </w:r>
      <w:r w:rsidR="008C3933">
        <w:rPr>
          <w:noProof/>
          <w:szCs w:val="18"/>
          <w:lang w:val="fr-BE" w:eastAsia="fr-BE"/>
        </w:rPr>
        <w:sym w:font="Webdings" w:char="F069"/>
      </w:r>
    </w:p>
    <w:p w14:paraId="26143AF2" w14:textId="77777777" w:rsidR="008C3933" w:rsidRDefault="008C3933" w:rsidP="008C3933">
      <w:pPr>
        <w:tabs>
          <w:tab w:val="left" w:pos="1134"/>
          <w:tab w:val="right" w:pos="4253"/>
        </w:tabs>
        <w:spacing w:after="0"/>
        <w:rPr>
          <w:rFonts w:cstheme="minorHAnsi"/>
          <w:b/>
          <w:lang w:val="fr-BE"/>
        </w:rPr>
      </w:pPr>
    </w:p>
    <w:p w14:paraId="71260CAF" w14:textId="2F923FBC" w:rsidR="008C3933" w:rsidRDefault="008C3933" w:rsidP="008C3933">
      <w:pPr>
        <w:tabs>
          <w:tab w:val="left" w:pos="1134"/>
          <w:tab w:val="right" w:pos="4253"/>
        </w:tabs>
        <w:spacing w:after="0"/>
        <w:rPr>
          <w:b/>
          <w:sz w:val="16"/>
          <w:szCs w:val="16"/>
          <w:lang w:val="fr-BE"/>
        </w:rPr>
      </w:pPr>
      <w:r w:rsidRPr="00963828">
        <w:rPr>
          <w:rFonts w:cstheme="minorHAnsi"/>
          <w:b/>
          <w:lang w:val="fr-BE"/>
        </w:rPr>
        <w:t>L</w:t>
      </w:r>
      <w:r>
        <w:rPr>
          <w:rFonts w:cstheme="minorHAnsi"/>
          <w:b/>
          <w:lang w:val="fr-BE"/>
        </w:rPr>
        <w:t xml:space="preserve">’auteur du recours </w:t>
      </w:r>
      <w:r w:rsidRPr="00963828">
        <w:rPr>
          <w:rFonts w:cstheme="minorHAnsi"/>
          <w:b/>
          <w:lang w:val="fr-BE"/>
        </w:rPr>
        <w:t>est une*</w:t>
      </w:r>
      <w:r w:rsidRPr="00963828">
        <w:rPr>
          <w:rFonts w:cstheme="minorHAnsi"/>
          <w:lang w:val="fr-BE"/>
        </w:rPr>
        <w:t xml:space="preserve"> </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p w14:paraId="5BC18D4F" w14:textId="77777777" w:rsidR="008C3933" w:rsidRDefault="008C3933" w:rsidP="008C3933">
      <w:pPr>
        <w:tabs>
          <w:tab w:val="left" w:pos="1134"/>
          <w:tab w:val="right" w:pos="4253"/>
        </w:tabs>
        <w:spacing w:after="0"/>
        <w:rPr>
          <w:rFonts w:cs="HelveticaNeue-Roman"/>
          <w:color w:val="0033CC"/>
          <w:sz w:val="28"/>
          <w:szCs w:val="28"/>
          <w:lang w:val="fr-BE"/>
        </w:rPr>
      </w:pPr>
    </w:p>
    <w:p w14:paraId="2B56F3BB" w14:textId="77777777" w:rsidR="008C3933" w:rsidRDefault="00AA77EC"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rFonts w:cstheme="minorHAnsi"/>
          <w:lang w:val="fr-BE"/>
        </w:rPr>
      </w:pPr>
      <w:sdt>
        <w:sdtPr>
          <w:rPr>
            <w:rFonts w:cs="HelveticaNeue-Roman"/>
            <w:b/>
            <w:color w:val="0000FF"/>
            <w:sz w:val="28"/>
            <w:szCs w:val="28"/>
            <w:lang w:val="fr-BE"/>
          </w:rPr>
          <w:id w:val="661129485"/>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980A74">
        <w:rPr>
          <w:rFonts w:cstheme="minorHAnsi"/>
          <w:lang w:val="fr-BE"/>
        </w:rPr>
        <w:t xml:space="preserve"> </w:t>
      </w:r>
      <w:r w:rsidR="008C3933" w:rsidRPr="000D405A">
        <w:rPr>
          <w:rFonts w:cstheme="minorHAnsi"/>
          <w:lang w:val="fr-BE"/>
        </w:rPr>
        <w:t>Personne physique</w:t>
      </w:r>
    </w:p>
    <w:p w14:paraId="41D11337" w14:textId="77777777" w:rsidR="008C3933" w:rsidRDefault="008C393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szCs w:val="18"/>
          <w:lang w:val="fr-BE"/>
        </w:rPr>
      </w:pPr>
    </w:p>
    <w:p w14:paraId="0CDB0D5C" w14:textId="77777777" w:rsidR="008C3933" w:rsidRDefault="008C393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p w14:paraId="4A9C36DF" w14:textId="77777777" w:rsidR="008C3933" w:rsidRDefault="00AA77EC" w:rsidP="008C3933">
      <w:pPr>
        <w:pBdr>
          <w:top w:val="single" w:sz="4" w:space="1" w:color="auto"/>
          <w:left w:val="single" w:sz="4" w:space="4" w:color="auto"/>
          <w:bottom w:val="single" w:sz="4" w:space="1" w:color="auto"/>
          <w:right w:val="single" w:sz="4" w:space="4" w:color="auto"/>
        </w:pBdr>
        <w:tabs>
          <w:tab w:val="left" w:pos="1134"/>
          <w:tab w:val="left" w:leader="dot" w:pos="2835"/>
        </w:tabs>
        <w:spacing w:after="0"/>
        <w:rPr>
          <w:noProof/>
          <w:szCs w:val="18"/>
          <w:lang w:val="fr-BE" w:eastAsia="fr-BE"/>
        </w:rPr>
      </w:pPr>
      <w:sdt>
        <w:sdtPr>
          <w:rPr>
            <w:rFonts w:cs="HelveticaNeue-Roman"/>
            <w:b/>
            <w:color w:val="0000FF"/>
            <w:sz w:val="28"/>
            <w:szCs w:val="28"/>
            <w:lang w:val="fr-BE"/>
          </w:rPr>
          <w:id w:val="40419494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0D405A">
        <w:rPr>
          <w:szCs w:val="18"/>
          <w:lang w:val="fr-BE"/>
        </w:rPr>
        <w:t>Oui, n°</w:t>
      </w:r>
      <w:r w:rsidR="008C3933" w:rsidRPr="00980A74">
        <w:t xml:space="preserve">* </w:t>
      </w:r>
      <w:r w:rsidR="008C3933" w:rsidRPr="002D1E90">
        <w:rPr>
          <w:i/>
          <w:sz w:val="16"/>
          <w:szCs w:val="16"/>
          <w:lang w:val="fr-BE"/>
        </w:rPr>
        <w:t>(À renseigner en dernière page)</w:t>
      </w:r>
      <w:r w:rsidR="008C3933">
        <w:t xml:space="preserve"> </w:t>
      </w:r>
      <w:r w:rsidR="008C3933" w:rsidRPr="00980A74">
        <w:sym w:font="Webdings" w:char="F069"/>
      </w:r>
    </w:p>
    <w:p w14:paraId="65F1E88B" w14:textId="77777777" w:rsidR="008C3933" w:rsidRDefault="00AA77EC"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noProof/>
          <w:szCs w:val="18"/>
          <w:lang w:val="fr-BE" w:eastAsia="fr-BE"/>
        </w:rPr>
      </w:pPr>
      <w:sdt>
        <w:sdtPr>
          <w:rPr>
            <w:rFonts w:cs="HelveticaNeue-Roman"/>
            <w:b/>
            <w:color w:val="0000FF"/>
            <w:sz w:val="28"/>
            <w:szCs w:val="28"/>
            <w:lang w:val="fr-BE"/>
          </w:rPr>
          <w:id w:val="83403580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0D405A">
        <w:rPr>
          <w:szCs w:val="18"/>
          <w:lang w:val="fr-BE"/>
        </w:rPr>
        <w:t>Non</w:t>
      </w:r>
      <w:r w:rsidR="008C3933">
        <w:rPr>
          <w:szCs w:val="18"/>
          <w:lang w:val="fr-BE"/>
        </w:rPr>
        <w:t xml:space="preserve"> </w:t>
      </w:r>
      <w:r w:rsidR="008C3933">
        <w:rPr>
          <w:noProof/>
          <w:szCs w:val="18"/>
          <w:lang w:val="fr-BE" w:eastAsia="fr-BE"/>
        </w:rPr>
        <w:sym w:font="Webdings" w:char="F069"/>
      </w:r>
    </w:p>
    <w:p w14:paraId="0C730D0B" w14:textId="77777777" w:rsidR="008C3933" w:rsidRDefault="008C393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rFonts w:cs="HelveticaNeue-Roman"/>
          <w:color w:val="2E74B5" w:themeColor="accent1" w:themeShade="BF"/>
          <w:sz w:val="28"/>
          <w:szCs w:val="28"/>
          <w:lang w:val="fr-BE"/>
        </w:rPr>
      </w:pPr>
    </w:p>
    <w:p w14:paraId="34C80BBB" w14:textId="5FC73F43" w:rsidR="008C3933" w:rsidRPr="00980A74" w:rsidRDefault="00AA77EC" w:rsidP="008C393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cs="HelveticaNeue-Roman"/>
            <w:b/>
            <w:color w:val="0000FF"/>
            <w:sz w:val="28"/>
            <w:szCs w:val="28"/>
            <w:lang w:val="fr-BE"/>
          </w:rPr>
          <w:id w:val="-991480771"/>
          <w14:checkbox>
            <w14:checked w14:val="0"/>
            <w14:checkedState w14:val="0098" w14:font="Wingdings 2"/>
            <w14:uncheckedState w14:val="0099" w14:font="Wingdings 2"/>
          </w14:checkbox>
        </w:sdtPr>
        <w:sdtEndPr/>
        <w:sdtContent>
          <w:r w:rsidR="004F529A">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980A74">
        <w:t>M.</w:t>
      </w:r>
      <w:r w:rsidR="008C3933">
        <w:t xml:space="preserve"> </w:t>
      </w:r>
      <w:sdt>
        <w:sdtPr>
          <w:rPr>
            <w:rFonts w:cs="HelveticaNeue-Roman"/>
            <w:b/>
            <w:color w:val="0000FF"/>
            <w:sz w:val="28"/>
            <w:szCs w:val="28"/>
            <w:lang w:val="fr-BE"/>
          </w:rPr>
          <w:id w:val="-376399276"/>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980A74">
        <w:t>M</w:t>
      </w:r>
      <w:r w:rsidR="008C3933">
        <w:t>me*   Nom*</w:t>
      </w:r>
      <w:r w:rsidR="008C3933" w:rsidRPr="0021217D">
        <w:rPr>
          <w:rStyle w:val="RponseCar"/>
        </w:rPr>
        <w:t xml:space="preserve"> </w:t>
      </w:r>
      <w:r w:rsidR="008C3933" w:rsidRPr="0021217D">
        <w:rPr>
          <w:rStyle w:val="RponseCar"/>
        </w:rPr>
        <w:tab/>
      </w:r>
      <w:r w:rsidR="008C3933" w:rsidRPr="000A1E42">
        <w:rPr>
          <w:rStyle w:val="RponseCar"/>
        </w:rPr>
        <w:tab/>
      </w:r>
      <w:r w:rsidR="008C3933" w:rsidRPr="00662237">
        <w:t>Prénom</w:t>
      </w:r>
      <w:r w:rsidR="008C3933">
        <w:t>*</w:t>
      </w:r>
      <w:r w:rsidR="008C3933" w:rsidRPr="0057051D">
        <w:rPr>
          <w:rStyle w:val="RponseCar"/>
        </w:rPr>
        <w:tab/>
      </w:r>
      <w:r w:rsidR="008C3933" w:rsidRPr="0057051D">
        <w:rPr>
          <w:rStyle w:val="RponseCar"/>
        </w:rPr>
        <w:tab/>
      </w:r>
    </w:p>
    <w:p w14:paraId="7976C944" w14:textId="77777777" w:rsidR="008C3933" w:rsidRDefault="008C3933" w:rsidP="008C393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5D1428B7" w14:textId="77777777" w:rsidR="008C3933" w:rsidRPr="00980A74" w:rsidRDefault="008C3933" w:rsidP="008C393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696AEDCA" w14:textId="77777777" w:rsidR="008C3933" w:rsidRDefault="008C3933" w:rsidP="008C3933">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r w:rsidRPr="0057051D">
        <w:rPr>
          <w:rStyle w:val="RponseCar"/>
        </w:rPr>
        <w:tab/>
      </w:r>
      <w:r w:rsidRPr="0057051D">
        <w:rPr>
          <w:rStyle w:val="RponseCar"/>
        </w:rPr>
        <w:tab/>
      </w:r>
    </w:p>
    <w:p w14:paraId="46313B25" w14:textId="77777777" w:rsidR="008C3933" w:rsidRDefault="008C3933" w:rsidP="008C3933">
      <w:pPr>
        <w:pBdr>
          <w:top w:val="single" w:sz="4" w:space="1" w:color="auto"/>
          <w:left w:val="single" w:sz="4" w:space="4" w:color="auto"/>
          <w:bottom w:val="single" w:sz="4" w:space="1" w:color="auto"/>
          <w:right w:val="single" w:sz="4" w:space="4" w:color="auto"/>
        </w:pBdr>
        <w:tabs>
          <w:tab w:val="left" w:pos="4395"/>
          <w:tab w:val="left" w:leader="dot" w:pos="7797"/>
        </w:tabs>
        <w:spacing w:after="0"/>
        <w:rPr>
          <w:rStyle w:val="RponseCar"/>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w:t>
      </w:r>
      <w:r w:rsidRPr="0057051D">
        <w:rPr>
          <w:rStyle w:val="RponseCar"/>
        </w:rPr>
        <w:tab/>
      </w:r>
      <w:r w:rsidRPr="0057051D">
        <w:rPr>
          <w:rStyle w:val="RponseCar"/>
        </w:rPr>
        <w:tab/>
      </w:r>
    </w:p>
    <w:p w14:paraId="69B6CF55" w14:textId="77777777" w:rsidR="008C3933" w:rsidRDefault="008C3933" w:rsidP="008C3933">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57051D">
        <w:rPr>
          <w:rStyle w:val="RponseCar"/>
        </w:rPr>
        <w:tab/>
      </w:r>
      <w:r w:rsidRPr="0057051D">
        <w:rPr>
          <w:rStyle w:val="RponseCar"/>
        </w:rPr>
        <w:tab/>
      </w:r>
    </w:p>
    <w:p w14:paraId="253CE85E" w14:textId="77777777" w:rsidR="008C3933" w:rsidRPr="009938DC" w:rsidRDefault="008C3933" w:rsidP="008C3933">
      <w:pPr>
        <w:pBdr>
          <w:top w:val="single" w:sz="4" w:space="1" w:color="auto"/>
          <w:left w:val="single" w:sz="4" w:space="4" w:color="auto"/>
          <w:bottom w:val="single" w:sz="4" w:space="1" w:color="auto"/>
          <w:right w:val="single" w:sz="4" w:space="4" w:color="auto"/>
        </w:pBdr>
        <w:spacing w:after="0"/>
        <w:rPr>
          <w:rStyle w:val="RponseCar"/>
        </w:rPr>
      </w:pPr>
    </w:p>
    <w:p w14:paraId="2CAB149F" w14:textId="77777777" w:rsidR="008C3933" w:rsidRDefault="008C3933" w:rsidP="008C3933">
      <w:pPr>
        <w:tabs>
          <w:tab w:val="left" w:pos="4395"/>
          <w:tab w:val="left" w:leader="dot" w:pos="7797"/>
        </w:tabs>
        <w:spacing w:after="0"/>
        <w:rPr>
          <w:lang w:val="fr-BE"/>
        </w:rPr>
      </w:pPr>
    </w:p>
    <w:p w14:paraId="3A42F3A0" w14:textId="77777777" w:rsidR="008C3933" w:rsidRDefault="00AA77EC" w:rsidP="008C3933">
      <w:pPr>
        <w:pBdr>
          <w:top w:val="single" w:sz="4" w:space="1" w:color="auto"/>
          <w:left w:val="single" w:sz="4" w:space="4" w:color="auto"/>
          <w:bottom w:val="single" w:sz="4" w:space="1" w:color="auto"/>
          <w:right w:val="single" w:sz="4" w:space="4" w:color="auto"/>
        </w:pBdr>
        <w:tabs>
          <w:tab w:val="left" w:pos="4395"/>
          <w:tab w:val="left" w:leader="dot" w:pos="7797"/>
        </w:tabs>
        <w:spacing w:after="0"/>
        <w:rPr>
          <w:lang w:val="fr-BE"/>
        </w:rPr>
      </w:pPr>
      <w:sdt>
        <w:sdtPr>
          <w:rPr>
            <w:rFonts w:eastAsiaTheme="minorEastAsia" w:cs="HelveticaNeue-Roman"/>
            <w:b/>
            <w:color w:val="0000FF"/>
            <w:sz w:val="28"/>
            <w:szCs w:val="28"/>
            <w:lang w:val="fr-BE" w:eastAsia="fr-FR"/>
          </w:rPr>
          <w:id w:val="-1775634504"/>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0033CC"/>
          <w:sz w:val="28"/>
          <w:szCs w:val="28"/>
          <w:lang w:val="fr-BE"/>
        </w:rPr>
        <w:t xml:space="preserve"> </w:t>
      </w:r>
      <w:r w:rsidR="008C3933" w:rsidRPr="000D405A">
        <w:rPr>
          <w:rFonts w:cstheme="minorHAnsi"/>
          <w:lang w:val="fr-BE"/>
        </w:rPr>
        <w:t>Personne morale de droit privé</w:t>
      </w:r>
      <w:r w:rsidR="008C3933">
        <w:rPr>
          <w:noProof/>
          <w:szCs w:val="18"/>
          <w:lang w:val="fr-BE" w:eastAsia="fr-BE"/>
        </w:rPr>
        <w:sym w:font="Webdings" w:char="F069"/>
      </w:r>
      <w:r w:rsidR="008C3933">
        <w:rPr>
          <w:noProof/>
          <w:szCs w:val="18"/>
          <w:lang w:val="fr-BE" w:eastAsia="fr-BE"/>
        </w:rPr>
        <w:t xml:space="preserve">            </w:t>
      </w:r>
      <w:sdt>
        <w:sdtPr>
          <w:rPr>
            <w:rFonts w:cs="HelveticaNeue-Roman"/>
            <w:b/>
            <w:color w:val="0000FF"/>
            <w:sz w:val="28"/>
            <w:szCs w:val="28"/>
            <w:lang w:val="fr-BE"/>
          </w:rPr>
          <w:id w:val="152551799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0033CC"/>
          <w:sz w:val="28"/>
          <w:szCs w:val="28"/>
          <w:lang w:val="fr-BE"/>
        </w:rPr>
        <w:t xml:space="preserve"> </w:t>
      </w:r>
      <w:r w:rsidR="008C3933" w:rsidRPr="000D405A">
        <w:rPr>
          <w:rFonts w:cstheme="minorHAnsi"/>
          <w:lang w:val="fr-BE"/>
        </w:rPr>
        <w:t>Personne morale de droit public</w:t>
      </w:r>
      <w:r w:rsidR="008C3933">
        <w:rPr>
          <w:noProof/>
          <w:szCs w:val="18"/>
          <w:lang w:val="fr-BE" w:eastAsia="fr-BE"/>
        </w:rPr>
        <w:sym w:font="Webdings" w:char="F069"/>
      </w:r>
    </w:p>
    <w:p w14:paraId="35890F20" w14:textId="77777777" w:rsidR="008C3933" w:rsidRDefault="008C3933" w:rsidP="008C3933">
      <w:pPr>
        <w:pBdr>
          <w:top w:val="single" w:sz="4" w:space="1" w:color="auto"/>
          <w:left w:val="single" w:sz="4" w:space="4" w:color="auto"/>
          <w:bottom w:val="single" w:sz="4" w:space="1" w:color="auto"/>
          <w:right w:val="single" w:sz="4" w:space="4" w:color="auto"/>
        </w:pBdr>
        <w:tabs>
          <w:tab w:val="left" w:pos="3261"/>
          <w:tab w:val="left" w:leader="dot" w:pos="9632"/>
        </w:tabs>
        <w:spacing w:after="0"/>
        <w:rPr>
          <w:rStyle w:val="RponseCar"/>
          <w:b w:val="0"/>
        </w:rPr>
      </w:pPr>
      <w:r w:rsidRPr="000D405A">
        <w:rPr>
          <w:szCs w:val="18"/>
          <w:lang w:val="fr-BE"/>
        </w:rPr>
        <w:t>Dénomination ou raison sociale*</w:t>
      </w:r>
      <w:r w:rsidRPr="0057051D">
        <w:rPr>
          <w:rStyle w:val="RponseCar"/>
        </w:rPr>
        <w:tab/>
      </w:r>
      <w:r w:rsidRPr="0057051D">
        <w:rPr>
          <w:rStyle w:val="RponseCar"/>
        </w:rPr>
        <w:tab/>
      </w:r>
    </w:p>
    <w:p w14:paraId="66161BD5" w14:textId="77777777" w:rsidR="008C3933" w:rsidRPr="00DF4BB2" w:rsidRDefault="008C3933" w:rsidP="008C3933">
      <w:pPr>
        <w:pBdr>
          <w:top w:val="single" w:sz="4" w:space="1" w:color="auto"/>
          <w:left w:val="single" w:sz="4" w:space="4" w:color="auto"/>
          <w:bottom w:val="single" w:sz="4" w:space="1" w:color="auto"/>
          <w:right w:val="single" w:sz="4" w:space="4" w:color="auto"/>
        </w:pBdr>
        <w:tabs>
          <w:tab w:val="left" w:pos="1560"/>
          <w:tab w:val="left" w:leader="dot" w:pos="9632"/>
        </w:tabs>
        <w:spacing w:after="0"/>
        <w:rPr>
          <w:rStyle w:val="RponseCar"/>
          <w:b w:val="0"/>
        </w:rPr>
      </w:pPr>
      <w:r w:rsidRPr="000D405A">
        <w:rPr>
          <w:szCs w:val="18"/>
          <w:lang w:val="fr-BE"/>
        </w:rPr>
        <w:t>Forme juridique</w:t>
      </w:r>
      <w:r w:rsidRPr="004D7C8E">
        <w:rPr>
          <w:rStyle w:val="RponseCar"/>
        </w:rPr>
        <w:tab/>
      </w:r>
      <w:r w:rsidRPr="004D7C8E">
        <w:rPr>
          <w:rStyle w:val="RponseCar"/>
        </w:rPr>
        <w:tab/>
      </w:r>
    </w:p>
    <w:p w14:paraId="7936B914" w14:textId="77777777" w:rsidR="008C3933" w:rsidRDefault="008C3933" w:rsidP="008C3933">
      <w:pPr>
        <w:pBdr>
          <w:top w:val="single" w:sz="4" w:space="1" w:color="auto"/>
          <w:left w:val="single" w:sz="4" w:space="4" w:color="auto"/>
          <w:bottom w:val="single" w:sz="4" w:space="1" w:color="auto"/>
          <w:right w:val="single" w:sz="4" w:space="4" w:color="auto"/>
        </w:pBdr>
        <w:tabs>
          <w:tab w:val="left" w:pos="1560"/>
          <w:tab w:val="left" w:leader="dot" w:pos="9498"/>
        </w:tabs>
        <w:spacing w:after="0"/>
        <w:rPr>
          <w:b/>
          <w:szCs w:val="18"/>
          <w:lang w:val="fr-BE"/>
        </w:rPr>
      </w:pPr>
      <w:r w:rsidRPr="000D405A">
        <w:rPr>
          <w:b/>
          <w:szCs w:val="18"/>
          <w:lang w:val="fr-BE"/>
        </w:rPr>
        <w:t>Adresse du siège social</w:t>
      </w:r>
    </w:p>
    <w:p w14:paraId="43673A63" w14:textId="77777777" w:rsidR="008C3933" w:rsidRDefault="008C3933" w:rsidP="008C393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6A37C732" w14:textId="77777777" w:rsidR="008C3933" w:rsidRPr="00980A74" w:rsidRDefault="008C3933" w:rsidP="008C393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78E1C431" w14:textId="77777777" w:rsidR="008C3933" w:rsidRDefault="008C3933" w:rsidP="008C3933">
      <w:pPr>
        <w:pBdr>
          <w:top w:val="single" w:sz="4" w:space="1" w:color="auto"/>
          <w:left w:val="single" w:sz="4" w:space="4" w:color="auto"/>
          <w:bottom w:val="single" w:sz="4" w:space="1" w:color="auto"/>
          <w:right w:val="single" w:sz="4" w:space="4" w:color="auto"/>
        </w:pBdr>
        <w:tabs>
          <w:tab w:val="left" w:pos="1276"/>
          <w:tab w:val="left" w:leader="dot" w:pos="7797"/>
        </w:tabs>
        <w:spacing w:after="0"/>
        <w:rPr>
          <w:rStyle w:val="RponseCar"/>
        </w:rPr>
      </w:pPr>
      <w:r w:rsidRPr="000D405A">
        <w:rPr>
          <w:szCs w:val="18"/>
          <w:lang w:val="fr-BE"/>
        </w:rPr>
        <w:t>Téléphone*</w:t>
      </w:r>
      <w:r w:rsidRPr="004D7C8E">
        <w:rPr>
          <w:rStyle w:val="RponseCar"/>
        </w:rPr>
        <w:tab/>
      </w:r>
      <w:r w:rsidRPr="004D7C8E">
        <w:rPr>
          <w:rStyle w:val="RponseCar"/>
        </w:rPr>
        <w:tab/>
      </w:r>
    </w:p>
    <w:p w14:paraId="083095BF" w14:textId="77777777" w:rsidR="008C3933" w:rsidRDefault="008C3933" w:rsidP="008C3933">
      <w:pPr>
        <w:pBdr>
          <w:top w:val="single" w:sz="4" w:space="1" w:color="auto"/>
          <w:left w:val="single" w:sz="4" w:space="4" w:color="auto"/>
          <w:bottom w:val="single" w:sz="4" w:space="1" w:color="auto"/>
          <w:right w:val="single" w:sz="4" w:space="4" w:color="auto"/>
        </w:pBdr>
        <w:tabs>
          <w:tab w:val="left" w:pos="993"/>
          <w:tab w:val="left" w:leader="dot" w:pos="7797"/>
        </w:tabs>
        <w:spacing w:after="0"/>
        <w:rPr>
          <w:rStyle w:val="RponseCar"/>
        </w:rPr>
      </w:pPr>
      <w:r>
        <w:rPr>
          <w:szCs w:val="18"/>
          <w:lang w:val="fr-BE"/>
        </w:rPr>
        <w:t>Site web</w:t>
      </w:r>
      <w:r w:rsidRPr="009938DC">
        <w:rPr>
          <w:rStyle w:val="RponseCar"/>
        </w:rPr>
        <w:tab/>
      </w:r>
      <w:r w:rsidRPr="009938DC">
        <w:rPr>
          <w:rStyle w:val="RponseCar"/>
        </w:rPr>
        <w:tab/>
      </w:r>
    </w:p>
    <w:p w14:paraId="4AED834C" w14:textId="77777777" w:rsidR="008C3933" w:rsidRDefault="008C3933" w:rsidP="008C3933">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4D7C8E">
        <w:rPr>
          <w:rStyle w:val="RponseCar"/>
        </w:rPr>
        <w:tab/>
      </w:r>
      <w:r w:rsidRPr="004D7C8E">
        <w:rPr>
          <w:rStyle w:val="RponseCar"/>
        </w:rPr>
        <w:tab/>
      </w:r>
    </w:p>
    <w:p w14:paraId="14D2DC52" w14:textId="77777777" w:rsidR="008C3933" w:rsidRDefault="008C3933" w:rsidP="008C3933">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b/>
          <w:szCs w:val="18"/>
          <w:lang w:val="fr-BE"/>
        </w:rPr>
        <w:t>Personne habilitée à représenter la personne morale</w:t>
      </w:r>
    </w:p>
    <w:p w14:paraId="785AE3DE" w14:textId="77777777" w:rsidR="008C3933" w:rsidRPr="00980A74" w:rsidRDefault="00AA77EC" w:rsidP="008C393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cs="HelveticaNeue-Roman"/>
            <w:b/>
            <w:color w:val="0000FF"/>
            <w:sz w:val="28"/>
            <w:szCs w:val="28"/>
            <w:lang w:val="fr-BE"/>
          </w:rPr>
          <w:id w:val="67376524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980A74">
        <w:t>M.</w:t>
      </w:r>
      <w:r w:rsidR="008C3933">
        <w:t xml:space="preserve"> </w:t>
      </w:r>
      <w:sdt>
        <w:sdtPr>
          <w:rPr>
            <w:rFonts w:cs="HelveticaNeue-Roman"/>
            <w:b/>
            <w:color w:val="0000FF"/>
            <w:sz w:val="28"/>
            <w:szCs w:val="28"/>
            <w:lang w:val="fr-BE"/>
          </w:rPr>
          <w:id w:val="-1719668949"/>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Pr>
          <w:rFonts w:cs="HelveticaNeue-Roman"/>
          <w:color w:val="2E74B5" w:themeColor="accent1" w:themeShade="BF"/>
          <w:sz w:val="28"/>
          <w:szCs w:val="28"/>
          <w:lang w:val="fr-BE"/>
        </w:rPr>
        <w:t xml:space="preserve"> </w:t>
      </w:r>
      <w:r w:rsidR="008C3933" w:rsidRPr="00980A74">
        <w:t>M</w:t>
      </w:r>
      <w:r w:rsidR="008C3933">
        <w:t>me*   Nom*</w:t>
      </w:r>
      <w:r w:rsidR="008C3933" w:rsidRPr="000A1E42">
        <w:rPr>
          <w:rStyle w:val="RponseCar"/>
        </w:rPr>
        <w:t xml:space="preserve"> </w:t>
      </w:r>
      <w:r w:rsidR="008C3933" w:rsidRPr="000A1E42">
        <w:rPr>
          <w:rStyle w:val="RponseCar"/>
        </w:rPr>
        <w:tab/>
      </w:r>
      <w:r w:rsidR="008C3933" w:rsidRPr="000A1E42">
        <w:rPr>
          <w:rStyle w:val="RponseCar"/>
        </w:rPr>
        <w:tab/>
      </w:r>
      <w:r w:rsidR="008C3933" w:rsidRPr="00662237">
        <w:t>Prénom</w:t>
      </w:r>
      <w:r w:rsidR="008C3933">
        <w:t>*</w:t>
      </w:r>
      <w:r w:rsidR="008C3933" w:rsidRPr="000A1E42">
        <w:rPr>
          <w:rStyle w:val="RponseCar"/>
        </w:rPr>
        <w:tab/>
      </w:r>
      <w:r w:rsidR="008C3933" w:rsidRPr="000A1E42">
        <w:rPr>
          <w:rStyle w:val="RponseCar"/>
        </w:rPr>
        <w:tab/>
      </w:r>
    </w:p>
    <w:p w14:paraId="51E4B0B0" w14:textId="77777777" w:rsidR="008C3933" w:rsidRDefault="008C3933" w:rsidP="008C3933">
      <w:pPr>
        <w:pBdr>
          <w:top w:val="single" w:sz="4" w:space="1" w:color="auto"/>
          <w:left w:val="single" w:sz="4" w:space="4" w:color="auto"/>
          <w:bottom w:val="single" w:sz="4" w:space="1" w:color="auto"/>
          <w:right w:val="single" w:sz="4" w:space="4" w:color="auto"/>
        </w:pBdr>
        <w:tabs>
          <w:tab w:val="left" w:pos="993"/>
          <w:tab w:val="left" w:leader="dot" w:pos="7797"/>
        </w:tabs>
        <w:spacing w:after="0"/>
        <w:rPr>
          <w:rStyle w:val="RponseCar"/>
        </w:rPr>
      </w:pPr>
      <w:r>
        <w:rPr>
          <w:szCs w:val="18"/>
          <w:lang w:val="fr-BE"/>
        </w:rPr>
        <w:t>Fonction*</w:t>
      </w:r>
      <w:r w:rsidRPr="004D7C8E">
        <w:rPr>
          <w:rStyle w:val="RponseCar"/>
        </w:rPr>
        <w:tab/>
      </w:r>
      <w:r w:rsidRPr="004D7C8E">
        <w:rPr>
          <w:rStyle w:val="RponseCar"/>
        </w:rPr>
        <w:tab/>
      </w:r>
    </w:p>
    <w:p w14:paraId="4D5B1F49" w14:textId="77777777" w:rsidR="008C3933" w:rsidRDefault="008C3933" w:rsidP="008C393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p>
    <w:p w14:paraId="1C0FE8DF" w14:textId="77777777" w:rsidR="006D4D8E" w:rsidRPr="00963828" w:rsidRDefault="006D4D8E" w:rsidP="006D4D8E">
      <w:pPr>
        <w:rPr>
          <w:rFonts w:eastAsiaTheme="majorEastAsia" w:cstheme="majorBidi"/>
          <w:sz w:val="24"/>
          <w:szCs w:val="24"/>
          <w:lang w:val="fr-BE" w:eastAsia="fr-FR"/>
        </w:rPr>
      </w:pPr>
      <w:bookmarkStart w:id="6" w:name="_Toc486940812"/>
      <w:bookmarkStart w:id="7" w:name="_Toc467849818"/>
      <w:r w:rsidRPr="00963828">
        <w:rPr>
          <w:lang w:val="fr-BE"/>
        </w:rPr>
        <w:br w:type="page"/>
      </w:r>
    </w:p>
    <w:p w14:paraId="296575ED" w14:textId="77777777" w:rsidR="00790C33" w:rsidRPr="00963828" w:rsidRDefault="00790C33" w:rsidP="00B8148B">
      <w:pPr>
        <w:pStyle w:val="Titre2"/>
        <w:rPr>
          <w:lang w:val="fr-BE"/>
        </w:rPr>
      </w:pPr>
      <w:r w:rsidRPr="00963828">
        <w:rPr>
          <w:lang w:val="fr-BE"/>
        </w:rPr>
        <w:lastRenderedPageBreak/>
        <w:t>Qualification de l’auteur du recours</w:t>
      </w:r>
      <w:bookmarkEnd w:id="6"/>
    </w:p>
    <w:p w14:paraId="3469C071" w14:textId="77777777" w:rsidR="00790C33" w:rsidRPr="00963828" w:rsidRDefault="00790C33" w:rsidP="004F529A">
      <w:pPr>
        <w:pBdr>
          <w:top w:val="single" w:sz="4" w:space="1" w:color="auto"/>
          <w:left w:val="single" w:sz="4" w:space="4" w:color="auto"/>
          <w:bottom w:val="single" w:sz="4" w:space="1" w:color="auto"/>
          <w:right w:val="single" w:sz="4" w:space="4" w:color="auto"/>
        </w:pBdr>
        <w:spacing w:after="120"/>
        <w:rPr>
          <w:rFonts w:cstheme="minorHAnsi"/>
          <w:lang w:val="fr-BE"/>
        </w:rPr>
      </w:pPr>
      <w:r w:rsidRPr="00963828">
        <w:rPr>
          <w:rFonts w:cstheme="minorHAnsi"/>
          <w:lang w:val="fr-BE"/>
        </w:rPr>
        <w:t>Vous introduisez un recours en tant que</w:t>
      </w:r>
      <w:proofErr w:type="gramStart"/>
      <w:r w:rsidR="00C34C01" w:rsidRPr="00963828">
        <w:rPr>
          <w:rFonts w:cstheme="minorHAnsi"/>
          <w:lang w:val="fr-BE"/>
        </w:rPr>
        <w:t> :</w:t>
      </w:r>
      <w:r w:rsidR="003A70A8" w:rsidRPr="00963828">
        <w:rPr>
          <w:rFonts w:cstheme="minorHAnsi"/>
          <w:lang w:val="fr-BE"/>
        </w:rPr>
        <w:t>*</w:t>
      </w:r>
      <w:proofErr w:type="gramEnd"/>
    </w:p>
    <w:p w14:paraId="5808837E" w14:textId="0342143D" w:rsidR="00790C33" w:rsidRPr="008C3933" w:rsidRDefault="00AA77EC" w:rsidP="004F529A">
      <w:pPr>
        <w:pBdr>
          <w:top w:val="single" w:sz="4" w:space="1" w:color="auto"/>
          <w:left w:val="single" w:sz="4" w:space="4" w:color="auto"/>
          <w:bottom w:val="single" w:sz="4" w:space="1" w:color="auto"/>
          <w:right w:val="single" w:sz="4" w:space="4" w:color="auto"/>
        </w:pBdr>
        <w:spacing w:after="0"/>
        <w:rPr>
          <w:rFonts w:cstheme="minorHAnsi"/>
          <w:lang w:val="fr-BE"/>
        </w:rPr>
      </w:pPr>
      <w:sdt>
        <w:sdtPr>
          <w:rPr>
            <w:rFonts w:cs="HelveticaNeue-Roman"/>
            <w:b/>
            <w:color w:val="0000FF"/>
            <w:sz w:val="28"/>
            <w:szCs w:val="28"/>
            <w:lang w:val="fr-BE"/>
          </w:rPr>
          <w:id w:val="-82535509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rFonts w:cstheme="minorHAnsi"/>
          <w:lang w:val="fr-BE"/>
        </w:rPr>
        <w:t xml:space="preserve"> </w:t>
      </w:r>
      <w:r w:rsidR="00790C33" w:rsidRPr="008C3933">
        <w:rPr>
          <w:rFonts w:cstheme="minorHAnsi"/>
          <w:lang w:val="fr-BE"/>
        </w:rPr>
        <w:t xml:space="preserve">Demandeur du permis ou son représentant </w:t>
      </w:r>
    </w:p>
    <w:p w14:paraId="59A96DCF" w14:textId="2DAC75A1" w:rsidR="00790C33" w:rsidRPr="008C3933" w:rsidRDefault="00AA77EC" w:rsidP="004F529A">
      <w:pPr>
        <w:pBdr>
          <w:top w:val="single" w:sz="4" w:space="1" w:color="auto"/>
          <w:left w:val="single" w:sz="4" w:space="4" w:color="auto"/>
          <w:bottom w:val="single" w:sz="4" w:space="1" w:color="auto"/>
          <w:right w:val="single" w:sz="4" w:space="4" w:color="auto"/>
        </w:pBdr>
        <w:spacing w:after="0"/>
        <w:rPr>
          <w:rFonts w:cstheme="minorHAnsi"/>
          <w:lang w:val="fr-BE"/>
        </w:rPr>
      </w:pPr>
      <w:sdt>
        <w:sdtPr>
          <w:rPr>
            <w:rFonts w:cs="HelveticaNeue-Roman"/>
            <w:b/>
            <w:color w:val="0000FF"/>
            <w:sz w:val="28"/>
            <w:szCs w:val="28"/>
            <w:lang w:val="fr-BE"/>
          </w:rPr>
          <w:id w:val="-873620965"/>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rFonts w:cstheme="minorHAnsi"/>
          <w:lang w:val="fr-BE"/>
        </w:rPr>
        <w:t xml:space="preserve"> </w:t>
      </w:r>
      <w:r w:rsidR="00790C33" w:rsidRPr="008C3933">
        <w:rPr>
          <w:rFonts w:cstheme="minorHAnsi"/>
          <w:lang w:val="fr-BE"/>
        </w:rPr>
        <w:t xml:space="preserve">Fonctionnaire </w:t>
      </w:r>
      <w:r w:rsidR="001F7C17" w:rsidRPr="008C3933">
        <w:rPr>
          <w:rFonts w:cstheme="minorHAnsi"/>
          <w:lang w:val="fr-BE"/>
        </w:rPr>
        <w:t>T</w:t>
      </w:r>
      <w:r w:rsidR="00790C33" w:rsidRPr="008C3933">
        <w:rPr>
          <w:rFonts w:cstheme="minorHAnsi"/>
          <w:lang w:val="fr-BE"/>
        </w:rPr>
        <w:t xml:space="preserve">echnique </w:t>
      </w:r>
    </w:p>
    <w:p w14:paraId="53E693C3" w14:textId="0262CCBA" w:rsidR="00790C33" w:rsidRPr="008C3933" w:rsidRDefault="00AA77EC" w:rsidP="004F529A">
      <w:pPr>
        <w:pBdr>
          <w:top w:val="single" w:sz="4" w:space="1" w:color="auto"/>
          <w:left w:val="single" w:sz="4" w:space="4" w:color="auto"/>
          <w:bottom w:val="single" w:sz="4" w:space="1" w:color="auto"/>
          <w:right w:val="single" w:sz="4" w:space="4" w:color="auto"/>
        </w:pBdr>
        <w:spacing w:after="0"/>
        <w:rPr>
          <w:rFonts w:cstheme="minorHAnsi"/>
          <w:lang w:val="fr-BE"/>
        </w:rPr>
      </w:pPr>
      <w:sdt>
        <w:sdtPr>
          <w:rPr>
            <w:rFonts w:cs="HelveticaNeue-Roman"/>
            <w:b/>
            <w:color w:val="0000FF"/>
            <w:sz w:val="28"/>
            <w:szCs w:val="28"/>
            <w:lang w:val="fr-BE"/>
          </w:rPr>
          <w:id w:val="-81772526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rFonts w:cstheme="minorHAnsi"/>
          <w:lang w:val="fr-BE"/>
        </w:rPr>
        <w:t xml:space="preserve"> </w:t>
      </w:r>
      <w:r w:rsidR="00790C33" w:rsidRPr="008C3933">
        <w:rPr>
          <w:rFonts w:cstheme="minorHAnsi"/>
          <w:lang w:val="fr-BE"/>
        </w:rPr>
        <w:t xml:space="preserve">Fonctionnaire </w:t>
      </w:r>
      <w:r w:rsidR="001F7C17" w:rsidRPr="008C3933">
        <w:rPr>
          <w:rFonts w:cstheme="minorHAnsi"/>
          <w:lang w:val="fr-BE"/>
        </w:rPr>
        <w:t>D</w:t>
      </w:r>
      <w:r w:rsidR="00790C33" w:rsidRPr="008C3933">
        <w:rPr>
          <w:rFonts w:cstheme="minorHAnsi"/>
          <w:lang w:val="fr-BE"/>
        </w:rPr>
        <w:t xml:space="preserve">élégué </w:t>
      </w:r>
    </w:p>
    <w:p w14:paraId="4FBF7974" w14:textId="1BC378EC" w:rsidR="00790C33" w:rsidRPr="008C3933" w:rsidRDefault="00AA77EC" w:rsidP="004F529A">
      <w:pPr>
        <w:pBdr>
          <w:top w:val="single" w:sz="4" w:space="1" w:color="auto"/>
          <w:left w:val="single" w:sz="4" w:space="4" w:color="auto"/>
          <w:bottom w:val="single" w:sz="4" w:space="1" w:color="auto"/>
          <w:right w:val="single" w:sz="4" w:space="4" w:color="auto"/>
        </w:pBdr>
        <w:spacing w:after="0"/>
        <w:rPr>
          <w:rFonts w:cstheme="minorHAnsi"/>
          <w:lang w:val="fr-BE"/>
        </w:rPr>
      </w:pPr>
      <w:sdt>
        <w:sdtPr>
          <w:rPr>
            <w:rFonts w:cs="HelveticaNeue-Roman"/>
            <w:b/>
            <w:color w:val="0000FF"/>
            <w:sz w:val="28"/>
            <w:szCs w:val="28"/>
            <w:lang w:val="fr-BE"/>
          </w:rPr>
          <w:id w:val="1720317983"/>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rFonts w:cstheme="minorHAnsi"/>
          <w:lang w:val="fr-BE"/>
        </w:rPr>
        <w:t xml:space="preserve"> </w:t>
      </w:r>
      <w:r w:rsidR="00790C33" w:rsidRPr="008C3933">
        <w:rPr>
          <w:rFonts w:cstheme="minorHAnsi"/>
          <w:lang w:val="fr-BE"/>
        </w:rPr>
        <w:t>Tiers intéressé</w:t>
      </w:r>
    </w:p>
    <w:p w14:paraId="7FA33A44" w14:textId="37F0F8BA" w:rsidR="00790C33" w:rsidRPr="008C3933" w:rsidRDefault="00AA77EC" w:rsidP="004F529A">
      <w:pPr>
        <w:pBdr>
          <w:top w:val="single" w:sz="4" w:space="1" w:color="auto"/>
          <w:left w:val="single" w:sz="4" w:space="4" w:color="auto"/>
          <w:bottom w:val="single" w:sz="4" w:space="1" w:color="auto"/>
          <w:right w:val="single" w:sz="4" w:space="4" w:color="auto"/>
        </w:pBdr>
        <w:spacing w:after="0"/>
        <w:rPr>
          <w:rFonts w:cstheme="minorHAnsi"/>
          <w:lang w:val="fr-BE"/>
        </w:rPr>
      </w:pPr>
      <w:sdt>
        <w:sdtPr>
          <w:rPr>
            <w:rFonts w:cs="HelveticaNeue-Roman"/>
            <w:b/>
            <w:color w:val="0000FF"/>
            <w:sz w:val="28"/>
            <w:szCs w:val="28"/>
            <w:lang w:val="fr-BE"/>
          </w:rPr>
          <w:id w:val="437873747"/>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rFonts w:cstheme="minorHAnsi"/>
          <w:lang w:val="fr-BE"/>
        </w:rPr>
        <w:t xml:space="preserve"> </w:t>
      </w:r>
      <w:r w:rsidR="00790C33" w:rsidRPr="008C3933">
        <w:rPr>
          <w:rFonts w:cstheme="minorHAnsi"/>
          <w:lang w:val="fr-BE"/>
        </w:rPr>
        <w:t>Autorité communale - qui n'est pas l'</w:t>
      </w:r>
      <w:r w:rsidR="001F7C17" w:rsidRPr="008C3933">
        <w:rPr>
          <w:rFonts w:cstheme="minorHAnsi"/>
          <w:lang w:val="fr-BE"/>
        </w:rPr>
        <w:t>A</w:t>
      </w:r>
      <w:r w:rsidR="00790C33" w:rsidRPr="008C3933">
        <w:rPr>
          <w:rFonts w:cstheme="minorHAnsi"/>
          <w:lang w:val="fr-BE"/>
        </w:rPr>
        <w:t xml:space="preserve">utorité </w:t>
      </w:r>
      <w:r w:rsidR="001F7C17" w:rsidRPr="008C3933">
        <w:rPr>
          <w:rFonts w:cstheme="minorHAnsi"/>
          <w:lang w:val="fr-BE"/>
        </w:rPr>
        <w:t>C</w:t>
      </w:r>
      <w:r w:rsidR="00790C33" w:rsidRPr="008C3933">
        <w:rPr>
          <w:rFonts w:cstheme="minorHAnsi"/>
          <w:lang w:val="fr-BE"/>
        </w:rPr>
        <w:t>ompétente auteur</w:t>
      </w:r>
      <w:r w:rsidR="001F7C17" w:rsidRPr="008C3933">
        <w:rPr>
          <w:rFonts w:cstheme="minorHAnsi"/>
          <w:lang w:val="fr-BE"/>
        </w:rPr>
        <w:t>e</w:t>
      </w:r>
      <w:r w:rsidR="00790C33" w:rsidRPr="008C3933">
        <w:rPr>
          <w:rFonts w:cstheme="minorHAnsi"/>
          <w:lang w:val="fr-BE"/>
        </w:rPr>
        <w:t xml:space="preserve"> de la décision querellée - sur le territoire de laquelle s'étend en tout ou en partie le projet </w:t>
      </w:r>
    </w:p>
    <w:p w14:paraId="33FF4ED2" w14:textId="3DBE7AAF" w:rsidR="00790C33" w:rsidRPr="008C3933" w:rsidRDefault="00AA77EC" w:rsidP="004F529A">
      <w:pPr>
        <w:pBdr>
          <w:top w:val="single" w:sz="4" w:space="1" w:color="auto"/>
          <w:left w:val="single" w:sz="4" w:space="4" w:color="auto"/>
          <w:bottom w:val="single" w:sz="4" w:space="1" w:color="auto"/>
          <w:right w:val="single" w:sz="4" w:space="4" w:color="auto"/>
        </w:pBdr>
        <w:spacing w:after="0"/>
        <w:rPr>
          <w:lang w:val="fr-BE" w:eastAsia="fr-BE"/>
        </w:rPr>
      </w:pPr>
      <w:sdt>
        <w:sdtPr>
          <w:rPr>
            <w:rFonts w:cs="HelveticaNeue-Roman"/>
            <w:b/>
            <w:color w:val="0000FF"/>
            <w:sz w:val="28"/>
            <w:szCs w:val="28"/>
            <w:lang w:val="fr-BE"/>
          </w:rPr>
          <w:id w:val="2105138284"/>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rFonts w:cstheme="minorHAnsi"/>
          <w:lang w:val="fr-BE"/>
        </w:rPr>
        <w:t xml:space="preserve"> </w:t>
      </w:r>
      <w:r w:rsidR="00790C33" w:rsidRPr="008C3933">
        <w:rPr>
          <w:rFonts w:cstheme="minorHAnsi"/>
          <w:lang w:val="fr-BE"/>
        </w:rPr>
        <w:t>Autorité communale - qui n'est pas l'</w:t>
      </w:r>
      <w:r w:rsidR="009124C1" w:rsidRPr="008C3933">
        <w:rPr>
          <w:rFonts w:cstheme="minorHAnsi"/>
          <w:lang w:val="fr-BE"/>
        </w:rPr>
        <w:t>A</w:t>
      </w:r>
      <w:r w:rsidR="00790C33" w:rsidRPr="008C3933">
        <w:rPr>
          <w:rFonts w:cstheme="minorHAnsi"/>
          <w:lang w:val="fr-BE"/>
        </w:rPr>
        <w:t xml:space="preserve">utorité </w:t>
      </w:r>
      <w:r w:rsidR="009124C1" w:rsidRPr="008C3933">
        <w:rPr>
          <w:rFonts w:cstheme="minorHAnsi"/>
          <w:lang w:val="fr-BE"/>
        </w:rPr>
        <w:t>C</w:t>
      </w:r>
      <w:r w:rsidR="00790C33" w:rsidRPr="008C3933">
        <w:rPr>
          <w:rFonts w:cstheme="minorHAnsi"/>
          <w:lang w:val="fr-BE"/>
        </w:rPr>
        <w:t>ompétente auteur</w:t>
      </w:r>
      <w:r w:rsidR="009124C1" w:rsidRPr="008C3933">
        <w:rPr>
          <w:rFonts w:cstheme="minorHAnsi"/>
          <w:lang w:val="fr-BE"/>
        </w:rPr>
        <w:t>e</w:t>
      </w:r>
      <w:r w:rsidR="00790C33" w:rsidRPr="008C3933">
        <w:rPr>
          <w:rFonts w:cstheme="minorHAnsi"/>
          <w:lang w:val="fr-BE"/>
        </w:rPr>
        <w:t xml:space="preserve"> de la décision querellée - sur le territoire de laquelle une enquête publique a été réalisée mais sur le territoire de laquelle l'établissement en projet ne s'étend pas</w:t>
      </w:r>
    </w:p>
    <w:p w14:paraId="647F9B8A" w14:textId="60F43938" w:rsidR="00790C33" w:rsidRPr="008C3933" w:rsidRDefault="00AA77EC" w:rsidP="004F529A">
      <w:pPr>
        <w:pBdr>
          <w:top w:val="single" w:sz="4" w:space="1" w:color="auto"/>
          <w:left w:val="single" w:sz="4" w:space="4" w:color="auto"/>
          <w:bottom w:val="single" w:sz="4" w:space="1" w:color="auto"/>
          <w:right w:val="single" w:sz="4" w:space="4" w:color="auto"/>
        </w:pBdr>
        <w:spacing w:after="0"/>
        <w:rPr>
          <w:lang w:val="fr-BE"/>
        </w:rPr>
      </w:pPr>
      <w:sdt>
        <w:sdtPr>
          <w:rPr>
            <w:rFonts w:cs="HelveticaNeue-Roman"/>
            <w:b/>
            <w:color w:val="0000FF"/>
            <w:sz w:val="28"/>
            <w:szCs w:val="28"/>
            <w:lang w:val="fr-BE"/>
          </w:rPr>
          <w:id w:val="130859085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lang w:val="fr-BE"/>
        </w:rPr>
        <w:t xml:space="preserve"> </w:t>
      </w:r>
      <w:r w:rsidR="00790C33" w:rsidRPr="008C3933">
        <w:rPr>
          <w:lang w:val="fr-BE"/>
        </w:rPr>
        <w:t>Déclarant</w:t>
      </w:r>
    </w:p>
    <w:p w14:paraId="0E7EE164" w14:textId="3A61C622" w:rsidR="00790C33" w:rsidRPr="008C3933" w:rsidRDefault="00AA77EC" w:rsidP="004F529A">
      <w:pPr>
        <w:pBdr>
          <w:top w:val="single" w:sz="4" w:space="1" w:color="auto"/>
          <w:left w:val="single" w:sz="4" w:space="4" w:color="auto"/>
          <w:bottom w:val="single" w:sz="4" w:space="1" w:color="auto"/>
          <w:right w:val="single" w:sz="4" w:space="4" w:color="auto"/>
        </w:pBdr>
        <w:spacing w:after="0"/>
        <w:rPr>
          <w:lang w:val="fr-BE"/>
        </w:rPr>
      </w:pPr>
      <w:sdt>
        <w:sdtPr>
          <w:rPr>
            <w:rFonts w:cs="HelveticaNeue-Roman"/>
            <w:b/>
            <w:color w:val="0000FF"/>
            <w:sz w:val="28"/>
            <w:szCs w:val="28"/>
            <w:lang w:val="fr-BE"/>
          </w:rPr>
          <w:id w:val="-2124227520"/>
          <w14:checkbox>
            <w14:checked w14:val="0"/>
            <w14:checkedState w14:val="0098" w14:font="Wingdings 2"/>
            <w14:uncheckedState w14:val="0099" w14:font="Wingdings 2"/>
          </w14:checkbox>
        </w:sdtPr>
        <w:sdtEndPr/>
        <w:sdtContent>
          <w:r w:rsidR="008C3933">
            <w:rPr>
              <w:rFonts w:cs="HelveticaNeue-Roman"/>
              <w:b/>
              <w:color w:val="0000FF"/>
              <w:sz w:val="28"/>
              <w:szCs w:val="28"/>
              <w:lang w:val="fr-BE"/>
            </w:rPr>
            <w:sym w:font="Wingdings 2" w:char="F099"/>
          </w:r>
        </w:sdtContent>
      </w:sdt>
      <w:r w:rsidR="008C3933" w:rsidRPr="008C3933">
        <w:rPr>
          <w:lang w:val="fr-BE"/>
        </w:rPr>
        <w:t xml:space="preserve"> </w:t>
      </w:r>
      <w:r w:rsidR="00790C33" w:rsidRPr="008C3933">
        <w:rPr>
          <w:lang w:val="fr-BE"/>
        </w:rPr>
        <w:t>Exploitant (dans le cadre de l’article 55, § 7 (sûreté) et de l’article 69 (décision prise en vertu de l’article 65))</w:t>
      </w:r>
      <w:proofErr w:type="gramStart"/>
      <w:r w:rsidR="00876056" w:rsidRPr="008C3933">
        <w:rPr>
          <w:lang w:val="fr-BE"/>
        </w:rPr>
        <w:t> :</w:t>
      </w:r>
      <w:r w:rsidR="003A70A8" w:rsidRPr="008C3933">
        <w:rPr>
          <w:lang w:val="fr-BE"/>
        </w:rPr>
        <w:t>*</w:t>
      </w:r>
      <w:proofErr w:type="gramEnd"/>
    </w:p>
    <w:p w14:paraId="34996E27" w14:textId="2052C948" w:rsidR="00790C33" w:rsidRPr="008C3933"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ind w:left="1275" w:hanging="1275"/>
        <w:rPr>
          <w:lang w:val="fr-BE"/>
        </w:rPr>
      </w:pPr>
      <w:r>
        <w:rPr>
          <w:rFonts w:cs="HelveticaNeue-Roman"/>
          <w:b/>
          <w:color w:val="0000FF"/>
          <w:sz w:val="28"/>
          <w:szCs w:val="28"/>
          <w:lang w:val="fr-BE"/>
        </w:rPr>
        <w:tab/>
      </w:r>
      <w:sdt>
        <w:sdtPr>
          <w:rPr>
            <w:rFonts w:cs="HelveticaNeue-Roman"/>
            <w:b/>
            <w:color w:val="0000FF"/>
            <w:sz w:val="28"/>
            <w:szCs w:val="28"/>
            <w:lang w:val="fr-BE"/>
          </w:rPr>
          <w:id w:val="15048991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8C3933">
        <w:rPr>
          <w:rFonts w:cs="Arial"/>
          <w:color w:val="000000"/>
          <w:lang w:val="fr-BE" w:eastAsia="fr-BE"/>
        </w:rPr>
        <w:t xml:space="preserve"> </w:t>
      </w:r>
      <w:r>
        <w:rPr>
          <w:rFonts w:cs="Arial"/>
          <w:color w:val="000000"/>
          <w:lang w:val="fr-BE" w:eastAsia="fr-BE"/>
        </w:rPr>
        <w:tab/>
      </w:r>
      <w:r w:rsidR="002F190E" w:rsidRPr="008C3933">
        <w:rPr>
          <w:rFonts w:cs="Arial"/>
          <w:color w:val="000000"/>
          <w:lang w:val="fr-BE" w:eastAsia="fr-BE"/>
        </w:rPr>
        <w:t>D</w:t>
      </w:r>
      <w:r w:rsidR="00790C33" w:rsidRPr="008C3933">
        <w:rPr>
          <w:rFonts w:cs="Arial"/>
          <w:color w:val="000000"/>
          <w:lang w:val="fr-BE" w:eastAsia="fr-BE"/>
        </w:rPr>
        <w:t xml:space="preserve">es autorités et administrations consultées au cours de la procédure de délivrance du permis </w:t>
      </w:r>
      <w:r w:rsidR="00790C33" w:rsidRPr="008C3933">
        <w:rPr>
          <w:lang w:val="fr-BE"/>
        </w:rPr>
        <w:t>(dans le cadre de l’article 69 (décision prise en vertu de l’article 65))</w:t>
      </w:r>
    </w:p>
    <w:p w14:paraId="05EBD297" w14:textId="77777777" w:rsidR="008C3933"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fr-BE" w:eastAsia="fr-BE"/>
        </w:rPr>
      </w:pPr>
      <w:r>
        <w:rPr>
          <w:rFonts w:cs="HelveticaNeue-Roman"/>
          <w:b/>
          <w:color w:val="0000FF"/>
          <w:sz w:val="28"/>
          <w:szCs w:val="28"/>
          <w:lang w:val="fr-BE"/>
        </w:rPr>
        <w:tab/>
      </w:r>
      <w:sdt>
        <w:sdtPr>
          <w:rPr>
            <w:rFonts w:cs="HelveticaNeue-Roman"/>
            <w:b/>
            <w:color w:val="0000FF"/>
            <w:sz w:val="28"/>
            <w:szCs w:val="28"/>
            <w:lang w:val="fr-BE"/>
          </w:rPr>
          <w:id w:val="63113754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8C3933">
        <w:rPr>
          <w:rFonts w:cs="Arial"/>
          <w:color w:val="000000"/>
          <w:lang w:val="fr-BE" w:eastAsia="fr-BE"/>
        </w:rPr>
        <w:t xml:space="preserve"> </w:t>
      </w:r>
      <w:r>
        <w:rPr>
          <w:rFonts w:cs="Arial"/>
          <w:color w:val="000000"/>
          <w:lang w:val="fr-BE" w:eastAsia="fr-BE"/>
        </w:rPr>
        <w:tab/>
      </w:r>
      <w:r w:rsidR="002F190E" w:rsidRPr="008C3933">
        <w:rPr>
          <w:rFonts w:cs="Arial"/>
          <w:color w:val="000000"/>
          <w:lang w:val="fr-BE" w:eastAsia="fr-BE"/>
        </w:rPr>
        <w:t>D</w:t>
      </w:r>
      <w:r w:rsidR="00790C33" w:rsidRPr="008C3933">
        <w:rPr>
          <w:rFonts w:cs="Arial"/>
          <w:color w:val="000000"/>
          <w:lang w:val="fr-BE" w:eastAsia="fr-BE"/>
        </w:rPr>
        <w:t xml:space="preserve">u titulaire d'un droit réel ou personnel sur un bien qui est ou risque d'être endommagé par </w:t>
      </w:r>
    </w:p>
    <w:p w14:paraId="361978A3" w14:textId="77777777" w:rsidR="008C3933"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rPr>
          <w:lang w:val="fr-BE"/>
        </w:rPr>
      </w:pPr>
      <w:r>
        <w:rPr>
          <w:rFonts w:cs="Arial"/>
          <w:color w:val="000000"/>
          <w:lang w:val="fr-BE" w:eastAsia="fr-BE"/>
        </w:rPr>
        <w:tab/>
      </w:r>
      <w:r>
        <w:rPr>
          <w:rFonts w:cs="Arial"/>
          <w:color w:val="000000"/>
          <w:lang w:val="fr-BE" w:eastAsia="fr-BE"/>
        </w:rPr>
        <w:tab/>
      </w:r>
      <w:r w:rsidR="00790C33" w:rsidRPr="008C3933">
        <w:rPr>
          <w:rFonts w:cs="Arial"/>
          <w:color w:val="000000"/>
          <w:lang w:val="fr-BE" w:eastAsia="fr-BE"/>
        </w:rPr>
        <w:t xml:space="preserve">l'abaissement de la nappe phréatique provoqué par une prise d'eau </w:t>
      </w:r>
      <w:r w:rsidR="00790C33" w:rsidRPr="008C3933">
        <w:rPr>
          <w:lang w:val="fr-BE"/>
        </w:rPr>
        <w:t>(de l’article 69 (décision</w:t>
      </w:r>
    </w:p>
    <w:p w14:paraId="7D23AA2D" w14:textId="56BEAD94" w:rsidR="00790C33" w:rsidRPr="008C3933"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fr-BE" w:eastAsia="fr-BE"/>
        </w:rPr>
      </w:pPr>
      <w:r>
        <w:rPr>
          <w:lang w:val="fr-BE"/>
        </w:rPr>
        <w:tab/>
      </w:r>
      <w:r>
        <w:rPr>
          <w:lang w:val="fr-BE"/>
        </w:rPr>
        <w:tab/>
      </w:r>
      <w:r w:rsidR="00790C33" w:rsidRPr="008C3933">
        <w:rPr>
          <w:lang w:val="fr-BE"/>
        </w:rPr>
        <w:t>prise en vertu de l’article 65))</w:t>
      </w:r>
    </w:p>
    <w:p w14:paraId="3B4AF2FC" w14:textId="77777777" w:rsidR="008C3933"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fr-BE" w:eastAsia="fr-BE"/>
        </w:rPr>
      </w:pPr>
      <w:r>
        <w:rPr>
          <w:rFonts w:cs="HelveticaNeue-Roman"/>
          <w:b/>
          <w:color w:val="0000FF"/>
          <w:sz w:val="28"/>
          <w:szCs w:val="28"/>
          <w:lang w:val="fr-BE"/>
        </w:rPr>
        <w:tab/>
      </w:r>
      <w:sdt>
        <w:sdtPr>
          <w:rPr>
            <w:rFonts w:cs="HelveticaNeue-Roman"/>
            <w:b/>
            <w:color w:val="0000FF"/>
            <w:sz w:val="28"/>
            <w:szCs w:val="28"/>
            <w:lang w:val="fr-BE"/>
          </w:rPr>
          <w:id w:val="-81887089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8C3933">
        <w:rPr>
          <w:rFonts w:cs="Arial"/>
          <w:color w:val="000000"/>
          <w:lang w:val="fr-BE" w:eastAsia="fr-BE"/>
        </w:rPr>
        <w:t xml:space="preserve"> </w:t>
      </w:r>
      <w:r>
        <w:rPr>
          <w:rFonts w:cs="Arial"/>
          <w:color w:val="000000"/>
          <w:lang w:val="fr-BE" w:eastAsia="fr-BE"/>
        </w:rPr>
        <w:tab/>
      </w:r>
      <w:r w:rsidR="002F190E" w:rsidRPr="008C3933">
        <w:rPr>
          <w:rFonts w:cs="Arial"/>
          <w:color w:val="000000"/>
          <w:lang w:val="fr-BE" w:eastAsia="fr-BE"/>
        </w:rPr>
        <w:t>D</w:t>
      </w:r>
      <w:r w:rsidR="00790C33" w:rsidRPr="008C3933">
        <w:rPr>
          <w:rFonts w:cs="Arial"/>
          <w:color w:val="000000"/>
          <w:lang w:val="fr-BE" w:eastAsia="fr-BE"/>
        </w:rPr>
        <w:t xml:space="preserve">u titulaire d'un permis de prise d'eau </w:t>
      </w:r>
      <w:proofErr w:type="spellStart"/>
      <w:r w:rsidR="00790C33" w:rsidRPr="008C3933">
        <w:rPr>
          <w:rFonts w:cs="Arial"/>
          <w:color w:val="000000"/>
          <w:lang w:val="fr-BE" w:eastAsia="fr-BE"/>
        </w:rPr>
        <w:t>potabilisable</w:t>
      </w:r>
      <w:proofErr w:type="spellEnd"/>
      <w:r w:rsidR="00790C33" w:rsidRPr="008C3933">
        <w:rPr>
          <w:rFonts w:cs="Arial"/>
          <w:color w:val="000000"/>
          <w:lang w:val="fr-BE" w:eastAsia="fr-BE"/>
        </w:rPr>
        <w:t xml:space="preserve"> octroyé antérieurement et non périmé si</w:t>
      </w:r>
    </w:p>
    <w:p w14:paraId="685026D4" w14:textId="77777777" w:rsidR="008C3933"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rPr>
          <w:lang w:val="fr-BE"/>
        </w:rPr>
      </w:pPr>
      <w:r>
        <w:rPr>
          <w:rFonts w:cs="Arial"/>
          <w:color w:val="000000"/>
          <w:lang w:val="fr-BE" w:eastAsia="fr-BE"/>
        </w:rPr>
        <w:tab/>
      </w:r>
      <w:r>
        <w:rPr>
          <w:rFonts w:cs="Arial"/>
          <w:color w:val="000000"/>
          <w:lang w:val="fr-BE" w:eastAsia="fr-BE"/>
        </w:rPr>
        <w:tab/>
      </w:r>
      <w:r w:rsidR="00790C33" w:rsidRPr="008C3933">
        <w:rPr>
          <w:rFonts w:cs="Arial"/>
          <w:color w:val="000000"/>
          <w:lang w:val="fr-BE" w:eastAsia="fr-BE"/>
        </w:rPr>
        <w:t xml:space="preserve">cette prise d'eau est ou risque d'être altérée en quantité ou en qualité </w:t>
      </w:r>
      <w:r w:rsidR="00790C33" w:rsidRPr="008C3933">
        <w:rPr>
          <w:lang w:val="fr-BE"/>
        </w:rPr>
        <w:t xml:space="preserve">(de l’article 69 (décision </w:t>
      </w:r>
    </w:p>
    <w:p w14:paraId="5C4482A6" w14:textId="24AD73EA" w:rsidR="00790C33"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rPr>
          <w:lang w:val="fr-BE"/>
        </w:rPr>
      </w:pPr>
      <w:r>
        <w:rPr>
          <w:lang w:val="fr-BE"/>
        </w:rPr>
        <w:tab/>
      </w:r>
      <w:r>
        <w:rPr>
          <w:lang w:val="fr-BE"/>
        </w:rPr>
        <w:tab/>
      </w:r>
      <w:r w:rsidR="00790C33" w:rsidRPr="008C3933">
        <w:rPr>
          <w:lang w:val="fr-BE"/>
        </w:rPr>
        <w:t>prise en vertu de l’article 65))</w:t>
      </w:r>
    </w:p>
    <w:p w14:paraId="2D449AC5" w14:textId="77777777" w:rsidR="004F529A" w:rsidRPr="008C3933" w:rsidRDefault="004F529A" w:rsidP="004F529A">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fr-BE" w:eastAsia="fr-BE"/>
        </w:rPr>
      </w:pPr>
    </w:p>
    <w:p w14:paraId="146F0965" w14:textId="77777777" w:rsidR="00790C33" w:rsidRPr="00963828" w:rsidRDefault="00790C33" w:rsidP="004F529A">
      <w:pPr>
        <w:pBdr>
          <w:top w:val="single" w:sz="4" w:space="1" w:color="auto"/>
          <w:left w:val="single" w:sz="4" w:space="4" w:color="auto"/>
          <w:bottom w:val="single" w:sz="4" w:space="1" w:color="auto"/>
          <w:right w:val="single" w:sz="4" w:space="4" w:color="auto"/>
        </w:pBdr>
        <w:spacing w:after="0"/>
        <w:jc w:val="left"/>
        <w:rPr>
          <w:rFonts w:ascii="Arial" w:hAnsi="Arial"/>
          <w:sz w:val="24"/>
          <w:lang w:val="fr-BE"/>
        </w:rPr>
      </w:pPr>
      <w:r w:rsidRPr="00963828">
        <w:rPr>
          <w:lang w:val="fr-BE"/>
        </w:rPr>
        <w:br w:type="page"/>
      </w:r>
    </w:p>
    <w:p w14:paraId="02C815ED" w14:textId="77777777" w:rsidR="00790C33" w:rsidRPr="00963828" w:rsidRDefault="00790C33" w:rsidP="00B8148B">
      <w:pPr>
        <w:pStyle w:val="Titre2"/>
        <w:rPr>
          <w:sz w:val="28"/>
          <w:szCs w:val="28"/>
          <w:lang w:val="fr-BE"/>
        </w:rPr>
      </w:pPr>
      <w:bookmarkStart w:id="8" w:name="_Toc486940813"/>
      <w:r w:rsidRPr="00963828">
        <w:rPr>
          <w:sz w:val="28"/>
          <w:szCs w:val="28"/>
          <w:lang w:val="fr-BE"/>
        </w:rPr>
        <w:lastRenderedPageBreak/>
        <w:t>Représentation ou délégation</w:t>
      </w:r>
      <w:bookmarkEnd w:id="8"/>
      <w:r w:rsidRPr="00963828">
        <w:rPr>
          <w:sz w:val="28"/>
          <w:szCs w:val="28"/>
          <w:lang w:val="fr-BE"/>
        </w:rPr>
        <w:t xml:space="preserve"> </w:t>
      </w:r>
    </w:p>
    <w:p w14:paraId="50FDDB58" w14:textId="77777777" w:rsidR="00790C33" w:rsidRPr="00963828" w:rsidRDefault="00790C33" w:rsidP="00561F27">
      <w:pPr>
        <w:pStyle w:val="Sansinterligne"/>
        <w:numPr>
          <w:ilvl w:val="0"/>
          <w:numId w:val="1"/>
        </w:numPr>
        <w:spacing w:after="120"/>
        <w:ind w:left="357" w:hanging="357"/>
        <w:rPr>
          <w:rFonts w:ascii="Century Gothic" w:hAnsi="Century Gothic"/>
          <w:b/>
          <w:sz w:val="18"/>
          <w:szCs w:val="18"/>
          <w:lang w:val="fr-BE"/>
        </w:rPr>
      </w:pPr>
      <w:r w:rsidRPr="00963828">
        <w:rPr>
          <w:rFonts w:ascii="Century Gothic" w:hAnsi="Century Gothic"/>
          <w:b/>
          <w:sz w:val="18"/>
          <w:szCs w:val="18"/>
          <w:lang w:val="fr-BE"/>
        </w:rPr>
        <w:t>Êtes-vous représenté par un avocat</w:t>
      </w:r>
      <w:proofErr w:type="gramStart"/>
      <w:r w:rsidRPr="00963828">
        <w:rPr>
          <w:rFonts w:ascii="Century Gothic" w:hAnsi="Century Gothic"/>
          <w:b/>
          <w:sz w:val="18"/>
          <w:szCs w:val="18"/>
          <w:lang w:val="fr-BE"/>
        </w:rPr>
        <w:t xml:space="preserve"> ?</w:t>
      </w:r>
      <w:r w:rsidR="003A70A8" w:rsidRPr="00963828">
        <w:rPr>
          <w:rFonts w:ascii="Century Gothic" w:hAnsi="Century Gothic"/>
          <w:b/>
          <w:sz w:val="18"/>
          <w:szCs w:val="18"/>
          <w:lang w:val="fr-BE"/>
        </w:rPr>
        <w:t>*</w:t>
      </w:r>
      <w:proofErr w:type="gramEnd"/>
    </w:p>
    <w:p w14:paraId="35D4AC4B" w14:textId="5BC832C7" w:rsidR="00790C33" w:rsidRPr="00443971" w:rsidRDefault="00AA77EC" w:rsidP="00443971">
      <w:pPr>
        <w:spacing w:after="120"/>
        <w:contextualSpacing/>
        <w:rPr>
          <w:rFonts w:cstheme="minorHAnsi"/>
          <w:lang w:val="fr-BE"/>
        </w:rPr>
      </w:pPr>
      <w:sdt>
        <w:sdtPr>
          <w:rPr>
            <w:rFonts w:cs="HelveticaNeue-Roman"/>
            <w:b/>
            <w:color w:val="0000FF"/>
            <w:sz w:val="28"/>
            <w:szCs w:val="28"/>
            <w:lang w:val="fr-BE"/>
          </w:rPr>
          <w:id w:val="1921824541"/>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 xml:space="preserve">Oui </w:t>
      </w:r>
      <w:r w:rsidR="00790C33" w:rsidRPr="00443971">
        <w:rPr>
          <w:lang w:val="fr-BE"/>
        </w:rPr>
        <w:tab/>
      </w:r>
    </w:p>
    <w:p w14:paraId="281DBC62" w14:textId="77777777" w:rsidR="00443971" w:rsidRPr="00980A74" w:rsidRDefault="00AA77EC" w:rsidP="0044397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cs="HelveticaNeue-Roman"/>
            <w:b/>
            <w:color w:val="0000FF"/>
            <w:sz w:val="28"/>
            <w:szCs w:val="28"/>
            <w:lang w:val="fr-BE"/>
          </w:rPr>
          <w:id w:val="-1508205480"/>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 xml:space="preserve"> </w:t>
      </w:r>
      <w:sdt>
        <w:sdtPr>
          <w:rPr>
            <w:rFonts w:cs="HelveticaNeue-Roman"/>
            <w:b/>
            <w:color w:val="0000FF"/>
            <w:sz w:val="28"/>
            <w:szCs w:val="28"/>
            <w:lang w:val="fr-BE"/>
          </w:rPr>
          <w:id w:val="864251185"/>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me*   Nom*</w:t>
      </w:r>
      <w:r w:rsidR="00443971" w:rsidRPr="0021217D">
        <w:rPr>
          <w:rStyle w:val="RponseCar"/>
        </w:rPr>
        <w:t xml:space="preserve"> </w:t>
      </w:r>
      <w:r w:rsidR="00443971" w:rsidRPr="0021217D">
        <w:rPr>
          <w:rStyle w:val="RponseCar"/>
        </w:rPr>
        <w:tab/>
      </w:r>
      <w:r w:rsidR="00443971" w:rsidRPr="000A1E42">
        <w:rPr>
          <w:rStyle w:val="RponseCar"/>
        </w:rPr>
        <w:tab/>
      </w:r>
      <w:r w:rsidR="00443971" w:rsidRPr="00662237">
        <w:t>Prénom</w:t>
      </w:r>
      <w:r w:rsidR="00443971">
        <w:t>*</w:t>
      </w:r>
      <w:r w:rsidR="00443971" w:rsidRPr="0057051D">
        <w:rPr>
          <w:rStyle w:val="RponseCar"/>
        </w:rPr>
        <w:tab/>
      </w:r>
      <w:r w:rsidR="00443971" w:rsidRPr="0057051D">
        <w:rPr>
          <w:rStyle w:val="RponseCar"/>
        </w:rPr>
        <w:tab/>
      </w:r>
    </w:p>
    <w:p w14:paraId="17D0D0CC" w14:textId="77777777" w:rsidR="00443971" w:rsidRDefault="00443971" w:rsidP="0044397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40E6E9BE" w14:textId="77777777" w:rsidR="00443971" w:rsidRPr="00980A74" w:rsidRDefault="00443971" w:rsidP="0044397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75A1EA5F" w14:textId="75C3A16E" w:rsidR="00443971" w:rsidRDefault="00443971" w:rsidP="00443971">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rPr>
      </w:pPr>
      <w:r w:rsidRPr="000D405A">
        <w:rPr>
          <w:szCs w:val="18"/>
          <w:lang w:val="fr-BE"/>
        </w:rPr>
        <w:t>Téléphone*</w:t>
      </w:r>
      <w:r w:rsidRPr="0057051D">
        <w:rPr>
          <w:rStyle w:val="RponseCar"/>
        </w:rPr>
        <w:tab/>
      </w:r>
      <w:r w:rsidRPr="0057051D">
        <w:rPr>
          <w:rStyle w:val="RponseCar"/>
        </w:rPr>
        <w:tab/>
      </w:r>
    </w:p>
    <w:p w14:paraId="7B5EDE38"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57051D">
        <w:rPr>
          <w:rStyle w:val="RponseCar"/>
        </w:rPr>
        <w:tab/>
      </w:r>
      <w:r w:rsidRPr="0057051D">
        <w:rPr>
          <w:rStyle w:val="RponseCar"/>
        </w:rPr>
        <w:tab/>
      </w:r>
    </w:p>
    <w:p w14:paraId="39D5AA99" w14:textId="7EB083B4" w:rsidR="00790C33" w:rsidRPr="00443971" w:rsidRDefault="00AA77EC" w:rsidP="00443971">
      <w:pPr>
        <w:spacing w:after="120"/>
        <w:contextualSpacing/>
        <w:rPr>
          <w:lang w:val="fr-BE"/>
        </w:rPr>
      </w:pPr>
      <w:sdt>
        <w:sdtPr>
          <w:rPr>
            <w:rFonts w:cs="HelveticaNeue-Roman"/>
            <w:b/>
            <w:color w:val="0000FF"/>
            <w:sz w:val="28"/>
            <w:szCs w:val="28"/>
            <w:lang w:val="fr-BE"/>
          </w:rPr>
          <w:id w:val="-1195222711"/>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Non</w:t>
      </w:r>
    </w:p>
    <w:p w14:paraId="54FE88E5" w14:textId="5B2B0194" w:rsidR="00790C33" w:rsidRPr="00963828" w:rsidRDefault="00790C33" w:rsidP="00561F27">
      <w:pPr>
        <w:pStyle w:val="Sansinterligne"/>
        <w:numPr>
          <w:ilvl w:val="0"/>
          <w:numId w:val="1"/>
        </w:numPr>
        <w:spacing w:after="120"/>
        <w:ind w:left="357" w:hanging="357"/>
        <w:rPr>
          <w:rFonts w:ascii="Century Gothic" w:hAnsi="Century Gothic"/>
          <w:b/>
          <w:sz w:val="18"/>
          <w:szCs w:val="18"/>
          <w:lang w:val="fr-BE"/>
        </w:rPr>
      </w:pPr>
      <w:r w:rsidRPr="00963828">
        <w:rPr>
          <w:rFonts w:ascii="Century Gothic" w:hAnsi="Century Gothic"/>
          <w:b/>
          <w:sz w:val="18"/>
          <w:szCs w:val="18"/>
          <w:lang w:val="fr-BE"/>
        </w:rPr>
        <w:t xml:space="preserve">Introduisez-vous ce recours avec d'autres personnes </w:t>
      </w:r>
      <w:r w:rsidR="00AF538E" w:rsidRPr="00963828">
        <w:rPr>
          <w:rFonts w:ascii="Century Gothic" w:hAnsi="Century Gothic"/>
          <w:b/>
          <w:sz w:val="18"/>
          <w:szCs w:val="18"/>
          <w:lang w:val="fr-BE"/>
        </w:rPr>
        <w:t>*</w:t>
      </w:r>
      <w:r w:rsidRPr="00963828">
        <w:rPr>
          <w:rFonts w:ascii="Century Gothic" w:hAnsi="Century Gothic"/>
          <w:b/>
          <w:sz w:val="18"/>
          <w:szCs w:val="18"/>
          <w:lang w:val="fr-BE"/>
        </w:rPr>
        <w:t>?</w:t>
      </w:r>
    </w:p>
    <w:p w14:paraId="43D6A6D0" w14:textId="01C4F0CA" w:rsidR="00790C33" w:rsidRDefault="00AA77EC" w:rsidP="00443971">
      <w:pPr>
        <w:spacing w:after="120"/>
        <w:contextualSpacing/>
        <w:rPr>
          <w:lang w:val="fr-BE"/>
        </w:rPr>
      </w:pPr>
      <w:sdt>
        <w:sdtPr>
          <w:rPr>
            <w:rFonts w:cs="HelveticaNeue-Roman"/>
            <w:b/>
            <w:color w:val="0000FF"/>
            <w:sz w:val="28"/>
            <w:szCs w:val="28"/>
            <w:lang w:val="fr-BE"/>
          </w:rPr>
          <w:id w:val="-1012998261"/>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Oui, listez ces personnes</w:t>
      </w:r>
      <w:r w:rsidR="00AD63BF" w:rsidRPr="00443971">
        <w:rPr>
          <w:lang w:val="fr-BE"/>
        </w:rPr>
        <w:t> :</w:t>
      </w:r>
    </w:p>
    <w:p w14:paraId="7B56173F" w14:textId="77777777" w:rsidR="00443971" w:rsidRPr="00443971" w:rsidRDefault="00443971" w:rsidP="00443971">
      <w:pPr>
        <w:spacing w:after="120"/>
        <w:contextualSpacing/>
        <w:rPr>
          <w:lang w:val="fr-BE"/>
        </w:rPr>
      </w:pPr>
    </w:p>
    <w:p w14:paraId="54A1F7DF" w14:textId="77777777" w:rsidR="00443971" w:rsidRPr="00980A74" w:rsidRDefault="00AA77EC" w:rsidP="0044397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cs="HelveticaNeue-Roman"/>
            <w:b/>
            <w:color w:val="0000FF"/>
            <w:sz w:val="28"/>
            <w:szCs w:val="28"/>
            <w:lang w:val="fr-BE"/>
          </w:rPr>
          <w:id w:val="-366756177"/>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 xml:space="preserve"> </w:t>
      </w:r>
      <w:sdt>
        <w:sdtPr>
          <w:rPr>
            <w:rFonts w:cs="HelveticaNeue-Roman"/>
            <w:b/>
            <w:color w:val="0000FF"/>
            <w:sz w:val="28"/>
            <w:szCs w:val="28"/>
            <w:lang w:val="fr-BE"/>
          </w:rPr>
          <w:id w:val="-1291427630"/>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me*   Nom*</w:t>
      </w:r>
      <w:r w:rsidR="00443971" w:rsidRPr="0021217D">
        <w:rPr>
          <w:rStyle w:val="RponseCar"/>
        </w:rPr>
        <w:t xml:space="preserve"> </w:t>
      </w:r>
      <w:r w:rsidR="00443971" w:rsidRPr="0021217D">
        <w:rPr>
          <w:rStyle w:val="RponseCar"/>
        </w:rPr>
        <w:tab/>
      </w:r>
      <w:r w:rsidR="00443971" w:rsidRPr="000A1E42">
        <w:rPr>
          <w:rStyle w:val="RponseCar"/>
        </w:rPr>
        <w:tab/>
      </w:r>
      <w:r w:rsidR="00443971" w:rsidRPr="00662237">
        <w:t>Prénom</w:t>
      </w:r>
      <w:r w:rsidR="00443971">
        <w:t>*</w:t>
      </w:r>
      <w:r w:rsidR="00443971" w:rsidRPr="0057051D">
        <w:rPr>
          <w:rStyle w:val="RponseCar"/>
        </w:rPr>
        <w:tab/>
      </w:r>
      <w:r w:rsidR="00443971" w:rsidRPr="0057051D">
        <w:rPr>
          <w:rStyle w:val="RponseCar"/>
        </w:rPr>
        <w:tab/>
      </w:r>
    </w:p>
    <w:p w14:paraId="64AEFE6D" w14:textId="77777777" w:rsidR="00443971" w:rsidRDefault="00443971" w:rsidP="0044397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28638253" w14:textId="77777777" w:rsidR="00443971" w:rsidRPr="00980A74" w:rsidRDefault="00443971" w:rsidP="0044397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0C8B851E" w14:textId="77777777" w:rsidR="00443971" w:rsidRDefault="00443971" w:rsidP="00443971">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rPr>
      </w:pPr>
      <w:r w:rsidRPr="000D405A">
        <w:rPr>
          <w:szCs w:val="18"/>
          <w:lang w:val="fr-BE"/>
        </w:rPr>
        <w:t>Téléphone*</w:t>
      </w:r>
      <w:r w:rsidRPr="0057051D">
        <w:rPr>
          <w:rStyle w:val="RponseCar"/>
        </w:rPr>
        <w:tab/>
      </w:r>
      <w:r w:rsidRPr="0057051D">
        <w:rPr>
          <w:rStyle w:val="RponseCar"/>
        </w:rPr>
        <w:tab/>
      </w:r>
    </w:p>
    <w:p w14:paraId="5F7E9701" w14:textId="7B27E9ED"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57051D">
        <w:rPr>
          <w:rStyle w:val="RponseCar"/>
        </w:rPr>
        <w:tab/>
      </w:r>
      <w:r w:rsidRPr="0057051D">
        <w:rPr>
          <w:rStyle w:val="RponseCar"/>
        </w:rPr>
        <w:tab/>
      </w:r>
    </w:p>
    <w:p w14:paraId="45462CF9"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p>
    <w:p w14:paraId="0FF0CCE4" w14:textId="77777777" w:rsidR="00443971" w:rsidRPr="00443971" w:rsidRDefault="00443971" w:rsidP="00443971">
      <w:pPr>
        <w:spacing w:after="120"/>
        <w:contextualSpacing/>
        <w:rPr>
          <w:lang w:val="fr-BE"/>
        </w:rPr>
      </w:pPr>
    </w:p>
    <w:p w14:paraId="23F0FEA7" w14:textId="77777777" w:rsidR="00443971" w:rsidRPr="00980A74" w:rsidRDefault="00AA77EC" w:rsidP="0044397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eastAsiaTheme="minorEastAsia" w:cs="HelveticaNeue-Roman"/>
            <w:b/>
            <w:color w:val="0000FF"/>
            <w:sz w:val="28"/>
            <w:szCs w:val="28"/>
            <w:lang w:val="fr-BE" w:eastAsia="fr-FR"/>
          </w:rPr>
          <w:id w:val="-502204398"/>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 xml:space="preserve"> </w:t>
      </w:r>
      <w:sdt>
        <w:sdtPr>
          <w:rPr>
            <w:rFonts w:cs="HelveticaNeue-Roman"/>
            <w:b/>
            <w:color w:val="0000FF"/>
            <w:sz w:val="28"/>
            <w:szCs w:val="28"/>
            <w:lang w:val="fr-BE"/>
          </w:rPr>
          <w:id w:val="1157575106"/>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me*   Nom*</w:t>
      </w:r>
      <w:r w:rsidR="00443971" w:rsidRPr="0021217D">
        <w:rPr>
          <w:rStyle w:val="RponseCar"/>
        </w:rPr>
        <w:t xml:space="preserve"> </w:t>
      </w:r>
      <w:r w:rsidR="00443971" w:rsidRPr="0021217D">
        <w:rPr>
          <w:rStyle w:val="RponseCar"/>
        </w:rPr>
        <w:tab/>
      </w:r>
      <w:r w:rsidR="00443971" w:rsidRPr="000A1E42">
        <w:rPr>
          <w:rStyle w:val="RponseCar"/>
        </w:rPr>
        <w:tab/>
      </w:r>
      <w:r w:rsidR="00443971" w:rsidRPr="00662237">
        <w:t>Prénom</w:t>
      </w:r>
      <w:r w:rsidR="00443971">
        <w:t>*</w:t>
      </w:r>
      <w:r w:rsidR="00443971" w:rsidRPr="0057051D">
        <w:rPr>
          <w:rStyle w:val="RponseCar"/>
        </w:rPr>
        <w:tab/>
      </w:r>
      <w:r w:rsidR="00443971" w:rsidRPr="0057051D">
        <w:rPr>
          <w:rStyle w:val="RponseCar"/>
        </w:rPr>
        <w:tab/>
      </w:r>
    </w:p>
    <w:p w14:paraId="6F660C81" w14:textId="77777777" w:rsidR="00443971" w:rsidRDefault="00443971" w:rsidP="0044397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38FAA7C6" w14:textId="77777777" w:rsidR="00443971" w:rsidRPr="00980A74" w:rsidRDefault="00443971" w:rsidP="0044397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03033AF7" w14:textId="77777777" w:rsidR="00443971" w:rsidRDefault="00443971" w:rsidP="00443971">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rPr>
      </w:pPr>
      <w:r w:rsidRPr="000D405A">
        <w:rPr>
          <w:szCs w:val="18"/>
          <w:lang w:val="fr-BE"/>
        </w:rPr>
        <w:t>Téléphone*</w:t>
      </w:r>
      <w:r w:rsidRPr="0057051D">
        <w:rPr>
          <w:rStyle w:val="RponseCar"/>
        </w:rPr>
        <w:tab/>
      </w:r>
      <w:r w:rsidRPr="0057051D">
        <w:rPr>
          <w:rStyle w:val="RponseCar"/>
        </w:rPr>
        <w:tab/>
      </w:r>
    </w:p>
    <w:p w14:paraId="2DF9B5A7"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57051D">
        <w:rPr>
          <w:rStyle w:val="RponseCar"/>
        </w:rPr>
        <w:tab/>
      </w:r>
      <w:r w:rsidRPr="0057051D">
        <w:rPr>
          <w:rStyle w:val="RponseCar"/>
        </w:rPr>
        <w:tab/>
      </w:r>
    </w:p>
    <w:p w14:paraId="5FBA89AE"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p>
    <w:p w14:paraId="4AE25625" w14:textId="77777777" w:rsidR="00443971" w:rsidRPr="00443971" w:rsidRDefault="00443971" w:rsidP="00443971">
      <w:pPr>
        <w:spacing w:after="120"/>
        <w:contextualSpacing/>
        <w:rPr>
          <w:lang w:val="fr-BE"/>
        </w:rPr>
      </w:pPr>
    </w:p>
    <w:p w14:paraId="680F9A23" w14:textId="77777777" w:rsidR="00443971" w:rsidRPr="00980A74" w:rsidRDefault="00AA77EC" w:rsidP="0044397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eastAsiaTheme="minorEastAsia" w:cs="HelveticaNeue-Roman"/>
            <w:b/>
            <w:color w:val="0000FF"/>
            <w:sz w:val="28"/>
            <w:szCs w:val="28"/>
            <w:lang w:val="fr-BE" w:eastAsia="fr-FR"/>
          </w:rPr>
          <w:id w:val="-1560245233"/>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 xml:space="preserve"> </w:t>
      </w:r>
      <w:sdt>
        <w:sdtPr>
          <w:rPr>
            <w:rFonts w:cs="HelveticaNeue-Roman"/>
            <w:b/>
            <w:color w:val="0000FF"/>
            <w:sz w:val="28"/>
            <w:szCs w:val="28"/>
            <w:lang w:val="fr-BE"/>
          </w:rPr>
          <w:id w:val="-2083673577"/>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me*   Nom*</w:t>
      </w:r>
      <w:r w:rsidR="00443971" w:rsidRPr="0021217D">
        <w:rPr>
          <w:rStyle w:val="RponseCar"/>
        </w:rPr>
        <w:t xml:space="preserve"> </w:t>
      </w:r>
      <w:r w:rsidR="00443971" w:rsidRPr="0021217D">
        <w:rPr>
          <w:rStyle w:val="RponseCar"/>
        </w:rPr>
        <w:tab/>
      </w:r>
      <w:r w:rsidR="00443971" w:rsidRPr="000A1E42">
        <w:rPr>
          <w:rStyle w:val="RponseCar"/>
        </w:rPr>
        <w:tab/>
      </w:r>
      <w:r w:rsidR="00443971" w:rsidRPr="00662237">
        <w:t>Prénom</w:t>
      </w:r>
      <w:r w:rsidR="00443971">
        <w:t>*</w:t>
      </w:r>
      <w:r w:rsidR="00443971" w:rsidRPr="0057051D">
        <w:rPr>
          <w:rStyle w:val="RponseCar"/>
        </w:rPr>
        <w:tab/>
      </w:r>
      <w:r w:rsidR="00443971" w:rsidRPr="0057051D">
        <w:rPr>
          <w:rStyle w:val="RponseCar"/>
        </w:rPr>
        <w:tab/>
      </w:r>
    </w:p>
    <w:p w14:paraId="3999229B" w14:textId="77777777" w:rsidR="00443971" w:rsidRDefault="00443971" w:rsidP="0044397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42D171BF" w14:textId="77777777" w:rsidR="00443971" w:rsidRPr="00980A74" w:rsidRDefault="00443971" w:rsidP="0044397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78057344" w14:textId="77777777" w:rsidR="00443971" w:rsidRDefault="00443971" w:rsidP="00443971">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rPr>
      </w:pPr>
      <w:r w:rsidRPr="000D405A">
        <w:rPr>
          <w:szCs w:val="18"/>
          <w:lang w:val="fr-BE"/>
        </w:rPr>
        <w:t>Téléphone*</w:t>
      </w:r>
      <w:r w:rsidRPr="0057051D">
        <w:rPr>
          <w:rStyle w:val="RponseCar"/>
        </w:rPr>
        <w:tab/>
      </w:r>
      <w:r w:rsidRPr="0057051D">
        <w:rPr>
          <w:rStyle w:val="RponseCar"/>
        </w:rPr>
        <w:tab/>
      </w:r>
    </w:p>
    <w:p w14:paraId="0423F177"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57051D">
        <w:rPr>
          <w:rStyle w:val="RponseCar"/>
        </w:rPr>
        <w:tab/>
      </w:r>
      <w:r w:rsidRPr="0057051D">
        <w:rPr>
          <w:rStyle w:val="RponseCar"/>
        </w:rPr>
        <w:tab/>
      </w:r>
    </w:p>
    <w:p w14:paraId="71F31C26"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p>
    <w:p w14:paraId="35EEB1D2" w14:textId="77777777" w:rsidR="00443971" w:rsidRPr="00443971" w:rsidRDefault="00443971" w:rsidP="00443971">
      <w:pPr>
        <w:spacing w:after="120"/>
        <w:contextualSpacing/>
        <w:rPr>
          <w:lang w:val="fr-BE"/>
        </w:rPr>
      </w:pPr>
    </w:p>
    <w:p w14:paraId="2128940A" w14:textId="77777777" w:rsidR="00443971" w:rsidRPr="00980A74" w:rsidRDefault="00AA77EC" w:rsidP="0044397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eastAsiaTheme="minorEastAsia" w:cs="HelveticaNeue-Roman"/>
            <w:b/>
            <w:color w:val="0000FF"/>
            <w:sz w:val="28"/>
            <w:szCs w:val="28"/>
            <w:lang w:val="fr-BE" w:eastAsia="fr-FR"/>
          </w:rPr>
          <w:id w:val="-1259604638"/>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 xml:space="preserve"> </w:t>
      </w:r>
      <w:sdt>
        <w:sdtPr>
          <w:rPr>
            <w:rFonts w:cs="HelveticaNeue-Roman"/>
            <w:b/>
            <w:color w:val="0000FF"/>
            <w:sz w:val="28"/>
            <w:szCs w:val="28"/>
            <w:lang w:val="fr-BE"/>
          </w:rPr>
          <w:id w:val="527308189"/>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me*   Nom*</w:t>
      </w:r>
      <w:r w:rsidR="00443971" w:rsidRPr="0021217D">
        <w:rPr>
          <w:rStyle w:val="RponseCar"/>
        </w:rPr>
        <w:t xml:space="preserve"> </w:t>
      </w:r>
      <w:r w:rsidR="00443971" w:rsidRPr="0021217D">
        <w:rPr>
          <w:rStyle w:val="RponseCar"/>
        </w:rPr>
        <w:tab/>
      </w:r>
      <w:r w:rsidR="00443971" w:rsidRPr="000A1E42">
        <w:rPr>
          <w:rStyle w:val="RponseCar"/>
        </w:rPr>
        <w:tab/>
      </w:r>
      <w:r w:rsidR="00443971" w:rsidRPr="00662237">
        <w:t>Prénom</w:t>
      </w:r>
      <w:r w:rsidR="00443971">
        <w:t>*</w:t>
      </w:r>
      <w:r w:rsidR="00443971" w:rsidRPr="0057051D">
        <w:rPr>
          <w:rStyle w:val="RponseCar"/>
        </w:rPr>
        <w:tab/>
      </w:r>
      <w:r w:rsidR="00443971" w:rsidRPr="0057051D">
        <w:rPr>
          <w:rStyle w:val="RponseCar"/>
        </w:rPr>
        <w:tab/>
      </w:r>
    </w:p>
    <w:p w14:paraId="2CC419CD" w14:textId="77777777" w:rsidR="00443971" w:rsidRDefault="00443971" w:rsidP="0044397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7A1EA2F6" w14:textId="77777777" w:rsidR="00443971" w:rsidRPr="00980A74" w:rsidRDefault="00443971" w:rsidP="0044397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045EC13D" w14:textId="77777777" w:rsidR="00443971" w:rsidRDefault="00443971" w:rsidP="00443971">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rPr>
      </w:pPr>
      <w:r w:rsidRPr="000D405A">
        <w:rPr>
          <w:szCs w:val="18"/>
          <w:lang w:val="fr-BE"/>
        </w:rPr>
        <w:t>Téléphone*</w:t>
      </w:r>
      <w:r w:rsidRPr="0057051D">
        <w:rPr>
          <w:rStyle w:val="RponseCar"/>
        </w:rPr>
        <w:tab/>
      </w:r>
      <w:r w:rsidRPr="0057051D">
        <w:rPr>
          <w:rStyle w:val="RponseCar"/>
        </w:rPr>
        <w:tab/>
      </w:r>
    </w:p>
    <w:p w14:paraId="4227FD07"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57051D">
        <w:rPr>
          <w:rStyle w:val="RponseCar"/>
        </w:rPr>
        <w:tab/>
      </w:r>
      <w:r w:rsidRPr="0057051D">
        <w:rPr>
          <w:rStyle w:val="RponseCar"/>
        </w:rPr>
        <w:tab/>
      </w:r>
    </w:p>
    <w:p w14:paraId="1322D468"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p>
    <w:p w14:paraId="69DFEC8C" w14:textId="77777777" w:rsidR="00443971" w:rsidRPr="00443971" w:rsidRDefault="00443971" w:rsidP="00443971">
      <w:pPr>
        <w:spacing w:after="120"/>
        <w:contextualSpacing/>
        <w:rPr>
          <w:lang w:val="fr-BE"/>
        </w:rPr>
      </w:pPr>
    </w:p>
    <w:p w14:paraId="4E82AB99" w14:textId="7DED6657" w:rsidR="00443971" w:rsidRPr="00980A74" w:rsidRDefault="00AA77EC" w:rsidP="0044397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pPr>
      <w:sdt>
        <w:sdtPr>
          <w:rPr>
            <w:rFonts w:eastAsiaTheme="minorEastAsia" w:cs="HelveticaNeue-Roman"/>
            <w:b/>
            <w:color w:val="0000FF"/>
            <w:sz w:val="28"/>
            <w:szCs w:val="28"/>
            <w:lang w:val="fr-BE" w:eastAsia="fr-FR"/>
          </w:rPr>
          <w:id w:val="143793574"/>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 xml:space="preserve"> </w:t>
      </w:r>
      <w:sdt>
        <w:sdtPr>
          <w:rPr>
            <w:rFonts w:cs="HelveticaNeue-Roman"/>
            <w:b/>
            <w:color w:val="0000FF"/>
            <w:sz w:val="28"/>
            <w:szCs w:val="28"/>
            <w:lang w:val="fr-BE"/>
          </w:rPr>
          <w:id w:val="-1311236143"/>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Pr>
          <w:rFonts w:cs="HelveticaNeue-Roman"/>
          <w:color w:val="2E74B5" w:themeColor="accent1" w:themeShade="BF"/>
          <w:sz w:val="28"/>
          <w:szCs w:val="28"/>
          <w:lang w:val="fr-BE"/>
        </w:rPr>
        <w:t xml:space="preserve"> </w:t>
      </w:r>
      <w:r w:rsidR="00443971" w:rsidRPr="00980A74">
        <w:t>M</w:t>
      </w:r>
      <w:r w:rsidR="00443971">
        <w:t>me*   Nom*</w:t>
      </w:r>
      <w:r w:rsidR="00443971" w:rsidRPr="0021217D">
        <w:rPr>
          <w:rStyle w:val="RponseCar"/>
        </w:rPr>
        <w:t xml:space="preserve"> </w:t>
      </w:r>
      <w:r w:rsidR="00443971" w:rsidRPr="0021217D">
        <w:rPr>
          <w:rStyle w:val="RponseCar"/>
        </w:rPr>
        <w:tab/>
      </w:r>
      <w:r w:rsidR="00443971" w:rsidRPr="000A1E42">
        <w:rPr>
          <w:rStyle w:val="RponseCar"/>
        </w:rPr>
        <w:tab/>
      </w:r>
      <w:r w:rsidR="00443971" w:rsidRPr="00662237">
        <w:t>Prénom</w:t>
      </w:r>
      <w:r w:rsidR="00443971">
        <w:t>*</w:t>
      </w:r>
      <w:r w:rsidR="00443971" w:rsidRPr="0057051D">
        <w:rPr>
          <w:rStyle w:val="RponseCar"/>
        </w:rPr>
        <w:tab/>
      </w:r>
      <w:r w:rsidR="00443971" w:rsidRPr="0057051D">
        <w:rPr>
          <w:rStyle w:val="RponseCar"/>
        </w:rPr>
        <w:tab/>
      </w:r>
    </w:p>
    <w:p w14:paraId="05FDE646" w14:textId="77777777" w:rsidR="00443971" w:rsidRDefault="00443971" w:rsidP="0044397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7877CF29" w14:textId="77777777" w:rsidR="00443971" w:rsidRPr="00980A74" w:rsidRDefault="00443971" w:rsidP="0044397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27535FE4" w14:textId="77777777" w:rsidR="00443971" w:rsidRDefault="00443971" w:rsidP="00443971">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rPr>
      </w:pPr>
      <w:r w:rsidRPr="000D405A">
        <w:rPr>
          <w:szCs w:val="18"/>
          <w:lang w:val="fr-BE"/>
        </w:rPr>
        <w:t>Téléphone*</w:t>
      </w:r>
      <w:r w:rsidRPr="0057051D">
        <w:rPr>
          <w:rStyle w:val="RponseCar"/>
        </w:rPr>
        <w:tab/>
      </w:r>
      <w:r w:rsidRPr="0057051D">
        <w:rPr>
          <w:rStyle w:val="RponseCar"/>
        </w:rPr>
        <w:tab/>
      </w:r>
    </w:p>
    <w:p w14:paraId="44927B61"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r w:rsidRPr="000D405A">
        <w:rPr>
          <w:szCs w:val="18"/>
          <w:lang w:val="fr-BE"/>
        </w:rPr>
        <w:t>Courriel</w:t>
      </w:r>
      <w:r w:rsidRPr="0057051D">
        <w:rPr>
          <w:rStyle w:val="RponseCar"/>
        </w:rPr>
        <w:tab/>
      </w:r>
      <w:r w:rsidRPr="0057051D">
        <w:rPr>
          <w:rStyle w:val="RponseCar"/>
        </w:rPr>
        <w:tab/>
      </w:r>
    </w:p>
    <w:p w14:paraId="42941201" w14:textId="77777777" w:rsidR="00443971"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rPr>
      </w:pPr>
    </w:p>
    <w:p w14:paraId="0645E46F" w14:textId="77777777" w:rsidR="00790C33" w:rsidRPr="00963828" w:rsidRDefault="00790C33" w:rsidP="00790C33">
      <w:pPr>
        <w:spacing w:after="20"/>
        <w:rPr>
          <w:sz w:val="2"/>
          <w:szCs w:val="2"/>
          <w:lang w:val="fr-BE"/>
        </w:rPr>
      </w:pPr>
    </w:p>
    <w:p w14:paraId="4259344A" w14:textId="77777777" w:rsidR="00B8148B" w:rsidRPr="00963828" w:rsidRDefault="00B8148B" w:rsidP="00B8148B">
      <w:pPr>
        <w:widowControl w:val="0"/>
        <w:rPr>
          <w:lang w:val="fr-BE"/>
        </w:rPr>
      </w:pPr>
      <w:r w:rsidRPr="00963828">
        <w:rPr>
          <w:lang w:val="fr-BE"/>
        </w:rPr>
        <w:t xml:space="preserve">Note : Si ce tableau ne suffit pas, faites-en plusieurs copies et numérotez les pages </w:t>
      </w:r>
      <w:proofErr w:type="gramStart"/>
      <w:r w:rsidRPr="00963828">
        <w:rPr>
          <w:lang w:val="fr-BE"/>
        </w:rPr>
        <w:t>…….</w:t>
      </w:r>
      <w:proofErr w:type="gramEnd"/>
      <w:r w:rsidRPr="00963828">
        <w:rPr>
          <w:lang w:val="fr-BE"/>
        </w:rPr>
        <w:t>/…….</w:t>
      </w:r>
    </w:p>
    <w:p w14:paraId="7337DD09" w14:textId="024AA8D3" w:rsidR="00790C33" w:rsidRPr="00963828" w:rsidRDefault="00AA77EC" w:rsidP="00790C33">
      <w:pPr>
        <w:spacing w:after="60"/>
        <w:rPr>
          <w:lang w:val="fr-BE"/>
        </w:rPr>
      </w:pPr>
      <w:sdt>
        <w:sdtPr>
          <w:rPr>
            <w:rFonts w:cs="HelveticaNeue-Roman"/>
            <w:b/>
            <w:color w:val="0000FF"/>
            <w:sz w:val="28"/>
            <w:szCs w:val="28"/>
            <w:lang w:val="fr-BE"/>
          </w:rPr>
          <w:id w:val="1614245641"/>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790C33" w:rsidRPr="00963828">
        <w:rPr>
          <w:lang w:val="fr-BE"/>
        </w:rPr>
        <w:t xml:space="preserve">    Non</w:t>
      </w:r>
    </w:p>
    <w:p w14:paraId="4127A086" w14:textId="77777777" w:rsidR="00790C33" w:rsidRPr="00963828" w:rsidRDefault="00790C33" w:rsidP="00790C33">
      <w:pPr>
        <w:rPr>
          <w:lang w:val="fr-BE"/>
        </w:rPr>
      </w:pPr>
    </w:p>
    <w:p w14:paraId="28461111" w14:textId="77777777" w:rsidR="00790C33" w:rsidRPr="00963828" w:rsidRDefault="00790C33" w:rsidP="00B8148B">
      <w:pPr>
        <w:pStyle w:val="Titre1"/>
        <w:rPr>
          <w:lang w:val="fr-BE"/>
        </w:rPr>
      </w:pPr>
      <w:bookmarkStart w:id="9" w:name="_Toc486940814"/>
      <w:bookmarkEnd w:id="7"/>
      <w:r w:rsidRPr="00963828">
        <w:rPr>
          <w:lang w:val="fr-BE"/>
        </w:rPr>
        <w:lastRenderedPageBreak/>
        <w:t>Identification de l’établissement et du projet</w:t>
      </w:r>
      <w:bookmarkEnd w:id="9"/>
    </w:p>
    <w:p w14:paraId="23099198" w14:textId="77777777" w:rsidR="00790C33" w:rsidRPr="00963828" w:rsidRDefault="00790C33" w:rsidP="00B8148B">
      <w:pPr>
        <w:pStyle w:val="Titre2"/>
        <w:rPr>
          <w:lang w:val="fr-BE"/>
        </w:rPr>
      </w:pPr>
      <w:bookmarkStart w:id="10" w:name="_Toc486940816"/>
      <w:bookmarkStart w:id="11" w:name="_Toc467849819"/>
      <w:bookmarkStart w:id="12" w:name="_Toc486940815"/>
      <w:r w:rsidRPr="00963828">
        <w:rPr>
          <w:lang w:val="fr-BE"/>
        </w:rPr>
        <w:t>Identification du projet</w:t>
      </w:r>
      <w:bookmarkEnd w:id="10"/>
    </w:p>
    <w:p w14:paraId="41233495" w14:textId="048BF416" w:rsidR="00790C33" w:rsidRPr="00963828" w:rsidRDefault="00790C33" w:rsidP="004F529A">
      <w:pPr>
        <w:pBdr>
          <w:top w:val="single" w:sz="4" w:space="1" w:color="auto"/>
          <w:left w:val="single" w:sz="4" w:space="4" w:color="auto"/>
          <w:bottom w:val="single" w:sz="4" w:space="1" w:color="auto"/>
          <w:right w:val="single" w:sz="4" w:space="4" w:color="auto"/>
        </w:pBdr>
        <w:rPr>
          <w:lang w:val="fr-BE"/>
        </w:rPr>
      </w:pPr>
      <w:r w:rsidRPr="00963828">
        <w:rPr>
          <w:lang w:val="fr-BE"/>
        </w:rPr>
        <w:t>Connaissez-vous le n° de projet sous lequel la décision contre laquelle vous introduisez le présent recours a été enregistrée par l'administration régionale</w:t>
      </w:r>
      <w:r w:rsidRPr="00963828">
        <w:rPr>
          <w:i/>
          <w:lang w:val="fr-BE" w:eastAsia="fr-BE"/>
        </w:rPr>
        <w:t xml:space="preserve"> </w:t>
      </w:r>
      <w:r w:rsidR="006D4D8E" w:rsidRPr="00963828">
        <w:rPr>
          <w:szCs w:val="18"/>
          <w:lang w:val="fr-BE"/>
        </w:rPr>
        <w:sym w:font="Webdings" w:char="F069"/>
      </w:r>
      <w:r w:rsidRPr="00963828">
        <w:rPr>
          <w:lang w:val="fr-BE"/>
        </w:rPr>
        <w:t xml:space="preserve"> </w:t>
      </w:r>
      <w:r w:rsidR="00AF538E" w:rsidRPr="00963828">
        <w:rPr>
          <w:lang w:val="fr-BE"/>
        </w:rPr>
        <w:t>*</w:t>
      </w:r>
      <w:r w:rsidRPr="00963828">
        <w:rPr>
          <w:lang w:val="fr-BE"/>
        </w:rPr>
        <w:t xml:space="preserve">? </w:t>
      </w:r>
    </w:p>
    <w:p w14:paraId="7EA51317" w14:textId="43B08506" w:rsidR="00790C33" w:rsidRPr="00963828" w:rsidRDefault="00AA77EC" w:rsidP="004F529A">
      <w:pPr>
        <w:pStyle w:val="Paragraphedeliste"/>
        <w:pBdr>
          <w:top w:val="single" w:sz="4" w:space="1" w:color="auto"/>
          <w:left w:val="single" w:sz="4" w:space="4" w:color="auto"/>
          <w:bottom w:val="single" w:sz="4" w:space="1" w:color="auto"/>
          <w:right w:val="single" w:sz="4" w:space="4" w:color="auto"/>
        </w:pBdr>
        <w:spacing w:after="120"/>
        <w:ind w:left="0"/>
        <w:rPr>
          <w:lang w:val="fr-BE"/>
        </w:rPr>
      </w:pPr>
      <w:sdt>
        <w:sdtPr>
          <w:rPr>
            <w:rFonts w:cs="HelveticaNeue-Roman"/>
            <w:b/>
            <w:color w:val="0000FF"/>
            <w:sz w:val="28"/>
            <w:szCs w:val="28"/>
            <w:lang w:val="fr-BE"/>
          </w:rPr>
          <w:id w:val="-1434579496"/>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963828">
        <w:rPr>
          <w:lang w:val="fr-BE"/>
        </w:rPr>
        <w:t xml:space="preserve"> </w:t>
      </w:r>
      <w:r w:rsidR="00790C33" w:rsidRPr="00963828">
        <w:rPr>
          <w:lang w:val="fr-BE"/>
        </w:rPr>
        <w:t>Oui, indiquez les références</w:t>
      </w:r>
    </w:p>
    <w:p w14:paraId="1DDA46D4" w14:textId="39677DD3" w:rsidR="00790C33" w:rsidRPr="00963828" w:rsidRDefault="00790C33" w:rsidP="004F529A">
      <w:pPr>
        <w:pBdr>
          <w:top w:val="single" w:sz="4" w:space="1" w:color="auto"/>
          <w:left w:val="single" w:sz="4" w:space="4" w:color="auto"/>
          <w:bottom w:val="single" w:sz="4" w:space="1" w:color="auto"/>
          <w:right w:val="single" w:sz="4" w:space="4" w:color="auto"/>
        </w:pBdr>
        <w:tabs>
          <w:tab w:val="left" w:pos="2268"/>
          <w:tab w:val="left" w:leader="dot" w:pos="4536"/>
          <w:tab w:val="left" w:pos="4820"/>
          <w:tab w:val="left" w:pos="7230"/>
          <w:tab w:val="left" w:leader="dot" w:pos="9498"/>
        </w:tabs>
        <w:rPr>
          <w:lang w:val="fr-BE"/>
        </w:rPr>
      </w:pPr>
      <w:r w:rsidRPr="00963828">
        <w:rPr>
          <w:lang w:val="fr-BE"/>
        </w:rPr>
        <w:t xml:space="preserve">Numéro d’établissement </w:t>
      </w:r>
      <w:r w:rsidR="00443971" w:rsidRPr="00443971">
        <w:rPr>
          <w:rStyle w:val="RponseCar"/>
        </w:rPr>
        <w:tab/>
      </w:r>
      <w:r w:rsidR="00443971" w:rsidRPr="00443971">
        <w:rPr>
          <w:rStyle w:val="RponseCar"/>
        </w:rPr>
        <w:tab/>
      </w:r>
      <w:r w:rsidRPr="00443971">
        <w:rPr>
          <w:rStyle w:val="RponseCar"/>
        </w:rPr>
        <w:tab/>
      </w:r>
      <w:r w:rsidRPr="00963828">
        <w:rPr>
          <w:lang w:val="fr-BE"/>
        </w:rPr>
        <w:t xml:space="preserve"> Auprès de la direction de</w:t>
      </w:r>
      <w:r w:rsidR="00443971" w:rsidRPr="00443971">
        <w:rPr>
          <w:rStyle w:val="RponseCar"/>
        </w:rPr>
        <w:t xml:space="preserve"> </w:t>
      </w:r>
      <w:r w:rsidR="00443971" w:rsidRPr="00443971">
        <w:rPr>
          <w:rStyle w:val="RponseCar"/>
        </w:rPr>
        <w:tab/>
      </w:r>
      <w:r w:rsidR="00443971" w:rsidRPr="00443971">
        <w:rPr>
          <w:rStyle w:val="RponseCar"/>
        </w:rPr>
        <w:tab/>
      </w:r>
    </w:p>
    <w:p w14:paraId="59DBF507" w14:textId="5F5736EB" w:rsidR="00790C33" w:rsidRDefault="00AA77EC" w:rsidP="004F529A">
      <w:pPr>
        <w:pStyle w:val="Paragraphedeliste"/>
        <w:pBdr>
          <w:top w:val="single" w:sz="4" w:space="1" w:color="auto"/>
          <w:left w:val="single" w:sz="4" w:space="4" w:color="auto"/>
          <w:bottom w:val="single" w:sz="4" w:space="1" w:color="auto"/>
          <w:right w:val="single" w:sz="4" w:space="4" w:color="auto"/>
        </w:pBdr>
        <w:tabs>
          <w:tab w:val="left" w:pos="567"/>
        </w:tabs>
        <w:ind w:left="0"/>
        <w:rPr>
          <w:lang w:val="fr-BE"/>
        </w:rPr>
      </w:pPr>
      <w:sdt>
        <w:sdtPr>
          <w:rPr>
            <w:rFonts w:cs="HelveticaNeue-Roman"/>
            <w:b/>
            <w:color w:val="0000FF"/>
            <w:sz w:val="28"/>
            <w:szCs w:val="28"/>
            <w:lang w:val="fr-BE"/>
          </w:rPr>
          <w:id w:val="-901522566"/>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963828">
        <w:rPr>
          <w:lang w:val="fr-BE"/>
        </w:rPr>
        <w:t xml:space="preserve"> </w:t>
      </w:r>
      <w:r w:rsidR="00790C33" w:rsidRPr="00963828">
        <w:rPr>
          <w:lang w:val="fr-BE"/>
        </w:rPr>
        <w:t>Non</w:t>
      </w:r>
    </w:p>
    <w:p w14:paraId="2FE2BA9A" w14:textId="77777777" w:rsidR="004F529A" w:rsidRPr="00963828" w:rsidRDefault="004F529A" w:rsidP="004F529A">
      <w:pPr>
        <w:pStyle w:val="Paragraphedeliste"/>
        <w:pBdr>
          <w:top w:val="single" w:sz="4" w:space="1" w:color="auto"/>
          <w:left w:val="single" w:sz="4" w:space="4" w:color="auto"/>
          <w:bottom w:val="single" w:sz="4" w:space="1" w:color="auto"/>
          <w:right w:val="single" w:sz="4" w:space="4" w:color="auto"/>
        </w:pBdr>
        <w:tabs>
          <w:tab w:val="left" w:pos="567"/>
        </w:tabs>
        <w:ind w:left="0"/>
        <w:rPr>
          <w:lang w:val="fr-BE"/>
        </w:rPr>
      </w:pPr>
    </w:p>
    <w:bookmarkEnd w:id="11"/>
    <w:p w14:paraId="6653E85B" w14:textId="77777777" w:rsidR="00790C33" w:rsidRPr="00963828" w:rsidRDefault="00790C33" w:rsidP="00B8148B">
      <w:pPr>
        <w:pStyle w:val="Titre2"/>
        <w:rPr>
          <w:lang w:val="fr-BE"/>
        </w:rPr>
      </w:pPr>
      <w:r w:rsidRPr="00963828">
        <w:rPr>
          <w:lang w:val="fr-BE"/>
        </w:rPr>
        <w:t>Identification de l’établissement</w:t>
      </w:r>
      <w:bookmarkEnd w:id="12"/>
    </w:p>
    <w:p w14:paraId="3C05CA98" w14:textId="75435A47" w:rsidR="00790C33" w:rsidRPr="00963828" w:rsidRDefault="00790C33" w:rsidP="004F529A">
      <w:pPr>
        <w:pStyle w:val="Formulaireencadr"/>
        <w:pBdr>
          <w:top w:val="single" w:sz="4" w:space="1" w:color="auto"/>
          <w:left w:val="single" w:sz="4" w:space="4" w:color="auto"/>
          <w:bottom w:val="single" w:sz="4" w:space="1" w:color="auto"/>
          <w:right w:val="single" w:sz="4" w:space="4" w:color="auto"/>
        </w:pBdr>
        <w:tabs>
          <w:tab w:val="left" w:pos="3686"/>
        </w:tabs>
        <w:spacing w:afterLines="60" w:after="144"/>
        <w:rPr>
          <w:rFonts w:ascii="Century Gothic" w:hAnsi="Century Gothic"/>
          <w:sz w:val="18"/>
          <w:szCs w:val="18"/>
          <w:lang w:val="fr-BE"/>
        </w:rPr>
      </w:pPr>
      <w:r w:rsidRPr="00963828">
        <w:rPr>
          <w:rFonts w:ascii="Century Gothic" w:hAnsi="Century Gothic"/>
          <w:sz w:val="18"/>
          <w:szCs w:val="18"/>
          <w:lang w:val="fr-BE"/>
        </w:rPr>
        <w:t>Nom usuel de l’établissement ou du site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r w:rsidR="00443971" w:rsidRPr="00443971">
        <w:rPr>
          <w:rStyle w:val="RponseCar"/>
        </w:rPr>
        <w:tab/>
      </w:r>
      <w:r w:rsidR="00443971" w:rsidRPr="00443971">
        <w:rPr>
          <w:rStyle w:val="RponseCar"/>
        </w:rPr>
        <w:tab/>
      </w:r>
    </w:p>
    <w:p w14:paraId="4539F366" w14:textId="3F4CD8C0" w:rsidR="00790C33" w:rsidRPr="00963828" w:rsidRDefault="00790C33" w:rsidP="004F529A">
      <w:pPr>
        <w:pStyle w:val="Formulaireencadr"/>
        <w:pBdr>
          <w:top w:val="single" w:sz="4" w:space="1" w:color="auto"/>
          <w:left w:val="single" w:sz="4" w:space="4" w:color="auto"/>
          <w:bottom w:val="single" w:sz="4" w:space="1" w:color="auto"/>
          <w:right w:val="single" w:sz="4" w:space="4" w:color="auto"/>
        </w:pBdr>
        <w:tabs>
          <w:tab w:val="clear" w:pos="9497"/>
          <w:tab w:val="left" w:pos="2410"/>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Nature de l'établissement</w:t>
      </w:r>
      <w:r w:rsidRPr="00443971">
        <w:rPr>
          <w:rStyle w:val="RponseCar"/>
        </w:rPr>
        <w:t xml:space="preserve"> </w:t>
      </w:r>
      <w:r w:rsidR="00443971" w:rsidRPr="00443971">
        <w:rPr>
          <w:rStyle w:val="RponseCar"/>
        </w:rPr>
        <w:tab/>
      </w:r>
      <w:r w:rsidR="00443971" w:rsidRPr="00443971">
        <w:rPr>
          <w:rStyle w:val="RponseCar"/>
        </w:rPr>
        <w:tab/>
      </w:r>
    </w:p>
    <w:p w14:paraId="5B3B6326" w14:textId="4D2C2D5E" w:rsidR="00790C33" w:rsidRPr="00963828" w:rsidRDefault="00790C33" w:rsidP="004F529A">
      <w:pPr>
        <w:pStyle w:val="Formulaireencadr"/>
        <w:pBdr>
          <w:top w:val="single" w:sz="4" w:space="1" w:color="auto"/>
          <w:left w:val="single" w:sz="4" w:space="4" w:color="auto"/>
          <w:bottom w:val="single" w:sz="4" w:space="1" w:color="auto"/>
          <w:right w:val="single" w:sz="4" w:space="4" w:color="auto"/>
        </w:pBdr>
        <w:tabs>
          <w:tab w:val="clear" w:pos="9497"/>
          <w:tab w:val="left" w:pos="1843"/>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Nom de l'exploitant</w:t>
      </w:r>
      <w:r w:rsidRPr="00443971">
        <w:rPr>
          <w:rStyle w:val="RponseCar"/>
        </w:rPr>
        <w:t xml:space="preserve"> </w:t>
      </w:r>
      <w:r w:rsidR="00443971" w:rsidRPr="00443971">
        <w:rPr>
          <w:rStyle w:val="RponseCar"/>
        </w:rPr>
        <w:tab/>
      </w:r>
      <w:r w:rsidR="00443971" w:rsidRPr="00443971">
        <w:rPr>
          <w:rStyle w:val="RponseCar"/>
        </w:rPr>
        <w:tab/>
      </w:r>
    </w:p>
    <w:p w14:paraId="10579381" w14:textId="2A73FB53" w:rsidR="00790C33" w:rsidRPr="00963828" w:rsidRDefault="00790C33" w:rsidP="004F529A">
      <w:pPr>
        <w:pStyle w:val="Formulaireencadr"/>
        <w:pBdr>
          <w:top w:val="single" w:sz="4" w:space="1" w:color="auto"/>
          <w:left w:val="single" w:sz="4" w:space="4" w:color="auto"/>
          <w:bottom w:val="single" w:sz="4" w:space="1" w:color="auto"/>
          <w:right w:val="single" w:sz="4" w:space="4" w:color="auto"/>
        </w:pBdr>
        <w:tabs>
          <w:tab w:val="clear" w:pos="9497"/>
          <w:tab w:val="left" w:pos="1560"/>
          <w:tab w:val="left" w:leader="dot" w:pos="7088"/>
          <w:tab w:val="left" w:pos="7513"/>
          <w:tab w:val="left" w:leader="dot" w:pos="8222"/>
          <w:tab w:val="left" w:pos="8789"/>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Rue (ou lieu-</w:t>
      </w:r>
      <w:proofErr w:type="gramStart"/>
      <w:r w:rsidRPr="00963828">
        <w:rPr>
          <w:rFonts w:ascii="Century Gothic" w:hAnsi="Century Gothic"/>
          <w:sz w:val="18"/>
          <w:szCs w:val="18"/>
          <w:lang w:val="fr-BE"/>
        </w:rPr>
        <w:t>dit)</w:t>
      </w:r>
      <w:r w:rsidR="00AF538E" w:rsidRPr="00963828">
        <w:rPr>
          <w:rFonts w:ascii="Century Gothic" w:hAnsi="Century Gothic"/>
          <w:sz w:val="18"/>
          <w:szCs w:val="18"/>
          <w:lang w:val="fr-BE"/>
        </w:rPr>
        <w:t>*</w:t>
      </w:r>
      <w:proofErr w:type="gramEnd"/>
      <w:r w:rsidRPr="00963828">
        <w:rPr>
          <w:rFonts w:ascii="Century Gothic" w:hAnsi="Century Gothic"/>
          <w:sz w:val="18"/>
          <w:szCs w:val="18"/>
          <w:lang w:val="fr-BE"/>
        </w:rPr>
        <w:t>:</w:t>
      </w:r>
      <w:r w:rsidRPr="00443971">
        <w:rPr>
          <w:rStyle w:val="RponseCar"/>
        </w:rPr>
        <w:t xml:space="preserve"> </w:t>
      </w:r>
      <w:r w:rsidR="00443971" w:rsidRPr="00443971">
        <w:rPr>
          <w:rStyle w:val="RponseCar"/>
        </w:rPr>
        <w:tab/>
      </w:r>
      <w:r w:rsidR="00443971" w:rsidRPr="00443971">
        <w:rPr>
          <w:rStyle w:val="RponseCar"/>
        </w:rPr>
        <w:tab/>
      </w:r>
      <w:r w:rsidR="00443971">
        <w:rPr>
          <w:rFonts w:ascii="Century Gothic" w:hAnsi="Century Gothic"/>
          <w:sz w:val="18"/>
          <w:szCs w:val="18"/>
          <w:lang w:val="fr-BE"/>
        </w:rPr>
        <w:t xml:space="preserve"> </w:t>
      </w:r>
      <w:r w:rsidRPr="00963828">
        <w:rPr>
          <w:rFonts w:ascii="Century Gothic" w:hAnsi="Century Gothic"/>
          <w:sz w:val="18"/>
          <w:szCs w:val="18"/>
          <w:lang w:val="fr-BE"/>
        </w:rPr>
        <w:t>n°</w:t>
      </w:r>
      <w:r w:rsidR="00AF538E" w:rsidRPr="00963828">
        <w:rPr>
          <w:rFonts w:ascii="Century Gothic" w:hAnsi="Century Gothic"/>
          <w:sz w:val="18"/>
          <w:szCs w:val="18"/>
          <w:lang w:val="fr-BE"/>
        </w:rPr>
        <w:t>*</w:t>
      </w:r>
      <w:r w:rsidRPr="00782A27">
        <w:rPr>
          <w:rStyle w:val="RponseCar"/>
        </w:rPr>
        <w:t xml:space="preserve"> </w:t>
      </w:r>
      <w:r w:rsidR="00443971" w:rsidRPr="00782A27">
        <w:rPr>
          <w:rStyle w:val="RponseCar"/>
        </w:rPr>
        <w:tab/>
      </w:r>
      <w:r w:rsidR="00782A27" w:rsidRPr="00782A27">
        <w:rPr>
          <w:rStyle w:val="RponseCar"/>
        </w:rPr>
        <w:tab/>
      </w:r>
      <w:r w:rsidRPr="00782A27">
        <w:rPr>
          <w:rStyle w:val="RponseCar"/>
        </w:rPr>
        <w:t xml:space="preserve"> </w:t>
      </w:r>
      <w:r w:rsidRPr="00963828">
        <w:rPr>
          <w:rFonts w:ascii="Century Gothic" w:hAnsi="Century Gothic"/>
          <w:sz w:val="18"/>
          <w:szCs w:val="18"/>
          <w:lang w:val="fr-BE"/>
        </w:rPr>
        <w:t>boîte</w:t>
      </w:r>
      <w:r w:rsidRPr="00782A27">
        <w:rPr>
          <w:rStyle w:val="RponseCar"/>
        </w:rPr>
        <w:t xml:space="preserve"> </w:t>
      </w:r>
      <w:r w:rsidR="00782A27" w:rsidRPr="00782A27">
        <w:rPr>
          <w:rStyle w:val="RponseCar"/>
        </w:rPr>
        <w:tab/>
      </w:r>
      <w:r w:rsidR="00782A27" w:rsidRPr="00782A27">
        <w:rPr>
          <w:rStyle w:val="RponseCar"/>
        </w:rPr>
        <w:tab/>
      </w:r>
    </w:p>
    <w:p w14:paraId="0AC28885" w14:textId="77135EB5" w:rsidR="00790C33" w:rsidRDefault="00790C33" w:rsidP="004F529A">
      <w:pPr>
        <w:pStyle w:val="Formulaireencadr"/>
        <w:pBdr>
          <w:top w:val="single" w:sz="4" w:space="1" w:color="auto"/>
          <w:left w:val="single" w:sz="4" w:space="4" w:color="auto"/>
          <w:bottom w:val="single" w:sz="4" w:space="1" w:color="auto"/>
          <w:right w:val="single" w:sz="4" w:space="4" w:color="auto"/>
        </w:pBdr>
        <w:tabs>
          <w:tab w:val="left" w:pos="1418"/>
          <w:tab w:val="left" w:leader="dot" w:pos="2268"/>
          <w:tab w:val="left" w:pos="3261"/>
        </w:tabs>
        <w:spacing w:after="120"/>
        <w:rPr>
          <w:rStyle w:val="RponseCar"/>
        </w:rPr>
      </w:pPr>
      <w:r w:rsidRPr="00963828">
        <w:rPr>
          <w:rFonts w:ascii="Century Gothic" w:hAnsi="Century Gothic"/>
          <w:sz w:val="18"/>
          <w:szCs w:val="18"/>
          <w:lang w:val="fr-BE"/>
        </w:rPr>
        <w:t>Code postal</w:t>
      </w:r>
      <w:r w:rsidR="00AF538E" w:rsidRPr="00963828">
        <w:rPr>
          <w:rFonts w:ascii="Century Gothic" w:hAnsi="Century Gothic"/>
          <w:sz w:val="18"/>
          <w:szCs w:val="18"/>
          <w:lang w:val="fr-BE"/>
        </w:rPr>
        <w:t>*</w:t>
      </w:r>
      <w:r w:rsidRPr="00963828">
        <w:rPr>
          <w:rFonts w:ascii="Century Gothic" w:hAnsi="Century Gothic"/>
          <w:sz w:val="18"/>
          <w:szCs w:val="18"/>
          <w:lang w:val="fr-BE"/>
        </w:rPr>
        <w:t> :</w:t>
      </w:r>
      <w:r w:rsidR="00782A27" w:rsidRPr="00782A27">
        <w:rPr>
          <w:rStyle w:val="RponseCar"/>
        </w:rPr>
        <w:tab/>
      </w:r>
      <w:r w:rsidR="00782A27" w:rsidRPr="00782A27">
        <w:rPr>
          <w:rStyle w:val="RponseCar"/>
        </w:rPr>
        <w:tab/>
      </w:r>
      <w:r w:rsidRPr="00782A27">
        <w:rPr>
          <w:rStyle w:val="RponseCar"/>
        </w:rPr>
        <w:t xml:space="preserve"> </w:t>
      </w:r>
      <w:r w:rsidRPr="00963828">
        <w:rPr>
          <w:rFonts w:ascii="Century Gothic" w:hAnsi="Century Gothic"/>
          <w:sz w:val="18"/>
          <w:szCs w:val="18"/>
          <w:lang w:val="fr-BE"/>
        </w:rPr>
        <w:t>Localité</w:t>
      </w:r>
      <w:r w:rsidR="00AF538E" w:rsidRPr="00963828">
        <w:rPr>
          <w:rFonts w:ascii="Century Gothic" w:hAnsi="Century Gothic"/>
          <w:sz w:val="18"/>
          <w:szCs w:val="18"/>
          <w:lang w:val="fr-BE"/>
        </w:rPr>
        <w:t>*</w:t>
      </w:r>
      <w:r w:rsidRPr="00963828">
        <w:rPr>
          <w:rFonts w:ascii="Century Gothic" w:hAnsi="Century Gothic"/>
          <w:sz w:val="18"/>
          <w:szCs w:val="18"/>
          <w:lang w:val="fr-BE"/>
        </w:rPr>
        <w:t> :</w:t>
      </w:r>
      <w:r w:rsidR="00782A27">
        <w:rPr>
          <w:rFonts w:ascii="Century Gothic" w:hAnsi="Century Gothic"/>
          <w:sz w:val="18"/>
          <w:szCs w:val="18"/>
          <w:lang w:val="fr-BE"/>
        </w:rPr>
        <w:t xml:space="preserve"> </w:t>
      </w:r>
      <w:r w:rsidR="00782A27" w:rsidRPr="00782A27">
        <w:rPr>
          <w:rStyle w:val="RponseCar"/>
        </w:rPr>
        <w:tab/>
      </w:r>
      <w:r w:rsidR="00782A27" w:rsidRPr="00782A27">
        <w:rPr>
          <w:rStyle w:val="RponseCar"/>
        </w:rPr>
        <w:tab/>
      </w:r>
    </w:p>
    <w:p w14:paraId="3D254249" w14:textId="77777777" w:rsidR="004F529A" w:rsidRPr="00963828" w:rsidRDefault="004F529A" w:rsidP="004F529A">
      <w:pPr>
        <w:pStyle w:val="Formulaireencadr"/>
        <w:pBdr>
          <w:top w:val="single" w:sz="4" w:space="1" w:color="auto"/>
          <w:left w:val="single" w:sz="4" w:space="4" w:color="auto"/>
          <w:bottom w:val="single" w:sz="4" w:space="1" w:color="auto"/>
          <w:right w:val="single" w:sz="4" w:space="4" w:color="auto"/>
        </w:pBdr>
        <w:tabs>
          <w:tab w:val="left" w:pos="1418"/>
          <w:tab w:val="left" w:leader="dot" w:pos="2268"/>
          <w:tab w:val="left" w:pos="3261"/>
        </w:tabs>
        <w:spacing w:after="120"/>
        <w:rPr>
          <w:rFonts w:asciiTheme="minorHAnsi" w:hAnsiTheme="minorHAnsi"/>
          <w:i/>
          <w:sz w:val="2"/>
          <w:lang w:val="fr-BE"/>
        </w:rPr>
      </w:pPr>
    </w:p>
    <w:p w14:paraId="63FC02D2" w14:textId="77777777" w:rsidR="00790C33" w:rsidRPr="00963828" w:rsidRDefault="00790C33" w:rsidP="00B8148B">
      <w:pPr>
        <w:pStyle w:val="Titre1"/>
        <w:rPr>
          <w:lang w:val="fr-BE"/>
        </w:rPr>
      </w:pPr>
      <w:bookmarkStart w:id="13" w:name="_Toc486940817"/>
      <w:bookmarkStart w:id="14" w:name="_Toc467849826"/>
      <w:bookmarkStart w:id="15" w:name="_Ref469317090"/>
      <w:r w:rsidRPr="00963828">
        <w:rPr>
          <w:lang w:val="fr-BE"/>
        </w:rPr>
        <w:t>Objets du recours</w:t>
      </w:r>
      <w:bookmarkEnd w:id="13"/>
    </w:p>
    <w:p w14:paraId="56052E72" w14:textId="77777777" w:rsidR="00790C33" w:rsidRPr="00963828" w:rsidRDefault="00790C33" w:rsidP="00B8148B">
      <w:pPr>
        <w:pStyle w:val="Titre2"/>
        <w:rPr>
          <w:i/>
          <w:lang w:val="fr-BE"/>
        </w:rPr>
      </w:pPr>
      <w:bookmarkStart w:id="16" w:name="_Toc486940818"/>
      <w:r w:rsidRPr="00963828">
        <w:rPr>
          <w:lang w:val="fr-BE"/>
        </w:rPr>
        <w:t>Décision contestée</w:t>
      </w:r>
      <w:bookmarkEnd w:id="16"/>
    </w:p>
    <w:p w14:paraId="1FD3A46E" w14:textId="00EA9D6B" w:rsidR="00790C33" w:rsidRPr="00963828" w:rsidRDefault="00790C33" w:rsidP="004F529A">
      <w:pPr>
        <w:pBdr>
          <w:top w:val="single" w:sz="4" w:space="1" w:color="auto"/>
          <w:left w:val="single" w:sz="4" w:space="4" w:color="auto"/>
          <w:bottom w:val="single" w:sz="4" w:space="1" w:color="auto"/>
          <w:right w:val="single" w:sz="4" w:space="4" w:color="auto"/>
        </w:pBdr>
        <w:spacing w:after="60"/>
        <w:jc w:val="left"/>
        <w:rPr>
          <w:lang w:val="fr-BE"/>
        </w:rPr>
      </w:pPr>
      <w:r w:rsidRPr="00963828">
        <w:rPr>
          <w:lang w:val="fr-BE"/>
        </w:rPr>
        <w:t>Type de décision contestée</w:t>
      </w:r>
      <w:r w:rsidR="00AF538E" w:rsidRPr="00963828">
        <w:rPr>
          <w:lang w:val="fr-BE"/>
        </w:rPr>
        <w:t>*</w:t>
      </w:r>
      <w:r w:rsidRPr="00963828">
        <w:rPr>
          <w:lang w:val="fr-BE"/>
        </w:rPr>
        <w:t> :</w:t>
      </w:r>
    </w:p>
    <w:p w14:paraId="1557E1B6" w14:textId="2B93B012" w:rsidR="00790C33"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783426964"/>
          <w14:checkbox>
            <w14:checked w14:val="0"/>
            <w14:checkedState w14:val="0098" w14:font="Wingdings 2"/>
            <w14:uncheckedState w14:val="0099" w14:font="Wingdings 2"/>
          </w14:checkbox>
        </w:sdtPr>
        <w:sdtEndPr/>
        <w:sdtContent>
          <w:r w:rsidR="00782A27">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 xml:space="preserve">Arrêté du </w:t>
      </w:r>
      <w:r w:rsidR="002E4E5A" w:rsidRPr="00443971">
        <w:rPr>
          <w:lang w:val="fr-BE"/>
        </w:rPr>
        <w:t>C</w:t>
      </w:r>
      <w:r w:rsidR="00790C33" w:rsidRPr="00443971">
        <w:rPr>
          <w:lang w:val="fr-BE"/>
        </w:rPr>
        <w:t xml:space="preserve">ollège communal </w:t>
      </w:r>
    </w:p>
    <w:p w14:paraId="677ABD1C" w14:textId="352CAE5A" w:rsidR="00790C33"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590750445"/>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 xml:space="preserve">Arrêté du </w:t>
      </w:r>
      <w:r w:rsidR="002E4E5A" w:rsidRPr="00443971">
        <w:rPr>
          <w:lang w:val="fr-BE"/>
        </w:rPr>
        <w:t>F</w:t>
      </w:r>
      <w:r w:rsidR="00790C33" w:rsidRPr="00443971">
        <w:rPr>
          <w:lang w:val="fr-BE"/>
        </w:rPr>
        <w:t xml:space="preserve">onctionnaire </w:t>
      </w:r>
      <w:r w:rsidR="002E4E5A" w:rsidRPr="00443971">
        <w:rPr>
          <w:lang w:val="fr-BE"/>
        </w:rPr>
        <w:t>T</w:t>
      </w:r>
      <w:r w:rsidR="00790C33" w:rsidRPr="00443971">
        <w:rPr>
          <w:lang w:val="fr-BE"/>
        </w:rPr>
        <w:t xml:space="preserve">echnique </w:t>
      </w:r>
    </w:p>
    <w:p w14:paraId="6AB5CBA3" w14:textId="520BC31A" w:rsidR="00790C33"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1244718550"/>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 xml:space="preserve">Arrêté des </w:t>
      </w:r>
      <w:r w:rsidR="002E4E5A" w:rsidRPr="00443971">
        <w:rPr>
          <w:lang w:val="fr-BE"/>
        </w:rPr>
        <w:t>F</w:t>
      </w:r>
      <w:r w:rsidR="00790C33" w:rsidRPr="00443971">
        <w:rPr>
          <w:lang w:val="fr-BE"/>
        </w:rPr>
        <w:t>onctionnaire</w:t>
      </w:r>
      <w:r w:rsidR="002E4E5A" w:rsidRPr="00443971">
        <w:rPr>
          <w:lang w:val="fr-BE"/>
        </w:rPr>
        <w:t>s</w:t>
      </w:r>
      <w:r w:rsidR="00790C33" w:rsidRPr="00443971">
        <w:rPr>
          <w:lang w:val="fr-BE"/>
        </w:rPr>
        <w:t xml:space="preserve"> technique</w:t>
      </w:r>
      <w:r w:rsidR="002E4E5A" w:rsidRPr="00443971">
        <w:rPr>
          <w:lang w:val="fr-BE"/>
        </w:rPr>
        <w:t>s</w:t>
      </w:r>
      <w:r w:rsidR="00790C33" w:rsidRPr="00443971">
        <w:rPr>
          <w:lang w:val="fr-BE"/>
        </w:rPr>
        <w:t xml:space="preserve"> et </w:t>
      </w:r>
      <w:r w:rsidR="003C78C7" w:rsidRPr="00443971">
        <w:rPr>
          <w:lang w:val="fr-BE"/>
        </w:rPr>
        <w:t xml:space="preserve">des </w:t>
      </w:r>
      <w:r w:rsidR="002E4E5A" w:rsidRPr="00443971">
        <w:rPr>
          <w:lang w:val="fr-BE"/>
        </w:rPr>
        <w:t>F</w:t>
      </w:r>
      <w:r w:rsidR="00790C33" w:rsidRPr="00443971">
        <w:rPr>
          <w:lang w:val="fr-BE"/>
        </w:rPr>
        <w:t>onctionnaire</w:t>
      </w:r>
      <w:r w:rsidR="002E4E5A" w:rsidRPr="00443971">
        <w:rPr>
          <w:lang w:val="fr-BE"/>
        </w:rPr>
        <w:t>s</w:t>
      </w:r>
      <w:r w:rsidR="00790C33" w:rsidRPr="00443971">
        <w:rPr>
          <w:lang w:val="fr-BE"/>
        </w:rPr>
        <w:t xml:space="preserve"> </w:t>
      </w:r>
      <w:r w:rsidR="002E4E5A" w:rsidRPr="00443971">
        <w:rPr>
          <w:lang w:val="fr-BE"/>
        </w:rPr>
        <w:t>D</w:t>
      </w:r>
      <w:r w:rsidR="00790C33" w:rsidRPr="00443971">
        <w:rPr>
          <w:lang w:val="fr-BE"/>
        </w:rPr>
        <w:t>élégué</w:t>
      </w:r>
      <w:r w:rsidR="002E4E5A" w:rsidRPr="00443971">
        <w:rPr>
          <w:lang w:val="fr-BE"/>
        </w:rPr>
        <w:t>s</w:t>
      </w:r>
      <w:r w:rsidR="00790C33" w:rsidRPr="00443971">
        <w:rPr>
          <w:lang w:val="fr-BE"/>
        </w:rPr>
        <w:t xml:space="preserve"> </w:t>
      </w:r>
    </w:p>
    <w:p w14:paraId="5B521EB4" w14:textId="228E987C" w:rsidR="00790C33"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1397897199"/>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 xml:space="preserve">Rapport de synthèse faisant office de décision </w:t>
      </w:r>
    </w:p>
    <w:p w14:paraId="7870CE35" w14:textId="6A32FD49" w:rsidR="00790C33"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987828524"/>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Conditions particulières du permis (art. 65)</w:t>
      </w:r>
    </w:p>
    <w:p w14:paraId="1AA3B9E6" w14:textId="22AFF5DE" w:rsidR="00790C33"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2046513685"/>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 xml:space="preserve">Recours portant exclusivement sur la sûreté et sur la décision de non-remise en état </w:t>
      </w:r>
    </w:p>
    <w:p w14:paraId="161F5CBD" w14:textId="605DD1B4" w:rsidR="00790C33"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247186762"/>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790C33" w:rsidRPr="00443971">
        <w:rPr>
          <w:lang w:val="fr-BE"/>
        </w:rPr>
        <w:t xml:space="preserve">Refus tacite </w:t>
      </w:r>
    </w:p>
    <w:p w14:paraId="080FDB28" w14:textId="13D46B5A" w:rsidR="003C78C7"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1036547346"/>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3C78C7" w:rsidRPr="00443971">
        <w:rPr>
          <w:lang w:val="fr-BE"/>
        </w:rPr>
        <w:t>Conditions complémentaires à une d</w:t>
      </w:r>
      <w:r w:rsidR="007048D4" w:rsidRPr="00443971">
        <w:rPr>
          <w:lang w:val="fr-BE"/>
        </w:rPr>
        <w:t>é</w:t>
      </w:r>
      <w:r w:rsidR="003C78C7" w:rsidRPr="00443971">
        <w:rPr>
          <w:lang w:val="fr-BE"/>
        </w:rPr>
        <w:t>claration</w:t>
      </w:r>
    </w:p>
    <w:p w14:paraId="63574C52" w14:textId="54BE2734" w:rsidR="003C78C7" w:rsidRPr="00443971" w:rsidRDefault="00AA77EC" w:rsidP="004F529A">
      <w:pPr>
        <w:pBdr>
          <w:top w:val="single" w:sz="4" w:space="1" w:color="auto"/>
          <w:left w:val="single" w:sz="4" w:space="4" w:color="auto"/>
          <w:bottom w:val="single" w:sz="4" w:space="1" w:color="auto"/>
          <w:right w:val="single" w:sz="4" w:space="4" w:color="auto"/>
        </w:pBdr>
        <w:spacing w:after="60"/>
        <w:rPr>
          <w:lang w:val="fr-BE"/>
        </w:rPr>
      </w:pPr>
      <w:sdt>
        <w:sdtPr>
          <w:rPr>
            <w:rFonts w:cs="HelveticaNeue-Roman"/>
            <w:b/>
            <w:color w:val="0000FF"/>
            <w:sz w:val="28"/>
            <w:szCs w:val="28"/>
            <w:lang w:val="fr-BE"/>
          </w:rPr>
          <w:id w:val="1427764163"/>
          <w14:checkbox>
            <w14:checked w14:val="0"/>
            <w14:checkedState w14:val="0098" w14:font="Wingdings 2"/>
            <w14:uncheckedState w14:val="0099" w14:font="Wingdings 2"/>
          </w14:checkbox>
        </w:sdtPr>
        <w:sdtEndPr/>
        <w:sdtContent>
          <w:r w:rsidR="00443971">
            <w:rPr>
              <w:rFonts w:cs="HelveticaNeue-Roman"/>
              <w:b/>
              <w:color w:val="0000FF"/>
              <w:sz w:val="28"/>
              <w:szCs w:val="28"/>
              <w:lang w:val="fr-BE"/>
            </w:rPr>
            <w:sym w:font="Wingdings 2" w:char="F099"/>
          </w:r>
        </w:sdtContent>
      </w:sdt>
      <w:r w:rsidR="00443971" w:rsidRPr="00443971">
        <w:rPr>
          <w:lang w:val="fr-BE"/>
        </w:rPr>
        <w:t xml:space="preserve"> </w:t>
      </w:r>
      <w:r w:rsidR="003C78C7" w:rsidRPr="00443971">
        <w:rPr>
          <w:lang w:val="fr-BE"/>
        </w:rPr>
        <w:t xml:space="preserve">Conditions particulières à un permis </w:t>
      </w:r>
    </w:p>
    <w:p w14:paraId="383AA7F7" w14:textId="77777777" w:rsidR="00790C33" w:rsidRPr="00963828" w:rsidRDefault="00790C33" w:rsidP="004F529A">
      <w:pPr>
        <w:pBdr>
          <w:top w:val="single" w:sz="4" w:space="1" w:color="auto"/>
          <w:left w:val="single" w:sz="4" w:space="4" w:color="auto"/>
          <w:bottom w:val="single" w:sz="4" w:space="1" w:color="auto"/>
          <w:right w:val="single" w:sz="4" w:space="4" w:color="auto"/>
        </w:pBdr>
        <w:spacing w:before="60" w:after="60"/>
        <w:jc w:val="left"/>
        <w:rPr>
          <w:lang w:val="fr-BE"/>
        </w:rPr>
      </w:pPr>
    </w:p>
    <w:p w14:paraId="3B196E3D" w14:textId="6E1A4B9B" w:rsidR="004F529A" w:rsidRDefault="00790C33" w:rsidP="004F529A">
      <w:pPr>
        <w:pBdr>
          <w:top w:val="single" w:sz="4" w:space="1" w:color="auto"/>
          <w:left w:val="single" w:sz="4" w:space="4" w:color="auto"/>
          <w:bottom w:val="single" w:sz="4" w:space="1" w:color="auto"/>
          <w:right w:val="single" w:sz="4" w:space="4" w:color="auto"/>
        </w:pBdr>
        <w:tabs>
          <w:tab w:val="left" w:pos="1843"/>
          <w:tab w:val="left" w:leader="dot" w:pos="2268"/>
          <w:tab w:val="left" w:pos="2410"/>
          <w:tab w:val="left" w:pos="2552"/>
          <w:tab w:val="left" w:leader="dot" w:pos="3119"/>
          <w:tab w:val="left" w:pos="3261"/>
          <w:tab w:val="left" w:leader="dot" w:pos="4111"/>
        </w:tabs>
        <w:spacing w:before="60" w:after="60"/>
        <w:jc w:val="left"/>
        <w:rPr>
          <w:rStyle w:val="RponseCar"/>
        </w:rPr>
      </w:pPr>
      <w:r w:rsidRPr="00963828">
        <w:rPr>
          <w:lang w:val="fr-BE"/>
        </w:rPr>
        <w:t>Date de décision :</w:t>
      </w:r>
      <w:r w:rsidR="00782A27" w:rsidRPr="00782A27">
        <w:rPr>
          <w:rStyle w:val="RponseCar"/>
        </w:rPr>
        <w:tab/>
      </w:r>
      <w:r w:rsidR="00782A27" w:rsidRPr="00782A27">
        <w:rPr>
          <w:rStyle w:val="RponseCar"/>
        </w:rPr>
        <w:tab/>
      </w:r>
      <w:r w:rsidRPr="00782A27">
        <w:rPr>
          <w:rStyle w:val="RponseCar"/>
        </w:rPr>
        <w:t xml:space="preserve"> </w:t>
      </w:r>
      <w:r w:rsidR="00782A27">
        <w:rPr>
          <w:rStyle w:val="RponseCar"/>
        </w:rPr>
        <w:tab/>
      </w:r>
      <w:r w:rsidRPr="00963828">
        <w:rPr>
          <w:lang w:val="fr-BE"/>
        </w:rPr>
        <w:t>/</w:t>
      </w:r>
      <w:r w:rsidR="00782A27" w:rsidRPr="00782A27">
        <w:rPr>
          <w:rStyle w:val="RponseCar"/>
        </w:rPr>
        <w:tab/>
      </w:r>
      <w:proofErr w:type="gramStart"/>
      <w:r w:rsidR="00782A27" w:rsidRPr="00782A27">
        <w:rPr>
          <w:rStyle w:val="RponseCar"/>
        </w:rPr>
        <w:tab/>
      </w:r>
      <w:r w:rsidRPr="00963828">
        <w:rPr>
          <w:lang w:val="fr-BE"/>
        </w:rPr>
        <w:t xml:space="preserve">  </w:t>
      </w:r>
      <w:r w:rsidR="00782A27">
        <w:rPr>
          <w:lang w:val="fr-BE"/>
        </w:rPr>
        <w:tab/>
      </w:r>
      <w:proofErr w:type="gramEnd"/>
      <w:r w:rsidRPr="00963828">
        <w:rPr>
          <w:lang w:val="fr-BE"/>
        </w:rPr>
        <w:t xml:space="preserve">/ </w:t>
      </w:r>
      <w:r w:rsidR="00782A27" w:rsidRPr="00782A27">
        <w:rPr>
          <w:rStyle w:val="RponseCar"/>
        </w:rPr>
        <w:tab/>
      </w:r>
      <w:r w:rsidR="00782A27" w:rsidRPr="00782A27">
        <w:rPr>
          <w:rStyle w:val="RponseCar"/>
        </w:rPr>
        <w:tab/>
      </w:r>
    </w:p>
    <w:p w14:paraId="01D376D1" w14:textId="77777777" w:rsidR="004F529A" w:rsidRPr="004F529A" w:rsidRDefault="004F529A" w:rsidP="004F529A">
      <w:pPr>
        <w:pBdr>
          <w:top w:val="single" w:sz="4" w:space="1" w:color="auto"/>
          <w:left w:val="single" w:sz="4" w:space="4" w:color="auto"/>
          <w:bottom w:val="single" w:sz="4" w:space="1" w:color="auto"/>
          <w:right w:val="single" w:sz="4" w:space="4" w:color="auto"/>
        </w:pBdr>
        <w:tabs>
          <w:tab w:val="left" w:pos="1843"/>
          <w:tab w:val="left" w:leader="dot" w:pos="2268"/>
          <w:tab w:val="left" w:pos="2410"/>
          <w:tab w:val="left" w:pos="2552"/>
          <w:tab w:val="left" w:leader="dot" w:pos="3119"/>
          <w:tab w:val="left" w:pos="3261"/>
          <w:tab w:val="left" w:leader="dot" w:pos="4111"/>
        </w:tabs>
        <w:spacing w:before="60" w:after="60"/>
        <w:jc w:val="left"/>
        <w:rPr>
          <w:rFonts w:eastAsiaTheme="minorEastAsia" w:cstheme="minorBidi"/>
          <w:b/>
          <w:color w:val="0033CC"/>
          <w:szCs w:val="24"/>
          <w:lang w:eastAsia="fr-FR"/>
        </w:rPr>
      </w:pPr>
    </w:p>
    <w:p w14:paraId="70EFE8FE" w14:textId="77777777" w:rsidR="00790C33" w:rsidRPr="00963828" w:rsidRDefault="00790C33" w:rsidP="00790C33">
      <w:pPr>
        <w:spacing w:before="60" w:after="60"/>
        <w:jc w:val="left"/>
        <w:rPr>
          <w:lang w:val="fr-BE"/>
        </w:rPr>
      </w:pPr>
    </w:p>
    <w:p w14:paraId="3ECA3C87" w14:textId="77777777" w:rsidR="00790C33" w:rsidRPr="00963828" w:rsidRDefault="00790C33" w:rsidP="00790C33">
      <w:pPr>
        <w:spacing w:after="0"/>
        <w:jc w:val="left"/>
        <w:rPr>
          <w:rFonts w:ascii="Arial" w:hAnsi="Arial"/>
          <w:sz w:val="24"/>
          <w:lang w:val="fr-BE"/>
        </w:rPr>
      </w:pPr>
      <w:r w:rsidRPr="00963828">
        <w:rPr>
          <w:lang w:val="fr-BE"/>
        </w:rPr>
        <w:br w:type="page"/>
      </w:r>
    </w:p>
    <w:p w14:paraId="6F80E261" w14:textId="77777777" w:rsidR="00790C33" w:rsidRPr="00963828" w:rsidRDefault="00790C33" w:rsidP="00B8148B">
      <w:pPr>
        <w:pStyle w:val="Titre2"/>
        <w:rPr>
          <w:sz w:val="28"/>
          <w:szCs w:val="28"/>
          <w:lang w:val="fr-BE"/>
        </w:rPr>
      </w:pPr>
      <w:bookmarkStart w:id="17" w:name="_Toc486940819"/>
      <w:r w:rsidRPr="00963828">
        <w:rPr>
          <w:sz w:val="28"/>
          <w:szCs w:val="28"/>
          <w:lang w:val="fr-BE"/>
        </w:rPr>
        <w:lastRenderedPageBreak/>
        <w:t>Motivations</w:t>
      </w:r>
      <w:bookmarkEnd w:id="17"/>
    </w:p>
    <w:p w14:paraId="3E798D30" w14:textId="77777777" w:rsidR="00790C33" w:rsidRPr="00963828" w:rsidRDefault="00790C33" w:rsidP="00963828">
      <w:pPr>
        <w:pStyle w:val="Titre3"/>
        <w:rPr>
          <w:lang w:val="fr-BE"/>
        </w:rPr>
      </w:pPr>
      <w:r w:rsidRPr="00963828">
        <w:rPr>
          <w:lang w:val="fr-BE"/>
        </w:rPr>
        <w:t xml:space="preserve">Demandeur ou déclarant </w:t>
      </w:r>
    </w:p>
    <w:p w14:paraId="582A3E48" w14:textId="7F04A255" w:rsidR="00790C33" w:rsidRDefault="00790C33" w:rsidP="00790C33">
      <w:pPr>
        <w:spacing w:after="60"/>
        <w:rPr>
          <w:lang w:val="fr-BE"/>
        </w:rPr>
      </w:pPr>
      <w:r w:rsidRPr="00963828">
        <w:rPr>
          <w:lang w:val="fr-BE"/>
        </w:rPr>
        <w:t xml:space="preserve">Argumentez votre recours </w:t>
      </w:r>
    </w:p>
    <w:p w14:paraId="055CC687"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338EDD4"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A08AE1D"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A0C6F0B"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A0CD109"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8BC3085"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69E2786"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CEEFD18"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7706274"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D7DC2B8"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CA41117"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D309020"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C5F04EA"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44C588F" w14:textId="77777777" w:rsidR="00443971" w:rsidRPr="00904163"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FEE075D" w14:textId="77777777" w:rsidR="00443971" w:rsidRDefault="00443971" w:rsidP="00443971">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9954CE1" w14:textId="77777777" w:rsidR="00443971" w:rsidRDefault="00443971" w:rsidP="00443971">
      <w:pPr>
        <w:pBdr>
          <w:top w:val="single" w:sz="4" w:space="1" w:color="auto"/>
          <w:left w:val="single" w:sz="4" w:space="1" w:color="auto"/>
          <w:bottom w:val="single" w:sz="4" w:space="1" w:color="auto"/>
          <w:right w:val="single" w:sz="4" w:space="1" w:color="auto"/>
        </w:pBdr>
        <w:tabs>
          <w:tab w:val="left" w:leader="dot" w:pos="9356"/>
        </w:tabs>
      </w:pPr>
    </w:p>
    <w:p w14:paraId="6FD496C7" w14:textId="77777777" w:rsidR="00443971" w:rsidRPr="00963828" w:rsidRDefault="00443971" w:rsidP="00790C33">
      <w:pPr>
        <w:spacing w:after="60"/>
        <w:rPr>
          <w:lang w:val="fr-BE"/>
        </w:rPr>
      </w:pPr>
    </w:p>
    <w:p w14:paraId="55EE6638" w14:textId="77777777" w:rsidR="00790C33" w:rsidRPr="00963828" w:rsidRDefault="00790C33" w:rsidP="00F824F4">
      <w:pPr>
        <w:pStyle w:val="Titre3"/>
        <w:rPr>
          <w:rFonts w:ascii="Century Gothic" w:hAnsi="Century Gothic"/>
          <w:lang w:val="fr-BE"/>
        </w:rPr>
      </w:pPr>
      <w:r w:rsidRPr="00963828">
        <w:rPr>
          <w:rFonts w:ascii="Century Gothic" w:hAnsi="Century Gothic"/>
          <w:lang w:val="fr-BE"/>
        </w:rPr>
        <w:t xml:space="preserve">Un tiers intéressé </w:t>
      </w:r>
    </w:p>
    <w:p w14:paraId="35D456D3" w14:textId="77777777" w:rsidR="00790C33" w:rsidRPr="00963828" w:rsidRDefault="00790C33" w:rsidP="00790C33">
      <w:pPr>
        <w:spacing w:after="60"/>
        <w:rPr>
          <w:i/>
          <w:lang w:val="fr-BE"/>
        </w:rPr>
      </w:pPr>
      <w:r w:rsidRPr="00963828">
        <w:rPr>
          <w:i/>
          <w:lang w:val="fr-BE"/>
        </w:rPr>
        <w:t xml:space="preserve">À remplir si vous êtes un tiers intéressé </w:t>
      </w:r>
    </w:p>
    <w:p w14:paraId="2E13A662" w14:textId="77777777" w:rsidR="00790C33" w:rsidRPr="00963828" w:rsidRDefault="001E3744" w:rsidP="00AA77EC">
      <w:pPr>
        <w:pBdr>
          <w:top w:val="single" w:sz="4" w:space="1" w:color="auto"/>
          <w:left w:val="single" w:sz="4" w:space="1" w:color="auto"/>
          <w:bottom w:val="single" w:sz="4" w:space="1" w:color="auto"/>
          <w:right w:val="single" w:sz="4" w:space="1" w:color="auto"/>
        </w:pBdr>
        <w:spacing w:after="60"/>
        <w:rPr>
          <w:lang w:val="fr-BE"/>
        </w:rPr>
      </w:pPr>
      <w:r w:rsidRPr="00963828">
        <w:rPr>
          <w:lang w:val="fr-BE"/>
        </w:rPr>
        <w:t>Justifiez</w:t>
      </w:r>
      <w:r w:rsidR="00790C33" w:rsidRPr="00963828">
        <w:rPr>
          <w:lang w:val="fr-BE"/>
        </w:rPr>
        <w:t xml:space="preserve"> de votre intérêt à introduire le recours </w:t>
      </w:r>
    </w:p>
    <w:p w14:paraId="1826C0D6"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1C081A0"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1398D38"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7EBA317"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5DC8C09"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8F51793"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D96483B"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95DD381"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F87CE10"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7F8F940"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57F0A5A"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5BD1370"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19F6303"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AA65431" w14:textId="77777777" w:rsidR="00443971" w:rsidRPr="00904163"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9F89711" w14:textId="77777777" w:rsidR="00443971"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60E6AD9"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225DC79"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187FF66"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95DC60B"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D83739A"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6F6D275"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5F4A17B"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4E3B064"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DF2DBD3"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8E7EBEB"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4526E0A"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9543D0A"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FB68672" w14:textId="77777777" w:rsidR="004F529A" w:rsidRPr="00904163"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95E4A9C" w14:textId="77777777" w:rsidR="00443971" w:rsidRDefault="00443971" w:rsidP="00AA77EC">
      <w:pPr>
        <w:pBdr>
          <w:top w:val="single" w:sz="4" w:space="1" w:color="auto"/>
          <w:left w:val="single" w:sz="4" w:space="1" w:color="auto"/>
          <w:bottom w:val="single" w:sz="4" w:space="1" w:color="auto"/>
          <w:right w:val="single" w:sz="4" w:space="1" w:color="auto"/>
        </w:pBdr>
        <w:spacing w:after="60"/>
        <w:rPr>
          <w:lang w:val="fr-BE"/>
        </w:rPr>
      </w:pPr>
    </w:p>
    <w:p w14:paraId="39623EC5" w14:textId="3B2F8717" w:rsidR="00790C33" w:rsidRPr="00963828" w:rsidRDefault="00790C33" w:rsidP="00AA77EC">
      <w:pPr>
        <w:pBdr>
          <w:top w:val="single" w:sz="4" w:space="1" w:color="auto"/>
          <w:left w:val="single" w:sz="4" w:space="1" w:color="auto"/>
          <w:bottom w:val="single" w:sz="4" w:space="1" w:color="auto"/>
          <w:right w:val="single" w:sz="4" w:space="1" w:color="auto"/>
        </w:pBdr>
        <w:spacing w:after="60"/>
        <w:rPr>
          <w:lang w:val="fr-BE"/>
        </w:rPr>
      </w:pPr>
      <w:bookmarkStart w:id="18" w:name="_GoBack"/>
      <w:bookmarkEnd w:id="18"/>
      <w:r w:rsidRPr="00963828">
        <w:rPr>
          <w:lang w:val="fr-BE"/>
        </w:rPr>
        <w:lastRenderedPageBreak/>
        <w:t xml:space="preserve">Le projet risque de vous occasionner : </w:t>
      </w:r>
    </w:p>
    <w:p w14:paraId="090ED96C" w14:textId="4DAEC3FE" w:rsidR="00790C33" w:rsidRP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rFonts w:cs="HelveticaNeue-Roman"/>
          <w:b/>
          <w:color w:val="0000FF"/>
          <w:sz w:val="28"/>
          <w:szCs w:val="28"/>
          <w:lang w:val="fr-BE"/>
        </w:rPr>
        <w:tab/>
      </w: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nuisances sonores </w:t>
      </w:r>
    </w:p>
    <w:p w14:paraId="19E063B0" w14:textId="77777777" w:rsid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lang w:val="fr-BE"/>
        </w:rPr>
        <w:tab/>
      </w:r>
      <w:sdt>
        <w:sdtPr>
          <w:rPr>
            <w:rFonts w:cs="HelveticaNeue-Roman"/>
            <w:b/>
            <w:color w:val="0000FF"/>
            <w:sz w:val="28"/>
            <w:szCs w:val="28"/>
            <w:lang w:val="fr-BE"/>
          </w:rPr>
          <w:id w:val="2009335479"/>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nuisances olfactives </w:t>
      </w:r>
    </w:p>
    <w:p w14:paraId="367A4506" w14:textId="265FF088" w:rsidR="00790C33" w:rsidRP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lang w:val="fr-BE"/>
        </w:rPr>
        <w:tab/>
      </w:r>
      <w:sdt>
        <w:sdtPr>
          <w:rPr>
            <w:rFonts w:cs="HelveticaNeue-Roman"/>
            <w:b/>
            <w:color w:val="0000FF"/>
            <w:sz w:val="28"/>
            <w:szCs w:val="28"/>
            <w:lang w:val="fr-BE"/>
          </w:rPr>
          <w:id w:val="1833641206"/>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rejets atmosphériques </w:t>
      </w:r>
    </w:p>
    <w:p w14:paraId="0BB6D631" w14:textId="5CF207A3" w:rsidR="00790C33" w:rsidRP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lang w:val="fr-BE"/>
        </w:rPr>
        <w:tab/>
      </w:r>
      <w:sdt>
        <w:sdtPr>
          <w:rPr>
            <w:rFonts w:cs="HelveticaNeue-Roman"/>
            <w:b/>
            <w:color w:val="0000FF"/>
            <w:sz w:val="28"/>
            <w:szCs w:val="28"/>
            <w:lang w:val="fr-BE"/>
          </w:rPr>
          <w:id w:val="2075470513"/>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rejets aqueux </w:t>
      </w:r>
    </w:p>
    <w:p w14:paraId="0043D592" w14:textId="63D3B61D" w:rsidR="00790C33" w:rsidRP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lang w:val="fr-BE"/>
        </w:rPr>
        <w:tab/>
      </w:r>
      <w:sdt>
        <w:sdtPr>
          <w:rPr>
            <w:rFonts w:cs="HelveticaNeue-Roman"/>
            <w:b/>
            <w:color w:val="0000FF"/>
            <w:sz w:val="28"/>
            <w:szCs w:val="28"/>
            <w:lang w:val="fr-BE"/>
          </w:rPr>
          <w:id w:val="1790697518"/>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nuisances dues au passage d'un charroi </w:t>
      </w:r>
    </w:p>
    <w:p w14:paraId="4564E541" w14:textId="7E6653AB" w:rsidR="00790C33" w:rsidRP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lang w:val="fr-BE"/>
        </w:rPr>
        <w:tab/>
      </w:r>
      <w:sdt>
        <w:sdtPr>
          <w:rPr>
            <w:rFonts w:cs="HelveticaNeue-Roman"/>
            <w:b/>
            <w:color w:val="0000FF"/>
            <w:sz w:val="28"/>
            <w:szCs w:val="28"/>
            <w:lang w:val="fr-BE"/>
          </w:rPr>
          <w:id w:val="273604154"/>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vibrations </w:t>
      </w:r>
    </w:p>
    <w:p w14:paraId="4ABBD6B1" w14:textId="0172A430" w:rsidR="00790C33" w:rsidRP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lang w:val="fr-BE"/>
        </w:rPr>
        <w:tab/>
      </w:r>
      <w:sdt>
        <w:sdtPr>
          <w:rPr>
            <w:rFonts w:cs="HelveticaNeue-Roman"/>
            <w:b/>
            <w:color w:val="0000FF"/>
            <w:sz w:val="28"/>
            <w:szCs w:val="28"/>
            <w:lang w:val="fr-BE"/>
          </w:rPr>
          <w:id w:val="-575288912"/>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nuisances urbanistiques </w:t>
      </w:r>
    </w:p>
    <w:p w14:paraId="232811A1" w14:textId="5E515C87" w:rsidR="00790C33" w:rsidRPr="00782A27"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fr-BE"/>
        </w:rPr>
      </w:pPr>
      <w:r>
        <w:rPr>
          <w:lang w:val="fr-BE"/>
        </w:rPr>
        <w:tab/>
      </w:r>
      <w:sdt>
        <w:sdtPr>
          <w:rPr>
            <w:rFonts w:cs="HelveticaNeue-Roman"/>
            <w:b/>
            <w:color w:val="0000FF"/>
            <w:sz w:val="28"/>
            <w:szCs w:val="28"/>
            <w:lang w:val="fr-BE"/>
          </w:rPr>
          <w:id w:val="-930194864"/>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Des nuisances paysagères </w:t>
      </w:r>
    </w:p>
    <w:p w14:paraId="4F81B766" w14:textId="1ED2F351" w:rsidR="00F824F4" w:rsidRPr="00782A27" w:rsidRDefault="00782A27" w:rsidP="00AA77EC">
      <w:pPr>
        <w:pBdr>
          <w:top w:val="single" w:sz="4" w:space="1" w:color="auto"/>
          <w:left w:val="single" w:sz="4" w:space="1" w:color="auto"/>
          <w:bottom w:val="single" w:sz="4" w:space="1" w:color="auto"/>
          <w:right w:val="single" w:sz="4" w:space="1" w:color="auto"/>
        </w:pBdr>
        <w:tabs>
          <w:tab w:val="left" w:pos="426"/>
        </w:tabs>
        <w:rPr>
          <w:lang w:val="fr-BE"/>
        </w:rPr>
      </w:pPr>
      <w:r>
        <w:rPr>
          <w:lang w:val="fr-BE"/>
        </w:rPr>
        <w:tab/>
      </w:r>
      <w:sdt>
        <w:sdtPr>
          <w:rPr>
            <w:rFonts w:cs="HelveticaNeue-Roman"/>
            <w:b/>
            <w:color w:val="0000FF"/>
            <w:sz w:val="28"/>
            <w:szCs w:val="28"/>
            <w:lang w:val="fr-BE"/>
          </w:rPr>
          <w:id w:val="284708178"/>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sidRPr="00782A27">
        <w:rPr>
          <w:lang w:val="fr-BE"/>
        </w:rPr>
        <w:t xml:space="preserve"> </w:t>
      </w:r>
      <w:r w:rsidR="00790C33" w:rsidRPr="00782A27">
        <w:rPr>
          <w:lang w:val="fr-BE"/>
        </w:rPr>
        <w:t xml:space="preserve">D’autres nuisances </w:t>
      </w:r>
    </w:p>
    <w:p w14:paraId="3E65A071" w14:textId="77777777" w:rsidR="00790C33" w:rsidRPr="00963828" w:rsidRDefault="00790C33" w:rsidP="00AA77EC">
      <w:pPr>
        <w:pBdr>
          <w:top w:val="single" w:sz="4" w:space="1" w:color="auto"/>
          <w:left w:val="single" w:sz="4" w:space="1" w:color="auto"/>
          <w:bottom w:val="single" w:sz="4" w:space="1" w:color="auto"/>
          <w:right w:val="single" w:sz="4" w:space="1" w:color="auto"/>
        </w:pBdr>
        <w:spacing w:after="60"/>
        <w:rPr>
          <w:lang w:val="fr-BE"/>
        </w:rPr>
      </w:pPr>
      <w:r w:rsidRPr="00963828">
        <w:rPr>
          <w:lang w:val="fr-BE"/>
        </w:rPr>
        <w:t xml:space="preserve">Argumentez </w:t>
      </w:r>
    </w:p>
    <w:p w14:paraId="69AFC79C"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78990E7"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388B09B"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DEBF71B"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073CDFA"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5B1E3BC"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47A7D10"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A1C9985"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63A3A78"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2E1B516"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7ECB5E8"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F0B3F81"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D900783"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97D09A8" w14:textId="77777777" w:rsidR="00782A27" w:rsidRPr="00904163"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CE81613" w14:textId="77777777" w:rsidR="00782A27"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EA3988B" w14:textId="77777777" w:rsidR="00782A27" w:rsidRDefault="00782A27" w:rsidP="00AA77EC">
      <w:pPr>
        <w:pBdr>
          <w:top w:val="single" w:sz="4" w:space="1" w:color="auto"/>
          <w:left w:val="single" w:sz="4" w:space="1" w:color="auto"/>
          <w:bottom w:val="single" w:sz="4" w:space="1" w:color="auto"/>
          <w:right w:val="single" w:sz="4" w:space="1" w:color="auto"/>
        </w:pBdr>
        <w:tabs>
          <w:tab w:val="left" w:leader="dot" w:pos="9356"/>
        </w:tabs>
      </w:pPr>
    </w:p>
    <w:p w14:paraId="559E30D4" w14:textId="77777777" w:rsidR="00790C33" w:rsidRPr="00963828" w:rsidRDefault="00790C33" w:rsidP="006D4D8E">
      <w:pPr>
        <w:pStyle w:val="Titre3"/>
        <w:numPr>
          <w:ilvl w:val="2"/>
          <w:numId w:val="9"/>
        </w:numPr>
        <w:rPr>
          <w:lang w:val="fr-BE"/>
        </w:rPr>
      </w:pPr>
      <w:r w:rsidRPr="00963828">
        <w:rPr>
          <w:lang w:val="fr-BE"/>
        </w:rPr>
        <w:t xml:space="preserve">Communes - Fonctionnaire technique - Fonctionnaire délégué </w:t>
      </w:r>
    </w:p>
    <w:p w14:paraId="30C408DD" w14:textId="77777777" w:rsidR="00790C33" w:rsidRPr="00963828" w:rsidRDefault="00790C33" w:rsidP="00790C33">
      <w:pPr>
        <w:spacing w:after="60"/>
        <w:rPr>
          <w:i/>
          <w:lang w:val="fr-BE"/>
        </w:rPr>
      </w:pPr>
      <w:r w:rsidRPr="00963828">
        <w:rPr>
          <w:i/>
          <w:lang w:val="fr-BE"/>
        </w:rPr>
        <w:t xml:space="preserve">À remplir si vous êtes une </w:t>
      </w:r>
      <w:r w:rsidR="00315FE4" w:rsidRPr="00963828">
        <w:rPr>
          <w:i/>
          <w:lang w:val="fr-BE"/>
        </w:rPr>
        <w:t>C</w:t>
      </w:r>
      <w:r w:rsidRPr="00963828">
        <w:rPr>
          <w:i/>
          <w:lang w:val="fr-BE"/>
        </w:rPr>
        <w:t xml:space="preserve">ommune ou </w:t>
      </w:r>
      <w:r w:rsidR="00315FE4" w:rsidRPr="00963828">
        <w:rPr>
          <w:i/>
          <w:lang w:val="fr-BE"/>
        </w:rPr>
        <w:t>F</w:t>
      </w:r>
      <w:r w:rsidRPr="00963828">
        <w:rPr>
          <w:i/>
          <w:lang w:val="fr-BE"/>
        </w:rPr>
        <w:t xml:space="preserve">onctionnaire </w:t>
      </w:r>
      <w:r w:rsidR="00315FE4" w:rsidRPr="00963828">
        <w:rPr>
          <w:i/>
          <w:lang w:val="fr-BE"/>
        </w:rPr>
        <w:t>T</w:t>
      </w:r>
      <w:r w:rsidRPr="00963828">
        <w:rPr>
          <w:i/>
          <w:lang w:val="fr-BE"/>
        </w:rPr>
        <w:t xml:space="preserve">echnique ou </w:t>
      </w:r>
      <w:r w:rsidR="00315FE4" w:rsidRPr="00963828">
        <w:rPr>
          <w:i/>
          <w:lang w:val="fr-BE"/>
        </w:rPr>
        <w:t>F</w:t>
      </w:r>
      <w:r w:rsidRPr="00963828">
        <w:rPr>
          <w:i/>
          <w:lang w:val="fr-BE"/>
        </w:rPr>
        <w:t xml:space="preserve">onctionnaire </w:t>
      </w:r>
      <w:r w:rsidR="00315FE4" w:rsidRPr="00963828">
        <w:rPr>
          <w:i/>
          <w:lang w:val="fr-BE"/>
        </w:rPr>
        <w:t>D</w:t>
      </w:r>
      <w:r w:rsidRPr="00963828">
        <w:rPr>
          <w:i/>
          <w:lang w:val="fr-BE"/>
        </w:rPr>
        <w:t xml:space="preserve">élégué. </w:t>
      </w:r>
    </w:p>
    <w:p w14:paraId="6B94C393" w14:textId="77777777" w:rsidR="00790C33" w:rsidRPr="00963828" w:rsidRDefault="00790C33" w:rsidP="00790C33">
      <w:pPr>
        <w:spacing w:after="60"/>
        <w:rPr>
          <w:lang w:val="fr-BE"/>
        </w:rPr>
      </w:pPr>
      <w:r w:rsidRPr="00963828">
        <w:rPr>
          <w:lang w:val="fr-BE"/>
        </w:rPr>
        <w:t>Exposez les motivations de votre recours</w:t>
      </w:r>
    </w:p>
    <w:p w14:paraId="7E984636"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bookmarkStart w:id="19" w:name="_Toc486940820"/>
      <w:bookmarkEnd w:id="14"/>
      <w:bookmarkEnd w:id="15"/>
      <w:r w:rsidRPr="00904163">
        <w:rPr>
          <w:b/>
          <w:color w:val="0000FF"/>
          <w:sz w:val="20"/>
          <w:lang w:val="fr-BE"/>
        </w:rPr>
        <w:tab/>
      </w:r>
    </w:p>
    <w:p w14:paraId="32CA7616"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C20F632"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791AB97"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A708802"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A1EB1DB"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69A0570"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DCF5C4C"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714BBCE"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175B2C3"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B57D674"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3CB0479"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E7751C1"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2880AA4" w14:textId="77777777" w:rsidR="00782A27" w:rsidRPr="00904163"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80D11E4" w14:textId="77777777" w:rsidR="00782A27" w:rsidRDefault="00782A27" w:rsidP="00782A27">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8742946" w14:textId="77777777" w:rsidR="00782A27" w:rsidRDefault="00782A27" w:rsidP="00782A27">
      <w:pPr>
        <w:pBdr>
          <w:top w:val="single" w:sz="4" w:space="1" w:color="auto"/>
          <w:left w:val="single" w:sz="4" w:space="1" w:color="auto"/>
          <w:bottom w:val="single" w:sz="4" w:space="1" w:color="auto"/>
          <w:right w:val="single" w:sz="4" w:space="1" w:color="auto"/>
        </w:pBdr>
        <w:tabs>
          <w:tab w:val="left" w:leader="dot" w:pos="9356"/>
        </w:tabs>
      </w:pPr>
    </w:p>
    <w:p w14:paraId="7FF20B1F" w14:textId="7EA798A7" w:rsidR="00790C33" w:rsidRPr="00963828" w:rsidRDefault="00790C33" w:rsidP="00F824F4">
      <w:pPr>
        <w:pStyle w:val="Titre1"/>
        <w:rPr>
          <w:lang w:val="fr-BE"/>
        </w:rPr>
      </w:pPr>
      <w:r w:rsidRPr="00963828">
        <w:rPr>
          <w:lang w:val="fr-BE"/>
        </w:rPr>
        <w:lastRenderedPageBreak/>
        <w:t xml:space="preserve"> Arguments juridiques</w:t>
      </w:r>
      <w:bookmarkEnd w:id="19"/>
      <w:r w:rsidRPr="00963828">
        <w:rPr>
          <w:lang w:val="fr-BE"/>
        </w:rPr>
        <w:t xml:space="preserve"> </w:t>
      </w:r>
    </w:p>
    <w:p w14:paraId="01C3957B" w14:textId="77777777" w:rsidR="00782A27" w:rsidRDefault="00790C33" w:rsidP="004F529A">
      <w:pPr>
        <w:pBdr>
          <w:top w:val="single" w:sz="4" w:space="1" w:color="auto"/>
          <w:left w:val="single" w:sz="4" w:space="1" w:color="auto"/>
          <w:bottom w:val="single" w:sz="4" w:space="1" w:color="auto"/>
          <w:right w:val="single" w:sz="4" w:space="1" w:color="auto"/>
        </w:pBdr>
        <w:spacing w:after="0"/>
        <w:jc w:val="left"/>
        <w:rPr>
          <w:lang w:val="fr-BE"/>
        </w:rPr>
      </w:pPr>
      <w:r w:rsidRPr="00963828">
        <w:rPr>
          <w:lang w:val="fr-BE"/>
        </w:rPr>
        <w:t xml:space="preserve">Avez-vous des arguments juridiques pour motiver votre recours ? </w:t>
      </w:r>
    </w:p>
    <w:p w14:paraId="7700A7B9" w14:textId="77777777" w:rsidR="00782A27" w:rsidRDefault="00782A27" w:rsidP="004F529A">
      <w:pPr>
        <w:pBdr>
          <w:top w:val="single" w:sz="4" w:space="1" w:color="auto"/>
          <w:left w:val="single" w:sz="4" w:space="1" w:color="auto"/>
          <w:bottom w:val="single" w:sz="4" w:space="1" w:color="auto"/>
          <w:right w:val="single" w:sz="4" w:space="1" w:color="auto"/>
        </w:pBdr>
        <w:spacing w:after="0"/>
        <w:jc w:val="left"/>
        <w:rPr>
          <w:rFonts w:cs="HelveticaNeue-Roman"/>
          <w:b/>
          <w:color w:val="0000FF"/>
          <w:sz w:val="28"/>
          <w:szCs w:val="28"/>
          <w:lang w:val="fr-BE"/>
        </w:rPr>
      </w:pPr>
    </w:p>
    <w:p w14:paraId="6B3188F0" w14:textId="1DE9CB21" w:rsidR="00790C33" w:rsidRDefault="00AA77EC" w:rsidP="004F529A">
      <w:pPr>
        <w:pBdr>
          <w:top w:val="single" w:sz="4" w:space="1" w:color="auto"/>
          <w:left w:val="single" w:sz="4" w:space="1" w:color="auto"/>
          <w:bottom w:val="single" w:sz="4" w:space="1" w:color="auto"/>
          <w:right w:val="single" w:sz="4" w:space="1" w:color="auto"/>
        </w:pBdr>
        <w:spacing w:after="0"/>
        <w:jc w:val="left"/>
        <w:rPr>
          <w:lang w:val="fr-BE"/>
        </w:rPr>
      </w:pPr>
      <w:sdt>
        <w:sdtPr>
          <w:rPr>
            <w:rFonts w:cs="HelveticaNeue-Roman"/>
            <w:b/>
            <w:color w:val="0000FF"/>
            <w:sz w:val="28"/>
            <w:szCs w:val="28"/>
            <w:lang w:val="fr-BE"/>
          </w:rPr>
          <w:id w:val="-1086452049"/>
          <w14:checkbox>
            <w14:checked w14:val="0"/>
            <w14:checkedState w14:val="0098" w14:font="Wingdings 2"/>
            <w14:uncheckedState w14:val="0099" w14:font="Wingdings 2"/>
          </w14:checkbox>
        </w:sdtPr>
        <w:sdtEndPr/>
        <w:sdtContent>
          <w:r w:rsidR="00782A27">
            <w:rPr>
              <w:rFonts w:cs="HelveticaNeue-Roman"/>
              <w:b/>
              <w:color w:val="0000FF"/>
              <w:sz w:val="28"/>
              <w:szCs w:val="28"/>
              <w:lang w:val="fr-BE"/>
            </w:rPr>
            <w:sym w:font="Wingdings 2" w:char="F099"/>
          </w:r>
        </w:sdtContent>
      </w:sdt>
      <w:r w:rsidR="00782A27" w:rsidRPr="00782A27">
        <w:rPr>
          <w:lang w:val="fr-BE"/>
        </w:rPr>
        <w:t xml:space="preserve"> </w:t>
      </w:r>
      <w:r w:rsidR="00790C33" w:rsidRPr="00782A27">
        <w:rPr>
          <w:lang w:val="fr-BE"/>
        </w:rPr>
        <w:t xml:space="preserve">Oui, développez-les </w:t>
      </w:r>
    </w:p>
    <w:p w14:paraId="72640EB1"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0394A2BA"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83367F3"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727BFD3"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7AF6E6E1"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D042EC9"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483C855"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EA953B2"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20FCC64E"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1C5074BB"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59AEDF8"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33A81A3D"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53035327"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199D376" w14:textId="77777777" w:rsidR="00782A27" w:rsidRPr="00904163"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45523CF8" w14:textId="77777777" w:rsidR="00782A27"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fr-BE"/>
        </w:rPr>
      </w:pPr>
      <w:r w:rsidRPr="00904163">
        <w:rPr>
          <w:b/>
          <w:color w:val="0000FF"/>
          <w:sz w:val="20"/>
          <w:lang w:val="fr-BE"/>
        </w:rPr>
        <w:tab/>
      </w:r>
    </w:p>
    <w:p w14:paraId="665F44CA" w14:textId="61BF9E10" w:rsidR="00790C33" w:rsidRDefault="00AA77EC" w:rsidP="004F529A">
      <w:pPr>
        <w:pBdr>
          <w:top w:val="single" w:sz="4" w:space="1" w:color="auto"/>
          <w:left w:val="single" w:sz="4" w:space="1" w:color="auto"/>
          <w:bottom w:val="single" w:sz="4" w:space="1" w:color="auto"/>
          <w:right w:val="single" w:sz="4" w:space="1" w:color="auto"/>
        </w:pBdr>
        <w:tabs>
          <w:tab w:val="left" w:pos="426"/>
        </w:tabs>
        <w:rPr>
          <w:lang w:val="fr-BE"/>
        </w:rPr>
      </w:pPr>
      <w:sdt>
        <w:sdtPr>
          <w:rPr>
            <w:rFonts w:cs="HelveticaNeue-Roman"/>
            <w:b/>
            <w:color w:val="0000FF"/>
            <w:sz w:val="28"/>
            <w:szCs w:val="28"/>
            <w:lang w:val="fr-BE"/>
          </w:rPr>
          <w:id w:val="-1340920360"/>
          <w14:checkbox>
            <w14:checked w14:val="0"/>
            <w14:checkedState w14:val="0098" w14:font="Wingdings 2"/>
            <w14:uncheckedState w14:val="0099" w14:font="Wingdings 2"/>
          </w14:checkbox>
        </w:sdtPr>
        <w:sdtEndPr/>
        <w:sdtContent>
          <w:r w:rsidR="00782A27">
            <w:rPr>
              <w:rFonts w:cs="HelveticaNeue-Roman"/>
              <w:b/>
              <w:color w:val="0000FF"/>
              <w:sz w:val="28"/>
              <w:szCs w:val="28"/>
              <w:lang w:val="fr-BE"/>
            </w:rPr>
            <w:sym w:font="Wingdings 2" w:char="F099"/>
          </w:r>
        </w:sdtContent>
      </w:sdt>
      <w:r w:rsidR="00782A27" w:rsidRPr="00782A27">
        <w:rPr>
          <w:lang w:val="fr-BE"/>
        </w:rPr>
        <w:t xml:space="preserve"> </w:t>
      </w:r>
      <w:r w:rsidR="00790C33" w:rsidRPr="00782A27">
        <w:rPr>
          <w:lang w:val="fr-BE"/>
        </w:rPr>
        <w:t>Non</w:t>
      </w:r>
    </w:p>
    <w:p w14:paraId="0F1FA594" w14:textId="77777777" w:rsidR="004F529A" w:rsidRPr="00782A27" w:rsidRDefault="004F529A" w:rsidP="004F529A">
      <w:pPr>
        <w:pBdr>
          <w:top w:val="single" w:sz="4" w:space="1" w:color="auto"/>
          <w:left w:val="single" w:sz="4" w:space="1" w:color="auto"/>
          <w:bottom w:val="single" w:sz="4" w:space="1" w:color="auto"/>
          <w:right w:val="single" w:sz="4" w:space="1" w:color="auto"/>
        </w:pBdr>
        <w:tabs>
          <w:tab w:val="left" w:pos="426"/>
        </w:tabs>
        <w:rPr>
          <w:lang w:val="fr-BE"/>
        </w:rPr>
      </w:pPr>
    </w:p>
    <w:p w14:paraId="6FDEDEE8" w14:textId="21DFE35F" w:rsidR="00533E66" w:rsidRDefault="00533E66">
      <w:pPr>
        <w:spacing w:after="0"/>
        <w:jc w:val="left"/>
        <w:rPr>
          <w:lang w:val="fr-BE"/>
        </w:rPr>
      </w:pPr>
      <w:bookmarkStart w:id="20" w:name="_Toc461012673"/>
      <w:bookmarkEnd w:id="3"/>
      <w:bookmarkEnd w:id="4"/>
      <w:r>
        <w:rPr>
          <w:lang w:val="fr-BE"/>
        </w:rPr>
        <w:br w:type="page"/>
      </w:r>
    </w:p>
    <w:p w14:paraId="541A6F34" w14:textId="77777777" w:rsidR="00790C33" w:rsidRPr="00963828" w:rsidRDefault="00946D27" w:rsidP="00F824F4">
      <w:pPr>
        <w:pStyle w:val="Titre1"/>
        <w:rPr>
          <w:lang w:val="fr-BE"/>
        </w:rPr>
      </w:pPr>
      <w:bookmarkStart w:id="21" w:name="_Hlt3003752"/>
      <w:bookmarkStart w:id="22" w:name="Annexes_exploitant"/>
      <w:bookmarkStart w:id="23" w:name="_Toc452539924"/>
      <w:bookmarkStart w:id="24" w:name="_Toc461012675"/>
      <w:bookmarkStart w:id="25" w:name="_Toc486940821"/>
      <w:bookmarkEnd w:id="20"/>
      <w:bookmarkEnd w:id="21"/>
      <w:r w:rsidRPr="00963828">
        <w:rPr>
          <w:lang w:val="fr-BE"/>
        </w:rPr>
        <w:lastRenderedPageBreak/>
        <w:t xml:space="preserve">Documents </w:t>
      </w:r>
      <w:r w:rsidR="00790C33" w:rsidRPr="00963828">
        <w:rPr>
          <w:lang w:val="fr-BE"/>
        </w:rPr>
        <w:t xml:space="preserve">à joindre par </w:t>
      </w:r>
      <w:bookmarkEnd w:id="22"/>
      <w:bookmarkEnd w:id="23"/>
      <w:bookmarkEnd w:id="24"/>
      <w:bookmarkEnd w:id="25"/>
      <w:r w:rsidR="00790C33" w:rsidRPr="00963828">
        <w:rPr>
          <w:lang w:val="fr-BE"/>
        </w:rPr>
        <w:t>le requérant</w:t>
      </w:r>
    </w:p>
    <w:p w14:paraId="152900B9" w14:textId="77777777" w:rsidR="00790C33" w:rsidRPr="00963828" w:rsidRDefault="00790C33" w:rsidP="00F12928">
      <w:pPr>
        <w:rPr>
          <w:lang w:val="fr-BE"/>
        </w:rPr>
      </w:pPr>
      <w:r w:rsidRPr="00963828">
        <w:rPr>
          <w:lang w:val="fr-BE"/>
        </w:rPr>
        <w:t xml:space="preserve">Les documents déjà renseignés sont obligatoires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694"/>
        <w:gridCol w:w="6033"/>
      </w:tblGrid>
      <w:tr w:rsidR="00790C33" w:rsidRPr="00963828" w14:paraId="5AB7BFA5" w14:textId="77777777" w:rsidTr="0031537C">
        <w:trPr>
          <w:cantSplit/>
          <w:trHeight w:val="264"/>
        </w:trPr>
        <w:tc>
          <w:tcPr>
            <w:tcW w:w="557" w:type="dxa"/>
            <w:vMerge w:val="restart"/>
            <w:vAlign w:val="center"/>
          </w:tcPr>
          <w:p w14:paraId="610D8316" w14:textId="77777777" w:rsidR="00790C33" w:rsidRPr="00963828" w:rsidRDefault="00790C33" w:rsidP="002E3DF6">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N°</w:t>
            </w:r>
          </w:p>
        </w:tc>
        <w:tc>
          <w:tcPr>
            <w:tcW w:w="2694" w:type="dxa"/>
            <w:vMerge w:val="restart"/>
            <w:vAlign w:val="center"/>
          </w:tcPr>
          <w:p w14:paraId="5E6AC093" w14:textId="77777777" w:rsidR="00790C33" w:rsidRPr="00963828" w:rsidRDefault="00790C33" w:rsidP="002E3DF6">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Type</w:t>
            </w:r>
          </w:p>
        </w:tc>
        <w:tc>
          <w:tcPr>
            <w:tcW w:w="6033" w:type="dxa"/>
            <w:vMerge w:val="restart"/>
            <w:vAlign w:val="center"/>
          </w:tcPr>
          <w:p w14:paraId="406AC296" w14:textId="77777777" w:rsidR="00790C33" w:rsidRPr="00963828" w:rsidRDefault="00790C33" w:rsidP="002E3DF6">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Objet</w:t>
            </w:r>
          </w:p>
        </w:tc>
      </w:tr>
      <w:tr w:rsidR="00790C33" w:rsidRPr="00963828" w14:paraId="7E6310C4" w14:textId="77777777" w:rsidTr="0031537C">
        <w:trPr>
          <w:cantSplit/>
          <w:trHeight w:val="261"/>
        </w:trPr>
        <w:tc>
          <w:tcPr>
            <w:tcW w:w="557" w:type="dxa"/>
            <w:vMerge/>
            <w:vAlign w:val="center"/>
          </w:tcPr>
          <w:p w14:paraId="563FFDE6" w14:textId="77777777" w:rsidR="00790C33" w:rsidRPr="00963828" w:rsidRDefault="00790C33" w:rsidP="002E3DF6">
            <w:pPr>
              <w:pStyle w:val="Colonnetitretableau"/>
              <w:keepNext w:val="0"/>
              <w:rPr>
                <w:rFonts w:ascii="Century Gothic" w:hAnsi="Century Gothic"/>
                <w:b w:val="0"/>
                <w:sz w:val="18"/>
                <w:szCs w:val="18"/>
                <w:lang w:val="fr-BE"/>
              </w:rPr>
            </w:pPr>
          </w:p>
        </w:tc>
        <w:tc>
          <w:tcPr>
            <w:tcW w:w="2694" w:type="dxa"/>
            <w:vMerge/>
          </w:tcPr>
          <w:p w14:paraId="6FFC3C0A" w14:textId="77777777" w:rsidR="00790C33" w:rsidRPr="00963828" w:rsidRDefault="00790C33" w:rsidP="002E3DF6">
            <w:pPr>
              <w:pStyle w:val="Colonnetitretableau"/>
              <w:keepNext w:val="0"/>
              <w:rPr>
                <w:rFonts w:ascii="Century Gothic" w:hAnsi="Century Gothic"/>
                <w:b w:val="0"/>
                <w:sz w:val="18"/>
                <w:szCs w:val="18"/>
                <w:lang w:val="fr-BE"/>
              </w:rPr>
            </w:pPr>
          </w:p>
        </w:tc>
        <w:tc>
          <w:tcPr>
            <w:tcW w:w="6033" w:type="dxa"/>
            <w:vMerge/>
            <w:vAlign w:val="center"/>
          </w:tcPr>
          <w:p w14:paraId="3A984385" w14:textId="77777777" w:rsidR="00790C33" w:rsidRPr="00963828" w:rsidRDefault="00790C33" w:rsidP="002E3DF6">
            <w:pPr>
              <w:pStyle w:val="Colonnetitretableau"/>
              <w:keepNext w:val="0"/>
              <w:rPr>
                <w:rFonts w:ascii="Century Gothic" w:hAnsi="Century Gothic"/>
                <w:b w:val="0"/>
                <w:sz w:val="18"/>
                <w:szCs w:val="18"/>
                <w:lang w:val="fr-BE"/>
              </w:rPr>
            </w:pPr>
          </w:p>
        </w:tc>
      </w:tr>
      <w:tr w:rsidR="00790C33" w:rsidRPr="00963828" w14:paraId="4DB5234A" w14:textId="77777777" w:rsidTr="0031537C">
        <w:trPr>
          <w:cantSplit/>
        </w:trPr>
        <w:tc>
          <w:tcPr>
            <w:tcW w:w="557" w:type="dxa"/>
          </w:tcPr>
          <w:p w14:paraId="39872C09"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1</w:t>
            </w:r>
          </w:p>
        </w:tc>
        <w:tc>
          <w:tcPr>
            <w:tcW w:w="2694" w:type="dxa"/>
          </w:tcPr>
          <w:p w14:paraId="11B1206D" w14:textId="4A0F6092" w:rsidR="00790C33" w:rsidRPr="00963828" w:rsidRDefault="00790C33" w:rsidP="002E3DF6">
            <w:pPr>
              <w:pStyle w:val="Celluletableau"/>
              <w:spacing w:before="20" w:after="20"/>
              <w:jc w:val="left"/>
              <w:rPr>
                <w:rFonts w:ascii="Century Gothic" w:hAnsi="Century Gothic" w:cstheme="minorHAnsi"/>
                <w:szCs w:val="18"/>
                <w:lang w:val="fr-BE"/>
              </w:rPr>
            </w:pPr>
            <w:r w:rsidRPr="00963828">
              <w:rPr>
                <w:rFonts w:ascii="Century Gothic" w:hAnsi="Century Gothic" w:cstheme="minorHAnsi"/>
                <w:szCs w:val="18"/>
                <w:lang w:val="fr-BE"/>
              </w:rPr>
              <w:t>Virement</w:t>
            </w:r>
            <w:r w:rsidR="00AF538E" w:rsidRPr="00963828">
              <w:rPr>
                <w:rFonts w:ascii="Century Gothic" w:hAnsi="Century Gothic" w:cstheme="minorHAnsi"/>
                <w:szCs w:val="18"/>
                <w:lang w:val="fr-BE"/>
              </w:rPr>
              <w:t>*</w:t>
            </w:r>
          </w:p>
        </w:tc>
        <w:tc>
          <w:tcPr>
            <w:tcW w:w="6033" w:type="dxa"/>
          </w:tcPr>
          <w:p w14:paraId="5335B031" w14:textId="77777777" w:rsidR="00790C33" w:rsidRPr="00963828" w:rsidRDefault="00790C33" w:rsidP="002E3DF6">
            <w:pPr>
              <w:pStyle w:val="Celluletableau"/>
              <w:spacing w:before="20" w:after="20"/>
              <w:jc w:val="left"/>
              <w:rPr>
                <w:rFonts w:ascii="Century Gothic" w:hAnsi="Century Gothic" w:cstheme="minorHAnsi"/>
                <w:szCs w:val="18"/>
                <w:lang w:val="fr-BE"/>
              </w:rPr>
            </w:pPr>
            <w:r w:rsidRPr="00963828">
              <w:rPr>
                <w:rFonts w:ascii="Century Gothic" w:hAnsi="Century Gothic" w:cstheme="minorHAnsi"/>
                <w:szCs w:val="18"/>
                <w:lang w:val="fr-BE"/>
              </w:rPr>
              <w:t>Copie du récépissé du versement ou de l’avis de débit de virement du droit de dossier (art. 177 du décret du 11/03/1999 relatif au permis d’environnement).</w:t>
            </w:r>
          </w:p>
        </w:tc>
      </w:tr>
      <w:tr w:rsidR="00790C33" w:rsidRPr="00963828" w14:paraId="2BD514A9" w14:textId="77777777" w:rsidTr="0031537C">
        <w:trPr>
          <w:cantSplit/>
        </w:trPr>
        <w:tc>
          <w:tcPr>
            <w:tcW w:w="557" w:type="dxa"/>
          </w:tcPr>
          <w:p w14:paraId="39179F68"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2</w:t>
            </w:r>
          </w:p>
        </w:tc>
        <w:tc>
          <w:tcPr>
            <w:tcW w:w="2694" w:type="dxa"/>
          </w:tcPr>
          <w:p w14:paraId="5A4B243C" w14:textId="77777777" w:rsidR="00790C33" w:rsidRPr="004F529A" w:rsidRDefault="00790C33" w:rsidP="004F529A">
            <w:pPr>
              <w:pStyle w:val="Rponse"/>
              <w:rPr>
                <w:highlight w:val="cyan"/>
              </w:rPr>
            </w:pPr>
          </w:p>
          <w:p w14:paraId="0FB9E844" w14:textId="77777777" w:rsidR="00790C33" w:rsidRPr="004F529A" w:rsidRDefault="00790C33" w:rsidP="004F529A">
            <w:pPr>
              <w:pStyle w:val="Rponse"/>
              <w:rPr>
                <w:highlight w:val="cyan"/>
              </w:rPr>
            </w:pPr>
          </w:p>
          <w:p w14:paraId="6A1043B4" w14:textId="77777777" w:rsidR="00790C33" w:rsidRPr="004F529A" w:rsidRDefault="00790C33" w:rsidP="004F529A">
            <w:pPr>
              <w:pStyle w:val="Rponse"/>
              <w:rPr>
                <w:highlight w:val="cyan"/>
              </w:rPr>
            </w:pPr>
          </w:p>
        </w:tc>
        <w:tc>
          <w:tcPr>
            <w:tcW w:w="6033" w:type="dxa"/>
          </w:tcPr>
          <w:p w14:paraId="0D0249C7" w14:textId="77777777" w:rsidR="00790C33" w:rsidRPr="004F529A" w:rsidRDefault="00790C33" w:rsidP="004F529A">
            <w:pPr>
              <w:pStyle w:val="Rponse"/>
            </w:pPr>
          </w:p>
        </w:tc>
      </w:tr>
      <w:tr w:rsidR="00790C33" w:rsidRPr="00963828" w14:paraId="177019BF" w14:textId="77777777" w:rsidTr="0031537C">
        <w:trPr>
          <w:cantSplit/>
        </w:trPr>
        <w:tc>
          <w:tcPr>
            <w:tcW w:w="557" w:type="dxa"/>
          </w:tcPr>
          <w:p w14:paraId="2886682B"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3</w:t>
            </w:r>
          </w:p>
        </w:tc>
        <w:tc>
          <w:tcPr>
            <w:tcW w:w="2694" w:type="dxa"/>
          </w:tcPr>
          <w:p w14:paraId="47570C1E" w14:textId="77777777" w:rsidR="00790C33" w:rsidRPr="004F529A" w:rsidRDefault="00790C33" w:rsidP="004F529A">
            <w:pPr>
              <w:pStyle w:val="Rponse"/>
            </w:pPr>
          </w:p>
          <w:p w14:paraId="7178B436" w14:textId="77777777" w:rsidR="00790C33" w:rsidRPr="004F529A" w:rsidRDefault="00790C33" w:rsidP="004F529A">
            <w:pPr>
              <w:pStyle w:val="Rponse"/>
            </w:pPr>
          </w:p>
          <w:p w14:paraId="3EA6693D" w14:textId="77777777" w:rsidR="00790C33" w:rsidRPr="004F529A" w:rsidRDefault="00790C33" w:rsidP="004F529A">
            <w:pPr>
              <w:pStyle w:val="Rponse"/>
            </w:pPr>
          </w:p>
        </w:tc>
        <w:tc>
          <w:tcPr>
            <w:tcW w:w="6033" w:type="dxa"/>
          </w:tcPr>
          <w:p w14:paraId="1120191D" w14:textId="77777777" w:rsidR="00790C33" w:rsidRPr="004F529A" w:rsidRDefault="00790C33" w:rsidP="004F529A">
            <w:pPr>
              <w:pStyle w:val="Rponse"/>
            </w:pPr>
          </w:p>
        </w:tc>
      </w:tr>
      <w:tr w:rsidR="00790C33" w:rsidRPr="00963828" w14:paraId="66942C51" w14:textId="77777777" w:rsidTr="0031537C">
        <w:trPr>
          <w:cantSplit/>
        </w:trPr>
        <w:tc>
          <w:tcPr>
            <w:tcW w:w="557" w:type="dxa"/>
          </w:tcPr>
          <w:p w14:paraId="42986E4E"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4</w:t>
            </w:r>
          </w:p>
        </w:tc>
        <w:tc>
          <w:tcPr>
            <w:tcW w:w="2694" w:type="dxa"/>
          </w:tcPr>
          <w:p w14:paraId="6CCC8FD5" w14:textId="77777777" w:rsidR="00790C33" w:rsidRPr="004F529A" w:rsidRDefault="00790C33" w:rsidP="004F529A">
            <w:pPr>
              <w:pStyle w:val="Rponse"/>
            </w:pPr>
          </w:p>
          <w:p w14:paraId="7EB6D4FD" w14:textId="77777777" w:rsidR="00790C33" w:rsidRPr="004F529A" w:rsidRDefault="00790C33" w:rsidP="004F529A">
            <w:pPr>
              <w:pStyle w:val="Rponse"/>
            </w:pPr>
          </w:p>
          <w:p w14:paraId="4715DC6E" w14:textId="77777777" w:rsidR="00790C33" w:rsidRPr="004F529A" w:rsidRDefault="00790C33" w:rsidP="004F529A">
            <w:pPr>
              <w:pStyle w:val="Rponse"/>
            </w:pPr>
          </w:p>
        </w:tc>
        <w:tc>
          <w:tcPr>
            <w:tcW w:w="6033" w:type="dxa"/>
          </w:tcPr>
          <w:p w14:paraId="2CB63ECE" w14:textId="77777777" w:rsidR="00790C33" w:rsidRPr="004F529A" w:rsidRDefault="00790C33" w:rsidP="004F529A">
            <w:pPr>
              <w:pStyle w:val="Rponse"/>
            </w:pPr>
          </w:p>
        </w:tc>
      </w:tr>
      <w:tr w:rsidR="00790C33" w:rsidRPr="00963828" w14:paraId="10C4F79C" w14:textId="77777777" w:rsidTr="0031537C">
        <w:trPr>
          <w:cantSplit/>
          <w:trHeight w:val="800"/>
        </w:trPr>
        <w:tc>
          <w:tcPr>
            <w:tcW w:w="557" w:type="dxa"/>
          </w:tcPr>
          <w:p w14:paraId="5D750434"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5</w:t>
            </w:r>
          </w:p>
        </w:tc>
        <w:tc>
          <w:tcPr>
            <w:tcW w:w="2694" w:type="dxa"/>
          </w:tcPr>
          <w:p w14:paraId="6D2F247E" w14:textId="77777777" w:rsidR="00790C33" w:rsidRPr="004F529A" w:rsidRDefault="00790C33" w:rsidP="004F529A">
            <w:pPr>
              <w:pStyle w:val="Rponse"/>
              <w:rPr>
                <w:rStyle w:val="Marquedecommentaire"/>
                <w:sz w:val="20"/>
                <w:szCs w:val="24"/>
              </w:rPr>
            </w:pPr>
            <w:r w:rsidRPr="004F529A">
              <w:rPr>
                <w:rStyle w:val="Marquedecommentaire"/>
                <w:sz w:val="20"/>
                <w:szCs w:val="24"/>
              </w:rPr>
              <w:t xml:space="preserve"> </w:t>
            </w:r>
          </w:p>
        </w:tc>
        <w:tc>
          <w:tcPr>
            <w:tcW w:w="6033" w:type="dxa"/>
          </w:tcPr>
          <w:p w14:paraId="4497DB4D" w14:textId="77777777" w:rsidR="00790C33" w:rsidRPr="004F529A" w:rsidRDefault="00790C33" w:rsidP="004F529A">
            <w:pPr>
              <w:pStyle w:val="Rponse"/>
            </w:pPr>
            <w:r w:rsidRPr="004F529A">
              <w:t xml:space="preserve"> </w:t>
            </w:r>
          </w:p>
        </w:tc>
      </w:tr>
      <w:tr w:rsidR="00790C33" w:rsidRPr="00963828" w14:paraId="7908F1FE" w14:textId="77777777" w:rsidTr="0031537C">
        <w:trPr>
          <w:cantSplit/>
          <w:trHeight w:val="800"/>
        </w:trPr>
        <w:tc>
          <w:tcPr>
            <w:tcW w:w="557" w:type="dxa"/>
          </w:tcPr>
          <w:p w14:paraId="6F5BDEF4"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6</w:t>
            </w:r>
          </w:p>
        </w:tc>
        <w:tc>
          <w:tcPr>
            <w:tcW w:w="2694" w:type="dxa"/>
          </w:tcPr>
          <w:p w14:paraId="32853B31" w14:textId="77777777" w:rsidR="00790C33" w:rsidRPr="004F529A" w:rsidRDefault="00790C33" w:rsidP="004F529A">
            <w:pPr>
              <w:pStyle w:val="Rponse"/>
              <w:rPr>
                <w:rStyle w:val="Marquedecommentaire"/>
                <w:sz w:val="20"/>
                <w:szCs w:val="24"/>
              </w:rPr>
            </w:pPr>
          </w:p>
        </w:tc>
        <w:tc>
          <w:tcPr>
            <w:tcW w:w="6033" w:type="dxa"/>
          </w:tcPr>
          <w:p w14:paraId="3C3C86B7" w14:textId="77777777" w:rsidR="00790C33" w:rsidRPr="004F529A" w:rsidRDefault="00790C33" w:rsidP="004F529A">
            <w:pPr>
              <w:pStyle w:val="Rponse"/>
            </w:pPr>
          </w:p>
        </w:tc>
      </w:tr>
      <w:tr w:rsidR="00790C33" w:rsidRPr="00963828" w14:paraId="0EFD191A" w14:textId="77777777" w:rsidTr="0031537C">
        <w:trPr>
          <w:cantSplit/>
          <w:trHeight w:val="800"/>
        </w:trPr>
        <w:tc>
          <w:tcPr>
            <w:tcW w:w="557" w:type="dxa"/>
          </w:tcPr>
          <w:p w14:paraId="6738A378"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7</w:t>
            </w:r>
          </w:p>
        </w:tc>
        <w:tc>
          <w:tcPr>
            <w:tcW w:w="2694" w:type="dxa"/>
          </w:tcPr>
          <w:p w14:paraId="02E418BA" w14:textId="77777777" w:rsidR="00790C33" w:rsidRPr="004F529A" w:rsidRDefault="00790C33" w:rsidP="004F529A">
            <w:pPr>
              <w:pStyle w:val="Rponse"/>
              <w:rPr>
                <w:rStyle w:val="Marquedecommentaire"/>
                <w:sz w:val="20"/>
                <w:szCs w:val="24"/>
              </w:rPr>
            </w:pPr>
          </w:p>
        </w:tc>
        <w:tc>
          <w:tcPr>
            <w:tcW w:w="6033" w:type="dxa"/>
          </w:tcPr>
          <w:p w14:paraId="03953ACA" w14:textId="77777777" w:rsidR="00790C33" w:rsidRPr="004F529A" w:rsidRDefault="00790C33" w:rsidP="004F529A">
            <w:pPr>
              <w:pStyle w:val="Rponse"/>
            </w:pPr>
          </w:p>
        </w:tc>
      </w:tr>
      <w:tr w:rsidR="00790C33" w:rsidRPr="00963828" w14:paraId="330BF9E1" w14:textId="77777777" w:rsidTr="0031537C">
        <w:trPr>
          <w:cantSplit/>
          <w:trHeight w:val="800"/>
        </w:trPr>
        <w:tc>
          <w:tcPr>
            <w:tcW w:w="557" w:type="dxa"/>
          </w:tcPr>
          <w:p w14:paraId="1EB8AA05"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8</w:t>
            </w:r>
          </w:p>
        </w:tc>
        <w:tc>
          <w:tcPr>
            <w:tcW w:w="2694" w:type="dxa"/>
          </w:tcPr>
          <w:p w14:paraId="2D5F3328" w14:textId="77777777" w:rsidR="00790C33" w:rsidRPr="004F529A" w:rsidRDefault="00790C33" w:rsidP="004F529A">
            <w:pPr>
              <w:pStyle w:val="Rponse"/>
            </w:pPr>
          </w:p>
        </w:tc>
        <w:tc>
          <w:tcPr>
            <w:tcW w:w="6033" w:type="dxa"/>
          </w:tcPr>
          <w:p w14:paraId="383A639B" w14:textId="77777777" w:rsidR="00790C33" w:rsidRPr="004F529A" w:rsidRDefault="00790C33" w:rsidP="004F529A">
            <w:pPr>
              <w:pStyle w:val="Rponse"/>
            </w:pPr>
          </w:p>
        </w:tc>
      </w:tr>
      <w:tr w:rsidR="00790C33" w:rsidRPr="00963828" w14:paraId="773CD023" w14:textId="77777777" w:rsidTr="0031537C">
        <w:trPr>
          <w:cantSplit/>
          <w:trHeight w:val="800"/>
        </w:trPr>
        <w:tc>
          <w:tcPr>
            <w:tcW w:w="557" w:type="dxa"/>
          </w:tcPr>
          <w:p w14:paraId="6D7DF052"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9</w:t>
            </w:r>
          </w:p>
        </w:tc>
        <w:tc>
          <w:tcPr>
            <w:tcW w:w="2694" w:type="dxa"/>
          </w:tcPr>
          <w:p w14:paraId="137973DA" w14:textId="77777777" w:rsidR="00790C33" w:rsidRPr="004F529A" w:rsidRDefault="00790C33" w:rsidP="004F529A">
            <w:pPr>
              <w:pStyle w:val="Rponse"/>
            </w:pPr>
          </w:p>
        </w:tc>
        <w:tc>
          <w:tcPr>
            <w:tcW w:w="6033" w:type="dxa"/>
          </w:tcPr>
          <w:p w14:paraId="355E21A0" w14:textId="77777777" w:rsidR="00790C33" w:rsidRPr="004F529A" w:rsidRDefault="00790C33" w:rsidP="004F529A">
            <w:pPr>
              <w:pStyle w:val="Rponse"/>
            </w:pPr>
          </w:p>
        </w:tc>
      </w:tr>
      <w:tr w:rsidR="00790C33" w:rsidRPr="00963828" w14:paraId="58CE520D" w14:textId="77777777" w:rsidTr="0031537C">
        <w:trPr>
          <w:cantSplit/>
          <w:trHeight w:val="800"/>
        </w:trPr>
        <w:tc>
          <w:tcPr>
            <w:tcW w:w="557" w:type="dxa"/>
          </w:tcPr>
          <w:p w14:paraId="7309C6D2" w14:textId="77777777" w:rsidR="00790C33" w:rsidRPr="00963828" w:rsidRDefault="00790C33" w:rsidP="002E3DF6">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10</w:t>
            </w:r>
          </w:p>
        </w:tc>
        <w:tc>
          <w:tcPr>
            <w:tcW w:w="2694" w:type="dxa"/>
          </w:tcPr>
          <w:p w14:paraId="591D6D15" w14:textId="77777777" w:rsidR="00790C33" w:rsidRPr="004F529A" w:rsidRDefault="00790C33" w:rsidP="004F529A">
            <w:pPr>
              <w:pStyle w:val="Rponse"/>
            </w:pPr>
          </w:p>
        </w:tc>
        <w:tc>
          <w:tcPr>
            <w:tcW w:w="6033" w:type="dxa"/>
          </w:tcPr>
          <w:p w14:paraId="58EEB623" w14:textId="77777777" w:rsidR="00790C33" w:rsidRPr="004F529A" w:rsidRDefault="00790C33" w:rsidP="004F529A">
            <w:pPr>
              <w:pStyle w:val="Rponse"/>
            </w:pPr>
          </w:p>
        </w:tc>
      </w:tr>
    </w:tbl>
    <w:p w14:paraId="7E2EA7CB" w14:textId="77777777" w:rsidR="00790C33" w:rsidRPr="00963828" w:rsidRDefault="00790C33" w:rsidP="00790C33">
      <w:pPr>
        <w:spacing w:after="0"/>
        <w:jc w:val="left"/>
        <w:rPr>
          <w:i/>
          <w:sz w:val="16"/>
          <w:szCs w:val="16"/>
          <w:highlight w:val="cyan"/>
          <w:lang w:val="fr-BE"/>
        </w:rPr>
      </w:pPr>
      <w:bookmarkStart w:id="26" w:name="_Ref449616802"/>
      <w:bookmarkStart w:id="27" w:name="_Toc452539925"/>
      <w:bookmarkStart w:id="28" w:name="_Toc461012676"/>
    </w:p>
    <w:p w14:paraId="5EE8063D" w14:textId="77777777" w:rsidR="00790C33" w:rsidRPr="00963828" w:rsidRDefault="00790C33" w:rsidP="00790C33">
      <w:pPr>
        <w:spacing w:after="0"/>
        <w:jc w:val="left"/>
        <w:rPr>
          <w:sz w:val="16"/>
          <w:szCs w:val="16"/>
          <w:lang w:val="fr-BE"/>
        </w:rPr>
      </w:pPr>
      <w:r w:rsidRPr="00963828">
        <w:rPr>
          <w:sz w:val="16"/>
          <w:szCs w:val="16"/>
          <w:lang w:val="fr-BE"/>
        </w:rPr>
        <w:t xml:space="preserve">Note : </w:t>
      </w:r>
      <w:r w:rsidR="00946D27" w:rsidRPr="00963828">
        <w:rPr>
          <w:sz w:val="16"/>
          <w:szCs w:val="16"/>
          <w:lang w:val="fr-BE"/>
        </w:rPr>
        <w:t>S</w:t>
      </w:r>
      <w:r w:rsidRPr="00963828">
        <w:rPr>
          <w:sz w:val="16"/>
          <w:szCs w:val="16"/>
          <w:lang w:val="fr-BE"/>
        </w:rPr>
        <w:t xml:space="preserve">i ce tableau ne suffit pas, </w:t>
      </w:r>
      <w:r w:rsidR="00946D27" w:rsidRPr="00963828">
        <w:rPr>
          <w:sz w:val="16"/>
          <w:szCs w:val="16"/>
          <w:lang w:val="fr-BE"/>
        </w:rPr>
        <w:t>faites-en</w:t>
      </w:r>
      <w:r w:rsidRPr="00963828">
        <w:rPr>
          <w:sz w:val="16"/>
          <w:szCs w:val="16"/>
          <w:lang w:val="fr-BE"/>
        </w:rPr>
        <w:t xml:space="preserve"> plusieurs copies et numérote</w:t>
      </w:r>
      <w:r w:rsidR="00946D27" w:rsidRPr="00963828">
        <w:rPr>
          <w:sz w:val="16"/>
          <w:szCs w:val="16"/>
          <w:lang w:val="fr-BE"/>
        </w:rPr>
        <w:t>z</w:t>
      </w:r>
      <w:r w:rsidRPr="00963828">
        <w:rPr>
          <w:sz w:val="16"/>
          <w:szCs w:val="16"/>
          <w:lang w:val="fr-BE"/>
        </w:rPr>
        <w:t xml:space="preserve"> les pages </w:t>
      </w:r>
      <w:proofErr w:type="gramStart"/>
      <w:r w:rsidRPr="00963828">
        <w:rPr>
          <w:sz w:val="16"/>
          <w:szCs w:val="16"/>
          <w:lang w:val="fr-BE"/>
        </w:rPr>
        <w:t>…….</w:t>
      </w:r>
      <w:proofErr w:type="gramEnd"/>
      <w:r w:rsidRPr="00963828">
        <w:rPr>
          <w:sz w:val="16"/>
          <w:szCs w:val="16"/>
          <w:lang w:val="fr-BE"/>
        </w:rPr>
        <w:t>/…….</w:t>
      </w:r>
    </w:p>
    <w:p w14:paraId="064436CB" w14:textId="77777777" w:rsidR="00790C33" w:rsidRPr="00963828" w:rsidRDefault="00790C33" w:rsidP="00790C33">
      <w:pPr>
        <w:rPr>
          <w:i/>
          <w:sz w:val="16"/>
          <w:szCs w:val="16"/>
          <w:lang w:val="fr-BE"/>
        </w:rPr>
      </w:pPr>
    </w:p>
    <w:p w14:paraId="01F6BB0E" w14:textId="77777777" w:rsidR="00790C33" w:rsidRPr="00963828" w:rsidRDefault="00790C33" w:rsidP="00F824F4">
      <w:pPr>
        <w:pStyle w:val="Titre1"/>
        <w:rPr>
          <w:lang w:val="fr-BE"/>
        </w:rPr>
      </w:pPr>
      <w:bookmarkStart w:id="29" w:name="_Toc486940822"/>
      <w:bookmarkEnd w:id="26"/>
      <w:bookmarkEnd w:id="27"/>
      <w:bookmarkEnd w:id="28"/>
      <w:r w:rsidRPr="00963828">
        <w:rPr>
          <w:lang w:val="fr-BE"/>
        </w:rPr>
        <w:t>Déclaration sur l'honneur et signature</w:t>
      </w:r>
      <w:bookmarkEnd w:id="29"/>
    </w:p>
    <w:p w14:paraId="7172A920" w14:textId="3395F87A" w:rsidR="00790C33" w:rsidRPr="00963828" w:rsidRDefault="00790C33"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fr-BE"/>
        </w:rPr>
      </w:pPr>
      <w:r w:rsidRPr="00963828">
        <w:rPr>
          <w:rFonts w:ascii="Century Gothic" w:hAnsi="Century Gothic"/>
          <w:lang w:val="fr-BE"/>
        </w:rPr>
        <w:t>Je soussigné</w:t>
      </w:r>
      <w:r w:rsidR="00BA60FB" w:rsidRPr="00963828">
        <w:rPr>
          <w:rFonts w:ascii="Century Gothic" w:hAnsi="Century Gothic"/>
          <w:lang w:val="fr-BE"/>
        </w:rPr>
        <w:t>(e)</w:t>
      </w:r>
      <w:r w:rsidR="00AF538E" w:rsidRPr="00963828">
        <w:rPr>
          <w:rFonts w:ascii="Century Gothic" w:hAnsi="Century Gothic"/>
          <w:lang w:val="fr-BE"/>
        </w:rPr>
        <w:t>*</w:t>
      </w:r>
      <w:r w:rsidRPr="00963828">
        <w:rPr>
          <w:rFonts w:ascii="Century Gothic" w:hAnsi="Century Gothic"/>
          <w:lang w:val="fr-BE"/>
        </w:rPr>
        <w:t xml:space="preserve"> : </w:t>
      </w:r>
    </w:p>
    <w:p w14:paraId="56CF34CD" w14:textId="77777777" w:rsidR="002C6DE9" w:rsidRPr="00963828" w:rsidRDefault="002C6DE9"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fr-BE"/>
        </w:rPr>
      </w:pPr>
    </w:p>
    <w:p w14:paraId="662976E9" w14:textId="4453E0B3" w:rsidR="002C6DE9" w:rsidRPr="00963828" w:rsidRDefault="002C6DE9" w:rsidP="004F529A">
      <w:pPr>
        <w:pStyle w:val="Formulaireencadr"/>
        <w:pBdr>
          <w:top w:val="single" w:sz="4" w:space="1" w:color="auto"/>
          <w:left w:val="single" w:sz="4" w:space="4" w:color="auto"/>
          <w:bottom w:val="single" w:sz="4" w:space="1" w:color="auto"/>
          <w:right w:val="single" w:sz="4" w:space="4" w:color="auto"/>
        </w:pBdr>
        <w:tabs>
          <w:tab w:val="left" w:pos="851"/>
          <w:tab w:val="left" w:leader="dot" w:pos="5670"/>
          <w:tab w:val="left" w:pos="6663"/>
        </w:tabs>
        <w:spacing w:after="0"/>
        <w:rPr>
          <w:rFonts w:ascii="Century Gothic" w:hAnsi="Century Gothic"/>
          <w:sz w:val="18"/>
          <w:szCs w:val="18"/>
          <w:lang w:val="fr-BE"/>
        </w:rPr>
      </w:pPr>
      <w:r w:rsidRPr="00963828">
        <w:rPr>
          <w:rFonts w:ascii="Century Gothic" w:hAnsi="Century Gothic"/>
          <w:sz w:val="18"/>
          <w:szCs w:val="18"/>
          <w:lang w:val="fr-BE"/>
        </w:rPr>
        <w:t>NOM</w:t>
      </w:r>
      <w:r w:rsidR="00AF538E" w:rsidRPr="00963828">
        <w:rPr>
          <w:rFonts w:ascii="Century Gothic" w:hAnsi="Century Gothic"/>
          <w:sz w:val="18"/>
          <w:szCs w:val="18"/>
          <w:lang w:val="fr-BE"/>
        </w:rPr>
        <w:t>*</w:t>
      </w:r>
      <w:r w:rsidR="00782A27" w:rsidRPr="00782A27">
        <w:rPr>
          <w:rStyle w:val="RponseCar"/>
        </w:rPr>
        <w:tab/>
      </w:r>
      <w:r w:rsidR="00782A27" w:rsidRPr="00782A27">
        <w:rPr>
          <w:rStyle w:val="RponseCar"/>
        </w:rPr>
        <w:tab/>
      </w:r>
      <w:r w:rsidRPr="00963828">
        <w:rPr>
          <w:rFonts w:ascii="Century Gothic" w:hAnsi="Century Gothic"/>
          <w:sz w:val="18"/>
          <w:szCs w:val="18"/>
          <w:lang w:val="fr-BE"/>
        </w:rPr>
        <w:t xml:space="preserve"> Prénom</w:t>
      </w:r>
      <w:r w:rsidR="00AF538E" w:rsidRPr="00963828">
        <w:rPr>
          <w:rFonts w:ascii="Century Gothic" w:hAnsi="Century Gothic"/>
          <w:sz w:val="18"/>
          <w:szCs w:val="18"/>
          <w:lang w:val="fr-BE"/>
        </w:rPr>
        <w:t>*</w:t>
      </w:r>
      <w:r w:rsidR="00782A27" w:rsidRPr="00782A27">
        <w:rPr>
          <w:rStyle w:val="RponseCar"/>
        </w:rPr>
        <w:tab/>
      </w:r>
      <w:r w:rsidR="00782A27" w:rsidRPr="00782A27">
        <w:rPr>
          <w:rStyle w:val="RponseCar"/>
        </w:rPr>
        <w:tab/>
      </w:r>
    </w:p>
    <w:p w14:paraId="5FC3ABB3" w14:textId="77777777" w:rsidR="002C6DE9" w:rsidRPr="00963828" w:rsidRDefault="002C6DE9"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fr-BE"/>
        </w:rPr>
      </w:pPr>
    </w:p>
    <w:p w14:paraId="709ED0CF" w14:textId="77777777" w:rsidR="00790C33" w:rsidRPr="00963828" w:rsidRDefault="00790C33"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fr-BE"/>
        </w:rPr>
      </w:pPr>
      <w:r w:rsidRPr="00963828">
        <w:rPr>
          <w:rFonts w:ascii="Century Gothic" w:hAnsi="Century Gothic"/>
          <w:lang w:val="fr-BE"/>
        </w:rPr>
        <w:t xml:space="preserve">Déclare sur l’honneur que les renseignements mentionnés dans le présent document sont exacts et complets. </w:t>
      </w:r>
    </w:p>
    <w:p w14:paraId="17BD8CCA" w14:textId="77777777" w:rsidR="00790C33" w:rsidRPr="00963828" w:rsidRDefault="00790C33"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fr-BE"/>
        </w:rPr>
      </w:pPr>
    </w:p>
    <w:p w14:paraId="5DCED0F6" w14:textId="50AFB34D" w:rsidR="002C6DE9" w:rsidRDefault="002C6DE9" w:rsidP="004F529A">
      <w:pPr>
        <w:pStyle w:val="Formulaireencadr"/>
        <w:pBdr>
          <w:top w:val="single" w:sz="4" w:space="1" w:color="auto"/>
          <w:left w:val="single" w:sz="4" w:space="4" w:color="auto"/>
          <w:bottom w:val="single" w:sz="4" w:space="1" w:color="auto"/>
          <w:right w:val="single" w:sz="4" w:space="4" w:color="auto"/>
        </w:pBdr>
        <w:tabs>
          <w:tab w:val="left" w:pos="851"/>
          <w:tab w:val="left" w:leader="dot" w:pos="3828"/>
          <w:tab w:val="left" w:pos="4395"/>
          <w:tab w:val="left" w:leader="dot" w:pos="4820"/>
          <w:tab w:val="left" w:pos="4962"/>
          <w:tab w:val="left" w:leader="dot" w:pos="5529"/>
          <w:tab w:val="left" w:pos="5670"/>
          <w:tab w:val="left" w:leader="dot" w:pos="6379"/>
        </w:tabs>
        <w:spacing w:after="0"/>
        <w:rPr>
          <w:rFonts w:ascii="Century Gothic" w:hAnsi="Century Gothic"/>
          <w:sz w:val="18"/>
          <w:szCs w:val="18"/>
          <w:lang w:val="fr-BE"/>
        </w:rPr>
      </w:pPr>
      <w:r w:rsidRPr="00963828">
        <w:rPr>
          <w:rFonts w:ascii="Century Gothic" w:hAnsi="Century Gothic"/>
          <w:sz w:val="18"/>
          <w:szCs w:val="18"/>
          <w:lang w:val="fr-BE"/>
        </w:rPr>
        <w:t>Lieu</w:t>
      </w:r>
      <w:r w:rsidR="00AF538E" w:rsidRPr="00963828">
        <w:rPr>
          <w:rFonts w:ascii="Century Gothic" w:hAnsi="Century Gothic"/>
          <w:sz w:val="18"/>
          <w:szCs w:val="18"/>
          <w:lang w:val="fr-BE"/>
        </w:rPr>
        <w:t>*</w:t>
      </w:r>
      <w:r w:rsidR="00782A27" w:rsidRPr="00782A27">
        <w:rPr>
          <w:rStyle w:val="RponseCar"/>
        </w:rPr>
        <w:tab/>
      </w:r>
      <w:r w:rsidR="00782A27" w:rsidRPr="00782A27">
        <w:rPr>
          <w:rStyle w:val="RponseCar"/>
        </w:rPr>
        <w:tab/>
      </w:r>
      <w:r w:rsidRPr="00963828">
        <w:rPr>
          <w:rFonts w:ascii="Century Gothic" w:hAnsi="Century Gothic"/>
          <w:sz w:val="18"/>
          <w:szCs w:val="18"/>
          <w:lang w:val="fr-BE"/>
        </w:rPr>
        <w:t>Date</w:t>
      </w:r>
      <w:r w:rsidR="00AF538E" w:rsidRPr="00963828">
        <w:rPr>
          <w:rFonts w:ascii="Century Gothic" w:hAnsi="Century Gothic"/>
          <w:sz w:val="18"/>
          <w:szCs w:val="18"/>
          <w:lang w:val="fr-BE"/>
        </w:rPr>
        <w:t>*</w:t>
      </w:r>
      <w:r w:rsidR="00782A27" w:rsidRPr="00782A27">
        <w:rPr>
          <w:rStyle w:val="RponseCar"/>
        </w:rPr>
        <w:tab/>
      </w:r>
      <w:r w:rsidR="00782A27" w:rsidRPr="00782A27">
        <w:rPr>
          <w:rStyle w:val="RponseCar"/>
        </w:rPr>
        <w:tab/>
      </w:r>
      <w:r w:rsidRPr="00963828">
        <w:rPr>
          <w:rFonts w:ascii="Century Gothic" w:hAnsi="Century Gothic"/>
          <w:sz w:val="18"/>
          <w:szCs w:val="18"/>
          <w:lang w:val="fr-BE"/>
        </w:rPr>
        <w:t>/</w:t>
      </w:r>
      <w:r w:rsidR="00782A27" w:rsidRPr="00782A27">
        <w:rPr>
          <w:rStyle w:val="RponseCar"/>
        </w:rPr>
        <w:tab/>
      </w:r>
      <w:r w:rsidR="00782A27" w:rsidRPr="00782A27">
        <w:rPr>
          <w:rStyle w:val="RponseCar"/>
        </w:rPr>
        <w:tab/>
      </w:r>
      <w:r w:rsidRPr="00963828">
        <w:rPr>
          <w:rFonts w:ascii="Century Gothic" w:hAnsi="Century Gothic"/>
          <w:sz w:val="18"/>
          <w:szCs w:val="18"/>
          <w:lang w:val="fr-BE"/>
        </w:rPr>
        <w:t>/</w:t>
      </w:r>
      <w:r w:rsidR="00782A27">
        <w:rPr>
          <w:rFonts w:ascii="Century Gothic" w:hAnsi="Century Gothic"/>
          <w:sz w:val="18"/>
          <w:szCs w:val="18"/>
          <w:lang w:val="fr-BE"/>
        </w:rPr>
        <w:tab/>
      </w:r>
      <w:r w:rsidR="00782A27" w:rsidRPr="00782A27">
        <w:rPr>
          <w:rStyle w:val="RponseCar"/>
        </w:rPr>
        <w:tab/>
      </w:r>
      <w:r w:rsidRPr="00963828">
        <w:rPr>
          <w:rFonts w:ascii="Century Gothic" w:hAnsi="Century Gothic"/>
          <w:sz w:val="18"/>
          <w:szCs w:val="18"/>
          <w:lang w:val="fr-BE"/>
        </w:rPr>
        <w:t xml:space="preserve"> Signature</w:t>
      </w:r>
      <w:r w:rsidR="00AF538E" w:rsidRPr="00963828">
        <w:rPr>
          <w:rFonts w:ascii="Century Gothic" w:hAnsi="Century Gothic"/>
          <w:sz w:val="18"/>
          <w:szCs w:val="18"/>
          <w:lang w:val="fr-BE"/>
        </w:rPr>
        <w:t>*</w:t>
      </w:r>
      <w:r w:rsidRPr="00782A27">
        <w:rPr>
          <w:rStyle w:val="RponseCar"/>
        </w:rPr>
        <w:tab/>
      </w:r>
    </w:p>
    <w:p w14:paraId="56E2A3B1" w14:textId="77777777" w:rsidR="00533E66" w:rsidRPr="00963828" w:rsidRDefault="00533E66" w:rsidP="004F529A">
      <w:pPr>
        <w:pStyle w:val="Formulaireencadr"/>
        <w:pBdr>
          <w:top w:val="single" w:sz="4" w:space="1" w:color="auto"/>
          <w:left w:val="single" w:sz="4" w:space="4" w:color="auto"/>
          <w:bottom w:val="single" w:sz="4" w:space="1" w:color="auto"/>
          <w:right w:val="single" w:sz="4" w:space="4" w:color="auto"/>
        </w:pBdr>
        <w:tabs>
          <w:tab w:val="left" w:leader="dot" w:pos="3828"/>
          <w:tab w:val="left" w:leader="dot" w:pos="5954"/>
        </w:tabs>
        <w:spacing w:after="0"/>
        <w:rPr>
          <w:rFonts w:ascii="Century Gothic" w:hAnsi="Century Gothic"/>
          <w:sz w:val="18"/>
          <w:szCs w:val="18"/>
          <w:lang w:val="fr-BE"/>
        </w:rPr>
      </w:pPr>
    </w:p>
    <w:p w14:paraId="0B7F7EF7" w14:textId="3453C30A" w:rsidR="00594884" w:rsidRDefault="00594884">
      <w:pPr>
        <w:spacing w:after="0"/>
        <w:jc w:val="left"/>
        <w:rPr>
          <w:lang w:val="fr-BE"/>
        </w:rPr>
      </w:pPr>
    </w:p>
    <w:p w14:paraId="0C6E332C" w14:textId="77B259C7" w:rsidR="00594884" w:rsidRDefault="00594884" w:rsidP="00594884">
      <w:pPr>
        <w:rPr>
          <w:lang w:val="fr-BE"/>
        </w:rPr>
      </w:pPr>
    </w:p>
    <w:p w14:paraId="102B245A" w14:textId="2FE9C38B" w:rsidR="00594884" w:rsidRDefault="00594884" w:rsidP="00594884">
      <w:pPr>
        <w:rPr>
          <w:lang w:val="fr-BE"/>
        </w:rPr>
      </w:pPr>
    </w:p>
    <w:p w14:paraId="35FF692A" w14:textId="77777777" w:rsidR="00C61F6F" w:rsidRPr="00594884" w:rsidRDefault="00C61F6F" w:rsidP="00594884">
      <w:pPr>
        <w:rPr>
          <w:lang w:val="fr-BE"/>
        </w:rPr>
        <w:sectPr w:rsidR="00C61F6F" w:rsidRPr="00594884" w:rsidSect="00F305C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276" w:left="1134" w:header="680" w:footer="587" w:gutter="0"/>
          <w:paperSrc w:first="7" w:other="7"/>
          <w:cols w:space="720"/>
          <w:titlePg/>
          <w:docGrid w:linePitch="245"/>
        </w:sectPr>
      </w:pPr>
    </w:p>
    <w:p w14:paraId="62335451" w14:textId="0FAB4118" w:rsidR="00F12928" w:rsidRPr="00963828" w:rsidRDefault="00F12928" w:rsidP="00F12928">
      <w:pPr>
        <w:pStyle w:val="Titre1"/>
        <w:rPr>
          <w:szCs w:val="18"/>
          <w:lang w:val="fr-BE"/>
        </w:rPr>
      </w:pPr>
      <w:r w:rsidRPr="00963828">
        <w:rPr>
          <w:lang w:val="fr-BE"/>
        </w:rPr>
        <w:lastRenderedPageBreak/>
        <w:t>Utilisation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533E66" w:rsidRPr="002B014E" w14:paraId="0C78F09A" w14:textId="77777777" w:rsidTr="00281DE4">
        <w:tc>
          <w:tcPr>
            <w:tcW w:w="9889" w:type="dxa"/>
            <w:gridSpan w:val="2"/>
          </w:tcPr>
          <w:p w14:paraId="42938110" w14:textId="77777777" w:rsidR="00533E66" w:rsidRPr="002B014E" w:rsidRDefault="00533E66" w:rsidP="00281DE4">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2FCB2844" w14:textId="77777777" w:rsidR="00533E66" w:rsidRPr="002B014E" w:rsidRDefault="00533E66" w:rsidP="00281DE4">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FD4904C" w14:textId="77777777" w:rsidR="00533E66" w:rsidRPr="002B014E" w:rsidRDefault="00533E66" w:rsidP="00281DE4">
            <w:pPr>
              <w:spacing w:before="60" w:after="60"/>
              <w:rPr>
                <w:szCs w:val="18"/>
                <w:lang w:val="fr-BE"/>
              </w:rPr>
            </w:pPr>
            <w:r w:rsidRPr="002B014E">
              <w:rPr>
                <w:szCs w:val="18"/>
                <w:lang w:val="fr-BE"/>
              </w:rPr>
              <w:t xml:space="preserve">Ces données ne seront ni vendues ni utilisées à des fins de marketing. </w:t>
            </w:r>
          </w:p>
          <w:p w14:paraId="38B0740C" w14:textId="77777777" w:rsidR="00533E66" w:rsidRPr="002B014E" w:rsidRDefault="00533E66" w:rsidP="00281DE4">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6460D24A" w14:textId="77777777" w:rsidR="00533E66" w:rsidRPr="002B014E" w:rsidRDefault="00533E66" w:rsidP="00281DE4">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1704A3B" w14:textId="77777777" w:rsidR="00533E66" w:rsidRPr="002B014E" w:rsidRDefault="00533E66" w:rsidP="00281DE4">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7BDCA21B" w14:textId="77777777" w:rsidR="00533E66" w:rsidRPr="002B014E" w:rsidRDefault="00533E66" w:rsidP="00594884">
            <w:pPr>
              <w:spacing w:after="0"/>
              <w:ind w:left="1418"/>
              <w:rPr>
                <w:szCs w:val="18"/>
                <w:lang w:val="fr-BE"/>
              </w:rPr>
            </w:pPr>
            <w:r w:rsidRPr="002B014E">
              <w:rPr>
                <w:szCs w:val="18"/>
                <w:lang w:val="fr-BE"/>
              </w:rPr>
              <w:t>SPW Agriculture, Ressources naturelles et Environnement</w:t>
            </w:r>
          </w:p>
          <w:p w14:paraId="5A43DC92" w14:textId="77777777" w:rsidR="00533E66" w:rsidRPr="002B014E" w:rsidRDefault="00533E66" w:rsidP="00594884">
            <w:pPr>
              <w:spacing w:after="0"/>
              <w:ind w:left="1418"/>
              <w:rPr>
                <w:szCs w:val="18"/>
                <w:lang w:val="fr-BE"/>
              </w:rPr>
            </w:pPr>
            <w:r w:rsidRPr="002B014E">
              <w:rPr>
                <w:szCs w:val="18"/>
                <w:lang w:val="fr-BE"/>
              </w:rPr>
              <w:t>Département des Permis et Autorisations</w:t>
            </w:r>
          </w:p>
          <w:p w14:paraId="7871A321" w14:textId="77777777" w:rsidR="00533E66" w:rsidRPr="002B014E" w:rsidRDefault="00533E66" w:rsidP="00594884">
            <w:pPr>
              <w:spacing w:after="0"/>
              <w:ind w:left="1418"/>
              <w:rPr>
                <w:szCs w:val="18"/>
                <w:lang w:val="fr-BE"/>
              </w:rPr>
            </w:pPr>
            <w:r w:rsidRPr="002B014E">
              <w:rPr>
                <w:szCs w:val="18"/>
                <w:lang w:val="fr-BE"/>
              </w:rPr>
              <w:t>Avenue Prince de Liège, 15</w:t>
            </w:r>
          </w:p>
          <w:p w14:paraId="3A8C1DE1" w14:textId="77777777" w:rsidR="00533E66" w:rsidRPr="002B014E" w:rsidRDefault="00533E66" w:rsidP="00594884">
            <w:pPr>
              <w:spacing w:after="0"/>
              <w:ind w:left="1418"/>
              <w:rPr>
                <w:szCs w:val="18"/>
                <w:lang w:val="fr-BE"/>
              </w:rPr>
            </w:pPr>
            <w:r w:rsidRPr="002B014E">
              <w:rPr>
                <w:szCs w:val="18"/>
                <w:lang w:val="fr-BE"/>
              </w:rPr>
              <w:t>5100 Jambes</w:t>
            </w:r>
          </w:p>
          <w:p w14:paraId="2C630201" w14:textId="77777777" w:rsidR="00533E66" w:rsidRPr="002B014E" w:rsidRDefault="00533E66" w:rsidP="00281DE4">
            <w:pPr>
              <w:spacing w:before="60" w:after="60"/>
              <w:rPr>
                <w:szCs w:val="18"/>
                <w:lang w:val="fr-BE"/>
              </w:rPr>
            </w:pPr>
            <w:r w:rsidRPr="002B014E">
              <w:rPr>
                <w:szCs w:val="18"/>
                <w:lang w:val="fr-BE"/>
              </w:rPr>
              <w:t xml:space="preserve">Sur demande via </w:t>
            </w:r>
            <w:hyperlink r:id="rId18"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6D509BDB" w14:textId="77777777" w:rsidR="00533E66" w:rsidRPr="002B014E" w:rsidRDefault="00533E66" w:rsidP="00281DE4">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487802F0" w14:textId="77777777" w:rsidR="00533E66" w:rsidRPr="002B014E" w:rsidRDefault="00533E66" w:rsidP="00281DE4">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lang w:val="fr-BE"/>
                </w:rPr>
                <w:t>Portail de la Wallonie</w:t>
              </w:r>
            </w:hyperlink>
            <w:r w:rsidRPr="002B014E">
              <w:rPr>
                <w:szCs w:val="18"/>
                <w:lang w:val="fr-BE"/>
              </w:rPr>
              <w:t xml:space="preserve"> (www.wallonie.be).</w:t>
            </w:r>
          </w:p>
          <w:p w14:paraId="3F159E0F" w14:textId="77777777" w:rsidR="00533E66" w:rsidRPr="002B014E" w:rsidRDefault="00533E66" w:rsidP="00281DE4">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lang w:val="fr-BE"/>
                </w:rPr>
                <w:t>contact@apd-gba.be</w:t>
              </w:r>
            </w:hyperlink>
            <w:r w:rsidRPr="002B014E">
              <w:rPr>
                <w:szCs w:val="18"/>
                <w:lang w:val="fr-BE"/>
              </w:rPr>
              <w:t>.</w:t>
            </w:r>
          </w:p>
          <w:p w14:paraId="3B5D7C5E" w14:textId="77777777" w:rsidR="00533E66" w:rsidRPr="002B014E" w:rsidRDefault="00533E66" w:rsidP="00281DE4">
            <w:pPr>
              <w:spacing w:before="60" w:after="60"/>
              <w:rPr>
                <w:szCs w:val="18"/>
                <w:lang w:val="fr-BE"/>
              </w:rPr>
            </w:pPr>
          </w:p>
        </w:tc>
      </w:tr>
      <w:tr w:rsidR="00533E66" w:rsidRPr="002B014E" w14:paraId="319F30B9" w14:textId="77777777" w:rsidTr="00281DE4">
        <w:tc>
          <w:tcPr>
            <w:tcW w:w="534" w:type="dxa"/>
          </w:tcPr>
          <w:p w14:paraId="16B2FE3E" w14:textId="1594E3F3" w:rsidR="00533E66" w:rsidRPr="002B014E" w:rsidRDefault="00AA77EC" w:rsidP="00281DE4">
            <w:pPr>
              <w:spacing w:before="60" w:after="60"/>
              <w:jc w:val="center"/>
              <w:rPr>
                <w:sz w:val="40"/>
                <w:szCs w:val="40"/>
                <w:lang w:val="fr-BE"/>
              </w:rPr>
            </w:pPr>
            <w:sdt>
              <w:sdtPr>
                <w:rPr>
                  <w:rFonts w:cs="HelveticaNeue-Roman"/>
                  <w:b/>
                  <w:color w:val="0000FF"/>
                  <w:sz w:val="28"/>
                  <w:szCs w:val="28"/>
                  <w:lang w:val="fr-BE"/>
                </w:rPr>
                <w:id w:val="-825198714"/>
                <w14:checkbox>
                  <w14:checked w14:val="0"/>
                  <w14:checkedState w14:val="00A2" w14:font="Wingdings 2"/>
                  <w14:uncheckedState w14:val="00A3" w14:font="Wingdings 2"/>
                </w14:checkbox>
              </w:sdtPr>
              <w:sdtEndPr/>
              <w:sdtContent>
                <w:r w:rsidR="004F529A">
                  <w:rPr>
                    <w:rFonts w:cs="HelveticaNeue-Roman"/>
                    <w:b/>
                    <w:color w:val="0000FF"/>
                    <w:sz w:val="28"/>
                    <w:szCs w:val="28"/>
                    <w:lang w:val="fr-BE"/>
                  </w:rPr>
                  <w:sym w:font="Wingdings 2" w:char="F0A3"/>
                </w:r>
              </w:sdtContent>
            </w:sdt>
          </w:p>
        </w:tc>
        <w:tc>
          <w:tcPr>
            <w:tcW w:w="9355" w:type="dxa"/>
          </w:tcPr>
          <w:p w14:paraId="6BD05023" w14:textId="77777777" w:rsidR="00533E66" w:rsidRPr="002B014E" w:rsidRDefault="00533E66" w:rsidP="00281DE4">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1BB1DB70" w14:textId="06C9C48F" w:rsidR="006D4D8E" w:rsidRDefault="006D4D8E" w:rsidP="00533E66">
      <w:pPr>
        <w:rPr>
          <w:lang w:val="fr-BE"/>
        </w:rPr>
      </w:pPr>
    </w:p>
    <w:p w14:paraId="0586568E" w14:textId="2643FC69" w:rsidR="00B05D2B" w:rsidRDefault="00D92126">
      <w:pPr>
        <w:spacing w:after="0"/>
        <w:jc w:val="left"/>
        <w:rPr>
          <w:lang w:val="fr-BE"/>
        </w:rPr>
      </w:pPr>
      <w:r>
        <w:rPr>
          <w:lang w:val="fr-BE"/>
        </w:rPr>
        <w:br w:type="page"/>
      </w:r>
      <w:r w:rsidR="00B05D2B">
        <w:rPr>
          <w:lang w:val="fr-BE"/>
        </w:rPr>
        <w:lastRenderedPageBreak/>
        <w:br w:type="page"/>
      </w:r>
    </w:p>
    <w:p w14:paraId="48177641" w14:textId="77777777" w:rsidR="00D92126" w:rsidRPr="0083250F" w:rsidRDefault="00D92126" w:rsidP="00D92126">
      <w:pPr>
        <w:rPr>
          <w:sz w:val="30"/>
          <w:szCs w:val="30"/>
        </w:rPr>
      </w:pPr>
      <w:bookmarkStart w:id="31" w:name="_Hlk13580649"/>
      <w:r w:rsidRPr="0083250F">
        <w:rPr>
          <w:sz w:val="30"/>
          <w:szCs w:val="30"/>
        </w:rPr>
        <w:lastRenderedPageBreak/>
        <w:t>A annexer à votre demande</w:t>
      </w:r>
    </w:p>
    <w:p w14:paraId="47208616" w14:textId="77777777" w:rsidR="00D92126" w:rsidRDefault="00D92126" w:rsidP="00D92126">
      <w:pPr>
        <w:rPr>
          <w:b/>
          <w:sz w:val="24"/>
        </w:rPr>
      </w:pPr>
    </w:p>
    <w:p w14:paraId="45C4D81A" w14:textId="77777777" w:rsidR="00D92126" w:rsidRDefault="00D92126" w:rsidP="00D92126">
      <w:pPr>
        <w:rPr>
          <w:b/>
          <w:sz w:val="24"/>
        </w:rPr>
      </w:pPr>
      <w:r w:rsidRPr="0052321F">
        <w:rPr>
          <w:b/>
          <w:sz w:val="24"/>
        </w:rPr>
        <w:t>Demandeur(s) de type personne physique</w:t>
      </w:r>
      <w:r>
        <w:rPr>
          <w:rStyle w:val="Appelnotedebasdep"/>
          <w:b/>
          <w:sz w:val="24"/>
        </w:rPr>
        <w:footnoteReference w:id="2"/>
      </w:r>
    </w:p>
    <w:p w14:paraId="2BA33CAE" w14:textId="77777777" w:rsidR="00D92126" w:rsidRDefault="00D92126" w:rsidP="00D92126">
      <w:pPr>
        <w:rPr>
          <w:sz w:val="24"/>
        </w:rPr>
      </w:pPr>
    </w:p>
    <w:p w14:paraId="305BB3E2" w14:textId="6451A6EF" w:rsidR="00D92126" w:rsidRDefault="00D92126" w:rsidP="00D92126">
      <w:pPr>
        <w:rPr>
          <w:sz w:val="24"/>
        </w:rPr>
      </w:pPr>
      <w:r>
        <w:rPr>
          <w:sz w:val="24"/>
        </w:rPr>
        <w:t>Renseignez le N</w:t>
      </w:r>
      <w:r w:rsidRPr="0052321F">
        <w:rPr>
          <w:sz w:val="24"/>
        </w:rPr>
        <w:t>uméro d’Identification National belge</w:t>
      </w:r>
      <w:r>
        <w:rPr>
          <w:sz w:val="24"/>
        </w:rPr>
        <w:t xml:space="preserve"> (N° NISS) de la (des) personne(s) physique(s) (citoyens, indépendants…) qui introduisent un recours :</w:t>
      </w:r>
    </w:p>
    <w:p w14:paraId="4910A251" w14:textId="77777777" w:rsidR="00D92126" w:rsidRDefault="00D92126" w:rsidP="00D92126">
      <w:pPr>
        <w:rPr>
          <w:sz w:val="24"/>
        </w:rPr>
      </w:pPr>
    </w:p>
    <w:p w14:paraId="1E2FE6A1" w14:textId="77777777" w:rsidR="00D92126" w:rsidRDefault="00D92126" w:rsidP="00D92126">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D92126" w:rsidRPr="000D405A" w14:paraId="3E4BDFDC" w14:textId="77777777" w:rsidTr="00281DE4">
        <w:trPr>
          <w:cantSplit/>
          <w:trHeight w:val="332"/>
          <w:jc w:val="center"/>
        </w:trPr>
        <w:tc>
          <w:tcPr>
            <w:tcW w:w="3256" w:type="dxa"/>
            <w:vAlign w:val="center"/>
          </w:tcPr>
          <w:p w14:paraId="2EAF62DD" w14:textId="77777777" w:rsidR="00D92126" w:rsidRPr="000D405A" w:rsidRDefault="00D92126" w:rsidP="00281DE4">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197090DA" w14:textId="77777777" w:rsidR="00D92126" w:rsidRPr="000D405A" w:rsidRDefault="00D92126" w:rsidP="00281DE4">
            <w:pPr>
              <w:jc w:val="center"/>
              <w:rPr>
                <w:rFonts w:cstheme="minorHAnsi"/>
                <w:lang w:val="fr-BE"/>
              </w:rPr>
            </w:pPr>
            <w:r>
              <w:rPr>
                <w:rFonts w:cstheme="minorHAnsi"/>
                <w:lang w:val="fr-BE"/>
              </w:rPr>
              <w:t>Nom*</w:t>
            </w:r>
          </w:p>
        </w:tc>
        <w:tc>
          <w:tcPr>
            <w:tcW w:w="3119" w:type="dxa"/>
            <w:vAlign w:val="center"/>
          </w:tcPr>
          <w:p w14:paraId="0E71C980" w14:textId="77777777" w:rsidR="00D92126" w:rsidRPr="000D405A" w:rsidRDefault="00D92126" w:rsidP="00281DE4">
            <w:pPr>
              <w:jc w:val="center"/>
              <w:rPr>
                <w:rFonts w:cstheme="minorHAnsi"/>
                <w:lang w:val="fr-BE"/>
              </w:rPr>
            </w:pPr>
            <w:r>
              <w:rPr>
                <w:rFonts w:cstheme="minorHAnsi"/>
                <w:lang w:val="fr-BE"/>
              </w:rPr>
              <w:t>Prénom*</w:t>
            </w:r>
          </w:p>
        </w:tc>
      </w:tr>
      <w:tr w:rsidR="00D92126" w:rsidRPr="000D405A" w14:paraId="5CD04A7C" w14:textId="77777777" w:rsidTr="00281DE4">
        <w:trPr>
          <w:cantSplit/>
          <w:trHeight w:val="422"/>
          <w:jc w:val="center"/>
        </w:trPr>
        <w:tc>
          <w:tcPr>
            <w:tcW w:w="3256" w:type="dxa"/>
            <w:vAlign w:val="center"/>
          </w:tcPr>
          <w:p w14:paraId="7FD7C2C6" w14:textId="5E3B17BD" w:rsidR="00D92126" w:rsidRPr="00522895" w:rsidRDefault="00D92126" w:rsidP="00782A27">
            <w:pPr>
              <w:pStyle w:val="Rponse"/>
            </w:pPr>
          </w:p>
        </w:tc>
        <w:tc>
          <w:tcPr>
            <w:tcW w:w="3118" w:type="dxa"/>
            <w:vAlign w:val="center"/>
          </w:tcPr>
          <w:p w14:paraId="13582D8E" w14:textId="77777777" w:rsidR="00D92126" w:rsidRDefault="00D92126" w:rsidP="00782A27">
            <w:pPr>
              <w:pStyle w:val="Rponse"/>
              <w:rPr>
                <w:rFonts w:cstheme="minorHAnsi"/>
              </w:rPr>
            </w:pPr>
          </w:p>
        </w:tc>
        <w:tc>
          <w:tcPr>
            <w:tcW w:w="3119" w:type="dxa"/>
            <w:vAlign w:val="center"/>
          </w:tcPr>
          <w:p w14:paraId="38D84B5F" w14:textId="77777777" w:rsidR="00D92126" w:rsidRDefault="00D92126" w:rsidP="00782A27">
            <w:pPr>
              <w:pStyle w:val="Rponse"/>
              <w:rPr>
                <w:rFonts w:cstheme="minorHAnsi"/>
              </w:rPr>
            </w:pPr>
          </w:p>
        </w:tc>
      </w:tr>
      <w:tr w:rsidR="00D92126" w:rsidRPr="000D405A" w14:paraId="3FE736BF" w14:textId="77777777" w:rsidTr="00281DE4">
        <w:trPr>
          <w:cantSplit/>
          <w:trHeight w:val="418"/>
          <w:jc w:val="center"/>
        </w:trPr>
        <w:tc>
          <w:tcPr>
            <w:tcW w:w="3256" w:type="dxa"/>
            <w:vAlign w:val="center"/>
          </w:tcPr>
          <w:p w14:paraId="3DC6621F" w14:textId="1C0A924B" w:rsidR="00D92126" w:rsidRPr="00522895" w:rsidRDefault="00D92126" w:rsidP="00782A27">
            <w:pPr>
              <w:pStyle w:val="Rponse"/>
              <w:rPr>
                <w:sz w:val="22"/>
                <w:szCs w:val="22"/>
              </w:rPr>
            </w:pPr>
          </w:p>
        </w:tc>
        <w:tc>
          <w:tcPr>
            <w:tcW w:w="3118" w:type="dxa"/>
            <w:vAlign w:val="center"/>
          </w:tcPr>
          <w:p w14:paraId="7EAF0863" w14:textId="77777777" w:rsidR="00D92126" w:rsidRDefault="00D92126" w:rsidP="00782A27">
            <w:pPr>
              <w:pStyle w:val="Rponse"/>
              <w:rPr>
                <w:rFonts w:cstheme="minorHAnsi"/>
              </w:rPr>
            </w:pPr>
          </w:p>
        </w:tc>
        <w:tc>
          <w:tcPr>
            <w:tcW w:w="3119" w:type="dxa"/>
            <w:vAlign w:val="center"/>
          </w:tcPr>
          <w:p w14:paraId="1BE1C8F6" w14:textId="77777777" w:rsidR="00D92126" w:rsidRDefault="00D92126" w:rsidP="00782A27">
            <w:pPr>
              <w:pStyle w:val="Rponse"/>
              <w:rPr>
                <w:rFonts w:cstheme="minorHAnsi"/>
              </w:rPr>
            </w:pPr>
          </w:p>
        </w:tc>
      </w:tr>
      <w:tr w:rsidR="00D92126" w:rsidRPr="000D405A" w14:paraId="616110B5" w14:textId="77777777" w:rsidTr="00281DE4">
        <w:trPr>
          <w:cantSplit/>
          <w:trHeight w:val="418"/>
          <w:jc w:val="center"/>
        </w:trPr>
        <w:tc>
          <w:tcPr>
            <w:tcW w:w="3256" w:type="dxa"/>
            <w:vAlign w:val="center"/>
          </w:tcPr>
          <w:p w14:paraId="242C0BC4" w14:textId="5C9AF88C" w:rsidR="00D92126" w:rsidRPr="00522895" w:rsidRDefault="00D92126" w:rsidP="00782A27">
            <w:pPr>
              <w:pStyle w:val="Rponse"/>
              <w:rPr>
                <w:sz w:val="22"/>
                <w:szCs w:val="22"/>
              </w:rPr>
            </w:pPr>
          </w:p>
        </w:tc>
        <w:tc>
          <w:tcPr>
            <w:tcW w:w="3118" w:type="dxa"/>
            <w:vAlign w:val="center"/>
          </w:tcPr>
          <w:p w14:paraId="48CC1187" w14:textId="77777777" w:rsidR="00D92126" w:rsidRDefault="00D92126" w:rsidP="00782A27">
            <w:pPr>
              <w:pStyle w:val="Rponse"/>
              <w:rPr>
                <w:rFonts w:cstheme="minorHAnsi"/>
              </w:rPr>
            </w:pPr>
          </w:p>
        </w:tc>
        <w:tc>
          <w:tcPr>
            <w:tcW w:w="3119" w:type="dxa"/>
            <w:vAlign w:val="center"/>
          </w:tcPr>
          <w:p w14:paraId="57C95224" w14:textId="77777777" w:rsidR="00D92126" w:rsidRDefault="00D92126" w:rsidP="00782A27">
            <w:pPr>
              <w:pStyle w:val="Rponse"/>
              <w:rPr>
                <w:rFonts w:cstheme="minorHAnsi"/>
              </w:rPr>
            </w:pPr>
          </w:p>
        </w:tc>
      </w:tr>
      <w:tr w:rsidR="00D92126" w:rsidRPr="000D405A" w14:paraId="775AA1ED" w14:textId="77777777" w:rsidTr="00281DE4">
        <w:trPr>
          <w:cantSplit/>
          <w:trHeight w:val="418"/>
          <w:jc w:val="center"/>
        </w:trPr>
        <w:tc>
          <w:tcPr>
            <w:tcW w:w="3256" w:type="dxa"/>
            <w:vAlign w:val="center"/>
          </w:tcPr>
          <w:p w14:paraId="63CAE397" w14:textId="403E00A1" w:rsidR="00D92126" w:rsidRPr="00522895" w:rsidRDefault="00D92126" w:rsidP="00782A27">
            <w:pPr>
              <w:pStyle w:val="Rponse"/>
              <w:rPr>
                <w:sz w:val="22"/>
                <w:szCs w:val="22"/>
              </w:rPr>
            </w:pPr>
          </w:p>
        </w:tc>
        <w:tc>
          <w:tcPr>
            <w:tcW w:w="3118" w:type="dxa"/>
            <w:vAlign w:val="center"/>
          </w:tcPr>
          <w:p w14:paraId="798A1103" w14:textId="77777777" w:rsidR="00D92126" w:rsidRDefault="00D92126" w:rsidP="00782A27">
            <w:pPr>
              <w:pStyle w:val="Rponse"/>
              <w:rPr>
                <w:rFonts w:cstheme="minorHAnsi"/>
              </w:rPr>
            </w:pPr>
          </w:p>
        </w:tc>
        <w:tc>
          <w:tcPr>
            <w:tcW w:w="3119" w:type="dxa"/>
            <w:vAlign w:val="center"/>
          </w:tcPr>
          <w:p w14:paraId="40BB9547" w14:textId="77777777" w:rsidR="00D92126" w:rsidRDefault="00D92126" w:rsidP="00782A27">
            <w:pPr>
              <w:pStyle w:val="Rponse"/>
              <w:rPr>
                <w:rFonts w:cstheme="minorHAnsi"/>
              </w:rPr>
            </w:pPr>
          </w:p>
        </w:tc>
      </w:tr>
      <w:tr w:rsidR="00D92126" w:rsidRPr="000D405A" w14:paraId="5C97B6EB" w14:textId="77777777" w:rsidTr="00281DE4">
        <w:trPr>
          <w:cantSplit/>
          <w:trHeight w:val="418"/>
          <w:jc w:val="center"/>
        </w:trPr>
        <w:tc>
          <w:tcPr>
            <w:tcW w:w="3256" w:type="dxa"/>
            <w:vAlign w:val="center"/>
          </w:tcPr>
          <w:p w14:paraId="6B02F8D5" w14:textId="25AAFE4D" w:rsidR="00D92126" w:rsidRPr="00522895" w:rsidRDefault="00D92126" w:rsidP="00782A27">
            <w:pPr>
              <w:pStyle w:val="Rponse"/>
              <w:rPr>
                <w:sz w:val="22"/>
                <w:szCs w:val="22"/>
              </w:rPr>
            </w:pPr>
          </w:p>
        </w:tc>
        <w:tc>
          <w:tcPr>
            <w:tcW w:w="3118" w:type="dxa"/>
            <w:vAlign w:val="center"/>
          </w:tcPr>
          <w:p w14:paraId="6C10E768" w14:textId="77777777" w:rsidR="00D92126" w:rsidRDefault="00D92126" w:rsidP="00782A27">
            <w:pPr>
              <w:pStyle w:val="Rponse"/>
              <w:rPr>
                <w:rFonts w:cstheme="minorHAnsi"/>
              </w:rPr>
            </w:pPr>
          </w:p>
        </w:tc>
        <w:tc>
          <w:tcPr>
            <w:tcW w:w="3119" w:type="dxa"/>
            <w:vAlign w:val="center"/>
          </w:tcPr>
          <w:p w14:paraId="5F8A6D80" w14:textId="77777777" w:rsidR="00D92126" w:rsidRDefault="00D92126" w:rsidP="00782A27">
            <w:pPr>
              <w:pStyle w:val="Rponse"/>
              <w:rPr>
                <w:rFonts w:cstheme="minorHAnsi"/>
              </w:rPr>
            </w:pPr>
          </w:p>
        </w:tc>
      </w:tr>
      <w:tr w:rsidR="00D92126" w:rsidRPr="000D405A" w14:paraId="2D5B51FF" w14:textId="77777777" w:rsidTr="00281DE4">
        <w:trPr>
          <w:cantSplit/>
          <w:trHeight w:val="418"/>
          <w:jc w:val="center"/>
        </w:trPr>
        <w:tc>
          <w:tcPr>
            <w:tcW w:w="3256" w:type="dxa"/>
            <w:vAlign w:val="center"/>
          </w:tcPr>
          <w:p w14:paraId="43513308" w14:textId="2BEA9356" w:rsidR="00D92126" w:rsidRPr="00522895" w:rsidRDefault="00D92126" w:rsidP="00782A27">
            <w:pPr>
              <w:pStyle w:val="Rponse"/>
              <w:rPr>
                <w:sz w:val="22"/>
                <w:szCs w:val="22"/>
              </w:rPr>
            </w:pPr>
          </w:p>
        </w:tc>
        <w:tc>
          <w:tcPr>
            <w:tcW w:w="3118" w:type="dxa"/>
            <w:vAlign w:val="center"/>
          </w:tcPr>
          <w:p w14:paraId="1D1F95B2" w14:textId="77777777" w:rsidR="00D92126" w:rsidRDefault="00D92126" w:rsidP="00782A27">
            <w:pPr>
              <w:pStyle w:val="Rponse"/>
              <w:rPr>
                <w:rFonts w:cstheme="minorHAnsi"/>
              </w:rPr>
            </w:pPr>
          </w:p>
        </w:tc>
        <w:tc>
          <w:tcPr>
            <w:tcW w:w="3119" w:type="dxa"/>
            <w:vAlign w:val="center"/>
          </w:tcPr>
          <w:p w14:paraId="5FBE94B2" w14:textId="77777777" w:rsidR="00D92126" w:rsidRDefault="00D92126" w:rsidP="00782A27">
            <w:pPr>
              <w:pStyle w:val="Rponse"/>
              <w:rPr>
                <w:rFonts w:cstheme="minorHAnsi"/>
              </w:rPr>
            </w:pPr>
          </w:p>
        </w:tc>
      </w:tr>
      <w:tr w:rsidR="00D92126" w:rsidRPr="000D405A" w14:paraId="224A29EA" w14:textId="77777777" w:rsidTr="00281DE4">
        <w:trPr>
          <w:cantSplit/>
          <w:trHeight w:val="418"/>
          <w:jc w:val="center"/>
        </w:trPr>
        <w:tc>
          <w:tcPr>
            <w:tcW w:w="3256" w:type="dxa"/>
            <w:vAlign w:val="center"/>
          </w:tcPr>
          <w:p w14:paraId="23657B9B" w14:textId="61230908" w:rsidR="00D92126" w:rsidRPr="00522895" w:rsidRDefault="00D92126" w:rsidP="00782A27">
            <w:pPr>
              <w:pStyle w:val="Rponse"/>
              <w:rPr>
                <w:sz w:val="22"/>
                <w:szCs w:val="22"/>
              </w:rPr>
            </w:pPr>
          </w:p>
        </w:tc>
        <w:tc>
          <w:tcPr>
            <w:tcW w:w="3118" w:type="dxa"/>
            <w:vAlign w:val="center"/>
          </w:tcPr>
          <w:p w14:paraId="0743A63B" w14:textId="77777777" w:rsidR="00D92126" w:rsidRDefault="00D92126" w:rsidP="00782A27">
            <w:pPr>
              <w:pStyle w:val="Rponse"/>
              <w:rPr>
                <w:rFonts w:cstheme="minorHAnsi"/>
              </w:rPr>
            </w:pPr>
          </w:p>
        </w:tc>
        <w:tc>
          <w:tcPr>
            <w:tcW w:w="3119" w:type="dxa"/>
            <w:vAlign w:val="center"/>
          </w:tcPr>
          <w:p w14:paraId="494CCC65" w14:textId="77777777" w:rsidR="00D92126" w:rsidRDefault="00D92126" w:rsidP="00782A27">
            <w:pPr>
              <w:pStyle w:val="Rponse"/>
              <w:rPr>
                <w:rFonts w:cstheme="minorHAnsi"/>
              </w:rPr>
            </w:pPr>
          </w:p>
        </w:tc>
      </w:tr>
      <w:tr w:rsidR="00D92126" w:rsidRPr="000D405A" w14:paraId="05743B57" w14:textId="77777777" w:rsidTr="00281DE4">
        <w:trPr>
          <w:cantSplit/>
          <w:trHeight w:val="418"/>
          <w:jc w:val="center"/>
        </w:trPr>
        <w:tc>
          <w:tcPr>
            <w:tcW w:w="3256" w:type="dxa"/>
            <w:vAlign w:val="center"/>
          </w:tcPr>
          <w:p w14:paraId="1236CD14" w14:textId="181E59FD" w:rsidR="00D92126" w:rsidRPr="00522895" w:rsidRDefault="00D92126" w:rsidP="00782A27">
            <w:pPr>
              <w:pStyle w:val="Rponse"/>
              <w:rPr>
                <w:sz w:val="22"/>
                <w:szCs w:val="22"/>
              </w:rPr>
            </w:pPr>
          </w:p>
        </w:tc>
        <w:tc>
          <w:tcPr>
            <w:tcW w:w="3118" w:type="dxa"/>
            <w:vAlign w:val="center"/>
          </w:tcPr>
          <w:p w14:paraId="5B662E4A" w14:textId="77777777" w:rsidR="00D92126" w:rsidRDefault="00D92126" w:rsidP="00782A27">
            <w:pPr>
              <w:pStyle w:val="Rponse"/>
              <w:rPr>
                <w:rFonts w:cstheme="minorHAnsi"/>
              </w:rPr>
            </w:pPr>
          </w:p>
        </w:tc>
        <w:tc>
          <w:tcPr>
            <w:tcW w:w="3119" w:type="dxa"/>
            <w:vAlign w:val="center"/>
          </w:tcPr>
          <w:p w14:paraId="7A0AA54C" w14:textId="77777777" w:rsidR="00D92126" w:rsidRDefault="00D92126" w:rsidP="00782A27">
            <w:pPr>
              <w:pStyle w:val="Rponse"/>
              <w:rPr>
                <w:rFonts w:cstheme="minorHAnsi"/>
              </w:rPr>
            </w:pPr>
          </w:p>
        </w:tc>
      </w:tr>
      <w:bookmarkEnd w:id="31"/>
    </w:tbl>
    <w:p w14:paraId="57152D47" w14:textId="77777777" w:rsidR="00D92126" w:rsidRDefault="00D92126" w:rsidP="00D92126">
      <w:pPr>
        <w:rPr>
          <w:sz w:val="24"/>
        </w:rPr>
      </w:pPr>
    </w:p>
    <w:p w14:paraId="16240710" w14:textId="5B9188EE" w:rsidR="00D92126" w:rsidRPr="00963828" w:rsidRDefault="00D92126" w:rsidP="00533E66">
      <w:pPr>
        <w:rPr>
          <w:lang w:val="fr-BE"/>
        </w:rPr>
      </w:pPr>
    </w:p>
    <w:sectPr w:rsidR="00D92126" w:rsidRPr="00963828" w:rsidSect="00F305CC">
      <w:headerReference w:type="default" r:id="rId21"/>
      <w:footerReference w:type="default" r:id="rId22"/>
      <w:headerReference w:type="first" r:id="rId23"/>
      <w:endnotePr>
        <w:numFmt w:val="decimal"/>
      </w:endnotePr>
      <w:pgSz w:w="11907" w:h="16840" w:code="9"/>
      <w:pgMar w:top="1418" w:right="1134" w:bottom="1560" w:left="1134" w:header="680" w:footer="459" w:gutter="0"/>
      <w:paperSrc w:first="7" w:other="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557D" w14:textId="77777777" w:rsidR="00605968" w:rsidRDefault="00605968">
      <w:pPr>
        <w:spacing w:after="0"/>
      </w:pPr>
      <w:r>
        <w:separator/>
      </w:r>
    </w:p>
  </w:endnote>
  <w:endnote w:type="continuationSeparator" w:id="0">
    <w:p w14:paraId="01E8068E" w14:textId="77777777" w:rsidR="00605968" w:rsidRDefault="00605968">
      <w:pPr>
        <w:spacing w:after="0"/>
      </w:pPr>
      <w:r>
        <w:continuationSeparator/>
      </w:r>
    </w:p>
  </w:endnote>
  <w:endnote w:type="continuationNotice" w:id="1">
    <w:p w14:paraId="46586717" w14:textId="77777777" w:rsidR="00605968" w:rsidRDefault="006059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Condensed Bold">
    <w:altName w:val="Cambria Math"/>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e Highway Condensed">
    <w:altName w:val="Papyrus"/>
    <w:charset w:val="00"/>
    <w:family w:val="auto"/>
    <w:pitch w:val="variable"/>
    <w:sig w:usb0="A000002F" w:usb1="0000000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urostile">
    <w:charset w:val="4D"/>
    <w:family w:val="swiss"/>
    <w:pitch w:val="variable"/>
    <w:sig w:usb0="00000003" w:usb1="00000000" w:usb2="00000000" w:usb3="00000000" w:csb0="00000001" w:csb1="00000000"/>
  </w:font>
  <w:font w:name="Mead Bold">
    <w:altName w:val="Times New Roman"/>
    <w:charset w:val="00"/>
    <w:family w:val="auto"/>
    <w:pitch w:val="variable"/>
    <w:sig w:usb0="00000001" w:usb1="00000000" w:usb2="00000000" w:usb3="00000000" w:csb0="00000009"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00"/>
    <w:family w:val="auto"/>
    <w:pitch w:val="variable"/>
    <w:sig w:usb0="80000067" w:usb1="00000000" w:usb2="00000000" w:usb3="00000000" w:csb0="000001FB" w:csb1="00000000"/>
  </w:font>
  <w:font w:name="Fritz-Quad">
    <w:altName w:val="Kartika"/>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09C1" w14:textId="77777777" w:rsidR="00B05D2B" w:rsidRDefault="00B05D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82F7" w14:textId="77777777" w:rsidR="00533E66" w:rsidRDefault="00533E66" w:rsidP="009638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w:t>
    </w:r>
    <w:r w:rsidRPr="00963828">
      <w:rPr>
        <w:rFonts w:ascii="Century Gothic" w:hAnsi="Century Gothic" w:cs="Arial"/>
        <w:b/>
        <w:bCs/>
        <w:color w:val="7AB929"/>
        <w:spacing w:val="-10"/>
        <w:szCs w:val="18"/>
      </w:rPr>
      <w:t>ture</w:t>
    </w:r>
    <w:r w:rsidRPr="00307258">
      <w:rPr>
        <w:rFonts w:ascii="Century Gothic" w:hAnsi="Century Gothic" w:cs="Arial"/>
        <w:b/>
        <w:bCs/>
        <w:color w:val="7AB929"/>
        <w:spacing w:val="-10"/>
        <w:szCs w:val="18"/>
      </w:rPr>
      <w:t>lles environnement</w:t>
    </w:r>
  </w:p>
  <w:p w14:paraId="379AEFC9" w14:textId="77777777" w:rsidR="00533E66" w:rsidRDefault="00533E66" w:rsidP="00963828">
    <w:pPr>
      <w:pStyle w:val="Normale"/>
      <w:ind w:left="1134"/>
      <w:rPr>
        <w:rFonts w:ascii="Century Gothic" w:hAnsi="Century Gothic" w:cs="Arial"/>
        <w:szCs w:val="18"/>
      </w:rPr>
    </w:pPr>
  </w:p>
  <w:p w14:paraId="4DEDB262" w14:textId="77777777" w:rsidR="00533E66" w:rsidRPr="00C56F34" w:rsidRDefault="00533E66" w:rsidP="009638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92126" w14:paraId="7173D83C" w14:textId="77777777" w:rsidTr="00281DE4">
      <w:tc>
        <w:tcPr>
          <w:tcW w:w="3395" w:type="dxa"/>
          <w:vMerge w:val="restart"/>
          <w:vAlign w:val="bottom"/>
        </w:tcPr>
        <w:p w14:paraId="7BEB4567" w14:textId="77777777" w:rsidR="00D92126" w:rsidRDefault="00D92126" w:rsidP="00D9212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3360" behindDoc="0" locked="0" layoutInCell="1" allowOverlap="1" wp14:anchorId="717DE9E8" wp14:editId="06835302">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BD27B61" w14:textId="77777777" w:rsidR="00D92126" w:rsidRDefault="00D92126" w:rsidP="00D9212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4D3EE90" w14:textId="77777777" w:rsidR="00D92126" w:rsidRDefault="00D92126" w:rsidP="00D92126">
          <w:pPr>
            <w:pStyle w:val="Normale"/>
            <w:rPr>
              <w:rFonts w:ascii="Century Gothic" w:hAnsi="Century Gothic" w:cs="Arial"/>
              <w:b/>
              <w:bCs/>
              <w:spacing w:val="-10"/>
              <w:szCs w:val="18"/>
            </w:rPr>
          </w:pPr>
        </w:p>
      </w:tc>
    </w:tr>
    <w:tr w:rsidR="00D92126" w14:paraId="6B7137FE" w14:textId="77777777" w:rsidTr="00281DE4">
      <w:tc>
        <w:tcPr>
          <w:tcW w:w="3395" w:type="dxa"/>
          <w:vMerge/>
          <w:vAlign w:val="bottom"/>
        </w:tcPr>
        <w:p w14:paraId="043B7268" w14:textId="77777777" w:rsidR="00D92126" w:rsidRDefault="00D92126" w:rsidP="00D92126">
          <w:pPr>
            <w:pStyle w:val="Normale"/>
            <w:rPr>
              <w:rFonts w:ascii="Century Gothic" w:hAnsi="Century Gothic" w:cs="Arial"/>
              <w:b/>
              <w:bCs/>
              <w:spacing w:val="-10"/>
              <w:szCs w:val="18"/>
            </w:rPr>
          </w:pPr>
        </w:p>
      </w:tc>
      <w:tc>
        <w:tcPr>
          <w:tcW w:w="7512" w:type="dxa"/>
          <w:vAlign w:val="bottom"/>
        </w:tcPr>
        <w:p w14:paraId="77A0B5F4" w14:textId="77777777" w:rsidR="00D92126" w:rsidRPr="00225499" w:rsidRDefault="00D92126" w:rsidP="00D9212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44B895E" w14:textId="77777777" w:rsidR="00D92126" w:rsidRPr="00D92126" w:rsidRDefault="00D92126" w:rsidP="00D9212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E9E1" w14:textId="39884D74" w:rsidR="00533E66" w:rsidRPr="00533E66" w:rsidRDefault="00533E66" w:rsidP="00533E6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19AE" w14:textId="77777777" w:rsidR="00605968" w:rsidRDefault="00605968">
      <w:pPr>
        <w:spacing w:after="60"/>
      </w:pPr>
      <w:r>
        <w:separator/>
      </w:r>
    </w:p>
  </w:footnote>
  <w:footnote w:type="continuationSeparator" w:id="0">
    <w:p w14:paraId="479AB97B" w14:textId="77777777" w:rsidR="00605968" w:rsidRDefault="00605968">
      <w:pPr>
        <w:spacing w:after="0"/>
      </w:pPr>
      <w:r>
        <w:continuationSeparator/>
      </w:r>
    </w:p>
  </w:footnote>
  <w:footnote w:type="continuationNotice" w:id="1">
    <w:p w14:paraId="13B45590" w14:textId="77777777" w:rsidR="00605968" w:rsidRDefault="00605968">
      <w:pPr>
        <w:spacing w:after="0"/>
      </w:pPr>
    </w:p>
  </w:footnote>
  <w:footnote w:id="2">
    <w:p w14:paraId="6276F13B" w14:textId="77777777" w:rsidR="00D92126" w:rsidRPr="00D92126" w:rsidRDefault="00D92126" w:rsidP="00D92126">
      <w:pPr>
        <w:pStyle w:val="Notedebasdepage"/>
        <w:tabs>
          <w:tab w:val="clear" w:pos="425"/>
          <w:tab w:val="left" w:leader="dot" w:pos="142"/>
        </w:tabs>
        <w:ind w:left="142" w:hanging="142"/>
        <w:rPr>
          <w:rFonts w:ascii="Century Gothic" w:hAnsi="Century Gothic"/>
          <w:szCs w:val="16"/>
          <w:lang w:val="fr-BE"/>
        </w:rPr>
      </w:pPr>
      <w:r w:rsidRPr="00D92126">
        <w:rPr>
          <w:rStyle w:val="Appelnotedebasdep"/>
          <w:rFonts w:ascii="Century Gothic" w:hAnsi="Century Gothic"/>
          <w:szCs w:val="16"/>
        </w:rPr>
        <w:footnoteRef/>
      </w:r>
      <w:r w:rsidRPr="00D92126">
        <w:rPr>
          <w:rFonts w:ascii="Century Gothic" w:hAnsi="Century Gothic"/>
          <w:szCs w:val="16"/>
        </w:rPr>
        <w:t xml:space="preserve"> </w:t>
      </w:r>
      <w:r w:rsidRPr="00D92126">
        <w:rPr>
          <w:rFonts w:ascii="Century Gothic" w:hAnsi="Century Gothic"/>
          <w:szCs w:val="16"/>
          <w:lang w:val="fr-BE"/>
        </w:rPr>
        <w:t>Les Numéros d’Identification National belge seront utilisés par le Département des Permis et Autorisations du Service public de Wallonie Agriculture, Ressources naturelles et Environnement et par la/les communes concernées par la demande en vue d’assurer le suivi de votre dossier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B981" w14:textId="77777777" w:rsidR="00B05D2B" w:rsidRDefault="00B05D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F449C" w:rsidRPr="00C65729" w14:paraId="1215019A" w14:textId="77777777" w:rsidTr="00760F2C">
      <w:trPr>
        <w:trHeight w:val="709"/>
      </w:trPr>
      <w:tc>
        <w:tcPr>
          <w:tcW w:w="7371" w:type="dxa"/>
        </w:tcPr>
        <w:p w14:paraId="36AD02A4" w14:textId="4B1378F2" w:rsidR="004F449C" w:rsidRPr="00C65729" w:rsidRDefault="004F449C" w:rsidP="004F449C">
          <w:pPr>
            <w:spacing w:after="0"/>
            <w:rPr>
              <w:sz w:val="14"/>
              <w:szCs w:val="14"/>
              <w:lang w:val="fr-BE"/>
            </w:rPr>
          </w:pPr>
          <w:r w:rsidRPr="00C65729">
            <w:rPr>
              <w:sz w:val="14"/>
              <w:szCs w:val="14"/>
              <w:lang w:val="fr-BE"/>
            </w:rPr>
            <w:fldChar w:fldCharType="begin"/>
          </w:r>
          <w:r w:rsidRPr="00C65729">
            <w:rPr>
              <w:sz w:val="14"/>
              <w:szCs w:val="14"/>
              <w:lang w:val="fr-BE"/>
            </w:rPr>
            <w:instrText xml:space="preserve"> TITLE  </w:instrText>
          </w:r>
          <w:r w:rsidRPr="00C65729">
            <w:rPr>
              <w:sz w:val="14"/>
              <w:szCs w:val="14"/>
              <w:lang w:val="fr-BE"/>
            </w:rPr>
            <w:fldChar w:fldCharType="separate"/>
          </w:r>
          <w:r w:rsidR="00B05D2B">
            <w:rPr>
              <w:sz w:val="14"/>
              <w:szCs w:val="14"/>
              <w:lang w:val="fr-BE"/>
            </w:rPr>
            <w:t>Annexe 2 : Formulaire relatif aux recours</w:t>
          </w:r>
          <w:r w:rsidRPr="00C65729">
            <w:rPr>
              <w:sz w:val="14"/>
              <w:szCs w:val="14"/>
              <w:lang w:val="fr-BE"/>
            </w:rPr>
            <w:fldChar w:fldCharType="end"/>
          </w:r>
        </w:p>
        <w:p w14:paraId="264B1D61" w14:textId="24E80F94" w:rsidR="004F449C" w:rsidRPr="00C65729" w:rsidRDefault="004F449C" w:rsidP="004F449C">
          <w:pPr>
            <w:pStyle w:val="En-tte"/>
            <w:spacing w:before="0"/>
            <w:ind w:left="708"/>
            <w:rPr>
              <w:rFonts w:ascii="Century Gothic" w:hAnsi="Century Gothic"/>
              <w:b w:val="0"/>
              <w:i w:val="0"/>
              <w:sz w:val="14"/>
              <w:szCs w:val="14"/>
              <w:lang w:val="fr-BE"/>
            </w:rPr>
          </w:pP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\n  \* MERGEFORMAT </w:instrText>
          </w:r>
          <w:r>
            <w:rPr>
              <w:rFonts w:ascii="Century Gothic" w:hAnsi="Century Gothic"/>
              <w:b w:val="0"/>
              <w:i w:val="0"/>
              <w:sz w:val="14"/>
              <w:szCs w:val="14"/>
            </w:rPr>
            <w:fldChar w:fldCharType="separate"/>
          </w:r>
          <w:r w:rsidR="00AA77EC">
            <w:rPr>
              <w:rFonts w:ascii="Century Gothic" w:hAnsi="Century Gothic"/>
              <w:b w:val="0"/>
              <w:i w:val="0"/>
              <w:sz w:val="14"/>
              <w:szCs w:val="14"/>
            </w:rPr>
            <w:t>5</w:t>
          </w:r>
          <w:r>
            <w:rPr>
              <w:rFonts w:ascii="Century Gothic" w:hAnsi="Century Gothic"/>
              <w:b w:val="0"/>
              <w:i w:val="0"/>
              <w:sz w:val="14"/>
              <w:szCs w:val="14"/>
            </w:rPr>
            <w:fldChar w:fldCharType="end"/>
          </w:r>
          <w:r w:rsidRPr="00C65729">
            <w:rPr>
              <w:rFonts w:ascii="Century Gothic" w:hAnsi="Century Gothic"/>
              <w:b w:val="0"/>
              <w:i w:val="0"/>
              <w:sz w:val="14"/>
              <w:szCs w:val="14"/>
              <w:lang w:val="fr-BE"/>
            </w:rPr>
            <w:t xml:space="preserve"> </w:t>
          </w: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 MERGEFORMAT </w:instrText>
          </w:r>
          <w:r>
            <w:rPr>
              <w:rFonts w:ascii="Century Gothic" w:hAnsi="Century Gothic"/>
              <w:b w:val="0"/>
              <w:i w:val="0"/>
              <w:sz w:val="14"/>
              <w:szCs w:val="14"/>
            </w:rPr>
            <w:fldChar w:fldCharType="separate"/>
          </w:r>
          <w:r w:rsidR="00AA77EC">
            <w:rPr>
              <w:rFonts w:ascii="Century Gothic" w:hAnsi="Century Gothic"/>
              <w:b w:val="0"/>
              <w:i w:val="0"/>
              <w:sz w:val="14"/>
              <w:szCs w:val="14"/>
            </w:rPr>
            <w:t>Documents à joindre par le requérant</w:t>
          </w:r>
          <w:r>
            <w:rPr>
              <w:rFonts w:ascii="Century Gothic" w:hAnsi="Century Gothic"/>
              <w:b w:val="0"/>
              <w:i w:val="0"/>
              <w:sz w:val="14"/>
              <w:szCs w:val="14"/>
            </w:rPr>
            <w:fldChar w:fldCharType="end"/>
          </w:r>
        </w:p>
        <w:p w14:paraId="2AB2D6E0" w14:textId="77777777" w:rsidR="004F449C" w:rsidRPr="00C65729" w:rsidRDefault="004F449C" w:rsidP="004F449C">
          <w:pPr>
            <w:pStyle w:val="En-tte"/>
            <w:spacing w:before="0"/>
            <w:ind w:left="708"/>
            <w:rPr>
              <w:b w:val="0"/>
              <w:i w:val="0"/>
              <w:sz w:val="2"/>
              <w:szCs w:val="2"/>
              <w:lang w:val="fr-BE"/>
            </w:rPr>
          </w:pPr>
        </w:p>
      </w:tc>
      <w:tc>
        <w:tcPr>
          <w:tcW w:w="2153" w:type="dxa"/>
        </w:tcPr>
        <w:sdt>
          <w:sdtPr>
            <w:rPr>
              <w:i w:val="0"/>
              <w:szCs w:val="16"/>
              <w:lang w:val="fr-BE"/>
            </w:rPr>
            <w:id w:val="-2027165080"/>
            <w:docPartObj>
              <w:docPartGallery w:val="Page Numbers (Top of Page)"/>
              <w:docPartUnique/>
            </w:docPartObj>
          </w:sdtPr>
          <w:sdtEndPr/>
          <w:sdtContent>
            <w:p w14:paraId="29EA118A" w14:textId="2786215E" w:rsidR="004F449C" w:rsidRPr="004F529A" w:rsidRDefault="004F449C" w:rsidP="004F449C">
              <w:pPr>
                <w:pStyle w:val="En-tte"/>
                <w:spacing w:before="0"/>
                <w:jc w:val="right"/>
                <w:rPr>
                  <w:rFonts w:ascii="Century Gothic" w:hAnsi="Century Gothic"/>
                  <w:b w:val="0"/>
                  <w:i w:val="0"/>
                  <w:sz w:val="18"/>
                  <w:szCs w:val="16"/>
                  <w:lang w:val="fr-BE"/>
                </w:rPr>
              </w:pPr>
              <w:r w:rsidRPr="004F529A">
                <w:rPr>
                  <w:rFonts w:ascii="Century Gothic" w:hAnsi="Century Gothic"/>
                  <w:b w:val="0"/>
                  <w:i w:val="0"/>
                  <w:sz w:val="20"/>
                  <w:szCs w:val="18"/>
                  <w:lang w:val="fr-BE"/>
                </w:rPr>
                <w:fldChar w:fldCharType="begin"/>
              </w:r>
              <w:r w:rsidRPr="004F529A">
                <w:rPr>
                  <w:rFonts w:ascii="Century Gothic" w:hAnsi="Century Gothic"/>
                  <w:b w:val="0"/>
                  <w:i w:val="0"/>
                  <w:sz w:val="20"/>
                  <w:szCs w:val="18"/>
                  <w:lang w:val="fr-BE"/>
                </w:rPr>
                <w:instrText xml:space="preserve"> if </w:instrText>
              </w:r>
              <w:r w:rsidRPr="004F529A">
                <w:rPr>
                  <w:rFonts w:ascii="Century Gothic" w:hAnsi="Century Gothic"/>
                  <w:b w:val="0"/>
                  <w:i w:val="0"/>
                  <w:sz w:val="20"/>
                  <w:szCs w:val="18"/>
                  <w:lang w:val="fr-BE"/>
                </w:rPr>
                <w:fldChar w:fldCharType="begin"/>
              </w:r>
              <w:r w:rsidRPr="004F529A">
                <w:rPr>
                  <w:rFonts w:ascii="Century Gothic" w:hAnsi="Century Gothic"/>
                  <w:b w:val="0"/>
                  <w:i w:val="0"/>
                  <w:sz w:val="20"/>
                  <w:szCs w:val="18"/>
                  <w:lang w:val="fr-BE"/>
                </w:rPr>
                <w:instrText xml:space="preserve"> PAGE   \* MERGEFORMAT </w:instrText>
              </w:r>
              <w:r w:rsidRPr="004F529A">
                <w:rPr>
                  <w:rFonts w:ascii="Century Gothic" w:hAnsi="Century Gothic"/>
                  <w:b w:val="0"/>
                  <w:i w:val="0"/>
                  <w:sz w:val="20"/>
                  <w:szCs w:val="18"/>
                  <w:lang w:val="fr-BE"/>
                </w:rPr>
                <w:fldChar w:fldCharType="separate"/>
              </w:r>
              <w:r w:rsidR="00AA77EC">
                <w:rPr>
                  <w:rFonts w:ascii="Century Gothic" w:hAnsi="Century Gothic"/>
                  <w:b w:val="0"/>
                  <w:i w:val="0"/>
                  <w:sz w:val="20"/>
                  <w:szCs w:val="18"/>
                  <w:lang w:val="fr-BE"/>
                </w:rPr>
                <w:instrText>9</w:instrText>
              </w:r>
              <w:r w:rsidRPr="004F529A">
                <w:rPr>
                  <w:rFonts w:ascii="Century Gothic" w:hAnsi="Century Gothic"/>
                  <w:b w:val="0"/>
                  <w:i w:val="0"/>
                  <w:sz w:val="20"/>
                  <w:szCs w:val="18"/>
                  <w:lang w:val="fr-BE"/>
                </w:rPr>
                <w:fldChar w:fldCharType="end"/>
              </w:r>
              <w:r w:rsidRPr="004F529A">
                <w:rPr>
                  <w:rFonts w:ascii="Century Gothic" w:hAnsi="Century Gothic"/>
                  <w:b w:val="0"/>
                  <w:i w:val="0"/>
                  <w:sz w:val="20"/>
                  <w:szCs w:val="18"/>
                  <w:lang w:val="fr-BE"/>
                </w:rPr>
                <w:instrText xml:space="preserve">="1""Date : " "" </w:instrText>
              </w:r>
              <w:r w:rsidRPr="004F529A">
                <w:rPr>
                  <w:rFonts w:ascii="Century Gothic" w:hAnsi="Century Gothic"/>
                  <w:b w:val="0"/>
                  <w:i w:val="0"/>
                  <w:sz w:val="20"/>
                  <w:szCs w:val="18"/>
                  <w:lang w:val="fr-BE"/>
                </w:rPr>
                <w:fldChar w:fldCharType="end"/>
              </w:r>
              <w:r w:rsidRPr="004F529A">
                <w:rPr>
                  <w:rFonts w:ascii="Century Gothic" w:hAnsi="Century Gothic"/>
                  <w:b w:val="0"/>
                  <w:i w:val="0"/>
                  <w:sz w:val="20"/>
                  <w:szCs w:val="18"/>
                  <w:lang w:val="fr-BE"/>
                </w:rPr>
                <w:t xml:space="preserve">Page </w:t>
              </w:r>
              <w:r w:rsidRPr="004F529A">
                <w:rPr>
                  <w:rFonts w:ascii="Century Gothic" w:hAnsi="Century Gothic"/>
                  <w:i w:val="0"/>
                  <w:sz w:val="20"/>
                  <w:szCs w:val="18"/>
                  <w:lang w:val="fr-BE"/>
                </w:rPr>
                <w:fldChar w:fldCharType="begin"/>
              </w:r>
              <w:r w:rsidRPr="004F529A">
                <w:rPr>
                  <w:rFonts w:ascii="Century Gothic" w:hAnsi="Century Gothic"/>
                  <w:i w:val="0"/>
                  <w:sz w:val="20"/>
                  <w:szCs w:val="18"/>
                  <w:lang w:val="fr-BE"/>
                </w:rPr>
                <w:instrText xml:space="preserve"> PAGE </w:instrText>
              </w:r>
              <w:r w:rsidRPr="004F529A">
                <w:rPr>
                  <w:rFonts w:ascii="Century Gothic" w:hAnsi="Century Gothic"/>
                  <w:i w:val="0"/>
                  <w:sz w:val="20"/>
                  <w:szCs w:val="18"/>
                  <w:lang w:val="fr-BE"/>
                </w:rPr>
                <w:fldChar w:fldCharType="separate"/>
              </w:r>
              <w:r w:rsidRPr="004F529A">
                <w:rPr>
                  <w:rFonts w:ascii="Century Gothic" w:hAnsi="Century Gothic"/>
                  <w:i w:val="0"/>
                  <w:sz w:val="20"/>
                  <w:szCs w:val="18"/>
                  <w:lang w:val="fr-BE"/>
                </w:rPr>
                <w:t>2</w:t>
              </w:r>
              <w:r w:rsidRPr="004F529A">
                <w:rPr>
                  <w:rFonts w:ascii="Century Gothic" w:hAnsi="Century Gothic"/>
                  <w:i w:val="0"/>
                  <w:sz w:val="20"/>
                  <w:szCs w:val="18"/>
                  <w:lang w:val="fr-BE"/>
                </w:rPr>
                <w:fldChar w:fldCharType="end"/>
              </w:r>
              <w:r w:rsidRPr="004F529A">
                <w:rPr>
                  <w:rFonts w:ascii="Century Gothic" w:hAnsi="Century Gothic"/>
                  <w:b w:val="0"/>
                  <w:i w:val="0"/>
                  <w:sz w:val="20"/>
                  <w:szCs w:val="18"/>
                  <w:lang w:val="fr-BE"/>
                </w:rPr>
                <w:t xml:space="preserve"> sur </w:t>
              </w:r>
              <w:r w:rsidR="00D92126" w:rsidRPr="004F529A">
                <w:rPr>
                  <w:rFonts w:ascii="Century Gothic" w:hAnsi="Century Gothic"/>
                  <w:i w:val="0"/>
                  <w:sz w:val="20"/>
                  <w:szCs w:val="18"/>
                  <w:lang w:val="fr-BE"/>
                </w:rPr>
                <w:t>10</w:t>
              </w:r>
            </w:p>
            <w:p w14:paraId="13AF9D86" w14:textId="77777777" w:rsidR="004F449C" w:rsidRPr="00134059" w:rsidRDefault="004F449C" w:rsidP="004F449C">
              <w:pPr>
                <w:pStyle w:val="En-tte"/>
                <w:spacing w:before="0"/>
                <w:jc w:val="right"/>
                <w:rPr>
                  <w:rFonts w:ascii="Century Gothic" w:hAnsi="Century Gothic"/>
                  <w:b w:val="0"/>
                  <w:i w:val="0"/>
                  <w:szCs w:val="16"/>
                  <w:lang w:val="fr-BE"/>
                </w:rPr>
              </w:pPr>
            </w:p>
            <w:p w14:paraId="533ACE9B" w14:textId="5E983C9B" w:rsidR="004F449C" w:rsidRPr="00C65729" w:rsidRDefault="00AA77EC" w:rsidP="004F449C">
              <w:pPr>
                <w:pStyle w:val="En-tte"/>
                <w:spacing w:before="0"/>
                <w:jc w:val="right"/>
                <w:rPr>
                  <w:i w:val="0"/>
                  <w:szCs w:val="16"/>
                  <w:lang w:val="de-DE"/>
                </w:rPr>
              </w:pPr>
            </w:p>
          </w:sdtContent>
        </w:sdt>
      </w:tc>
    </w:tr>
  </w:tbl>
  <w:p w14:paraId="32CED3D2" w14:textId="77777777" w:rsidR="00317027" w:rsidRPr="000679E6" w:rsidRDefault="00317027" w:rsidP="003C58C4">
    <w:pPr>
      <w:pStyle w:val="En-tte"/>
      <w:rPr>
        <w:rFonts w:ascii="Century Gothic" w:hAnsi="Century Gothic"/>
        <w:b w:val="0"/>
        <w:i w:val="0"/>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D92126" w14:paraId="371C6014" w14:textId="77777777" w:rsidTr="00281DE4">
      <w:trPr>
        <w:trHeight w:val="1981"/>
      </w:trPr>
      <w:tc>
        <w:tcPr>
          <w:tcW w:w="5813" w:type="dxa"/>
          <w:vAlign w:val="bottom"/>
        </w:tcPr>
        <w:p w14:paraId="35EE9A85" w14:textId="77777777" w:rsidR="00D92126" w:rsidRDefault="00D92126" w:rsidP="00D92126">
          <w:pPr>
            <w:jc w:val="center"/>
          </w:pPr>
          <w:bookmarkStart w:id="30" w:name="_Hlk11842435"/>
          <w:r>
            <w:rPr>
              <w:noProof/>
              <w:lang w:val="fr-BE" w:eastAsia="fr-BE"/>
            </w:rPr>
            <w:drawing>
              <wp:inline distT="0" distB="0" distL="0" distR="0" wp14:anchorId="569EB189" wp14:editId="210DBF8B">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1DAAA8D9" w14:textId="77777777" w:rsidR="00D92126" w:rsidRDefault="00D92126" w:rsidP="00D92126">
          <w:pPr>
            <w:jc w:val="center"/>
            <w:rPr>
              <w:rFonts w:ascii="Arial" w:hAnsi="Arial" w:cs="Arial"/>
            </w:rPr>
          </w:pPr>
          <w:r w:rsidRPr="003C7066">
            <w:rPr>
              <w:rFonts w:ascii="Arial" w:hAnsi="Arial" w:cs="Arial"/>
              <w:noProof/>
              <w:lang w:val="fr-BE" w:eastAsia="fr-BE"/>
            </w:rPr>
            <w:drawing>
              <wp:inline distT="0" distB="0" distL="0" distR="0" wp14:anchorId="277A0B1E" wp14:editId="10094CA7">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30"/>
  </w:tbl>
  <w:p w14:paraId="66935200" w14:textId="77777777" w:rsidR="00D92126" w:rsidRPr="00D92126" w:rsidRDefault="00D92126" w:rsidP="00D92126">
    <w:pPr>
      <w:spacing w:after="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214" w14:textId="77777777" w:rsidR="00EF5961" w:rsidRPr="00D92126" w:rsidRDefault="00EF5961" w:rsidP="00D92126">
    <w:pPr>
      <w:pStyle w:val="En-tte"/>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305CC" w:rsidRPr="00C65729" w14:paraId="37CE92A7" w14:textId="77777777" w:rsidTr="00281DE4">
      <w:trPr>
        <w:trHeight w:val="709"/>
      </w:trPr>
      <w:tc>
        <w:tcPr>
          <w:tcW w:w="7371" w:type="dxa"/>
        </w:tcPr>
        <w:p w14:paraId="379B4711" w14:textId="10EAD2F0" w:rsidR="00F305CC" w:rsidRPr="00C65729" w:rsidRDefault="00F305CC" w:rsidP="00F305CC">
          <w:pPr>
            <w:spacing w:after="0"/>
            <w:rPr>
              <w:sz w:val="14"/>
              <w:szCs w:val="14"/>
              <w:lang w:val="fr-BE"/>
            </w:rPr>
          </w:pPr>
          <w:r w:rsidRPr="00C65729">
            <w:rPr>
              <w:sz w:val="14"/>
              <w:szCs w:val="14"/>
              <w:lang w:val="fr-BE"/>
            </w:rPr>
            <w:fldChar w:fldCharType="begin"/>
          </w:r>
          <w:r w:rsidRPr="00C65729">
            <w:rPr>
              <w:sz w:val="14"/>
              <w:szCs w:val="14"/>
              <w:lang w:val="fr-BE"/>
            </w:rPr>
            <w:instrText xml:space="preserve"> TITLE  </w:instrText>
          </w:r>
          <w:r w:rsidRPr="00C65729">
            <w:rPr>
              <w:sz w:val="14"/>
              <w:szCs w:val="14"/>
              <w:lang w:val="fr-BE"/>
            </w:rPr>
            <w:fldChar w:fldCharType="separate"/>
          </w:r>
          <w:r w:rsidR="00B05D2B">
            <w:rPr>
              <w:sz w:val="14"/>
              <w:szCs w:val="14"/>
              <w:lang w:val="fr-BE"/>
            </w:rPr>
            <w:t>Annexe 2 : Formulaire relatif aux recours</w:t>
          </w:r>
          <w:r w:rsidRPr="00C65729">
            <w:rPr>
              <w:sz w:val="14"/>
              <w:szCs w:val="14"/>
              <w:lang w:val="fr-BE"/>
            </w:rPr>
            <w:fldChar w:fldCharType="end"/>
          </w:r>
        </w:p>
        <w:p w14:paraId="5B022CF8" w14:textId="0EB26633" w:rsidR="00F305CC" w:rsidRPr="00C65729" w:rsidRDefault="00F305CC" w:rsidP="00F305CC">
          <w:pPr>
            <w:pStyle w:val="En-tte"/>
            <w:spacing w:before="0"/>
            <w:ind w:left="708"/>
            <w:rPr>
              <w:rFonts w:ascii="Century Gothic" w:hAnsi="Century Gothic"/>
              <w:b w:val="0"/>
              <w:i w:val="0"/>
              <w:sz w:val="14"/>
              <w:szCs w:val="14"/>
              <w:lang w:val="fr-BE"/>
            </w:rPr>
          </w:pP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\n  \* MERGEFORMAT </w:instrText>
          </w:r>
          <w:r>
            <w:rPr>
              <w:rFonts w:ascii="Century Gothic" w:hAnsi="Century Gothic"/>
              <w:b w:val="0"/>
              <w:i w:val="0"/>
              <w:sz w:val="14"/>
              <w:szCs w:val="14"/>
            </w:rPr>
            <w:fldChar w:fldCharType="separate"/>
          </w:r>
          <w:r w:rsidR="00AA77EC">
            <w:rPr>
              <w:rFonts w:ascii="Century Gothic" w:hAnsi="Century Gothic"/>
              <w:b w:val="0"/>
              <w:i w:val="0"/>
              <w:sz w:val="14"/>
              <w:szCs w:val="14"/>
            </w:rPr>
            <w:t>7</w:t>
          </w:r>
          <w:r>
            <w:rPr>
              <w:rFonts w:ascii="Century Gothic" w:hAnsi="Century Gothic"/>
              <w:b w:val="0"/>
              <w:i w:val="0"/>
              <w:sz w:val="14"/>
              <w:szCs w:val="14"/>
            </w:rPr>
            <w:fldChar w:fldCharType="end"/>
          </w:r>
          <w:r w:rsidRPr="00C65729">
            <w:rPr>
              <w:rFonts w:ascii="Century Gothic" w:hAnsi="Century Gothic"/>
              <w:b w:val="0"/>
              <w:i w:val="0"/>
              <w:sz w:val="14"/>
              <w:szCs w:val="14"/>
              <w:lang w:val="fr-BE"/>
            </w:rPr>
            <w:t xml:space="preserve"> </w:t>
          </w: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 MERGEFORMAT </w:instrText>
          </w:r>
          <w:r>
            <w:rPr>
              <w:rFonts w:ascii="Century Gothic" w:hAnsi="Century Gothic"/>
              <w:b w:val="0"/>
              <w:i w:val="0"/>
              <w:sz w:val="14"/>
              <w:szCs w:val="14"/>
            </w:rPr>
            <w:fldChar w:fldCharType="separate"/>
          </w:r>
          <w:r w:rsidR="00AA77EC">
            <w:rPr>
              <w:rFonts w:ascii="Century Gothic" w:hAnsi="Century Gothic"/>
              <w:b w:val="0"/>
              <w:i w:val="0"/>
              <w:sz w:val="14"/>
              <w:szCs w:val="14"/>
            </w:rPr>
            <w:t>Utilisation des données personnelles</w:t>
          </w:r>
          <w:r>
            <w:rPr>
              <w:rFonts w:ascii="Century Gothic" w:hAnsi="Century Gothic"/>
              <w:b w:val="0"/>
              <w:i w:val="0"/>
              <w:sz w:val="14"/>
              <w:szCs w:val="14"/>
            </w:rPr>
            <w:fldChar w:fldCharType="end"/>
          </w:r>
        </w:p>
        <w:p w14:paraId="7D83FF1B" w14:textId="77777777" w:rsidR="00F305CC" w:rsidRPr="00C65729" w:rsidRDefault="00F305CC" w:rsidP="00F305CC">
          <w:pPr>
            <w:pStyle w:val="En-tte"/>
            <w:spacing w:before="0"/>
            <w:ind w:left="708"/>
            <w:rPr>
              <w:b w:val="0"/>
              <w:i w:val="0"/>
              <w:sz w:val="2"/>
              <w:szCs w:val="2"/>
              <w:lang w:val="fr-BE"/>
            </w:rPr>
          </w:pPr>
        </w:p>
      </w:tc>
      <w:tc>
        <w:tcPr>
          <w:tcW w:w="2153" w:type="dxa"/>
        </w:tcPr>
        <w:sdt>
          <w:sdtPr>
            <w:rPr>
              <w:i w:val="0"/>
              <w:szCs w:val="16"/>
              <w:lang w:val="fr-BE"/>
            </w:rPr>
            <w:id w:val="523362222"/>
            <w:docPartObj>
              <w:docPartGallery w:val="Page Numbers (Top of Page)"/>
              <w:docPartUnique/>
            </w:docPartObj>
          </w:sdtPr>
          <w:sdtEndPr/>
          <w:sdtContent>
            <w:p w14:paraId="4BDEA6EB" w14:textId="52B38111" w:rsidR="00F305CC" w:rsidRPr="00B05D2B" w:rsidRDefault="00F305CC" w:rsidP="00F305CC">
              <w:pPr>
                <w:pStyle w:val="En-tte"/>
                <w:spacing w:before="0"/>
                <w:jc w:val="right"/>
                <w:rPr>
                  <w:rFonts w:ascii="Century Gothic" w:hAnsi="Century Gothic"/>
                  <w:b w:val="0"/>
                  <w:i w:val="0"/>
                  <w:sz w:val="20"/>
                  <w:lang w:val="fr-BE"/>
                </w:rPr>
              </w:pPr>
              <w:r w:rsidRPr="00B05D2B">
                <w:rPr>
                  <w:rFonts w:ascii="Century Gothic" w:hAnsi="Century Gothic"/>
                  <w:b w:val="0"/>
                  <w:i w:val="0"/>
                  <w:sz w:val="20"/>
                  <w:lang w:val="fr-BE"/>
                </w:rPr>
                <w:fldChar w:fldCharType="begin"/>
              </w:r>
              <w:r w:rsidRPr="00B05D2B">
                <w:rPr>
                  <w:rFonts w:ascii="Century Gothic" w:hAnsi="Century Gothic"/>
                  <w:b w:val="0"/>
                  <w:i w:val="0"/>
                  <w:sz w:val="20"/>
                  <w:lang w:val="fr-BE"/>
                </w:rPr>
                <w:instrText xml:space="preserve"> if </w:instrText>
              </w:r>
              <w:r w:rsidRPr="00B05D2B">
                <w:rPr>
                  <w:rFonts w:ascii="Century Gothic" w:hAnsi="Century Gothic"/>
                  <w:b w:val="0"/>
                  <w:i w:val="0"/>
                  <w:sz w:val="20"/>
                  <w:lang w:val="fr-BE"/>
                </w:rPr>
                <w:fldChar w:fldCharType="begin"/>
              </w:r>
              <w:r w:rsidRPr="00B05D2B">
                <w:rPr>
                  <w:rFonts w:ascii="Century Gothic" w:hAnsi="Century Gothic"/>
                  <w:b w:val="0"/>
                  <w:i w:val="0"/>
                  <w:sz w:val="20"/>
                  <w:lang w:val="fr-BE"/>
                </w:rPr>
                <w:instrText xml:space="preserve"> PAGE   \* MERGEFORMAT </w:instrText>
              </w:r>
              <w:r w:rsidRPr="00B05D2B">
                <w:rPr>
                  <w:rFonts w:ascii="Century Gothic" w:hAnsi="Century Gothic"/>
                  <w:b w:val="0"/>
                  <w:i w:val="0"/>
                  <w:sz w:val="20"/>
                  <w:lang w:val="fr-BE"/>
                </w:rPr>
                <w:fldChar w:fldCharType="separate"/>
              </w:r>
              <w:r w:rsidR="00AA77EC">
                <w:rPr>
                  <w:rFonts w:ascii="Century Gothic" w:hAnsi="Century Gothic"/>
                  <w:b w:val="0"/>
                  <w:i w:val="0"/>
                  <w:sz w:val="20"/>
                  <w:lang w:val="fr-BE"/>
                </w:rPr>
                <w:instrText>10</w:instrText>
              </w:r>
              <w:r w:rsidRPr="00B05D2B">
                <w:rPr>
                  <w:rFonts w:ascii="Century Gothic" w:hAnsi="Century Gothic"/>
                  <w:b w:val="0"/>
                  <w:i w:val="0"/>
                  <w:sz w:val="20"/>
                  <w:lang w:val="fr-BE"/>
                </w:rPr>
                <w:fldChar w:fldCharType="end"/>
              </w:r>
              <w:r w:rsidRPr="00B05D2B">
                <w:rPr>
                  <w:rFonts w:ascii="Century Gothic" w:hAnsi="Century Gothic"/>
                  <w:b w:val="0"/>
                  <w:i w:val="0"/>
                  <w:sz w:val="20"/>
                  <w:lang w:val="fr-BE"/>
                </w:rPr>
                <w:instrText xml:space="preserve">="1""Date : " "" </w:instrText>
              </w:r>
              <w:r w:rsidRPr="00B05D2B">
                <w:rPr>
                  <w:rFonts w:ascii="Century Gothic" w:hAnsi="Century Gothic"/>
                  <w:b w:val="0"/>
                  <w:i w:val="0"/>
                  <w:sz w:val="20"/>
                  <w:lang w:val="fr-BE"/>
                </w:rPr>
                <w:fldChar w:fldCharType="end"/>
              </w:r>
              <w:r w:rsidRPr="00B05D2B">
                <w:rPr>
                  <w:rFonts w:ascii="Century Gothic" w:hAnsi="Century Gothic"/>
                  <w:b w:val="0"/>
                  <w:i w:val="0"/>
                  <w:sz w:val="20"/>
                  <w:lang w:val="fr-BE"/>
                </w:rPr>
                <w:t xml:space="preserve">Page </w:t>
              </w:r>
              <w:r w:rsidRPr="00B05D2B">
                <w:rPr>
                  <w:rFonts w:ascii="Century Gothic" w:hAnsi="Century Gothic"/>
                  <w:i w:val="0"/>
                  <w:sz w:val="20"/>
                  <w:lang w:val="fr-BE"/>
                </w:rPr>
                <w:fldChar w:fldCharType="begin"/>
              </w:r>
              <w:r w:rsidRPr="00B05D2B">
                <w:rPr>
                  <w:rFonts w:ascii="Century Gothic" w:hAnsi="Century Gothic"/>
                  <w:i w:val="0"/>
                  <w:sz w:val="20"/>
                  <w:lang w:val="fr-BE"/>
                </w:rPr>
                <w:instrText xml:space="preserve"> PAGE </w:instrText>
              </w:r>
              <w:r w:rsidRPr="00B05D2B">
                <w:rPr>
                  <w:rFonts w:ascii="Century Gothic" w:hAnsi="Century Gothic"/>
                  <w:i w:val="0"/>
                  <w:sz w:val="20"/>
                  <w:lang w:val="fr-BE"/>
                </w:rPr>
                <w:fldChar w:fldCharType="separate"/>
              </w:r>
              <w:r w:rsidRPr="00B05D2B">
                <w:rPr>
                  <w:i w:val="0"/>
                  <w:sz w:val="20"/>
                  <w:lang w:val="fr-BE"/>
                </w:rPr>
                <w:t>9</w:t>
              </w:r>
              <w:r w:rsidRPr="00B05D2B">
                <w:rPr>
                  <w:rFonts w:ascii="Century Gothic" w:hAnsi="Century Gothic"/>
                  <w:i w:val="0"/>
                  <w:sz w:val="20"/>
                  <w:lang w:val="fr-BE"/>
                </w:rPr>
                <w:fldChar w:fldCharType="end"/>
              </w:r>
              <w:r w:rsidRPr="00B05D2B">
                <w:rPr>
                  <w:rFonts w:ascii="Century Gothic" w:hAnsi="Century Gothic"/>
                  <w:b w:val="0"/>
                  <w:i w:val="0"/>
                  <w:sz w:val="20"/>
                  <w:lang w:val="fr-BE"/>
                </w:rPr>
                <w:t xml:space="preserve"> sur </w:t>
              </w:r>
              <w:r w:rsidR="00D92126" w:rsidRPr="00B05D2B">
                <w:rPr>
                  <w:rFonts w:ascii="Century Gothic" w:hAnsi="Century Gothic"/>
                  <w:i w:val="0"/>
                  <w:sz w:val="20"/>
                  <w:lang w:val="fr-BE"/>
                </w:rPr>
                <w:t>10</w:t>
              </w:r>
            </w:p>
            <w:p w14:paraId="37B665CE" w14:textId="77777777" w:rsidR="00F305CC" w:rsidRPr="00134059" w:rsidRDefault="00F305CC" w:rsidP="00F305CC">
              <w:pPr>
                <w:pStyle w:val="En-tte"/>
                <w:spacing w:before="0"/>
                <w:jc w:val="right"/>
                <w:rPr>
                  <w:rFonts w:ascii="Century Gothic" w:hAnsi="Century Gothic"/>
                  <w:b w:val="0"/>
                  <w:i w:val="0"/>
                  <w:szCs w:val="16"/>
                  <w:lang w:val="fr-BE"/>
                </w:rPr>
              </w:pPr>
            </w:p>
            <w:p w14:paraId="6B6C60E8" w14:textId="45E3E17E" w:rsidR="00F305CC" w:rsidRPr="00C65729" w:rsidRDefault="00AA77EC" w:rsidP="00F305CC">
              <w:pPr>
                <w:pStyle w:val="En-tte"/>
                <w:spacing w:before="0"/>
                <w:jc w:val="right"/>
                <w:rPr>
                  <w:i w:val="0"/>
                  <w:szCs w:val="16"/>
                  <w:lang w:val="de-DE"/>
                </w:rPr>
              </w:pPr>
            </w:p>
          </w:sdtContent>
        </w:sdt>
      </w:tc>
    </w:tr>
  </w:tbl>
  <w:p w14:paraId="7B12CA5B" w14:textId="77777777" w:rsidR="00F305CC" w:rsidRPr="00D92126" w:rsidRDefault="00F305CC" w:rsidP="00D92126">
    <w:pPr>
      <w:pStyle w:val="En-tte"/>
      <w:spacing w:before="0"/>
      <w:rPr>
        <w:rFonts w:ascii="Century Gothic" w:hAnsi="Century Gothic"/>
        <w:b w:val="0"/>
        <w:i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0DE"/>
    <w:multiLevelType w:val="hybridMultilevel"/>
    <w:tmpl w:val="06ECDD7A"/>
    <w:lvl w:ilvl="0" w:tplc="1F6029D0">
      <w:start w:val="1"/>
      <w:numFmt w:val="bullet"/>
      <w:lvlText w:val=""/>
      <w:lvlJc w:val="left"/>
      <w:pPr>
        <w:ind w:left="360" w:hanging="360"/>
      </w:pPr>
      <w:rPr>
        <w:rFonts w:ascii="Wingdings 2" w:hAnsi="Wingdings 2" w:hint="default"/>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85B0D"/>
    <w:multiLevelType w:val="hybridMultilevel"/>
    <w:tmpl w:val="26A61884"/>
    <w:lvl w:ilvl="0" w:tplc="8586DBF0">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682B"/>
    <w:multiLevelType w:val="hybridMultilevel"/>
    <w:tmpl w:val="23AA89B4"/>
    <w:lvl w:ilvl="0" w:tplc="8586DBF0">
      <w:start w:val="1"/>
      <w:numFmt w:val="bullet"/>
      <w:lvlText w:val=""/>
      <w:lvlJc w:val="left"/>
      <w:pPr>
        <w:ind w:left="360" w:hanging="360"/>
      </w:pPr>
      <w:rPr>
        <w:rFonts w:ascii="Wingdings 2" w:hAnsi="Wingdings 2" w:hint="default"/>
        <w:w w:val="100"/>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6214F80"/>
    <w:multiLevelType w:val="hybridMultilevel"/>
    <w:tmpl w:val="246A6CC4"/>
    <w:lvl w:ilvl="0" w:tplc="B0EA9FC0">
      <w:start w:val="1"/>
      <w:numFmt w:val="bullet"/>
      <w:lvlText w:val=""/>
      <w:lvlJc w:val="left"/>
      <w:pPr>
        <w:ind w:left="360" w:hanging="360"/>
      </w:pPr>
      <w:rPr>
        <w:rFonts w:ascii="Wingdings 2" w:hAnsi="Wingdings 2" w:hint="default"/>
        <w:w w:val="100"/>
      </w:rPr>
    </w:lvl>
    <w:lvl w:ilvl="1" w:tplc="7C9601AC">
      <w:start w:val="1"/>
      <w:numFmt w:val="bullet"/>
      <w:lvlText w:val=""/>
      <w:lvlJc w:val="left"/>
      <w:pPr>
        <w:ind w:left="360" w:hanging="360"/>
      </w:pPr>
      <w:rPr>
        <w:rFonts w:ascii="Wingdings 2" w:hAnsi="Wingdings 2" w:hint="default"/>
        <w:w w:val="100"/>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273B4"/>
    <w:multiLevelType w:val="hybridMultilevel"/>
    <w:tmpl w:val="70B8E11C"/>
    <w:lvl w:ilvl="0" w:tplc="8586DBF0">
      <w:start w:val="1"/>
      <w:numFmt w:val="bullet"/>
      <w:lvlText w:val=""/>
      <w:lvlJc w:val="left"/>
      <w:pPr>
        <w:ind w:left="360" w:hanging="360"/>
      </w:pPr>
      <w:rPr>
        <w:rFonts w:ascii="Wingdings 2" w:hAnsi="Wingdings 2" w:hint="default"/>
        <w:w w:val="1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D41B8"/>
    <w:multiLevelType w:val="multilevel"/>
    <w:tmpl w:val="6D7E1498"/>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i w:val="0"/>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376005"/>
    <w:multiLevelType w:val="hybridMultilevel"/>
    <w:tmpl w:val="B216ADFA"/>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A0A36A5"/>
    <w:multiLevelType w:val="hybridMultilevel"/>
    <w:tmpl w:val="4EB03024"/>
    <w:lvl w:ilvl="0" w:tplc="B854E724">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8"/>
  </w:num>
  <w:num w:numId="8">
    <w:abstractNumId w:val="1"/>
  </w:num>
  <w:num w:numId="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oNotHyphenateCaps/>
  <w:drawingGridHorizontalSpacing w:val="10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86"/>
    <w:rsid w:val="00000566"/>
    <w:rsid w:val="00000748"/>
    <w:rsid w:val="00000B9D"/>
    <w:rsid w:val="0000211D"/>
    <w:rsid w:val="0000240B"/>
    <w:rsid w:val="00003D01"/>
    <w:rsid w:val="0000431B"/>
    <w:rsid w:val="00004D5C"/>
    <w:rsid w:val="00005038"/>
    <w:rsid w:val="00006522"/>
    <w:rsid w:val="00007BE6"/>
    <w:rsid w:val="00010BD9"/>
    <w:rsid w:val="00013423"/>
    <w:rsid w:val="000151C9"/>
    <w:rsid w:val="00015875"/>
    <w:rsid w:val="000179D8"/>
    <w:rsid w:val="0002124C"/>
    <w:rsid w:val="0002180B"/>
    <w:rsid w:val="00022C0C"/>
    <w:rsid w:val="00022ED3"/>
    <w:rsid w:val="00023890"/>
    <w:rsid w:val="00024413"/>
    <w:rsid w:val="00024B0A"/>
    <w:rsid w:val="00025DDB"/>
    <w:rsid w:val="000262BB"/>
    <w:rsid w:val="00026D90"/>
    <w:rsid w:val="00026E97"/>
    <w:rsid w:val="000271B7"/>
    <w:rsid w:val="00027765"/>
    <w:rsid w:val="00027911"/>
    <w:rsid w:val="00031648"/>
    <w:rsid w:val="00031880"/>
    <w:rsid w:val="00032F1C"/>
    <w:rsid w:val="00033299"/>
    <w:rsid w:val="00034DB0"/>
    <w:rsid w:val="000373C1"/>
    <w:rsid w:val="000417B0"/>
    <w:rsid w:val="00042B66"/>
    <w:rsid w:val="0004433B"/>
    <w:rsid w:val="0004485E"/>
    <w:rsid w:val="00044C9B"/>
    <w:rsid w:val="00045F5F"/>
    <w:rsid w:val="00046594"/>
    <w:rsid w:val="0004763C"/>
    <w:rsid w:val="00052629"/>
    <w:rsid w:val="000528E5"/>
    <w:rsid w:val="00053A6C"/>
    <w:rsid w:val="0005421A"/>
    <w:rsid w:val="00054780"/>
    <w:rsid w:val="00055100"/>
    <w:rsid w:val="00057CA1"/>
    <w:rsid w:val="0006294B"/>
    <w:rsid w:val="000638EC"/>
    <w:rsid w:val="00063BDC"/>
    <w:rsid w:val="00064E3D"/>
    <w:rsid w:val="000657D2"/>
    <w:rsid w:val="00066789"/>
    <w:rsid w:val="000669D0"/>
    <w:rsid w:val="00066C9B"/>
    <w:rsid w:val="00066D2C"/>
    <w:rsid w:val="000679E6"/>
    <w:rsid w:val="00070688"/>
    <w:rsid w:val="00071E2A"/>
    <w:rsid w:val="00072D7D"/>
    <w:rsid w:val="0007316B"/>
    <w:rsid w:val="00073B15"/>
    <w:rsid w:val="00073E92"/>
    <w:rsid w:val="0007457C"/>
    <w:rsid w:val="00074C4B"/>
    <w:rsid w:val="000775DD"/>
    <w:rsid w:val="0007784E"/>
    <w:rsid w:val="00077EDE"/>
    <w:rsid w:val="00081886"/>
    <w:rsid w:val="000821F9"/>
    <w:rsid w:val="0008231A"/>
    <w:rsid w:val="00082335"/>
    <w:rsid w:val="0008233B"/>
    <w:rsid w:val="00083201"/>
    <w:rsid w:val="00085802"/>
    <w:rsid w:val="0008637E"/>
    <w:rsid w:val="00086635"/>
    <w:rsid w:val="000868D9"/>
    <w:rsid w:val="00086970"/>
    <w:rsid w:val="00087F77"/>
    <w:rsid w:val="00092940"/>
    <w:rsid w:val="00092DE7"/>
    <w:rsid w:val="00094801"/>
    <w:rsid w:val="00095329"/>
    <w:rsid w:val="00096F88"/>
    <w:rsid w:val="000A083A"/>
    <w:rsid w:val="000A0E48"/>
    <w:rsid w:val="000A0FAA"/>
    <w:rsid w:val="000A123B"/>
    <w:rsid w:val="000A22AD"/>
    <w:rsid w:val="000A312C"/>
    <w:rsid w:val="000A5CEB"/>
    <w:rsid w:val="000A6529"/>
    <w:rsid w:val="000A6961"/>
    <w:rsid w:val="000A7BCA"/>
    <w:rsid w:val="000A7C8C"/>
    <w:rsid w:val="000B029E"/>
    <w:rsid w:val="000B21C3"/>
    <w:rsid w:val="000B2D07"/>
    <w:rsid w:val="000B3251"/>
    <w:rsid w:val="000B51BC"/>
    <w:rsid w:val="000B5DC7"/>
    <w:rsid w:val="000B695C"/>
    <w:rsid w:val="000B6F7B"/>
    <w:rsid w:val="000B7C18"/>
    <w:rsid w:val="000B7F27"/>
    <w:rsid w:val="000C0200"/>
    <w:rsid w:val="000C037A"/>
    <w:rsid w:val="000C10AD"/>
    <w:rsid w:val="000C1EC7"/>
    <w:rsid w:val="000C3F04"/>
    <w:rsid w:val="000C47C9"/>
    <w:rsid w:val="000C5458"/>
    <w:rsid w:val="000D1091"/>
    <w:rsid w:val="000D26A3"/>
    <w:rsid w:val="000D2D99"/>
    <w:rsid w:val="000D35D8"/>
    <w:rsid w:val="000D3DF8"/>
    <w:rsid w:val="000D40F3"/>
    <w:rsid w:val="000D4DDE"/>
    <w:rsid w:val="000D61FC"/>
    <w:rsid w:val="000D6C29"/>
    <w:rsid w:val="000D6CDD"/>
    <w:rsid w:val="000E1E8D"/>
    <w:rsid w:val="000E2E80"/>
    <w:rsid w:val="000E50EB"/>
    <w:rsid w:val="000E52E0"/>
    <w:rsid w:val="000E5959"/>
    <w:rsid w:val="000E5A48"/>
    <w:rsid w:val="000E6584"/>
    <w:rsid w:val="000F1684"/>
    <w:rsid w:val="000F189A"/>
    <w:rsid w:val="000F1F77"/>
    <w:rsid w:val="000F2CEC"/>
    <w:rsid w:val="000F3843"/>
    <w:rsid w:val="000F499D"/>
    <w:rsid w:val="000F5519"/>
    <w:rsid w:val="000F5961"/>
    <w:rsid w:val="000F73AE"/>
    <w:rsid w:val="00103595"/>
    <w:rsid w:val="00103AA1"/>
    <w:rsid w:val="00103ACE"/>
    <w:rsid w:val="00103D53"/>
    <w:rsid w:val="00104126"/>
    <w:rsid w:val="001054E3"/>
    <w:rsid w:val="0010592B"/>
    <w:rsid w:val="00105F0E"/>
    <w:rsid w:val="00106110"/>
    <w:rsid w:val="00107A21"/>
    <w:rsid w:val="00107B90"/>
    <w:rsid w:val="001114BF"/>
    <w:rsid w:val="00111AB9"/>
    <w:rsid w:val="00113A13"/>
    <w:rsid w:val="00114A9C"/>
    <w:rsid w:val="00114BDB"/>
    <w:rsid w:val="001153CD"/>
    <w:rsid w:val="0011593A"/>
    <w:rsid w:val="00115C6E"/>
    <w:rsid w:val="00116416"/>
    <w:rsid w:val="0011694C"/>
    <w:rsid w:val="0012259D"/>
    <w:rsid w:val="00122E17"/>
    <w:rsid w:val="00123879"/>
    <w:rsid w:val="00125F1A"/>
    <w:rsid w:val="0012626F"/>
    <w:rsid w:val="00126555"/>
    <w:rsid w:val="001267BE"/>
    <w:rsid w:val="00126911"/>
    <w:rsid w:val="00127B8A"/>
    <w:rsid w:val="00133551"/>
    <w:rsid w:val="00133666"/>
    <w:rsid w:val="00133D58"/>
    <w:rsid w:val="00134059"/>
    <w:rsid w:val="00135696"/>
    <w:rsid w:val="00136239"/>
    <w:rsid w:val="00140232"/>
    <w:rsid w:val="00140DF7"/>
    <w:rsid w:val="00141BC9"/>
    <w:rsid w:val="00141DCD"/>
    <w:rsid w:val="001435A2"/>
    <w:rsid w:val="001442CC"/>
    <w:rsid w:val="001454D4"/>
    <w:rsid w:val="00146647"/>
    <w:rsid w:val="00146D2D"/>
    <w:rsid w:val="00147186"/>
    <w:rsid w:val="001472E2"/>
    <w:rsid w:val="00147415"/>
    <w:rsid w:val="0014791B"/>
    <w:rsid w:val="00147B25"/>
    <w:rsid w:val="0015067B"/>
    <w:rsid w:val="001513D1"/>
    <w:rsid w:val="0015145F"/>
    <w:rsid w:val="001520E5"/>
    <w:rsid w:val="001555ED"/>
    <w:rsid w:val="00155768"/>
    <w:rsid w:val="001566AD"/>
    <w:rsid w:val="0016181E"/>
    <w:rsid w:val="001621E7"/>
    <w:rsid w:val="00163101"/>
    <w:rsid w:val="001639DA"/>
    <w:rsid w:val="00163EA0"/>
    <w:rsid w:val="00164A0F"/>
    <w:rsid w:val="00164DCA"/>
    <w:rsid w:val="00164E9B"/>
    <w:rsid w:val="00167E95"/>
    <w:rsid w:val="0017034A"/>
    <w:rsid w:val="001704AE"/>
    <w:rsid w:val="0017158C"/>
    <w:rsid w:val="00171630"/>
    <w:rsid w:val="00172958"/>
    <w:rsid w:val="001733A0"/>
    <w:rsid w:val="00176DA7"/>
    <w:rsid w:val="00176F10"/>
    <w:rsid w:val="0018046F"/>
    <w:rsid w:val="00183431"/>
    <w:rsid w:val="0018446D"/>
    <w:rsid w:val="0018484C"/>
    <w:rsid w:val="00185A87"/>
    <w:rsid w:val="00186755"/>
    <w:rsid w:val="00190F34"/>
    <w:rsid w:val="00191D19"/>
    <w:rsid w:val="0019216D"/>
    <w:rsid w:val="001935A8"/>
    <w:rsid w:val="00193D99"/>
    <w:rsid w:val="00195174"/>
    <w:rsid w:val="0019583D"/>
    <w:rsid w:val="00195D4E"/>
    <w:rsid w:val="00196B3A"/>
    <w:rsid w:val="00197417"/>
    <w:rsid w:val="001A126E"/>
    <w:rsid w:val="001A168D"/>
    <w:rsid w:val="001A34C3"/>
    <w:rsid w:val="001A6983"/>
    <w:rsid w:val="001A789C"/>
    <w:rsid w:val="001A7F4F"/>
    <w:rsid w:val="001B0D20"/>
    <w:rsid w:val="001B44CB"/>
    <w:rsid w:val="001B5316"/>
    <w:rsid w:val="001B5C49"/>
    <w:rsid w:val="001B5CD1"/>
    <w:rsid w:val="001B6F40"/>
    <w:rsid w:val="001B7942"/>
    <w:rsid w:val="001C02FE"/>
    <w:rsid w:val="001C0E60"/>
    <w:rsid w:val="001C14F6"/>
    <w:rsid w:val="001C192C"/>
    <w:rsid w:val="001C1BA1"/>
    <w:rsid w:val="001C2A05"/>
    <w:rsid w:val="001C3C99"/>
    <w:rsid w:val="001C3F77"/>
    <w:rsid w:val="001C429D"/>
    <w:rsid w:val="001C4D4C"/>
    <w:rsid w:val="001D01F7"/>
    <w:rsid w:val="001D178C"/>
    <w:rsid w:val="001D1880"/>
    <w:rsid w:val="001D305D"/>
    <w:rsid w:val="001D331C"/>
    <w:rsid w:val="001D4AAC"/>
    <w:rsid w:val="001D58A4"/>
    <w:rsid w:val="001D597B"/>
    <w:rsid w:val="001D5A64"/>
    <w:rsid w:val="001D6BFB"/>
    <w:rsid w:val="001D7422"/>
    <w:rsid w:val="001D75C1"/>
    <w:rsid w:val="001D7D74"/>
    <w:rsid w:val="001E1A68"/>
    <w:rsid w:val="001E3744"/>
    <w:rsid w:val="001E3E09"/>
    <w:rsid w:val="001E41AE"/>
    <w:rsid w:val="001E5120"/>
    <w:rsid w:val="001E5293"/>
    <w:rsid w:val="001E52DF"/>
    <w:rsid w:val="001E5A62"/>
    <w:rsid w:val="001E5F56"/>
    <w:rsid w:val="001E671F"/>
    <w:rsid w:val="001E6870"/>
    <w:rsid w:val="001F0599"/>
    <w:rsid w:val="001F0ED9"/>
    <w:rsid w:val="001F1873"/>
    <w:rsid w:val="001F26B7"/>
    <w:rsid w:val="001F412A"/>
    <w:rsid w:val="001F6403"/>
    <w:rsid w:val="001F7C17"/>
    <w:rsid w:val="00200572"/>
    <w:rsid w:val="00200A43"/>
    <w:rsid w:val="00201EFD"/>
    <w:rsid w:val="0020330D"/>
    <w:rsid w:val="00204381"/>
    <w:rsid w:val="002053B5"/>
    <w:rsid w:val="00205E8C"/>
    <w:rsid w:val="00205F9D"/>
    <w:rsid w:val="00206279"/>
    <w:rsid w:val="0020659C"/>
    <w:rsid w:val="0020709E"/>
    <w:rsid w:val="00207D12"/>
    <w:rsid w:val="00207DC8"/>
    <w:rsid w:val="0021199C"/>
    <w:rsid w:val="002124D3"/>
    <w:rsid w:val="00212534"/>
    <w:rsid w:val="00214123"/>
    <w:rsid w:val="0021628E"/>
    <w:rsid w:val="00216ECD"/>
    <w:rsid w:val="002203E0"/>
    <w:rsid w:val="00222EA6"/>
    <w:rsid w:val="002242AD"/>
    <w:rsid w:val="0022448E"/>
    <w:rsid w:val="0022458C"/>
    <w:rsid w:val="00225C9B"/>
    <w:rsid w:val="00226084"/>
    <w:rsid w:val="00226C3E"/>
    <w:rsid w:val="0022774B"/>
    <w:rsid w:val="00227DCC"/>
    <w:rsid w:val="0023040D"/>
    <w:rsid w:val="002305A7"/>
    <w:rsid w:val="00231E40"/>
    <w:rsid w:val="00233BC3"/>
    <w:rsid w:val="00233C7D"/>
    <w:rsid w:val="00234C09"/>
    <w:rsid w:val="002363A0"/>
    <w:rsid w:val="002370E6"/>
    <w:rsid w:val="00237CE6"/>
    <w:rsid w:val="00241736"/>
    <w:rsid w:val="002423DE"/>
    <w:rsid w:val="002425DC"/>
    <w:rsid w:val="002426D6"/>
    <w:rsid w:val="00242D48"/>
    <w:rsid w:val="00243291"/>
    <w:rsid w:val="00243F31"/>
    <w:rsid w:val="002459FC"/>
    <w:rsid w:val="0025094A"/>
    <w:rsid w:val="00250A09"/>
    <w:rsid w:val="00251621"/>
    <w:rsid w:val="00251A53"/>
    <w:rsid w:val="00251E2E"/>
    <w:rsid w:val="0025246A"/>
    <w:rsid w:val="002529B3"/>
    <w:rsid w:val="00252A12"/>
    <w:rsid w:val="00252C29"/>
    <w:rsid w:val="002536F0"/>
    <w:rsid w:val="00253F5B"/>
    <w:rsid w:val="002549F5"/>
    <w:rsid w:val="00254FFD"/>
    <w:rsid w:val="002563E1"/>
    <w:rsid w:val="00256527"/>
    <w:rsid w:val="00256BF2"/>
    <w:rsid w:val="00257096"/>
    <w:rsid w:val="00257778"/>
    <w:rsid w:val="00263713"/>
    <w:rsid w:val="00263EC7"/>
    <w:rsid w:val="00263F96"/>
    <w:rsid w:val="002640D3"/>
    <w:rsid w:val="002648F2"/>
    <w:rsid w:val="00265562"/>
    <w:rsid w:val="0026608E"/>
    <w:rsid w:val="0026633B"/>
    <w:rsid w:val="0026667C"/>
    <w:rsid w:val="00267383"/>
    <w:rsid w:val="00267B0F"/>
    <w:rsid w:val="00267CE4"/>
    <w:rsid w:val="002739DC"/>
    <w:rsid w:val="00273A42"/>
    <w:rsid w:val="00273DB5"/>
    <w:rsid w:val="002746B3"/>
    <w:rsid w:val="0027476F"/>
    <w:rsid w:val="0027477A"/>
    <w:rsid w:val="00275526"/>
    <w:rsid w:val="00275D92"/>
    <w:rsid w:val="00281173"/>
    <w:rsid w:val="002812BC"/>
    <w:rsid w:val="00287937"/>
    <w:rsid w:val="00287BAB"/>
    <w:rsid w:val="00291114"/>
    <w:rsid w:val="00291A94"/>
    <w:rsid w:val="00291C0F"/>
    <w:rsid w:val="00292F18"/>
    <w:rsid w:val="002935DC"/>
    <w:rsid w:val="002952B2"/>
    <w:rsid w:val="002957DA"/>
    <w:rsid w:val="00295A0F"/>
    <w:rsid w:val="00295C3A"/>
    <w:rsid w:val="0029612B"/>
    <w:rsid w:val="00296BC4"/>
    <w:rsid w:val="002A0908"/>
    <w:rsid w:val="002A152C"/>
    <w:rsid w:val="002A3549"/>
    <w:rsid w:val="002A3A67"/>
    <w:rsid w:val="002A5ACE"/>
    <w:rsid w:val="002A6795"/>
    <w:rsid w:val="002A6CF2"/>
    <w:rsid w:val="002A6E60"/>
    <w:rsid w:val="002A759C"/>
    <w:rsid w:val="002A778E"/>
    <w:rsid w:val="002A7FD6"/>
    <w:rsid w:val="002B0ABA"/>
    <w:rsid w:val="002B2639"/>
    <w:rsid w:val="002B28DD"/>
    <w:rsid w:val="002B2DEA"/>
    <w:rsid w:val="002B3D28"/>
    <w:rsid w:val="002B3DAA"/>
    <w:rsid w:val="002B46D5"/>
    <w:rsid w:val="002B62C6"/>
    <w:rsid w:val="002B6BB8"/>
    <w:rsid w:val="002B6BDB"/>
    <w:rsid w:val="002C04E9"/>
    <w:rsid w:val="002C0E87"/>
    <w:rsid w:val="002C2F10"/>
    <w:rsid w:val="002C312D"/>
    <w:rsid w:val="002C47E8"/>
    <w:rsid w:val="002C4937"/>
    <w:rsid w:val="002C6556"/>
    <w:rsid w:val="002C6DE9"/>
    <w:rsid w:val="002C6EC6"/>
    <w:rsid w:val="002D002C"/>
    <w:rsid w:val="002D0454"/>
    <w:rsid w:val="002D0801"/>
    <w:rsid w:val="002D0B99"/>
    <w:rsid w:val="002D2D00"/>
    <w:rsid w:val="002D2F07"/>
    <w:rsid w:val="002D3BA5"/>
    <w:rsid w:val="002D7619"/>
    <w:rsid w:val="002E0B5E"/>
    <w:rsid w:val="002E0C6A"/>
    <w:rsid w:val="002E0CFA"/>
    <w:rsid w:val="002E11EF"/>
    <w:rsid w:val="002E1226"/>
    <w:rsid w:val="002E2E9D"/>
    <w:rsid w:val="002E3BD7"/>
    <w:rsid w:val="002E4094"/>
    <w:rsid w:val="002E458E"/>
    <w:rsid w:val="002E4861"/>
    <w:rsid w:val="002E4E5A"/>
    <w:rsid w:val="002E6147"/>
    <w:rsid w:val="002E730D"/>
    <w:rsid w:val="002E7338"/>
    <w:rsid w:val="002F0A0D"/>
    <w:rsid w:val="002F10E8"/>
    <w:rsid w:val="002F14FC"/>
    <w:rsid w:val="002F190E"/>
    <w:rsid w:val="002F2B49"/>
    <w:rsid w:val="002F32D1"/>
    <w:rsid w:val="002F3975"/>
    <w:rsid w:val="002F3F45"/>
    <w:rsid w:val="002F4C3D"/>
    <w:rsid w:val="002F4DBD"/>
    <w:rsid w:val="002F50BF"/>
    <w:rsid w:val="002F779D"/>
    <w:rsid w:val="00300648"/>
    <w:rsid w:val="00300F03"/>
    <w:rsid w:val="003013D4"/>
    <w:rsid w:val="00301453"/>
    <w:rsid w:val="00301A61"/>
    <w:rsid w:val="00301C9D"/>
    <w:rsid w:val="00301DEE"/>
    <w:rsid w:val="0030321E"/>
    <w:rsid w:val="003032EE"/>
    <w:rsid w:val="00303A8D"/>
    <w:rsid w:val="00304391"/>
    <w:rsid w:val="0030448D"/>
    <w:rsid w:val="00304ADB"/>
    <w:rsid w:val="00305C38"/>
    <w:rsid w:val="00306553"/>
    <w:rsid w:val="00307C08"/>
    <w:rsid w:val="00312689"/>
    <w:rsid w:val="00312740"/>
    <w:rsid w:val="00312EEB"/>
    <w:rsid w:val="00313D78"/>
    <w:rsid w:val="003151EE"/>
    <w:rsid w:val="00315298"/>
    <w:rsid w:val="0031537C"/>
    <w:rsid w:val="00315DC2"/>
    <w:rsid w:val="00315E8E"/>
    <w:rsid w:val="00315FE4"/>
    <w:rsid w:val="00317027"/>
    <w:rsid w:val="0031745A"/>
    <w:rsid w:val="00320EF2"/>
    <w:rsid w:val="00322C28"/>
    <w:rsid w:val="003230AC"/>
    <w:rsid w:val="00323E9C"/>
    <w:rsid w:val="00324A57"/>
    <w:rsid w:val="00327FCC"/>
    <w:rsid w:val="00330104"/>
    <w:rsid w:val="00330A56"/>
    <w:rsid w:val="003328ED"/>
    <w:rsid w:val="00334AFB"/>
    <w:rsid w:val="00335FD3"/>
    <w:rsid w:val="00336198"/>
    <w:rsid w:val="00341695"/>
    <w:rsid w:val="003431B2"/>
    <w:rsid w:val="0034379E"/>
    <w:rsid w:val="0034437D"/>
    <w:rsid w:val="00344955"/>
    <w:rsid w:val="00344DA8"/>
    <w:rsid w:val="00345484"/>
    <w:rsid w:val="00347499"/>
    <w:rsid w:val="0034777C"/>
    <w:rsid w:val="003508FC"/>
    <w:rsid w:val="00351244"/>
    <w:rsid w:val="003521F0"/>
    <w:rsid w:val="0035345B"/>
    <w:rsid w:val="00353534"/>
    <w:rsid w:val="00356216"/>
    <w:rsid w:val="003564D9"/>
    <w:rsid w:val="00356A1F"/>
    <w:rsid w:val="003570E2"/>
    <w:rsid w:val="003576FD"/>
    <w:rsid w:val="00357B96"/>
    <w:rsid w:val="003610B5"/>
    <w:rsid w:val="00361542"/>
    <w:rsid w:val="00361E36"/>
    <w:rsid w:val="00363ADB"/>
    <w:rsid w:val="00370788"/>
    <w:rsid w:val="00372FAA"/>
    <w:rsid w:val="003735B4"/>
    <w:rsid w:val="0037390C"/>
    <w:rsid w:val="00373E53"/>
    <w:rsid w:val="0037421C"/>
    <w:rsid w:val="003750BA"/>
    <w:rsid w:val="00375BC6"/>
    <w:rsid w:val="00375D39"/>
    <w:rsid w:val="00376096"/>
    <w:rsid w:val="0037619A"/>
    <w:rsid w:val="00376268"/>
    <w:rsid w:val="003763AA"/>
    <w:rsid w:val="0037736D"/>
    <w:rsid w:val="00382DBE"/>
    <w:rsid w:val="003832D3"/>
    <w:rsid w:val="00384043"/>
    <w:rsid w:val="003851E9"/>
    <w:rsid w:val="00385557"/>
    <w:rsid w:val="00385FC2"/>
    <w:rsid w:val="00386115"/>
    <w:rsid w:val="0038699D"/>
    <w:rsid w:val="00386D65"/>
    <w:rsid w:val="0038744F"/>
    <w:rsid w:val="00387725"/>
    <w:rsid w:val="00390222"/>
    <w:rsid w:val="0039027E"/>
    <w:rsid w:val="00390AFC"/>
    <w:rsid w:val="0039181E"/>
    <w:rsid w:val="0039215E"/>
    <w:rsid w:val="003932F1"/>
    <w:rsid w:val="00393ADC"/>
    <w:rsid w:val="00394F56"/>
    <w:rsid w:val="003A3BFF"/>
    <w:rsid w:val="003A51F9"/>
    <w:rsid w:val="003A52AF"/>
    <w:rsid w:val="003A595C"/>
    <w:rsid w:val="003A662F"/>
    <w:rsid w:val="003A6C39"/>
    <w:rsid w:val="003A6FE7"/>
    <w:rsid w:val="003A70A8"/>
    <w:rsid w:val="003A7C5F"/>
    <w:rsid w:val="003B0064"/>
    <w:rsid w:val="003B16BA"/>
    <w:rsid w:val="003B2276"/>
    <w:rsid w:val="003B3971"/>
    <w:rsid w:val="003B4A25"/>
    <w:rsid w:val="003B4C4B"/>
    <w:rsid w:val="003B6C7E"/>
    <w:rsid w:val="003C07E1"/>
    <w:rsid w:val="003C15E1"/>
    <w:rsid w:val="003C1761"/>
    <w:rsid w:val="003C1BE0"/>
    <w:rsid w:val="003C2E32"/>
    <w:rsid w:val="003C559E"/>
    <w:rsid w:val="003C58C4"/>
    <w:rsid w:val="003C5DD2"/>
    <w:rsid w:val="003C788C"/>
    <w:rsid w:val="003C78C7"/>
    <w:rsid w:val="003C7B9E"/>
    <w:rsid w:val="003D0030"/>
    <w:rsid w:val="003D10CC"/>
    <w:rsid w:val="003D11BA"/>
    <w:rsid w:val="003D125A"/>
    <w:rsid w:val="003D1F52"/>
    <w:rsid w:val="003D25E5"/>
    <w:rsid w:val="003D39DE"/>
    <w:rsid w:val="003D40AC"/>
    <w:rsid w:val="003D4998"/>
    <w:rsid w:val="003D5285"/>
    <w:rsid w:val="003D787D"/>
    <w:rsid w:val="003D7972"/>
    <w:rsid w:val="003E1F3A"/>
    <w:rsid w:val="003E39A0"/>
    <w:rsid w:val="003E3B85"/>
    <w:rsid w:val="003E4196"/>
    <w:rsid w:val="003E5281"/>
    <w:rsid w:val="003E546E"/>
    <w:rsid w:val="003E58F8"/>
    <w:rsid w:val="003E6D3F"/>
    <w:rsid w:val="003F01BC"/>
    <w:rsid w:val="003F2AA6"/>
    <w:rsid w:val="003F472D"/>
    <w:rsid w:val="003F55D2"/>
    <w:rsid w:val="003F5849"/>
    <w:rsid w:val="003F5B57"/>
    <w:rsid w:val="003F5E66"/>
    <w:rsid w:val="003F63C7"/>
    <w:rsid w:val="003F7AAF"/>
    <w:rsid w:val="0040084D"/>
    <w:rsid w:val="00400DF2"/>
    <w:rsid w:val="004011A8"/>
    <w:rsid w:val="00401896"/>
    <w:rsid w:val="00401BA4"/>
    <w:rsid w:val="00402E96"/>
    <w:rsid w:val="00402F05"/>
    <w:rsid w:val="0040304A"/>
    <w:rsid w:val="004036F0"/>
    <w:rsid w:val="00404D65"/>
    <w:rsid w:val="00405FD7"/>
    <w:rsid w:val="00407017"/>
    <w:rsid w:val="004078C1"/>
    <w:rsid w:val="00410164"/>
    <w:rsid w:val="004101C0"/>
    <w:rsid w:val="004106B6"/>
    <w:rsid w:val="00410DE5"/>
    <w:rsid w:val="00413564"/>
    <w:rsid w:val="00413D71"/>
    <w:rsid w:val="00413E47"/>
    <w:rsid w:val="0041404F"/>
    <w:rsid w:val="004153BF"/>
    <w:rsid w:val="004163C2"/>
    <w:rsid w:val="00417238"/>
    <w:rsid w:val="004208A5"/>
    <w:rsid w:val="0042246C"/>
    <w:rsid w:val="00423317"/>
    <w:rsid w:val="00423C4C"/>
    <w:rsid w:val="004242B3"/>
    <w:rsid w:val="00425B9F"/>
    <w:rsid w:val="004264C9"/>
    <w:rsid w:val="004318C8"/>
    <w:rsid w:val="00431BAB"/>
    <w:rsid w:val="00433533"/>
    <w:rsid w:val="00433697"/>
    <w:rsid w:val="00440A80"/>
    <w:rsid w:val="004418AD"/>
    <w:rsid w:val="00443971"/>
    <w:rsid w:val="00443C81"/>
    <w:rsid w:val="00443FD3"/>
    <w:rsid w:val="00446220"/>
    <w:rsid w:val="004462AC"/>
    <w:rsid w:val="0044639D"/>
    <w:rsid w:val="00447374"/>
    <w:rsid w:val="00447B6C"/>
    <w:rsid w:val="004507B6"/>
    <w:rsid w:val="004533D3"/>
    <w:rsid w:val="004537A7"/>
    <w:rsid w:val="00454696"/>
    <w:rsid w:val="004547C2"/>
    <w:rsid w:val="0045490D"/>
    <w:rsid w:val="00455921"/>
    <w:rsid w:val="00455F79"/>
    <w:rsid w:val="004560AB"/>
    <w:rsid w:val="004561A2"/>
    <w:rsid w:val="00461DC5"/>
    <w:rsid w:val="00461FAB"/>
    <w:rsid w:val="00461FBA"/>
    <w:rsid w:val="0046272C"/>
    <w:rsid w:val="00463CB8"/>
    <w:rsid w:val="00463CD8"/>
    <w:rsid w:val="0046607D"/>
    <w:rsid w:val="00466680"/>
    <w:rsid w:val="004677C4"/>
    <w:rsid w:val="0047197E"/>
    <w:rsid w:val="00472814"/>
    <w:rsid w:val="00472F03"/>
    <w:rsid w:val="0047358C"/>
    <w:rsid w:val="00475BDF"/>
    <w:rsid w:val="004803CA"/>
    <w:rsid w:val="00481095"/>
    <w:rsid w:val="00481289"/>
    <w:rsid w:val="004819D2"/>
    <w:rsid w:val="00481D50"/>
    <w:rsid w:val="004822BA"/>
    <w:rsid w:val="00482C65"/>
    <w:rsid w:val="0048326A"/>
    <w:rsid w:val="004847B9"/>
    <w:rsid w:val="00484DED"/>
    <w:rsid w:val="004863E8"/>
    <w:rsid w:val="00486771"/>
    <w:rsid w:val="004867FD"/>
    <w:rsid w:val="00486A70"/>
    <w:rsid w:val="004905A6"/>
    <w:rsid w:val="004925CE"/>
    <w:rsid w:val="0049468C"/>
    <w:rsid w:val="004946FA"/>
    <w:rsid w:val="00495AA5"/>
    <w:rsid w:val="00495BAC"/>
    <w:rsid w:val="00495EBA"/>
    <w:rsid w:val="00496173"/>
    <w:rsid w:val="0049691E"/>
    <w:rsid w:val="00496E1F"/>
    <w:rsid w:val="004970BB"/>
    <w:rsid w:val="00497536"/>
    <w:rsid w:val="004A07D0"/>
    <w:rsid w:val="004A0DBE"/>
    <w:rsid w:val="004A24B8"/>
    <w:rsid w:val="004A2671"/>
    <w:rsid w:val="004A2B5D"/>
    <w:rsid w:val="004A5460"/>
    <w:rsid w:val="004A60AE"/>
    <w:rsid w:val="004A6719"/>
    <w:rsid w:val="004A6810"/>
    <w:rsid w:val="004A6888"/>
    <w:rsid w:val="004A6933"/>
    <w:rsid w:val="004A6ADB"/>
    <w:rsid w:val="004B0DD1"/>
    <w:rsid w:val="004B1151"/>
    <w:rsid w:val="004B27AE"/>
    <w:rsid w:val="004B38B9"/>
    <w:rsid w:val="004B450E"/>
    <w:rsid w:val="004B4DDC"/>
    <w:rsid w:val="004B610C"/>
    <w:rsid w:val="004B6840"/>
    <w:rsid w:val="004B6973"/>
    <w:rsid w:val="004B6F93"/>
    <w:rsid w:val="004B78BF"/>
    <w:rsid w:val="004C0363"/>
    <w:rsid w:val="004C0D45"/>
    <w:rsid w:val="004C134F"/>
    <w:rsid w:val="004C2275"/>
    <w:rsid w:val="004C544D"/>
    <w:rsid w:val="004C680E"/>
    <w:rsid w:val="004C69A3"/>
    <w:rsid w:val="004C7782"/>
    <w:rsid w:val="004D07DB"/>
    <w:rsid w:val="004D1CCA"/>
    <w:rsid w:val="004D262D"/>
    <w:rsid w:val="004D2CF1"/>
    <w:rsid w:val="004D341B"/>
    <w:rsid w:val="004D4A4A"/>
    <w:rsid w:val="004D4EA9"/>
    <w:rsid w:val="004D5766"/>
    <w:rsid w:val="004D708F"/>
    <w:rsid w:val="004D771C"/>
    <w:rsid w:val="004E11EB"/>
    <w:rsid w:val="004E17EF"/>
    <w:rsid w:val="004E1B6F"/>
    <w:rsid w:val="004E2D9B"/>
    <w:rsid w:val="004E56B3"/>
    <w:rsid w:val="004E5826"/>
    <w:rsid w:val="004E5ED9"/>
    <w:rsid w:val="004E66D3"/>
    <w:rsid w:val="004E7072"/>
    <w:rsid w:val="004E73EF"/>
    <w:rsid w:val="004F0791"/>
    <w:rsid w:val="004F0EF3"/>
    <w:rsid w:val="004F1339"/>
    <w:rsid w:val="004F14CD"/>
    <w:rsid w:val="004F1EB4"/>
    <w:rsid w:val="004F247C"/>
    <w:rsid w:val="004F25F4"/>
    <w:rsid w:val="004F2725"/>
    <w:rsid w:val="004F2DC5"/>
    <w:rsid w:val="004F36D5"/>
    <w:rsid w:val="004F449C"/>
    <w:rsid w:val="004F4E70"/>
    <w:rsid w:val="004F529A"/>
    <w:rsid w:val="004F7124"/>
    <w:rsid w:val="005001BD"/>
    <w:rsid w:val="005006AC"/>
    <w:rsid w:val="00501E06"/>
    <w:rsid w:val="00502E5A"/>
    <w:rsid w:val="00503105"/>
    <w:rsid w:val="00504E20"/>
    <w:rsid w:val="00504ECD"/>
    <w:rsid w:val="00505198"/>
    <w:rsid w:val="00506BB1"/>
    <w:rsid w:val="00511142"/>
    <w:rsid w:val="00512003"/>
    <w:rsid w:val="0051375B"/>
    <w:rsid w:val="00515ECD"/>
    <w:rsid w:val="005179E1"/>
    <w:rsid w:val="00520A24"/>
    <w:rsid w:val="00520BDA"/>
    <w:rsid w:val="00520E5D"/>
    <w:rsid w:val="005218AD"/>
    <w:rsid w:val="0052316F"/>
    <w:rsid w:val="0052458F"/>
    <w:rsid w:val="005245AD"/>
    <w:rsid w:val="005254B9"/>
    <w:rsid w:val="00525EFF"/>
    <w:rsid w:val="005261E8"/>
    <w:rsid w:val="005275CA"/>
    <w:rsid w:val="00531D32"/>
    <w:rsid w:val="00532A2C"/>
    <w:rsid w:val="00533A83"/>
    <w:rsid w:val="00533E66"/>
    <w:rsid w:val="005356FA"/>
    <w:rsid w:val="00536363"/>
    <w:rsid w:val="005378D3"/>
    <w:rsid w:val="00541660"/>
    <w:rsid w:val="00541947"/>
    <w:rsid w:val="00542981"/>
    <w:rsid w:val="00542C6A"/>
    <w:rsid w:val="00542C99"/>
    <w:rsid w:val="00543082"/>
    <w:rsid w:val="005442D1"/>
    <w:rsid w:val="005442F0"/>
    <w:rsid w:val="00544F16"/>
    <w:rsid w:val="00546347"/>
    <w:rsid w:val="00546E21"/>
    <w:rsid w:val="005479E2"/>
    <w:rsid w:val="0055043A"/>
    <w:rsid w:val="00550A0F"/>
    <w:rsid w:val="00550BC3"/>
    <w:rsid w:val="00551474"/>
    <w:rsid w:val="00552D46"/>
    <w:rsid w:val="0055314A"/>
    <w:rsid w:val="005533E2"/>
    <w:rsid w:val="00553FBD"/>
    <w:rsid w:val="00553FE9"/>
    <w:rsid w:val="00554380"/>
    <w:rsid w:val="0055449B"/>
    <w:rsid w:val="005563EB"/>
    <w:rsid w:val="00557D26"/>
    <w:rsid w:val="00557E8D"/>
    <w:rsid w:val="00561A73"/>
    <w:rsid w:val="00561B19"/>
    <w:rsid w:val="00561F27"/>
    <w:rsid w:val="00562454"/>
    <w:rsid w:val="0056344E"/>
    <w:rsid w:val="005638D5"/>
    <w:rsid w:val="005648D4"/>
    <w:rsid w:val="00565593"/>
    <w:rsid w:val="00566912"/>
    <w:rsid w:val="00567091"/>
    <w:rsid w:val="005716C1"/>
    <w:rsid w:val="005718DE"/>
    <w:rsid w:val="00571A9B"/>
    <w:rsid w:val="00572AEE"/>
    <w:rsid w:val="0057426A"/>
    <w:rsid w:val="00574A92"/>
    <w:rsid w:val="00574C36"/>
    <w:rsid w:val="00575678"/>
    <w:rsid w:val="00577586"/>
    <w:rsid w:val="0058048B"/>
    <w:rsid w:val="0058095C"/>
    <w:rsid w:val="00580BF8"/>
    <w:rsid w:val="00582DDE"/>
    <w:rsid w:val="00583060"/>
    <w:rsid w:val="00583BCA"/>
    <w:rsid w:val="00583FA2"/>
    <w:rsid w:val="00585673"/>
    <w:rsid w:val="005870AA"/>
    <w:rsid w:val="005870FA"/>
    <w:rsid w:val="00590A24"/>
    <w:rsid w:val="0059170D"/>
    <w:rsid w:val="00591773"/>
    <w:rsid w:val="005929FF"/>
    <w:rsid w:val="00592DC5"/>
    <w:rsid w:val="00594884"/>
    <w:rsid w:val="005948EA"/>
    <w:rsid w:val="00594AB4"/>
    <w:rsid w:val="00594BDC"/>
    <w:rsid w:val="00594E0F"/>
    <w:rsid w:val="0059548F"/>
    <w:rsid w:val="00596CD9"/>
    <w:rsid w:val="00597904"/>
    <w:rsid w:val="00597A46"/>
    <w:rsid w:val="00597BCC"/>
    <w:rsid w:val="005A0FA1"/>
    <w:rsid w:val="005A18E0"/>
    <w:rsid w:val="005A2C87"/>
    <w:rsid w:val="005A363C"/>
    <w:rsid w:val="005A48C3"/>
    <w:rsid w:val="005A493C"/>
    <w:rsid w:val="005A4A5A"/>
    <w:rsid w:val="005A52CC"/>
    <w:rsid w:val="005A581D"/>
    <w:rsid w:val="005A70CB"/>
    <w:rsid w:val="005A76E2"/>
    <w:rsid w:val="005B1607"/>
    <w:rsid w:val="005B1AF4"/>
    <w:rsid w:val="005B246E"/>
    <w:rsid w:val="005B2870"/>
    <w:rsid w:val="005B4531"/>
    <w:rsid w:val="005B6192"/>
    <w:rsid w:val="005B70FB"/>
    <w:rsid w:val="005B758D"/>
    <w:rsid w:val="005C0AA9"/>
    <w:rsid w:val="005C1E37"/>
    <w:rsid w:val="005C2402"/>
    <w:rsid w:val="005C28E4"/>
    <w:rsid w:val="005C2F76"/>
    <w:rsid w:val="005C445F"/>
    <w:rsid w:val="005C4742"/>
    <w:rsid w:val="005C4D2B"/>
    <w:rsid w:val="005C69E4"/>
    <w:rsid w:val="005C6B65"/>
    <w:rsid w:val="005D016A"/>
    <w:rsid w:val="005D1676"/>
    <w:rsid w:val="005D1D58"/>
    <w:rsid w:val="005D449F"/>
    <w:rsid w:val="005D4D1B"/>
    <w:rsid w:val="005D4FB4"/>
    <w:rsid w:val="005D5206"/>
    <w:rsid w:val="005D57A9"/>
    <w:rsid w:val="005D59EC"/>
    <w:rsid w:val="005D6300"/>
    <w:rsid w:val="005D6E76"/>
    <w:rsid w:val="005D79A5"/>
    <w:rsid w:val="005D7C08"/>
    <w:rsid w:val="005E0124"/>
    <w:rsid w:val="005E0D82"/>
    <w:rsid w:val="005E11C5"/>
    <w:rsid w:val="005E134A"/>
    <w:rsid w:val="005E1F34"/>
    <w:rsid w:val="005E38DF"/>
    <w:rsid w:val="005E3DC8"/>
    <w:rsid w:val="005E43D7"/>
    <w:rsid w:val="005E4620"/>
    <w:rsid w:val="005E6455"/>
    <w:rsid w:val="005E672E"/>
    <w:rsid w:val="005E6B74"/>
    <w:rsid w:val="005E6C4B"/>
    <w:rsid w:val="005E741D"/>
    <w:rsid w:val="005E791F"/>
    <w:rsid w:val="005E7ABF"/>
    <w:rsid w:val="005F02A3"/>
    <w:rsid w:val="005F0F62"/>
    <w:rsid w:val="005F1B1F"/>
    <w:rsid w:val="005F2622"/>
    <w:rsid w:val="005F4450"/>
    <w:rsid w:val="005F50D7"/>
    <w:rsid w:val="005F513D"/>
    <w:rsid w:val="005F57B7"/>
    <w:rsid w:val="005F5FFB"/>
    <w:rsid w:val="006010D9"/>
    <w:rsid w:val="0060149D"/>
    <w:rsid w:val="00603D78"/>
    <w:rsid w:val="0060500E"/>
    <w:rsid w:val="00605968"/>
    <w:rsid w:val="00605F2C"/>
    <w:rsid w:val="00610A28"/>
    <w:rsid w:val="006135AF"/>
    <w:rsid w:val="00614EE2"/>
    <w:rsid w:val="0061566D"/>
    <w:rsid w:val="00616927"/>
    <w:rsid w:val="006175FC"/>
    <w:rsid w:val="006209AF"/>
    <w:rsid w:val="0062113B"/>
    <w:rsid w:val="00621380"/>
    <w:rsid w:val="00622463"/>
    <w:rsid w:val="006227C9"/>
    <w:rsid w:val="00622808"/>
    <w:rsid w:val="00622B7B"/>
    <w:rsid w:val="00623CBA"/>
    <w:rsid w:val="006247DA"/>
    <w:rsid w:val="006259AD"/>
    <w:rsid w:val="00625E30"/>
    <w:rsid w:val="0062684E"/>
    <w:rsid w:val="006276B7"/>
    <w:rsid w:val="00627D04"/>
    <w:rsid w:val="00627DB4"/>
    <w:rsid w:val="0063052E"/>
    <w:rsid w:val="00630B83"/>
    <w:rsid w:val="00633546"/>
    <w:rsid w:val="006343E4"/>
    <w:rsid w:val="00635BFA"/>
    <w:rsid w:val="006369DB"/>
    <w:rsid w:val="00637789"/>
    <w:rsid w:val="00637F8E"/>
    <w:rsid w:val="006403F0"/>
    <w:rsid w:val="006405CC"/>
    <w:rsid w:val="006409E1"/>
    <w:rsid w:val="006419DC"/>
    <w:rsid w:val="0064213D"/>
    <w:rsid w:val="006422AA"/>
    <w:rsid w:val="0064312D"/>
    <w:rsid w:val="006438F0"/>
    <w:rsid w:val="00644DAB"/>
    <w:rsid w:val="00646C90"/>
    <w:rsid w:val="00651424"/>
    <w:rsid w:val="00651A43"/>
    <w:rsid w:val="006521F8"/>
    <w:rsid w:val="006527BF"/>
    <w:rsid w:val="006538F7"/>
    <w:rsid w:val="00653B8F"/>
    <w:rsid w:val="00654B24"/>
    <w:rsid w:val="0065504F"/>
    <w:rsid w:val="006557AC"/>
    <w:rsid w:val="006600A0"/>
    <w:rsid w:val="00660164"/>
    <w:rsid w:val="006609B8"/>
    <w:rsid w:val="00660A37"/>
    <w:rsid w:val="006612DB"/>
    <w:rsid w:val="00661484"/>
    <w:rsid w:val="00661652"/>
    <w:rsid w:val="00662340"/>
    <w:rsid w:val="00663A39"/>
    <w:rsid w:val="00663E57"/>
    <w:rsid w:val="00664C6E"/>
    <w:rsid w:val="006654A4"/>
    <w:rsid w:val="006707BC"/>
    <w:rsid w:val="006727F8"/>
    <w:rsid w:val="0067381A"/>
    <w:rsid w:val="00673F25"/>
    <w:rsid w:val="0067423D"/>
    <w:rsid w:val="00675992"/>
    <w:rsid w:val="00675CD8"/>
    <w:rsid w:val="00675D35"/>
    <w:rsid w:val="00676080"/>
    <w:rsid w:val="006767E0"/>
    <w:rsid w:val="006768A0"/>
    <w:rsid w:val="0067697F"/>
    <w:rsid w:val="00676BF7"/>
    <w:rsid w:val="00677287"/>
    <w:rsid w:val="006776D8"/>
    <w:rsid w:val="00680691"/>
    <w:rsid w:val="00680897"/>
    <w:rsid w:val="006814D8"/>
    <w:rsid w:val="00681E7B"/>
    <w:rsid w:val="00682014"/>
    <w:rsid w:val="00682894"/>
    <w:rsid w:val="00682C3D"/>
    <w:rsid w:val="0069136E"/>
    <w:rsid w:val="00691DE7"/>
    <w:rsid w:val="00692327"/>
    <w:rsid w:val="00692C69"/>
    <w:rsid w:val="00692EBD"/>
    <w:rsid w:val="00694611"/>
    <w:rsid w:val="00695EA6"/>
    <w:rsid w:val="00695FB6"/>
    <w:rsid w:val="0069731C"/>
    <w:rsid w:val="00697534"/>
    <w:rsid w:val="006A2634"/>
    <w:rsid w:val="006A4A5C"/>
    <w:rsid w:val="006A6677"/>
    <w:rsid w:val="006A687B"/>
    <w:rsid w:val="006A6AB5"/>
    <w:rsid w:val="006A6E19"/>
    <w:rsid w:val="006A701D"/>
    <w:rsid w:val="006A7DC8"/>
    <w:rsid w:val="006B0063"/>
    <w:rsid w:val="006B12EA"/>
    <w:rsid w:val="006B14A6"/>
    <w:rsid w:val="006B208F"/>
    <w:rsid w:val="006B37CD"/>
    <w:rsid w:val="006B44BE"/>
    <w:rsid w:val="006B5A53"/>
    <w:rsid w:val="006B6E54"/>
    <w:rsid w:val="006B6F92"/>
    <w:rsid w:val="006C133E"/>
    <w:rsid w:val="006C31CC"/>
    <w:rsid w:val="006C40DD"/>
    <w:rsid w:val="006C4ADF"/>
    <w:rsid w:val="006C5E75"/>
    <w:rsid w:val="006C6CC6"/>
    <w:rsid w:val="006D0529"/>
    <w:rsid w:val="006D0AEB"/>
    <w:rsid w:val="006D25FA"/>
    <w:rsid w:val="006D4D8E"/>
    <w:rsid w:val="006D4E00"/>
    <w:rsid w:val="006D4EDD"/>
    <w:rsid w:val="006D4FD3"/>
    <w:rsid w:val="006D633D"/>
    <w:rsid w:val="006E286A"/>
    <w:rsid w:val="006E3393"/>
    <w:rsid w:val="006E3891"/>
    <w:rsid w:val="006E5895"/>
    <w:rsid w:val="006E6612"/>
    <w:rsid w:val="006F048D"/>
    <w:rsid w:val="006F14E5"/>
    <w:rsid w:val="006F2679"/>
    <w:rsid w:val="006F2DCE"/>
    <w:rsid w:val="006F357C"/>
    <w:rsid w:val="006F61FC"/>
    <w:rsid w:val="006F65EB"/>
    <w:rsid w:val="006F6C03"/>
    <w:rsid w:val="006F7398"/>
    <w:rsid w:val="0070129F"/>
    <w:rsid w:val="0070341C"/>
    <w:rsid w:val="0070373F"/>
    <w:rsid w:val="00703AD2"/>
    <w:rsid w:val="00703E4A"/>
    <w:rsid w:val="00704183"/>
    <w:rsid w:val="007048D4"/>
    <w:rsid w:val="00704F0A"/>
    <w:rsid w:val="007052D5"/>
    <w:rsid w:val="00705C40"/>
    <w:rsid w:val="00706D7F"/>
    <w:rsid w:val="00714035"/>
    <w:rsid w:val="007147E9"/>
    <w:rsid w:val="00714D49"/>
    <w:rsid w:val="00714DAA"/>
    <w:rsid w:val="00715FD5"/>
    <w:rsid w:val="007165CD"/>
    <w:rsid w:val="00717666"/>
    <w:rsid w:val="007201A0"/>
    <w:rsid w:val="00720D87"/>
    <w:rsid w:val="0072125A"/>
    <w:rsid w:val="007218EF"/>
    <w:rsid w:val="00723044"/>
    <w:rsid w:val="00723B56"/>
    <w:rsid w:val="007243D8"/>
    <w:rsid w:val="00724FCF"/>
    <w:rsid w:val="007254C4"/>
    <w:rsid w:val="0072601B"/>
    <w:rsid w:val="00726524"/>
    <w:rsid w:val="007308DD"/>
    <w:rsid w:val="007309F4"/>
    <w:rsid w:val="00730E65"/>
    <w:rsid w:val="007319AC"/>
    <w:rsid w:val="00732F08"/>
    <w:rsid w:val="00733350"/>
    <w:rsid w:val="007344EB"/>
    <w:rsid w:val="00734FE4"/>
    <w:rsid w:val="00735F98"/>
    <w:rsid w:val="0074033A"/>
    <w:rsid w:val="00741C71"/>
    <w:rsid w:val="00741D7D"/>
    <w:rsid w:val="00742D10"/>
    <w:rsid w:val="007432E4"/>
    <w:rsid w:val="0074593A"/>
    <w:rsid w:val="007460ED"/>
    <w:rsid w:val="00746A26"/>
    <w:rsid w:val="00746E87"/>
    <w:rsid w:val="00750C05"/>
    <w:rsid w:val="0075198B"/>
    <w:rsid w:val="007525AF"/>
    <w:rsid w:val="00752C5B"/>
    <w:rsid w:val="00753C2F"/>
    <w:rsid w:val="007540FA"/>
    <w:rsid w:val="0075497F"/>
    <w:rsid w:val="00755D20"/>
    <w:rsid w:val="007572A1"/>
    <w:rsid w:val="00757BA6"/>
    <w:rsid w:val="007602C2"/>
    <w:rsid w:val="00761659"/>
    <w:rsid w:val="00761823"/>
    <w:rsid w:val="00761F9B"/>
    <w:rsid w:val="00761FFD"/>
    <w:rsid w:val="007620E6"/>
    <w:rsid w:val="007630ED"/>
    <w:rsid w:val="00763790"/>
    <w:rsid w:val="007642A6"/>
    <w:rsid w:val="00764865"/>
    <w:rsid w:val="007656E7"/>
    <w:rsid w:val="007661E3"/>
    <w:rsid w:val="00771964"/>
    <w:rsid w:val="00771AB6"/>
    <w:rsid w:val="00771C6D"/>
    <w:rsid w:val="00772ADE"/>
    <w:rsid w:val="00772D8F"/>
    <w:rsid w:val="00772F1C"/>
    <w:rsid w:val="0077456A"/>
    <w:rsid w:val="00774928"/>
    <w:rsid w:val="007772E9"/>
    <w:rsid w:val="0077759A"/>
    <w:rsid w:val="007801E8"/>
    <w:rsid w:val="00780807"/>
    <w:rsid w:val="00780EB5"/>
    <w:rsid w:val="00781734"/>
    <w:rsid w:val="00781B22"/>
    <w:rsid w:val="00782A27"/>
    <w:rsid w:val="00782F57"/>
    <w:rsid w:val="007830F7"/>
    <w:rsid w:val="0078383A"/>
    <w:rsid w:val="007849B0"/>
    <w:rsid w:val="00785806"/>
    <w:rsid w:val="0078666F"/>
    <w:rsid w:val="00787050"/>
    <w:rsid w:val="007870A9"/>
    <w:rsid w:val="00787796"/>
    <w:rsid w:val="00787D68"/>
    <w:rsid w:val="0079076C"/>
    <w:rsid w:val="00790C33"/>
    <w:rsid w:val="00791E32"/>
    <w:rsid w:val="00792C8A"/>
    <w:rsid w:val="00792E01"/>
    <w:rsid w:val="0079314D"/>
    <w:rsid w:val="0079356E"/>
    <w:rsid w:val="0079687B"/>
    <w:rsid w:val="007979FE"/>
    <w:rsid w:val="007A389D"/>
    <w:rsid w:val="007A4C0D"/>
    <w:rsid w:val="007A5486"/>
    <w:rsid w:val="007A6A9E"/>
    <w:rsid w:val="007A6B3B"/>
    <w:rsid w:val="007B0616"/>
    <w:rsid w:val="007B07F8"/>
    <w:rsid w:val="007B09FA"/>
    <w:rsid w:val="007B1536"/>
    <w:rsid w:val="007B1C45"/>
    <w:rsid w:val="007B2289"/>
    <w:rsid w:val="007B38FE"/>
    <w:rsid w:val="007B3BC8"/>
    <w:rsid w:val="007B3FF3"/>
    <w:rsid w:val="007B42A6"/>
    <w:rsid w:val="007B5B8E"/>
    <w:rsid w:val="007B61AC"/>
    <w:rsid w:val="007B7592"/>
    <w:rsid w:val="007B7E90"/>
    <w:rsid w:val="007C00FD"/>
    <w:rsid w:val="007C1A57"/>
    <w:rsid w:val="007C3F32"/>
    <w:rsid w:val="007C4347"/>
    <w:rsid w:val="007C6C98"/>
    <w:rsid w:val="007D016A"/>
    <w:rsid w:val="007D1881"/>
    <w:rsid w:val="007D1E9D"/>
    <w:rsid w:val="007D27A7"/>
    <w:rsid w:val="007D45ED"/>
    <w:rsid w:val="007D5CD6"/>
    <w:rsid w:val="007D5F80"/>
    <w:rsid w:val="007D64ED"/>
    <w:rsid w:val="007D77C6"/>
    <w:rsid w:val="007D7E86"/>
    <w:rsid w:val="007E0137"/>
    <w:rsid w:val="007E0177"/>
    <w:rsid w:val="007E323E"/>
    <w:rsid w:val="007E582D"/>
    <w:rsid w:val="007E61B7"/>
    <w:rsid w:val="007E6E57"/>
    <w:rsid w:val="007E7663"/>
    <w:rsid w:val="007E788F"/>
    <w:rsid w:val="007E7DF3"/>
    <w:rsid w:val="007F00DB"/>
    <w:rsid w:val="007F0984"/>
    <w:rsid w:val="007F1C1C"/>
    <w:rsid w:val="007F1C1D"/>
    <w:rsid w:val="007F239A"/>
    <w:rsid w:val="007F5458"/>
    <w:rsid w:val="007F5B36"/>
    <w:rsid w:val="007F5B9A"/>
    <w:rsid w:val="007F68EB"/>
    <w:rsid w:val="007F7A03"/>
    <w:rsid w:val="0080052A"/>
    <w:rsid w:val="00801AF4"/>
    <w:rsid w:val="0080211F"/>
    <w:rsid w:val="0080286D"/>
    <w:rsid w:val="00802D17"/>
    <w:rsid w:val="008067DD"/>
    <w:rsid w:val="00810387"/>
    <w:rsid w:val="00810632"/>
    <w:rsid w:val="00810DE3"/>
    <w:rsid w:val="00811191"/>
    <w:rsid w:val="008112E3"/>
    <w:rsid w:val="00812944"/>
    <w:rsid w:val="00812BAD"/>
    <w:rsid w:val="00813AF6"/>
    <w:rsid w:val="00816BBA"/>
    <w:rsid w:val="00816F57"/>
    <w:rsid w:val="00817230"/>
    <w:rsid w:val="00821668"/>
    <w:rsid w:val="0082205E"/>
    <w:rsid w:val="008228F4"/>
    <w:rsid w:val="00822EDD"/>
    <w:rsid w:val="00822EE7"/>
    <w:rsid w:val="00827D2D"/>
    <w:rsid w:val="00827EFD"/>
    <w:rsid w:val="0083105E"/>
    <w:rsid w:val="008343EB"/>
    <w:rsid w:val="008356C9"/>
    <w:rsid w:val="00835717"/>
    <w:rsid w:val="00835999"/>
    <w:rsid w:val="008369E2"/>
    <w:rsid w:val="00836FD9"/>
    <w:rsid w:val="008370A6"/>
    <w:rsid w:val="00837188"/>
    <w:rsid w:val="008378FE"/>
    <w:rsid w:val="00840C1B"/>
    <w:rsid w:val="008419DB"/>
    <w:rsid w:val="00843A33"/>
    <w:rsid w:val="008442AC"/>
    <w:rsid w:val="0084455F"/>
    <w:rsid w:val="00844861"/>
    <w:rsid w:val="0084522F"/>
    <w:rsid w:val="008455C7"/>
    <w:rsid w:val="00845D6F"/>
    <w:rsid w:val="00846080"/>
    <w:rsid w:val="00846398"/>
    <w:rsid w:val="00846717"/>
    <w:rsid w:val="008469AC"/>
    <w:rsid w:val="00847914"/>
    <w:rsid w:val="00851E6A"/>
    <w:rsid w:val="00854690"/>
    <w:rsid w:val="00855F38"/>
    <w:rsid w:val="008560AB"/>
    <w:rsid w:val="00856936"/>
    <w:rsid w:val="008606F5"/>
    <w:rsid w:val="00860702"/>
    <w:rsid w:val="0086320A"/>
    <w:rsid w:val="00863C43"/>
    <w:rsid w:val="00870177"/>
    <w:rsid w:val="008701F3"/>
    <w:rsid w:val="00870648"/>
    <w:rsid w:val="008708BA"/>
    <w:rsid w:val="0087291A"/>
    <w:rsid w:val="00873F8D"/>
    <w:rsid w:val="0087405D"/>
    <w:rsid w:val="0087498F"/>
    <w:rsid w:val="00876056"/>
    <w:rsid w:val="008779FF"/>
    <w:rsid w:val="00880441"/>
    <w:rsid w:val="00882112"/>
    <w:rsid w:val="00882787"/>
    <w:rsid w:val="00883F50"/>
    <w:rsid w:val="0088461E"/>
    <w:rsid w:val="00884A02"/>
    <w:rsid w:val="00884A23"/>
    <w:rsid w:val="00884C99"/>
    <w:rsid w:val="008851F9"/>
    <w:rsid w:val="008859A3"/>
    <w:rsid w:val="00886375"/>
    <w:rsid w:val="00886A9B"/>
    <w:rsid w:val="00887483"/>
    <w:rsid w:val="00887CF2"/>
    <w:rsid w:val="00891DD5"/>
    <w:rsid w:val="008937B3"/>
    <w:rsid w:val="00893A04"/>
    <w:rsid w:val="00895179"/>
    <w:rsid w:val="0089621B"/>
    <w:rsid w:val="00896333"/>
    <w:rsid w:val="00896931"/>
    <w:rsid w:val="008979BB"/>
    <w:rsid w:val="008A1893"/>
    <w:rsid w:val="008A2D93"/>
    <w:rsid w:val="008A38E1"/>
    <w:rsid w:val="008A473C"/>
    <w:rsid w:val="008A496A"/>
    <w:rsid w:val="008A4F2B"/>
    <w:rsid w:val="008A578F"/>
    <w:rsid w:val="008A6479"/>
    <w:rsid w:val="008A7CFA"/>
    <w:rsid w:val="008B1A7E"/>
    <w:rsid w:val="008B2B26"/>
    <w:rsid w:val="008B340E"/>
    <w:rsid w:val="008B3708"/>
    <w:rsid w:val="008B389F"/>
    <w:rsid w:val="008B3AB4"/>
    <w:rsid w:val="008B4EFE"/>
    <w:rsid w:val="008B51BE"/>
    <w:rsid w:val="008B7C32"/>
    <w:rsid w:val="008C0CDB"/>
    <w:rsid w:val="008C112F"/>
    <w:rsid w:val="008C1C1C"/>
    <w:rsid w:val="008C1FAE"/>
    <w:rsid w:val="008C22B3"/>
    <w:rsid w:val="008C2692"/>
    <w:rsid w:val="008C2C3E"/>
    <w:rsid w:val="008C3786"/>
    <w:rsid w:val="008C3933"/>
    <w:rsid w:val="008C584E"/>
    <w:rsid w:val="008C6BF4"/>
    <w:rsid w:val="008C6CD2"/>
    <w:rsid w:val="008C7505"/>
    <w:rsid w:val="008D00D2"/>
    <w:rsid w:val="008D1319"/>
    <w:rsid w:val="008D15B8"/>
    <w:rsid w:val="008D1610"/>
    <w:rsid w:val="008D1696"/>
    <w:rsid w:val="008D1B14"/>
    <w:rsid w:val="008D2B39"/>
    <w:rsid w:val="008D2B8B"/>
    <w:rsid w:val="008D2DB1"/>
    <w:rsid w:val="008D310A"/>
    <w:rsid w:val="008D334C"/>
    <w:rsid w:val="008D495B"/>
    <w:rsid w:val="008D5A98"/>
    <w:rsid w:val="008D6DE4"/>
    <w:rsid w:val="008E0414"/>
    <w:rsid w:val="008E1269"/>
    <w:rsid w:val="008E1CEC"/>
    <w:rsid w:val="008E2491"/>
    <w:rsid w:val="008E3C9F"/>
    <w:rsid w:val="008E3EE7"/>
    <w:rsid w:val="008E5D9B"/>
    <w:rsid w:val="008E653B"/>
    <w:rsid w:val="008E7919"/>
    <w:rsid w:val="008F0485"/>
    <w:rsid w:val="008F07B3"/>
    <w:rsid w:val="008F097C"/>
    <w:rsid w:val="008F1BD6"/>
    <w:rsid w:val="008F1C0A"/>
    <w:rsid w:val="008F2F83"/>
    <w:rsid w:val="008F55EA"/>
    <w:rsid w:val="008F594A"/>
    <w:rsid w:val="009008AD"/>
    <w:rsid w:val="00904140"/>
    <w:rsid w:val="00904DE5"/>
    <w:rsid w:val="00906D92"/>
    <w:rsid w:val="0090708C"/>
    <w:rsid w:val="00907F53"/>
    <w:rsid w:val="009102CC"/>
    <w:rsid w:val="00910E65"/>
    <w:rsid w:val="0091103F"/>
    <w:rsid w:val="009124C1"/>
    <w:rsid w:val="0091262B"/>
    <w:rsid w:val="0091328F"/>
    <w:rsid w:val="00913503"/>
    <w:rsid w:val="00913610"/>
    <w:rsid w:val="00913BD4"/>
    <w:rsid w:val="00913CCA"/>
    <w:rsid w:val="0091401B"/>
    <w:rsid w:val="009145D8"/>
    <w:rsid w:val="009147BA"/>
    <w:rsid w:val="0091488D"/>
    <w:rsid w:val="00914ECC"/>
    <w:rsid w:val="00915419"/>
    <w:rsid w:val="00915C8A"/>
    <w:rsid w:val="00915D38"/>
    <w:rsid w:val="00916503"/>
    <w:rsid w:val="00916769"/>
    <w:rsid w:val="00917495"/>
    <w:rsid w:val="00917884"/>
    <w:rsid w:val="00917B94"/>
    <w:rsid w:val="009205E2"/>
    <w:rsid w:val="00920A4D"/>
    <w:rsid w:val="00920DB0"/>
    <w:rsid w:val="009212FE"/>
    <w:rsid w:val="00921A7D"/>
    <w:rsid w:val="00921F01"/>
    <w:rsid w:val="00921F56"/>
    <w:rsid w:val="0092225F"/>
    <w:rsid w:val="00923471"/>
    <w:rsid w:val="0092388B"/>
    <w:rsid w:val="00923EA6"/>
    <w:rsid w:val="0092454D"/>
    <w:rsid w:val="00924F2B"/>
    <w:rsid w:val="00925303"/>
    <w:rsid w:val="0092574F"/>
    <w:rsid w:val="009265E5"/>
    <w:rsid w:val="00931E90"/>
    <w:rsid w:val="00932689"/>
    <w:rsid w:val="009334EB"/>
    <w:rsid w:val="00933C60"/>
    <w:rsid w:val="00933C98"/>
    <w:rsid w:val="00935153"/>
    <w:rsid w:val="0093609B"/>
    <w:rsid w:val="00936F26"/>
    <w:rsid w:val="00937245"/>
    <w:rsid w:val="0093739B"/>
    <w:rsid w:val="00940C14"/>
    <w:rsid w:val="009413EA"/>
    <w:rsid w:val="009420CA"/>
    <w:rsid w:val="00942BDF"/>
    <w:rsid w:val="00942D93"/>
    <w:rsid w:val="00944B19"/>
    <w:rsid w:val="009451BF"/>
    <w:rsid w:val="00945991"/>
    <w:rsid w:val="00946D27"/>
    <w:rsid w:val="00947009"/>
    <w:rsid w:val="00947808"/>
    <w:rsid w:val="00947FC7"/>
    <w:rsid w:val="00950138"/>
    <w:rsid w:val="00950ABD"/>
    <w:rsid w:val="009519BC"/>
    <w:rsid w:val="00951A54"/>
    <w:rsid w:val="00952D4D"/>
    <w:rsid w:val="009535E6"/>
    <w:rsid w:val="00954086"/>
    <w:rsid w:val="0095410A"/>
    <w:rsid w:val="00954421"/>
    <w:rsid w:val="00954928"/>
    <w:rsid w:val="00955989"/>
    <w:rsid w:val="00955D1F"/>
    <w:rsid w:val="00956472"/>
    <w:rsid w:val="00956E05"/>
    <w:rsid w:val="00957E50"/>
    <w:rsid w:val="009603B3"/>
    <w:rsid w:val="00961297"/>
    <w:rsid w:val="00961502"/>
    <w:rsid w:val="00962A38"/>
    <w:rsid w:val="00963828"/>
    <w:rsid w:val="0096409B"/>
    <w:rsid w:val="00964432"/>
    <w:rsid w:val="00964558"/>
    <w:rsid w:val="00967472"/>
    <w:rsid w:val="00967AF9"/>
    <w:rsid w:val="00970AE8"/>
    <w:rsid w:val="00970CBB"/>
    <w:rsid w:val="0097159F"/>
    <w:rsid w:val="00972A3B"/>
    <w:rsid w:val="00973123"/>
    <w:rsid w:val="00973448"/>
    <w:rsid w:val="0097503E"/>
    <w:rsid w:val="00975D1A"/>
    <w:rsid w:val="009770D3"/>
    <w:rsid w:val="00977BEE"/>
    <w:rsid w:val="00977F88"/>
    <w:rsid w:val="00981128"/>
    <w:rsid w:val="0098270A"/>
    <w:rsid w:val="009847BC"/>
    <w:rsid w:val="0098516A"/>
    <w:rsid w:val="00985C8C"/>
    <w:rsid w:val="009870F5"/>
    <w:rsid w:val="009901EE"/>
    <w:rsid w:val="00990988"/>
    <w:rsid w:val="00991AFB"/>
    <w:rsid w:val="00992175"/>
    <w:rsid w:val="00992D3D"/>
    <w:rsid w:val="0099332B"/>
    <w:rsid w:val="00993E5A"/>
    <w:rsid w:val="00995DE5"/>
    <w:rsid w:val="00996075"/>
    <w:rsid w:val="009A00F1"/>
    <w:rsid w:val="009A49F8"/>
    <w:rsid w:val="009A6ED9"/>
    <w:rsid w:val="009A79AA"/>
    <w:rsid w:val="009A7DF9"/>
    <w:rsid w:val="009B1C68"/>
    <w:rsid w:val="009B394C"/>
    <w:rsid w:val="009B5AB1"/>
    <w:rsid w:val="009B5E81"/>
    <w:rsid w:val="009B69B6"/>
    <w:rsid w:val="009B6AA2"/>
    <w:rsid w:val="009B79DF"/>
    <w:rsid w:val="009B7F74"/>
    <w:rsid w:val="009C0280"/>
    <w:rsid w:val="009C0A0E"/>
    <w:rsid w:val="009C1361"/>
    <w:rsid w:val="009C18CC"/>
    <w:rsid w:val="009C1B0D"/>
    <w:rsid w:val="009C3040"/>
    <w:rsid w:val="009C37C6"/>
    <w:rsid w:val="009C4164"/>
    <w:rsid w:val="009C5266"/>
    <w:rsid w:val="009C5674"/>
    <w:rsid w:val="009C56F6"/>
    <w:rsid w:val="009C60B5"/>
    <w:rsid w:val="009C6774"/>
    <w:rsid w:val="009C7105"/>
    <w:rsid w:val="009C775A"/>
    <w:rsid w:val="009C7A73"/>
    <w:rsid w:val="009D0486"/>
    <w:rsid w:val="009D16E0"/>
    <w:rsid w:val="009D1D55"/>
    <w:rsid w:val="009D1DA3"/>
    <w:rsid w:val="009D1DAF"/>
    <w:rsid w:val="009D39E4"/>
    <w:rsid w:val="009D3EF1"/>
    <w:rsid w:val="009D40C9"/>
    <w:rsid w:val="009D451A"/>
    <w:rsid w:val="009D48F2"/>
    <w:rsid w:val="009D5518"/>
    <w:rsid w:val="009D60B7"/>
    <w:rsid w:val="009D6140"/>
    <w:rsid w:val="009D77ED"/>
    <w:rsid w:val="009E1E10"/>
    <w:rsid w:val="009E2A70"/>
    <w:rsid w:val="009E4ACB"/>
    <w:rsid w:val="009E4EFA"/>
    <w:rsid w:val="009E51B9"/>
    <w:rsid w:val="009E54FD"/>
    <w:rsid w:val="009E55EB"/>
    <w:rsid w:val="009E575D"/>
    <w:rsid w:val="009E6E42"/>
    <w:rsid w:val="009E6FE9"/>
    <w:rsid w:val="009E7A1F"/>
    <w:rsid w:val="009F019C"/>
    <w:rsid w:val="009F0CBD"/>
    <w:rsid w:val="009F222F"/>
    <w:rsid w:val="009F2600"/>
    <w:rsid w:val="009F26A2"/>
    <w:rsid w:val="009F2722"/>
    <w:rsid w:val="009F3B8D"/>
    <w:rsid w:val="009F44E5"/>
    <w:rsid w:val="009F45E3"/>
    <w:rsid w:val="009F5155"/>
    <w:rsid w:val="009F6801"/>
    <w:rsid w:val="009F6B4F"/>
    <w:rsid w:val="009F6B51"/>
    <w:rsid w:val="009F70A3"/>
    <w:rsid w:val="009F71B3"/>
    <w:rsid w:val="00A00CD8"/>
    <w:rsid w:val="00A00D11"/>
    <w:rsid w:val="00A03B22"/>
    <w:rsid w:val="00A04346"/>
    <w:rsid w:val="00A04A75"/>
    <w:rsid w:val="00A04E52"/>
    <w:rsid w:val="00A055B8"/>
    <w:rsid w:val="00A05B8E"/>
    <w:rsid w:val="00A07D83"/>
    <w:rsid w:val="00A105E0"/>
    <w:rsid w:val="00A1176E"/>
    <w:rsid w:val="00A11F97"/>
    <w:rsid w:val="00A14827"/>
    <w:rsid w:val="00A149E6"/>
    <w:rsid w:val="00A15AF7"/>
    <w:rsid w:val="00A15AFF"/>
    <w:rsid w:val="00A16267"/>
    <w:rsid w:val="00A16736"/>
    <w:rsid w:val="00A168B5"/>
    <w:rsid w:val="00A16DEC"/>
    <w:rsid w:val="00A16FA4"/>
    <w:rsid w:val="00A17D60"/>
    <w:rsid w:val="00A204FF"/>
    <w:rsid w:val="00A20893"/>
    <w:rsid w:val="00A209BE"/>
    <w:rsid w:val="00A22393"/>
    <w:rsid w:val="00A22522"/>
    <w:rsid w:val="00A22A61"/>
    <w:rsid w:val="00A23B8E"/>
    <w:rsid w:val="00A2414F"/>
    <w:rsid w:val="00A25496"/>
    <w:rsid w:val="00A25B91"/>
    <w:rsid w:val="00A26E97"/>
    <w:rsid w:val="00A3124A"/>
    <w:rsid w:val="00A3186D"/>
    <w:rsid w:val="00A332AB"/>
    <w:rsid w:val="00A3596D"/>
    <w:rsid w:val="00A35F43"/>
    <w:rsid w:val="00A36156"/>
    <w:rsid w:val="00A36E0B"/>
    <w:rsid w:val="00A40982"/>
    <w:rsid w:val="00A40C31"/>
    <w:rsid w:val="00A40C63"/>
    <w:rsid w:val="00A4280F"/>
    <w:rsid w:val="00A42B1A"/>
    <w:rsid w:val="00A4373A"/>
    <w:rsid w:val="00A4441F"/>
    <w:rsid w:val="00A44720"/>
    <w:rsid w:val="00A45283"/>
    <w:rsid w:val="00A4664E"/>
    <w:rsid w:val="00A503E8"/>
    <w:rsid w:val="00A50B77"/>
    <w:rsid w:val="00A53AEE"/>
    <w:rsid w:val="00A5632D"/>
    <w:rsid w:val="00A5774D"/>
    <w:rsid w:val="00A57AF3"/>
    <w:rsid w:val="00A61B27"/>
    <w:rsid w:val="00A61F6B"/>
    <w:rsid w:val="00A639F5"/>
    <w:rsid w:val="00A642E6"/>
    <w:rsid w:val="00A6502A"/>
    <w:rsid w:val="00A653EB"/>
    <w:rsid w:val="00A65DB0"/>
    <w:rsid w:val="00A66E95"/>
    <w:rsid w:val="00A670E9"/>
    <w:rsid w:val="00A72082"/>
    <w:rsid w:val="00A725B5"/>
    <w:rsid w:val="00A73528"/>
    <w:rsid w:val="00A75644"/>
    <w:rsid w:val="00A76485"/>
    <w:rsid w:val="00A76C78"/>
    <w:rsid w:val="00A80DA5"/>
    <w:rsid w:val="00A81930"/>
    <w:rsid w:val="00A81EC5"/>
    <w:rsid w:val="00A865C7"/>
    <w:rsid w:val="00A87250"/>
    <w:rsid w:val="00A87D6C"/>
    <w:rsid w:val="00A901E1"/>
    <w:rsid w:val="00A90B44"/>
    <w:rsid w:val="00A9200C"/>
    <w:rsid w:val="00A92EAB"/>
    <w:rsid w:val="00A93FFF"/>
    <w:rsid w:val="00A94182"/>
    <w:rsid w:val="00A94924"/>
    <w:rsid w:val="00A94A76"/>
    <w:rsid w:val="00A95842"/>
    <w:rsid w:val="00A95AA5"/>
    <w:rsid w:val="00A961C6"/>
    <w:rsid w:val="00A9669C"/>
    <w:rsid w:val="00A968CB"/>
    <w:rsid w:val="00AA1061"/>
    <w:rsid w:val="00AA1472"/>
    <w:rsid w:val="00AA1F02"/>
    <w:rsid w:val="00AA20BE"/>
    <w:rsid w:val="00AA4C88"/>
    <w:rsid w:val="00AA5219"/>
    <w:rsid w:val="00AA56E4"/>
    <w:rsid w:val="00AA612C"/>
    <w:rsid w:val="00AA61FC"/>
    <w:rsid w:val="00AA77EC"/>
    <w:rsid w:val="00AB0742"/>
    <w:rsid w:val="00AB0ABC"/>
    <w:rsid w:val="00AB3020"/>
    <w:rsid w:val="00AB3088"/>
    <w:rsid w:val="00AB56B3"/>
    <w:rsid w:val="00AB5C1C"/>
    <w:rsid w:val="00AB6EFD"/>
    <w:rsid w:val="00AB7A21"/>
    <w:rsid w:val="00AB7FF5"/>
    <w:rsid w:val="00AC001D"/>
    <w:rsid w:val="00AC05AE"/>
    <w:rsid w:val="00AC07FB"/>
    <w:rsid w:val="00AC109D"/>
    <w:rsid w:val="00AC161B"/>
    <w:rsid w:val="00AC2E34"/>
    <w:rsid w:val="00AC3BAB"/>
    <w:rsid w:val="00AC3C5D"/>
    <w:rsid w:val="00AC3DDC"/>
    <w:rsid w:val="00AC4140"/>
    <w:rsid w:val="00AC4CAD"/>
    <w:rsid w:val="00AC576C"/>
    <w:rsid w:val="00AD027C"/>
    <w:rsid w:val="00AD15CA"/>
    <w:rsid w:val="00AD3625"/>
    <w:rsid w:val="00AD37AD"/>
    <w:rsid w:val="00AD3D23"/>
    <w:rsid w:val="00AD4872"/>
    <w:rsid w:val="00AD5045"/>
    <w:rsid w:val="00AD62CC"/>
    <w:rsid w:val="00AD63BF"/>
    <w:rsid w:val="00AD6C2F"/>
    <w:rsid w:val="00AD70CA"/>
    <w:rsid w:val="00AD7394"/>
    <w:rsid w:val="00AD7620"/>
    <w:rsid w:val="00AD7EBF"/>
    <w:rsid w:val="00AE0066"/>
    <w:rsid w:val="00AE11A4"/>
    <w:rsid w:val="00AE13F6"/>
    <w:rsid w:val="00AE195C"/>
    <w:rsid w:val="00AE24EB"/>
    <w:rsid w:val="00AE2829"/>
    <w:rsid w:val="00AE37FE"/>
    <w:rsid w:val="00AE42E2"/>
    <w:rsid w:val="00AE5BDA"/>
    <w:rsid w:val="00AF0554"/>
    <w:rsid w:val="00AF0F0E"/>
    <w:rsid w:val="00AF32AE"/>
    <w:rsid w:val="00AF4094"/>
    <w:rsid w:val="00AF4759"/>
    <w:rsid w:val="00AF5322"/>
    <w:rsid w:val="00AF5336"/>
    <w:rsid w:val="00AF538E"/>
    <w:rsid w:val="00AF5B26"/>
    <w:rsid w:val="00AF5F65"/>
    <w:rsid w:val="00AF617F"/>
    <w:rsid w:val="00B0044A"/>
    <w:rsid w:val="00B00653"/>
    <w:rsid w:val="00B016F6"/>
    <w:rsid w:val="00B036D7"/>
    <w:rsid w:val="00B03A9F"/>
    <w:rsid w:val="00B0490A"/>
    <w:rsid w:val="00B05D2B"/>
    <w:rsid w:val="00B06892"/>
    <w:rsid w:val="00B068F6"/>
    <w:rsid w:val="00B10CDF"/>
    <w:rsid w:val="00B10F51"/>
    <w:rsid w:val="00B11521"/>
    <w:rsid w:val="00B11860"/>
    <w:rsid w:val="00B11D73"/>
    <w:rsid w:val="00B12585"/>
    <w:rsid w:val="00B14597"/>
    <w:rsid w:val="00B16FA5"/>
    <w:rsid w:val="00B1716A"/>
    <w:rsid w:val="00B17F95"/>
    <w:rsid w:val="00B20561"/>
    <w:rsid w:val="00B20DA6"/>
    <w:rsid w:val="00B21581"/>
    <w:rsid w:val="00B21C02"/>
    <w:rsid w:val="00B21F9E"/>
    <w:rsid w:val="00B2313A"/>
    <w:rsid w:val="00B23B0C"/>
    <w:rsid w:val="00B23EC6"/>
    <w:rsid w:val="00B245E4"/>
    <w:rsid w:val="00B2471C"/>
    <w:rsid w:val="00B2504A"/>
    <w:rsid w:val="00B25E5B"/>
    <w:rsid w:val="00B26131"/>
    <w:rsid w:val="00B265B1"/>
    <w:rsid w:val="00B27750"/>
    <w:rsid w:val="00B31CAD"/>
    <w:rsid w:val="00B32079"/>
    <w:rsid w:val="00B323AB"/>
    <w:rsid w:val="00B34F3A"/>
    <w:rsid w:val="00B364C5"/>
    <w:rsid w:val="00B364EF"/>
    <w:rsid w:val="00B37E37"/>
    <w:rsid w:val="00B40708"/>
    <w:rsid w:val="00B4112D"/>
    <w:rsid w:val="00B43920"/>
    <w:rsid w:val="00B43FD2"/>
    <w:rsid w:val="00B441C2"/>
    <w:rsid w:val="00B44885"/>
    <w:rsid w:val="00B46997"/>
    <w:rsid w:val="00B47E4F"/>
    <w:rsid w:val="00B51E22"/>
    <w:rsid w:val="00B52D18"/>
    <w:rsid w:val="00B533CB"/>
    <w:rsid w:val="00B5342B"/>
    <w:rsid w:val="00B54F82"/>
    <w:rsid w:val="00B554BF"/>
    <w:rsid w:val="00B5636D"/>
    <w:rsid w:val="00B5699B"/>
    <w:rsid w:val="00B61433"/>
    <w:rsid w:val="00B617A2"/>
    <w:rsid w:val="00B61ED0"/>
    <w:rsid w:val="00B61F1B"/>
    <w:rsid w:val="00B6275E"/>
    <w:rsid w:val="00B635C6"/>
    <w:rsid w:val="00B64196"/>
    <w:rsid w:val="00B64562"/>
    <w:rsid w:val="00B647B1"/>
    <w:rsid w:val="00B65173"/>
    <w:rsid w:val="00B66DAC"/>
    <w:rsid w:val="00B6706C"/>
    <w:rsid w:val="00B676CA"/>
    <w:rsid w:val="00B703DE"/>
    <w:rsid w:val="00B710E3"/>
    <w:rsid w:val="00B73148"/>
    <w:rsid w:val="00B744F2"/>
    <w:rsid w:val="00B74C05"/>
    <w:rsid w:val="00B75460"/>
    <w:rsid w:val="00B75C85"/>
    <w:rsid w:val="00B76643"/>
    <w:rsid w:val="00B778C5"/>
    <w:rsid w:val="00B77BE1"/>
    <w:rsid w:val="00B80B48"/>
    <w:rsid w:val="00B80BED"/>
    <w:rsid w:val="00B81285"/>
    <w:rsid w:val="00B813B6"/>
    <w:rsid w:val="00B8148B"/>
    <w:rsid w:val="00B814C4"/>
    <w:rsid w:val="00B82850"/>
    <w:rsid w:val="00B82B40"/>
    <w:rsid w:val="00B832B8"/>
    <w:rsid w:val="00B840B3"/>
    <w:rsid w:val="00B85BDF"/>
    <w:rsid w:val="00B85F7F"/>
    <w:rsid w:val="00B86C90"/>
    <w:rsid w:val="00B9005B"/>
    <w:rsid w:val="00B90F6A"/>
    <w:rsid w:val="00B91041"/>
    <w:rsid w:val="00B91117"/>
    <w:rsid w:val="00B914D4"/>
    <w:rsid w:val="00B92186"/>
    <w:rsid w:val="00B9341E"/>
    <w:rsid w:val="00B97749"/>
    <w:rsid w:val="00BA0235"/>
    <w:rsid w:val="00BA168A"/>
    <w:rsid w:val="00BA173F"/>
    <w:rsid w:val="00BA1929"/>
    <w:rsid w:val="00BA27E9"/>
    <w:rsid w:val="00BA2BAB"/>
    <w:rsid w:val="00BA2DEB"/>
    <w:rsid w:val="00BA3D23"/>
    <w:rsid w:val="00BA40CA"/>
    <w:rsid w:val="00BA4193"/>
    <w:rsid w:val="00BA4399"/>
    <w:rsid w:val="00BA60FB"/>
    <w:rsid w:val="00BA66AF"/>
    <w:rsid w:val="00BB0332"/>
    <w:rsid w:val="00BB06F3"/>
    <w:rsid w:val="00BB0F5D"/>
    <w:rsid w:val="00BB2A50"/>
    <w:rsid w:val="00BB2FE4"/>
    <w:rsid w:val="00BB3FE3"/>
    <w:rsid w:val="00BB4B36"/>
    <w:rsid w:val="00BB4F1E"/>
    <w:rsid w:val="00BB5FB2"/>
    <w:rsid w:val="00BB629D"/>
    <w:rsid w:val="00BB7B1E"/>
    <w:rsid w:val="00BB7C75"/>
    <w:rsid w:val="00BB7ED3"/>
    <w:rsid w:val="00BC0426"/>
    <w:rsid w:val="00BC05C7"/>
    <w:rsid w:val="00BC07C7"/>
    <w:rsid w:val="00BC17B8"/>
    <w:rsid w:val="00BC22F9"/>
    <w:rsid w:val="00BC388C"/>
    <w:rsid w:val="00BC470B"/>
    <w:rsid w:val="00BC4E04"/>
    <w:rsid w:val="00BC5790"/>
    <w:rsid w:val="00BC6570"/>
    <w:rsid w:val="00BC7712"/>
    <w:rsid w:val="00BC79D0"/>
    <w:rsid w:val="00BD354B"/>
    <w:rsid w:val="00BD393D"/>
    <w:rsid w:val="00BD3CD1"/>
    <w:rsid w:val="00BD4936"/>
    <w:rsid w:val="00BD4953"/>
    <w:rsid w:val="00BD4C1F"/>
    <w:rsid w:val="00BD697E"/>
    <w:rsid w:val="00BD6B03"/>
    <w:rsid w:val="00BD6F8E"/>
    <w:rsid w:val="00BD7A18"/>
    <w:rsid w:val="00BE0983"/>
    <w:rsid w:val="00BE2BB3"/>
    <w:rsid w:val="00BE38A2"/>
    <w:rsid w:val="00BE3FF5"/>
    <w:rsid w:val="00BE4B42"/>
    <w:rsid w:val="00BE5280"/>
    <w:rsid w:val="00BE7D91"/>
    <w:rsid w:val="00BE7E31"/>
    <w:rsid w:val="00BF00C9"/>
    <w:rsid w:val="00BF00F8"/>
    <w:rsid w:val="00BF0E08"/>
    <w:rsid w:val="00BF1186"/>
    <w:rsid w:val="00BF1F69"/>
    <w:rsid w:val="00BF23BA"/>
    <w:rsid w:val="00BF3A34"/>
    <w:rsid w:val="00BF5E60"/>
    <w:rsid w:val="00BF6336"/>
    <w:rsid w:val="00BF7E83"/>
    <w:rsid w:val="00BF7F33"/>
    <w:rsid w:val="00C016D2"/>
    <w:rsid w:val="00C02732"/>
    <w:rsid w:val="00C030FC"/>
    <w:rsid w:val="00C0347A"/>
    <w:rsid w:val="00C03511"/>
    <w:rsid w:val="00C03769"/>
    <w:rsid w:val="00C03F01"/>
    <w:rsid w:val="00C03FC7"/>
    <w:rsid w:val="00C05905"/>
    <w:rsid w:val="00C060F0"/>
    <w:rsid w:val="00C0764D"/>
    <w:rsid w:val="00C10018"/>
    <w:rsid w:val="00C10D32"/>
    <w:rsid w:val="00C10F99"/>
    <w:rsid w:val="00C118AE"/>
    <w:rsid w:val="00C14F25"/>
    <w:rsid w:val="00C1548A"/>
    <w:rsid w:val="00C16311"/>
    <w:rsid w:val="00C224A4"/>
    <w:rsid w:val="00C24862"/>
    <w:rsid w:val="00C24BB2"/>
    <w:rsid w:val="00C261A1"/>
    <w:rsid w:val="00C276B1"/>
    <w:rsid w:val="00C31106"/>
    <w:rsid w:val="00C3122F"/>
    <w:rsid w:val="00C32037"/>
    <w:rsid w:val="00C32189"/>
    <w:rsid w:val="00C32D9B"/>
    <w:rsid w:val="00C33A90"/>
    <w:rsid w:val="00C34C01"/>
    <w:rsid w:val="00C34F29"/>
    <w:rsid w:val="00C3611C"/>
    <w:rsid w:val="00C36832"/>
    <w:rsid w:val="00C36BF6"/>
    <w:rsid w:val="00C37866"/>
    <w:rsid w:val="00C400DD"/>
    <w:rsid w:val="00C42259"/>
    <w:rsid w:val="00C4239C"/>
    <w:rsid w:val="00C43F1D"/>
    <w:rsid w:val="00C5020B"/>
    <w:rsid w:val="00C50738"/>
    <w:rsid w:val="00C520F1"/>
    <w:rsid w:val="00C521B4"/>
    <w:rsid w:val="00C523CE"/>
    <w:rsid w:val="00C54212"/>
    <w:rsid w:val="00C5598E"/>
    <w:rsid w:val="00C55AF8"/>
    <w:rsid w:val="00C61409"/>
    <w:rsid w:val="00C61F6F"/>
    <w:rsid w:val="00C62863"/>
    <w:rsid w:val="00C63E0B"/>
    <w:rsid w:val="00C64559"/>
    <w:rsid w:val="00C64DBE"/>
    <w:rsid w:val="00C67A01"/>
    <w:rsid w:val="00C7116A"/>
    <w:rsid w:val="00C72C15"/>
    <w:rsid w:val="00C739F0"/>
    <w:rsid w:val="00C73F5C"/>
    <w:rsid w:val="00C7582A"/>
    <w:rsid w:val="00C7662F"/>
    <w:rsid w:val="00C773B8"/>
    <w:rsid w:val="00C77483"/>
    <w:rsid w:val="00C77B1D"/>
    <w:rsid w:val="00C81DF0"/>
    <w:rsid w:val="00C822E8"/>
    <w:rsid w:val="00C82419"/>
    <w:rsid w:val="00C82F0C"/>
    <w:rsid w:val="00C83582"/>
    <w:rsid w:val="00C83ADD"/>
    <w:rsid w:val="00C83E2F"/>
    <w:rsid w:val="00C83EA3"/>
    <w:rsid w:val="00C83EE8"/>
    <w:rsid w:val="00C84039"/>
    <w:rsid w:val="00C84229"/>
    <w:rsid w:val="00C8660F"/>
    <w:rsid w:val="00C86BD6"/>
    <w:rsid w:val="00C918FE"/>
    <w:rsid w:val="00C92B5F"/>
    <w:rsid w:val="00C92C97"/>
    <w:rsid w:val="00C9397D"/>
    <w:rsid w:val="00C94718"/>
    <w:rsid w:val="00C95A90"/>
    <w:rsid w:val="00C95DB5"/>
    <w:rsid w:val="00C97565"/>
    <w:rsid w:val="00CA04B7"/>
    <w:rsid w:val="00CA1E22"/>
    <w:rsid w:val="00CA39D8"/>
    <w:rsid w:val="00CA3A85"/>
    <w:rsid w:val="00CA41DB"/>
    <w:rsid w:val="00CA616C"/>
    <w:rsid w:val="00CA6523"/>
    <w:rsid w:val="00CA6619"/>
    <w:rsid w:val="00CA6FF4"/>
    <w:rsid w:val="00CB06D0"/>
    <w:rsid w:val="00CB3E4F"/>
    <w:rsid w:val="00CB4F36"/>
    <w:rsid w:val="00CB58AD"/>
    <w:rsid w:val="00CB59EC"/>
    <w:rsid w:val="00CB5C80"/>
    <w:rsid w:val="00CB73B9"/>
    <w:rsid w:val="00CB7732"/>
    <w:rsid w:val="00CC11CE"/>
    <w:rsid w:val="00CC31F6"/>
    <w:rsid w:val="00CC4F22"/>
    <w:rsid w:val="00CC516C"/>
    <w:rsid w:val="00CC5674"/>
    <w:rsid w:val="00CC7575"/>
    <w:rsid w:val="00CC769D"/>
    <w:rsid w:val="00CC77F8"/>
    <w:rsid w:val="00CD29C9"/>
    <w:rsid w:val="00CD41F4"/>
    <w:rsid w:val="00CD4DA6"/>
    <w:rsid w:val="00CD52E8"/>
    <w:rsid w:val="00CD5EE2"/>
    <w:rsid w:val="00CD6227"/>
    <w:rsid w:val="00CD6AAC"/>
    <w:rsid w:val="00CD6C90"/>
    <w:rsid w:val="00CE03CE"/>
    <w:rsid w:val="00CE062E"/>
    <w:rsid w:val="00CE0BED"/>
    <w:rsid w:val="00CE14AF"/>
    <w:rsid w:val="00CE1F55"/>
    <w:rsid w:val="00CE289C"/>
    <w:rsid w:val="00CE3AA4"/>
    <w:rsid w:val="00CE60A6"/>
    <w:rsid w:val="00CE689A"/>
    <w:rsid w:val="00CE697E"/>
    <w:rsid w:val="00CE6F6C"/>
    <w:rsid w:val="00CE72B6"/>
    <w:rsid w:val="00CE7A75"/>
    <w:rsid w:val="00CE7D73"/>
    <w:rsid w:val="00CF052C"/>
    <w:rsid w:val="00CF3221"/>
    <w:rsid w:val="00CF340C"/>
    <w:rsid w:val="00CF3577"/>
    <w:rsid w:val="00CF3B5F"/>
    <w:rsid w:val="00CF424C"/>
    <w:rsid w:val="00CF6845"/>
    <w:rsid w:val="00D0071A"/>
    <w:rsid w:val="00D007DB"/>
    <w:rsid w:val="00D00BE2"/>
    <w:rsid w:val="00D00CC0"/>
    <w:rsid w:val="00D00DB0"/>
    <w:rsid w:val="00D04558"/>
    <w:rsid w:val="00D05385"/>
    <w:rsid w:val="00D06163"/>
    <w:rsid w:val="00D10862"/>
    <w:rsid w:val="00D10D78"/>
    <w:rsid w:val="00D11FA7"/>
    <w:rsid w:val="00D14290"/>
    <w:rsid w:val="00D15240"/>
    <w:rsid w:val="00D1532D"/>
    <w:rsid w:val="00D15EEA"/>
    <w:rsid w:val="00D16BB0"/>
    <w:rsid w:val="00D170BE"/>
    <w:rsid w:val="00D17D09"/>
    <w:rsid w:val="00D210FD"/>
    <w:rsid w:val="00D22637"/>
    <w:rsid w:val="00D2381F"/>
    <w:rsid w:val="00D26991"/>
    <w:rsid w:val="00D30B58"/>
    <w:rsid w:val="00D31F00"/>
    <w:rsid w:val="00D32B5D"/>
    <w:rsid w:val="00D32C90"/>
    <w:rsid w:val="00D33199"/>
    <w:rsid w:val="00D33597"/>
    <w:rsid w:val="00D344AD"/>
    <w:rsid w:val="00D3573D"/>
    <w:rsid w:val="00D35820"/>
    <w:rsid w:val="00D42319"/>
    <w:rsid w:val="00D43688"/>
    <w:rsid w:val="00D4647D"/>
    <w:rsid w:val="00D476A3"/>
    <w:rsid w:val="00D5094F"/>
    <w:rsid w:val="00D50FBD"/>
    <w:rsid w:val="00D515EC"/>
    <w:rsid w:val="00D51872"/>
    <w:rsid w:val="00D52C92"/>
    <w:rsid w:val="00D530BD"/>
    <w:rsid w:val="00D53C00"/>
    <w:rsid w:val="00D53DAB"/>
    <w:rsid w:val="00D5451B"/>
    <w:rsid w:val="00D556D8"/>
    <w:rsid w:val="00D5650A"/>
    <w:rsid w:val="00D56A55"/>
    <w:rsid w:val="00D57C6C"/>
    <w:rsid w:val="00D6152C"/>
    <w:rsid w:val="00D62052"/>
    <w:rsid w:val="00D6205D"/>
    <w:rsid w:val="00D623E7"/>
    <w:rsid w:val="00D633D8"/>
    <w:rsid w:val="00D63BEE"/>
    <w:rsid w:val="00D6458B"/>
    <w:rsid w:val="00D64DA1"/>
    <w:rsid w:val="00D654AE"/>
    <w:rsid w:val="00D65E43"/>
    <w:rsid w:val="00D660F9"/>
    <w:rsid w:val="00D66DAE"/>
    <w:rsid w:val="00D726C2"/>
    <w:rsid w:val="00D72967"/>
    <w:rsid w:val="00D73DEC"/>
    <w:rsid w:val="00D7556D"/>
    <w:rsid w:val="00D7576D"/>
    <w:rsid w:val="00D764F0"/>
    <w:rsid w:val="00D80221"/>
    <w:rsid w:val="00D80272"/>
    <w:rsid w:val="00D80A94"/>
    <w:rsid w:val="00D8208D"/>
    <w:rsid w:val="00D834FF"/>
    <w:rsid w:val="00D83C38"/>
    <w:rsid w:val="00D84026"/>
    <w:rsid w:val="00D852E9"/>
    <w:rsid w:val="00D85660"/>
    <w:rsid w:val="00D86114"/>
    <w:rsid w:val="00D873F2"/>
    <w:rsid w:val="00D90381"/>
    <w:rsid w:val="00D90F98"/>
    <w:rsid w:val="00D910EE"/>
    <w:rsid w:val="00D91BC6"/>
    <w:rsid w:val="00D91D0E"/>
    <w:rsid w:val="00D92126"/>
    <w:rsid w:val="00D9226F"/>
    <w:rsid w:val="00D92867"/>
    <w:rsid w:val="00D93736"/>
    <w:rsid w:val="00D93EAF"/>
    <w:rsid w:val="00D94782"/>
    <w:rsid w:val="00D948B5"/>
    <w:rsid w:val="00D94F57"/>
    <w:rsid w:val="00D960B3"/>
    <w:rsid w:val="00D96617"/>
    <w:rsid w:val="00D966A4"/>
    <w:rsid w:val="00DA00D1"/>
    <w:rsid w:val="00DA0E09"/>
    <w:rsid w:val="00DA0E60"/>
    <w:rsid w:val="00DA1B00"/>
    <w:rsid w:val="00DA1C9D"/>
    <w:rsid w:val="00DA3435"/>
    <w:rsid w:val="00DA3792"/>
    <w:rsid w:val="00DA48C2"/>
    <w:rsid w:val="00DA4948"/>
    <w:rsid w:val="00DA4C80"/>
    <w:rsid w:val="00DB00AC"/>
    <w:rsid w:val="00DB07D7"/>
    <w:rsid w:val="00DB1F81"/>
    <w:rsid w:val="00DB24E9"/>
    <w:rsid w:val="00DB2724"/>
    <w:rsid w:val="00DB2A2B"/>
    <w:rsid w:val="00DB5935"/>
    <w:rsid w:val="00DB64B5"/>
    <w:rsid w:val="00DC29D0"/>
    <w:rsid w:val="00DC34CD"/>
    <w:rsid w:val="00DC360B"/>
    <w:rsid w:val="00DC4516"/>
    <w:rsid w:val="00DC4753"/>
    <w:rsid w:val="00DC48C6"/>
    <w:rsid w:val="00DC62F0"/>
    <w:rsid w:val="00DC73A5"/>
    <w:rsid w:val="00DD0C47"/>
    <w:rsid w:val="00DD1547"/>
    <w:rsid w:val="00DD17F4"/>
    <w:rsid w:val="00DD1E6D"/>
    <w:rsid w:val="00DD1EA9"/>
    <w:rsid w:val="00DD2F52"/>
    <w:rsid w:val="00DD331C"/>
    <w:rsid w:val="00DD3613"/>
    <w:rsid w:val="00DD38F3"/>
    <w:rsid w:val="00DD3CA2"/>
    <w:rsid w:val="00DD3F13"/>
    <w:rsid w:val="00DD4773"/>
    <w:rsid w:val="00DD4D1D"/>
    <w:rsid w:val="00DD5EE6"/>
    <w:rsid w:val="00DD750E"/>
    <w:rsid w:val="00DE1582"/>
    <w:rsid w:val="00DE17F4"/>
    <w:rsid w:val="00DE2B68"/>
    <w:rsid w:val="00DE3371"/>
    <w:rsid w:val="00DE3ABF"/>
    <w:rsid w:val="00DE3D48"/>
    <w:rsid w:val="00DE40E7"/>
    <w:rsid w:val="00DE4DE0"/>
    <w:rsid w:val="00DE5890"/>
    <w:rsid w:val="00DE5C81"/>
    <w:rsid w:val="00DE6488"/>
    <w:rsid w:val="00DE6E35"/>
    <w:rsid w:val="00DE6F62"/>
    <w:rsid w:val="00DF08D5"/>
    <w:rsid w:val="00DF348B"/>
    <w:rsid w:val="00DF3792"/>
    <w:rsid w:val="00DF43F3"/>
    <w:rsid w:val="00DF696A"/>
    <w:rsid w:val="00DF717B"/>
    <w:rsid w:val="00E00F06"/>
    <w:rsid w:val="00E013BC"/>
    <w:rsid w:val="00E02178"/>
    <w:rsid w:val="00E02DF4"/>
    <w:rsid w:val="00E032CC"/>
    <w:rsid w:val="00E04066"/>
    <w:rsid w:val="00E05141"/>
    <w:rsid w:val="00E05171"/>
    <w:rsid w:val="00E06952"/>
    <w:rsid w:val="00E073F4"/>
    <w:rsid w:val="00E07C28"/>
    <w:rsid w:val="00E07EEB"/>
    <w:rsid w:val="00E101F2"/>
    <w:rsid w:val="00E10DA7"/>
    <w:rsid w:val="00E10E25"/>
    <w:rsid w:val="00E111D5"/>
    <w:rsid w:val="00E11367"/>
    <w:rsid w:val="00E1230D"/>
    <w:rsid w:val="00E124B9"/>
    <w:rsid w:val="00E13AD5"/>
    <w:rsid w:val="00E13D37"/>
    <w:rsid w:val="00E14150"/>
    <w:rsid w:val="00E159DD"/>
    <w:rsid w:val="00E164F1"/>
    <w:rsid w:val="00E168C9"/>
    <w:rsid w:val="00E16985"/>
    <w:rsid w:val="00E17517"/>
    <w:rsid w:val="00E202C3"/>
    <w:rsid w:val="00E203D2"/>
    <w:rsid w:val="00E21C31"/>
    <w:rsid w:val="00E25CDD"/>
    <w:rsid w:val="00E26A68"/>
    <w:rsid w:val="00E301FD"/>
    <w:rsid w:val="00E35686"/>
    <w:rsid w:val="00E360F3"/>
    <w:rsid w:val="00E4257C"/>
    <w:rsid w:val="00E433D3"/>
    <w:rsid w:val="00E43C62"/>
    <w:rsid w:val="00E44296"/>
    <w:rsid w:val="00E447CD"/>
    <w:rsid w:val="00E453DF"/>
    <w:rsid w:val="00E46536"/>
    <w:rsid w:val="00E46EAD"/>
    <w:rsid w:val="00E47B07"/>
    <w:rsid w:val="00E5017F"/>
    <w:rsid w:val="00E506E5"/>
    <w:rsid w:val="00E509F3"/>
    <w:rsid w:val="00E521F0"/>
    <w:rsid w:val="00E524C0"/>
    <w:rsid w:val="00E5296A"/>
    <w:rsid w:val="00E52B1C"/>
    <w:rsid w:val="00E53426"/>
    <w:rsid w:val="00E56920"/>
    <w:rsid w:val="00E601B1"/>
    <w:rsid w:val="00E60C5B"/>
    <w:rsid w:val="00E60E54"/>
    <w:rsid w:val="00E61395"/>
    <w:rsid w:val="00E61C32"/>
    <w:rsid w:val="00E621E5"/>
    <w:rsid w:val="00E65E90"/>
    <w:rsid w:val="00E660AA"/>
    <w:rsid w:val="00E665D6"/>
    <w:rsid w:val="00E6671C"/>
    <w:rsid w:val="00E67CED"/>
    <w:rsid w:val="00E67D70"/>
    <w:rsid w:val="00E709B2"/>
    <w:rsid w:val="00E70A0D"/>
    <w:rsid w:val="00E70A44"/>
    <w:rsid w:val="00E72028"/>
    <w:rsid w:val="00E73B4F"/>
    <w:rsid w:val="00E73CB8"/>
    <w:rsid w:val="00E73ECC"/>
    <w:rsid w:val="00E7567C"/>
    <w:rsid w:val="00E80C11"/>
    <w:rsid w:val="00E81702"/>
    <w:rsid w:val="00E8196D"/>
    <w:rsid w:val="00E81D8A"/>
    <w:rsid w:val="00E8349F"/>
    <w:rsid w:val="00E84F16"/>
    <w:rsid w:val="00E85F98"/>
    <w:rsid w:val="00E86D45"/>
    <w:rsid w:val="00E87839"/>
    <w:rsid w:val="00E912F7"/>
    <w:rsid w:val="00E9156B"/>
    <w:rsid w:val="00E920D2"/>
    <w:rsid w:val="00E9249C"/>
    <w:rsid w:val="00E93545"/>
    <w:rsid w:val="00E93D27"/>
    <w:rsid w:val="00E94037"/>
    <w:rsid w:val="00E94BCB"/>
    <w:rsid w:val="00E956D8"/>
    <w:rsid w:val="00E96352"/>
    <w:rsid w:val="00E97B00"/>
    <w:rsid w:val="00EA00FE"/>
    <w:rsid w:val="00EA0205"/>
    <w:rsid w:val="00EA1F98"/>
    <w:rsid w:val="00EA40A6"/>
    <w:rsid w:val="00EA4DED"/>
    <w:rsid w:val="00EA6B0D"/>
    <w:rsid w:val="00EA6E68"/>
    <w:rsid w:val="00EB0236"/>
    <w:rsid w:val="00EB0CA4"/>
    <w:rsid w:val="00EB0EF9"/>
    <w:rsid w:val="00EB300F"/>
    <w:rsid w:val="00EB3762"/>
    <w:rsid w:val="00EB3E37"/>
    <w:rsid w:val="00EB486C"/>
    <w:rsid w:val="00EB561B"/>
    <w:rsid w:val="00EB56C1"/>
    <w:rsid w:val="00EB6212"/>
    <w:rsid w:val="00EB689C"/>
    <w:rsid w:val="00EC18E3"/>
    <w:rsid w:val="00EC1A62"/>
    <w:rsid w:val="00EC1ED2"/>
    <w:rsid w:val="00EC28B2"/>
    <w:rsid w:val="00EC65F5"/>
    <w:rsid w:val="00EC7EF0"/>
    <w:rsid w:val="00ED21F9"/>
    <w:rsid w:val="00ED3B4F"/>
    <w:rsid w:val="00ED43C3"/>
    <w:rsid w:val="00ED43D5"/>
    <w:rsid w:val="00ED4CE3"/>
    <w:rsid w:val="00ED682A"/>
    <w:rsid w:val="00ED6BE9"/>
    <w:rsid w:val="00EE0127"/>
    <w:rsid w:val="00EE0736"/>
    <w:rsid w:val="00EE19EE"/>
    <w:rsid w:val="00EE1A80"/>
    <w:rsid w:val="00EE1ED0"/>
    <w:rsid w:val="00EE1FF5"/>
    <w:rsid w:val="00EE27FA"/>
    <w:rsid w:val="00EE3528"/>
    <w:rsid w:val="00EE3E68"/>
    <w:rsid w:val="00EE453A"/>
    <w:rsid w:val="00EE554C"/>
    <w:rsid w:val="00EE5D10"/>
    <w:rsid w:val="00EE63C3"/>
    <w:rsid w:val="00EE66AE"/>
    <w:rsid w:val="00EE6EA6"/>
    <w:rsid w:val="00EF08AB"/>
    <w:rsid w:val="00EF0BF2"/>
    <w:rsid w:val="00EF2E99"/>
    <w:rsid w:val="00EF3510"/>
    <w:rsid w:val="00EF44D3"/>
    <w:rsid w:val="00EF4D31"/>
    <w:rsid w:val="00EF534C"/>
    <w:rsid w:val="00EF56E4"/>
    <w:rsid w:val="00EF5961"/>
    <w:rsid w:val="00EF607E"/>
    <w:rsid w:val="00EF6BC5"/>
    <w:rsid w:val="00F000FD"/>
    <w:rsid w:val="00F02551"/>
    <w:rsid w:val="00F02BCD"/>
    <w:rsid w:val="00F04CBC"/>
    <w:rsid w:val="00F0547A"/>
    <w:rsid w:val="00F06412"/>
    <w:rsid w:val="00F064E8"/>
    <w:rsid w:val="00F06B29"/>
    <w:rsid w:val="00F071A5"/>
    <w:rsid w:val="00F07554"/>
    <w:rsid w:val="00F07578"/>
    <w:rsid w:val="00F101FC"/>
    <w:rsid w:val="00F1065F"/>
    <w:rsid w:val="00F116C6"/>
    <w:rsid w:val="00F11AFF"/>
    <w:rsid w:val="00F12928"/>
    <w:rsid w:val="00F129B2"/>
    <w:rsid w:val="00F13947"/>
    <w:rsid w:val="00F13B4D"/>
    <w:rsid w:val="00F13F6E"/>
    <w:rsid w:val="00F1425F"/>
    <w:rsid w:val="00F146DF"/>
    <w:rsid w:val="00F1548F"/>
    <w:rsid w:val="00F167D1"/>
    <w:rsid w:val="00F17765"/>
    <w:rsid w:val="00F20E23"/>
    <w:rsid w:val="00F23F46"/>
    <w:rsid w:val="00F24182"/>
    <w:rsid w:val="00F24B46"/>
    <w:rsid w:val="00F25236"/>
    <w:rsid w:val="00F257FF"/>
    <w:rsid w:val="00F26BF8"/>
    <w:rsid w:val="00F305CC"/>
    <w:rsid w:val="00F31C43"/>
    <w:rsid w:val="00F3261A"/>
    <w:rsid w:val="00F32D39"/>
    <w:rsid w:val="00F330BF"/>
    <w:rsid w:val="00F33A3B"/>
    <w:rsid w:val="00F33EF9"/>
    <w:rsid w:val="00F34156"/>
    <w:rsid w:val="00F35ECF"/>
    <w:rsid w:val="00F36A35"/>
    <w:rsid w:val="00F37B7F"/>
    <w:rsid w:val="00F37C51"/>
    <w:rsid w:val="00F41B39"/>
    <w:rsid w:val="00F421FE"/>
    <w:rsid w:val="00F424FA"/>
    <w:rsid w:val="00F43040"/>
    <w:rsid w:val="00F43C66"/>
    <w:rsid w:val="00F45BED"/>
    <w:rsid w:val="00F4635C"/>
    <w:rsid w:val="00F47A44"/>
    <w:rsid w:val="00F47EA6"/>
    <w:rsid w:val="00F50CCF"/>
    <w:rsid w:val="00F50E6F"/>
    <w:rsid w:val="00F51A49"/>
    <w:rsid w:val="00F51FFB"/>
    <w:rsid w:val="00F52117"/>
    <w:rsid w:val="00F5327B"/>
    <w:rsid w:val="00F53BA5"/>
    <w:rsid w:val="00F53DA2"/>
    <w:rsid w:val="00F53FF7"/>
    <w:rsid w:val="00F54310"/>
    <w:rsid w:val="00F5545A"/>
    <w:rsid w:val="00F55D00"/>
    <w:rsid w:val="00F56A39"/>
    <w:rsid w:val="00F57670"/>
    <w:rsid w:val="00F57C83"/>
    <w:rsid w:val="00F61144"/>
    <w:rsid w:val="00F62946"/>
    <w:rsid w:val="00F63D5E"/>
    <w:rsid w:val="00F64B3D"/>
    <w:rsid w:val="00F64FD3"/>
    <w:rsid w:val="00F65021"/>
    <w:rsid w:val="00F70697"/>
    <w:rsid w:val="00F72465"/>
    <w:rsid w:val="00F739ED"/>
    <w:rsid w:val="00F73F8B"/>
    <w:rsid w:val="00F77048"/>
    <w:rsid w:val="00F8032D"/>
    <w:rsid w:val="00F81703"/>
    <w:rsid w:val="00F824F4"/>
    <w:rsid w:val="00F82E43"/>
    <w:rsid w:val="00F8390F"/>
    <w:rsid w:val="00F84277"/>
    <w:rsid w:val="00F90885"/>
    <w:rsid w:val="00F91CD1"/>
    <w:rsid w:val="00F92BCB"/>
    <w:rsid w:val="00F935CE"/>
    <w:rsid w:val="00F93AA7"/>
    <w:rsid w:val="00F93FEB"/>
    <w:rsid w:val="00F977D5"/>
    <w:rsid w:val="00FA2543"/>
    <w:rsid w:val="00FA2693"/>
    <w:rsid w:val="00FA29ED"/>
    <w:rsid w:val="00FA2C67"/>
    <w:rsid w:val="00FA4392"/>
    <w:rsid w:val="00FA4B34"/>
    <w:rsid w:val="00FA4D12"/>
    <w:rsid w:val="00FA53F2"/>
    <w:rsid w:val="00FA5813"/>
    <w:rsid w:val="00FA59EF"/>
    <w:rsid w:val="00FA5ECA"/>
    <w:rsid w:val="00FA5EF7"/>
    <w:rsid w:val="00FA6E53"/>
    <w:rsid w:val="00FA78C9"/>
    <w:rsid w:val="00FB00F4"/>
    <w:rsid w:val="00FB05EA"/>
    <w:rsid w:val="00FB2538"/>
    <w:rsid w:val="00FB32CE"/>
    <w:rsid w:val="00FB5A59"/>
    <w:rsid w:val="00FB6151"/>
    <w:rsid w:val="00FB6B4D"/>
    <w:rsid w:val="00FB7458"/>
    <w:rsid w:val="00FB7E2A"/>
    <w:rsid w:val="00FC41D2"/>
    <w:rsid w:val="00FC468C"/>
    <w:rsid w:val="00FC4EAD"/>
    <w:rsid w:val="00FC52C6"/>
    <w:rsid w:val="00FC5A46"/>
    <w:rsid w:val="00FD0079"/>
    <w:rsid w:val="00FD0960"/>
    <w:rsid w:val="00FD1C31"/>
    <w:rsid w:val="00FD2C7F"/>
    <w:rsid w:val="00FD2F7F"/>
    <w:rsid w:val="00FD36C7"/>
    <w:rsid w:val="00FD4E25"/>
    <w:rsid w:val="00FD5121"/>
    <w:rsid w:val="00FD52AB"/>
    <w:rsid w:val="00FD65A5"/>
    <w:rsid w:val="00FD6C60"/>
    <w:rsid w:val="00FD6D65"/>
    <w:rsid w:val="00FD79F6"/>
    <w:rsid w:val="00FE0505"/>
    <w:rsid w:val="00FE12B7"/>
    <w:rsid w:val="00FE2AF6"/>
    <w:rsid w:val="00FE2B78"/>
    <w:rsid w:val="00FE3E0E"/>
    <w:rsid w:val="00FE4539"/>
    <w:rsid w:val="00FE53C0"/>
    <w:rsid w:val="00FE56AC"/>
    <w:rsid w:val="00FE624E"/>
    <w:rsid w:val="00FE7072"/>
    <w:rsid w:val="00FE7F3C"/>
    <w:rsid w:val="00FE7FD6"/>
    <w:rsid w:val="00FF1168"/>
    <w:rsid w:val="00FF4A0E"/>
    <w:rsid w:val="00FF4C1B"/>
    <w:rsid w:val="00FF56A6"/>
    <w:rsid w:val="00FF7402"/>
    <w:rsid w:val="00FF7429"/>
    <w:rsid w:val="00FF7A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E61B03"/>
  <w15:docId w15:val="{74345363-7E9F-634E-9C8B-18F0D02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58E"/>
    <w:pPr>
      <w:spacing w:after="240"/>
      <w:jc w:val="both"/>
    </w:pPr>
    <w:rPr>
      <w:rFonts w:ascii="Century Gothic" w:hAnsi="Century Gothic"/>
      <w:sz w:val="18"/>
      <w:lang w:val="fr-FR" w:eastAsia="en-US"/>
    </w:rPr>
  </w:style>
  <w:style w:type="paragraph" w:styleId="Titre1">
    <w:name w:val="heading 1"/>
    <w:next w:val="Introduction"/>
    <w:link w:val="Titre1Car"/>
    <w:uiPriority w:val="9"/>
    <w:qFormat/>
    <w:rsid w:val="00F824F4"/>
    <w:pPr>
      <w:keepNext/>
      <w:keepLines/>
      <w:numPr>
        <w:numId w:val="4"/>
      </w:numPr>
      <w:spacing w:before="240" w:after="240"/>
      <w:jc w:val="both"/>
      <w:outlineLvl w:val="0"/>
    </w:pPr>
    <w:rPr>
      <w:rFonts w:ascii="Century Gothic" w:eastAsiaTheme="majorEastAsia" w:hAnsi="Century Gothic" w:cstheme="majorBidi"/>
      <w:bCs/>
      <w:sz w:val="28"/>
      <w:szCs w:val="28"/>
      <w:lang w:val="fr-FR" w:eastAsia="fr-FR"/>
    </w:rPr>
  </w:style>
  <w:style w:type="paragraph" w:styleId="Titre2">
    <w:name w:val="heading 2"/>
    <w:basedOn w:val="Titre1"/>
    <w:next w:val="Normal"/>
    <w:link w:val="Titre2Car"/>
    <w:qFormat/>
    <w:rsid w:val="00F824F4"/>
    <w:pPr>
      <w:numPr>
        <w:ilvl w:val="1"/>
      </w:numPr>
      <w:outlineLvl w:val="1"/>
    </w:pPr>
    <w:rPr>
      <w:sz w:val="24"/>
      <w:szCs w:val="24"/>
    </w:rPr>
  </w:style>
  <w:style w:type="paragraph" w:styleId="Titre3">
    <w:name w:val="heading 3"/>
    <w:basedOn w:val="Titre2"/>
    <w:next w:val="Normal"/>
    <w:link w:val="Titre3Car"/>
    <w:qFormat/>
    <w:rsid w:val="00F824F4"/>
    <w:pPr>
      <w:numPr>
        <w:ilvl w:val="2"/>
      </w:numPr>
      <w:suppressAutoHyphens/>
      <w:spacing w:before="120" w:after="120"/>
      <w:ind w:right="284"/>
      <w:outlineLvl w:val="2"/>
    </w:pPr>
    <w:rPr>
      <w:rFonts w:ascii="Arial" w:hAnsi="Arial"/>
      <w:lang w:eastAsia="en-US"/>
    </w:rPr>
  </w:style>
  <w:style w:type="paragraph" w:styleId="Titre4">
    <w:name w:val="heading 4"/>
    <w:next w:val="Normal"/>
    <w:link w:val="Titre4Car"/>
    <w:qFormat/>
    <w:rsid w:val="00F824F4"/>
    <w:pPr>
      <w:keepNext/>
      <w:numPr>
        <w:ilvl w:val="3"/>
        <w:numId w:val="4"/>
      </w:numPr>
      <w:suppressAutoHyphens/>
      <w:spacing w:before="60" w:after="180"/>
      <w:ind w:right="425"/>
      <w:outlineLvl w:val="3"/>
    </w:pPr>
    <w:rPr>
      <w:rFonts w:ascii="Franklin Gothic Medium Cond" w:hAnsi="Franklin Gothic Medium Cond"/>
      <w:sz w:val="24"/>
      <w:lang w:eastAsia="en-US"/>
    </w:rPr>
  </w:style>
  <w:style w:type="paragraph" w:styleId="Titre5">
    <w:name w:val="heading 5"/>
    <w:next w:val="Normal"/>
    <w:link w:val="Titre5Car"/>
    <w:qFormat/>
    <w:rsid w:val="00F824F4"/>
    <w:pPr>
      <w:keepNext/>
      <w:keepLines/>
      <w:numPr>
        <w:ilvl w:val="4"/>
        <w:numId w:val="4"/>
      </w:numPr>
      <w:suppressAutoHyphens/>
      <w:spacing w:before="60" w:after="120"/>
      <w:ind w:right="567"/>
      <w:outlineLvl w:val="4"/>
    </w:pPr>
    <w:rPr>
      <w:rFonts w:ascii="Franklin Gothic Medium" w:hAnsi="Franklin Gothic Medium"/>
      <w:b/>
      <w:sz w:val="24"/>
      <w:lang w:val="fr-FR" w:eastAsia="en-US"/>
    </w:rPr>
  </w:style>
  <w:style w:type="paragraph" w:styleId="Titre6">
    <w:name w:val="heading 6"/>
    <w:basedOn w:val="Normal"/>
    <w:next w:val="Normal"/>
    <w:link w:val="Titre6Car"/>
    <w:qFormat/>
    <w:rsid w:val="00F824F4"/>
    <w:pPr>
      <w:keepNext/>
      <w:numPr>
        <w:ilvl w:val="5"/>
        <w:numId w:val="4"/>
      </w:numPr>
      <w:pBdr>
        <w:top w:val="single" w:sz="4" w:space="1" w:color="auto"/>
        <w:left w:val="single" w:sz="4" w:space="4" w:color="auto"/>
        <w:bottom w:val="single" w:sz="4" w:space="1" w:color="auto"/>
        <w:right w:val="single" w:sz="4" w:space="4" w:color="auto"/>
      </w:pBdr>
      <w:jc w:val="center"/>
      <w:outlineLvl w:val="5"/>
    </w:pPr>
    <w:rPr>
      <w:rFonts w:ascii="Arial Narrow" w:hAnsi="Arial Narrow"/>
      <w:b/>
      <w:u w:val="single"/>
    </w:rPr>
  </w:style>
  <w:style w:type="paragraph" w:styleId="Titre7">
    <w:name w:val="heading 7"/>
    <w:basedOn w:val="Normal"/>
    <w:next w:val="Normal"/>
    <w:link w:val="Titre7Car"/>
    <w:uiPriority w:val="9"/>
    <w:semiHidden/>
    <w:unhideWhenUsed/>
    <w:qFormat/>
    <w:rsid w:val="00F824F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824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24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roduction">
    <w:name w:val="Introduction"/>
    <w:rsid w:val="003763AA"/>
    <w:pPr>
      <w:tabs>
        <w:tab w:val="left" w:pos="1134"/>
      </w:tabs>
      <w:spacing w:after="120"/>
      <w:jc w:val="both"/>
    </w:pPr>
    <w:rPr>
      <w:rFonts w:ascii="Comic Sans MS" w:hAnsi="Comic Sans MS"/>
      <w:lang w:val="fr-FR" w:eastAsia="en-US"/>
    </w:rPr>
  </w:style>
  <w:style w:type="character" w:customStyle="1" w:styleId="Cadastre">
    <w:name w:val="Cadastre"/>
    <w:basedOn w:val="Policepardfaut"/>
    <w:rsid w:val="003763AA"/>
    <w:rPr>
      <w:position w:val="6"/>
      <w:sz w:val="16"/>
    </w:rPr>
  </w:style>
  <w:style w:type="character" w:styleId="Appelnotedebasdep">
    <w:name w:val="footnote reference"/>
    <w:basedOn w:val="Policepardfaut"/>
    <w:uiPriority w:val="99"/>
    <w:semiHidden/>
    <w:rsid w:val="003763AA"/>
    <w:rPr>
      <w:rFonts w:ascii="Rockwell Condensed Bold" w:hAnsi="Rockwell Condensed Bold"/>
      <w:position w:val="6"/>
      <w:sz w:val="16"/>
    </w:rPr>
  </w:style>
  <w:style w:type="paragraph" w:styleId="Notedebasdepage">
    <w:name w:val="footnote text"/>
    <w:link w:val="NotedebasdepageCar"/>
    <w:uiPriority w:val="99"/>
    <w:rsid w:val="003763AA"/>
    <w:pPr>
      <w:tabs>
        <w:tab w:val="left" w:leader="dot" w:pos="425"/>
      </w:tabs>
      <w:ind w:left="425" w:hanging="425"/>
      <w:jc w:val="both"/>
    </w:pPr>
    <w:rPr>
      <w:rFonts w:ascii="Century Schoolbook" w:hAnsi="Century Schoolbook"/>
      <w:sz w:val="16"/>
      <w:lang w:val="fr-FR" w:eastAsia="en-US"/>
    </w:rPr>
  </w:style>
  <w:style w:type="paragraph" w:styleId="En-tte">
    <w:name w:val="header"/>
    <w:link w:val="En-tteCar"/>
    <w:uiPriority w:val="99"/>
    <w:rsid w:val="003763AA"/>
    <w:pPr>
      <w:tabs>
        <w:tab w:val="center" w:pos="4536"/>
        <w:tab w:val="right" w:pos="9072"/>
      </w:tabs>
      <w:spacing w:before="120"/>
    </w:pPr>
    <w:rPr>
      <w:rFonts w:ascii="Tahoma" w:hAnsi="Tahoma"/>
      <w:b/>
      <w:i/>
      <w:noProof/>
      <w:sz w:val="16"/>
      <w:lang w:val="en-US" w:eastAsia="en-US"/>
    </w:rPr>
  </w:style>
  <w:style w:type="paragraph" w:customStyle="1" w:styleId="FaxTlphoneDPA">
    <w:name w:val="Fax Téléphone DPA"/>
    <w:rsid w:val="003763AA"/>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en-US" w:eastAsia="en-US"/>
    </w:rPr>
  </w:style>
  <w:style w:type="paragraph" w:customStyle="1" w:styleId="Partie">
    <w:name w:val="Partie"/>
    <w:next w:val="Cadre"/>
    <w:rsid w:val="003763AA"/>
    <w:pPr>
      <w:keepNext/>
      <w:keepLines/>
      <w:shd w:val="pct10" w:color="auto" w:fill="FFFFFF"/>
      <w:suppressAutoHyphens/>
    </w:pPr>
    <w:rPr>
      <w:b/>
      <w:smallCaps/>
      <w:sz w:val="24"/>
      <w:lang w:val="fr-FR" w:eastAsia="en-US"/>
    </w:rPr>
  </w:style>
  <w:style w:type="paragraph" w:customStyle="1" w:styleId="Cadre">
    <w:name w:val="Cadre"/>
    <w:next w:val="Formulairedemande"/>
    <w:rsid w:val="003763AA"/>
    <w:pPr>
      <w:keepNext/>
      <w:keepLines/>
      <w:suppressAutoHyphens/>
      <w:spacing w:after="180"/>
      <w:ind w:left="567" w:right="567"/>
      <w:jc w:val="center"/>
    </w:pPr>
    <w:rPr>
      <w:rFonts w:ascii="Comic Sans MS" w:hAnsi="Comic Sans MS"/>
      <w:b/>
      <w:smallCaps/>
      <w:sz w:val="22"/>
      <w:lang w:val="fr-FR" w:eastAsia="en-US"/>
    </w:rPr>
  </w:style>
  <w:style w:type="paragraph" w:customStyle="1" w:styleId="Formulairedemande">
    <w:name w:val="Formulaire demande"/>
    <w:rsid w:val="003763AA"/>
    <w:pPr>
      <w:spacing w:after="240"/>
      <w:ind w:left="284"/>
    </w:pPr>
    <w:rPr>
      <w:lang w:val="fr-FR" w:eastAsia="en-US"/>
    </w:rPr>
  </w:style>
  <w:style w:type="paragraph" w:styleId="Commentaire">
    <w:name w:val="annotation text"/>
    <w:link w:val="CommentaireCar"/>
    <w:rsid w:val="003763AA"/>
    <w:pPr>
      <w:keepLines/>
      <w:spacing w:before="60" w:after="120"/>
      <w:ind w:left="284" w:right="284"/>
      <w:jc w:val="both"/>
    </w:pPr>
    <w:rPr>
      <w:rFonts w:ascii="Calibri" w:hAnsi="Calibri"/>
      <w:sz w:val="18"/>
      <w:lang w:val="fr-FR" w:eastAsia="en-US"/>
    </w:rPr>
  </w:style>
  <w:style w:type="paragraph" w:customStyle="1" w:styleId="Formulaireencadr">
    <w:name w:val="Formulaire encadré"/>
    <w:basedOn w:val="Formulairedemande"/>
    <w:rsid w:val="003763AA"/>
    <w:pPr>
      <w:pBdr>
        <w:top w:val="single" w:sz="4" w:space="3" w:color="auto"/>
        <w:left w:val="single" w:sz="4" w:space="3" w:color="auto"/>
        <w:bottom w:val="single" w:sz="4" w:space="3" w:color="auto"/>
        <w:right w:val="single" w:sz="4" w:space="3" w:color="auto"/>
      </w:pBdr>
      <w:tabs>
        <w:tab w:val="right" w:leader="dot" w:pos="9497"/>
      </w:tabs>
      <w:ind w:left="0"/>
    </w:pPr>
  </w:style>
  <w:style w:type="paragraph" w:styleId="Pieddepage">
    <w:name w:val="footer"/>
    <w:link w:val="PieddepageCar"/>
    <w:rsid w:val="003763AA"/>
    <w:pPr>
      <w:pBdr>
        <w:top w:val="single" w:sz="12" w:space="4" w:color="808080"/>
        <w:bottom w:val="single" w:sz="12" w:space="4" w:color="808080"/>
      </w:pBdr>
      <w:shd w:val="pct10" w:color="FFFF00" w:fill="auto"/>
      <w:tabs>
        <w:tab w:val="center" w:pos="4536"/>
        <w:tab w:val="right" w:pos="9072"/>
      </w:tabs>
      <w:jc w:val="center"/>
    </w:pPr>
    <w:rPr>
      <w:rFonts w:ascii="Verdana" w:hAnsi="Verdana"/>
      <w:b/>
      <w:noProof/>
      <w:snapToGrid w:val="0"/>
      <w:sz w:val="18"/>
      <w:lang w:val="en-US" w:eastAsia="en-US"/>
    </w:rPr>
  </w:style>
  <w:style w:type="character" w:styleId="Numrodepage">
    <w:name w:val="page number"/>
    <w:basedOn w:val="Policepardfaut"/>
    <w:semiHidden/>
    <w:rsid w:val="003763AA"/>
    <w:rPr>
      <w:rFonts w:ascii="Bookman Old Style" w:hAnsi="Bookman Old Style"/>
      <w:b/>
      <w:sz w:val="20"/>
    </w:rPr>
  </w:style>
  <w:style w:type="paragraph" w:customStyle="1" w:styleId="Descriptiontitre1">
    <w:name w:val="Description titre_1"/>
    <w:next w:val="Formulairedemande"/>
    <w:rsid w:val="003763AA"/>
    <w:pPr>
      <w:keepNext/>
      <w:keepLines/>
      <w:tabs>
        <w:tab w:val="left" w:pos="992"/>
      </w:tabs>
      <w:suppressAutoHyphens/>
      <w:spacing w:before="60" w:after="180"/>
      <w:ind w:left="993" w:hanging="709"/>
    </w:pPr>
    <w:rPr>
      <w:rFonts w:ascii="Arial" w:hAnsi="Arial"/>
      <w:b/>
      <w:smallCaps/>
      <w:lang w:val="fr-FR" w:eastAsia="en-US"/>
    </w:rPr>
  </w:style>
  <w:style w:type="paragraph" w:customStyle="1" w:styleId="Descriptiontitre2">
    <w:name w:val="Description titre_2"/>
    <w:basedOn w:val="Descriptiontitre1"/>
    <w:next w:val="Formulairedemande"/>
    <w:rsid w:val="003763AA"/>
    <w:pPr>
      <w:tabs>
        <w:tab w:val="clear" w:pos="992"/>
        <w:tab w:val="left" w:pos="1134"/>
      </w:tabs>
      <w:ind w:left="1135" w:hanging="851"/>
    </w:pPr>
    <w:rPr>
      <w:rFonts w:ascii="Trebuchet MS" w:hAnsi="Trebuchet MS"/>
      <w:sz w:val="18"/>
    </w:rPr>
  </w:style>
  <w:style w:type="paragraph" w:customStyle="1" w:styleId="Colonnetitretableau">
    <w:name w:val="Colonne titre tableau"/>
    <w:rsid w:val="003763AA"/>
    <w:pPr>
      <w:keepNext/>
      <w:suppressAutoHyphens/>
      <w:spacing w:before="20" w:after="20"/>
      <w:jc w:val="center"/>
    </w:pPr>
    <w:rPr>
      <w:rFonts w:ascii="Arial Narrow" w:hAnsi="Arial Narrow"/>
      <w:b/>
      <w:sz w:val="16"/>
      <w:lang w:val="fr-FR" w:eastAsia="en-US"/>
    </w:rPr>
  </w:style>
  <w:style w:type="paragraph" w:customStyle="1" w:styleId="Celluletableau">
    <w:name w:val="Cellule tableau"/>
    <w:rsid w:val="003763AA"/>
    <w:pPr>
      <w:spacing w:before="60" w:after="60"/>
      <w:jc w:val="center"/>
    </w:pPr>
    <w:rPr>
      <w:sz w:val="18"/>
      <w:lang w:val="fr-FR" w:eastAsia="en-US"/>
    </w:rPr>
  </w:style>
  <w:style w:type="character" w:customStyle="1" w:styleId="Texteexplicatif">
    <w:name w:val="Texte explicatif"/>
    <w:basedOn w:val="Policepardfaut"/>
    <w:rsid w:val="003763AA"/>
    <w:rPr>
      <w:rFonts w:ascii="Calibri" w:hAnsi="Calibri"/>
      <w:sz w:val="18"/>
    </w:rPr>
  </w:style>
  <w:style w:type="character" w:customStyle="1" w:styleId="OUINON">
    <w:name w:val="OUI NON"/>
    <w:basedOn w:val="Policepardfaut"/>
    <w:rsid w:val="003763AA"/>
    <w:rPr>
      <w:rFonts w:ascii="Courier New" w:hAnsi="Courier New"/>
      <w:b/>
      <w:sz w:val="20"/>
    </w:rPr>
  </w:style>
  <w:style w:type="paragraph" w:customStyle="1" w:styleId="Descriptiontitre3">
    <w:name w:val="Description titre_3"/>
    <w:basedOn w:val="Descriptiontitre1"/>
    <w:next w:val="Formulairedemande"/>
    <w:rsid w:val="003763AA"/>
    <w:pPr>
      <w:tabs>
        <w:tab w:val="clear" w:pos="992"/>
        <w:tab w:val="left" w:pos="1276"/>
      </w:tabs>
      <w:ind w:left="1276" w:hanging="992"/>
    </w:pPr>
    <w:rPr>
      <w:i/>
      <w:smallCaps w:val="0"/>
    </w:rPr>
  </w:style>
  <w:style w:type="paragraph" w:customStyle="1" w:styleId="Rappelcadre">
    <w:name w:val="Rappel cadre"/>
    <w:rsid w:val="003763AA"/>
    <w:pPr>
      <w:jc w:val="right"/>
    </w:pPr>
    <w:rPr>
      <w:rFonts w:ascii="Arial Narrow" w:hAnsi="Arial Narrow"/>
      <w:b/>
      <w:sz w:val="18"/>
      <w:lang w:val="fr-FR" w:eastAsia="en-US"/>
    </w:rPr>
  </w:style>
  <w:style w:type="paragraph" w:customStyle="1" w:styleId="Formulairetitre">
    <w:name w:val="Formulaire titre"/>
    <w:next w:val="Formulairedemande"/>
    <w:rsid w:val="003763AA"/>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hAnsi="Verdana"/>
      <w:b/>
      <w:spacing w:val="20"/>
      <w:sz w:val="22"/>
      <w:lang w:val="fr-FR" w:eastAsia="en-US"/>
    </w:rPr>
  </w:style>
  <w:style w:type="paragraph" w:customStyle="1" w:styleId="TitreDGATLP">
    <w:name w:val="Titre DGATLP"/>
    <w:next w:val="RservAdministration"/>
    <w:rsid w:val="003763AA"/>
    <w:pPr>
      <w:keepNext/>
      <w:tabs>
        <w:tab w:val="left" w:leader="dot" w:pos="5670"/>
      </w:tabs>
      <w:spacing w:after="240"/>
      <w:jc w:val="center"/>
    </w:pPr>
    <w:rPr>
      <w:b/>
      <w:i/>
      <w:sz w:val="22"/>
      <w:lang w:val="fr-FR" w:eastAsia="en-US"/>
    </w:rPr>
  </w:style>
  <w:style w:type="paragraph" w:customStyle="1" w:styleId="RservAdministration">
    <w:name w:val="Réservé Administration"/>
    <w:basedOn w:val="Formulaireencadr"/>
    <w:rsid w:val="003763AA"/>
    <w:pPr>
      <w:shd w:val="pct10" w:color="auto" w:fill="FFFFFF"/>
      <w:tabs>
        <w:tab w:val="clear" w:pos="9497"/>
        <w:tab w:val="right" w:leader="dot" w:pos="9498"/>
      </w:tabs>
      <w:spacing w:after="120"/>
    </w:pPr>
  </w:style>
  <w:style w:type="paragraph" w:customStyle="1" w:styleId="Captagetitre">
    <w:name w:val="Captage (titre)"/>
    <w:next w:val="Formulairedemande"/>
    <w:rsid w:val="003763AA"/>
    <w:pPr>
      <w:keepNext/>
      <w:keepLines/>
      <w:spacing w:before="120" w:after="240"/>
      <w:ind w:left="284"/>
    </w:pPr>
    <w:rPr>
      <w:b/>
      <w:sz w:val="21"/>
      <w:lang w:val="fr-FR" w:eastAsia="en-US"/>
    </w:rPr>
  </w:style>
  <w:style w:type="paragraph" w:customStyle="1" w:styleId="Eautitre1">
    <w:name w:val="Eau (titre_1)"/>
    <w:basedOn w:val="Descriptiontitre1"/>
    <w:next w:val="Normal"/>
    <w:rsid w:val="003763AA"/>
    <w:pPr>
      <w:tabs>
        <w:tab w:val="clear" w:pos="992"/>
      </w:tabs>
      <w:ind w:left="284" w:firstLine="0"/>
    </w:pPr>
  </w:style>
  <w:style w:type="paragraph" w:styleId="TM2">
    <w:name w:val="toc 2"/>
    <w:basedOn w:val="Normal"/>
    <w:next w:val="Normal"/>
    <w:autoRedefine/>
    <w:uiPriority w:val="39"/>
    <w:rsid w:val="003763AA"/>
    <w:pPr>
      <w:spacing w:before="240" w:after="0"/>
      <w:jc w:val="left"/>
    </w:pPr>
    <w:rPr>
      <w:b/>
      <w:bCs/>
    </w:rPr>
  </w:style>
  <w:style w:type="paragraph" w:customStyle="1" w:styleId="Formspciauxtitre">
    <w:name w:val="Form spéciaux titre"/>
    <w:next w:val="Formulairedemande"/>
    <w:rsid w:val="003763AA"/>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styleId="TM1">
    <w:name w:val="toc 1"/>
    <w:next w:val="Normal"/>
    <w:uiPriority w:val="39"/>
    <w:rsid w:val="003763AA"/>
    <w:pPr>
      <w:spacing w:before="360"/>
    </w:pPr>
    <w:rPr>
      <w:rFonts w:asciiTheme="majorHAnsi" w:hAnsiTheme="majorHAnsi"/>
      <w:b/>
      <w:bCs/>
      <w:caps/>
      <w:sz w:val="24"/>
      <w:szCs w:val="24"/>
      <w:lang w:val="fr-FR" w:eastAsia="en-US"/>
    </w:rPr>
  </w:style>
  <w:style w:type="paragraph" w:styleId="TM3">
    <w:name w:val="toc 3"/>
    <w:basedOn w:val="Normal"/>
    <w:next w:val="Normal"/>
    <w:autoRedefine/>
    <w:uiPriority w:val="39"/>
    <w:rsid w:val="003763AA"/>
    <w:pPr>
      <w:spacing w:after="0"/>
      <w:ind w:left="220"/>
      <w:jc w:val="left"/>
    </w:pPr>
  </w:style>
  <w:style w:type="paragraph" w:styleId="TM4">
    <w:name w:val="toc 4"/>
    <w:basedOn w:val="Normal"/>
    <w:next w:val="Normal"/>
    <w:autoRedefine/>
    <w:uiPriority w:val="39"/>
    <w:rsid w:val="003763AA"/>
    <w:pPr>
      <w:spacing w:after="0"/>
      <w:ind w:left="440"/>
      <w:jc w:val="left"/>
    </w:pPr>
  </w:style>
  <w:style w:type="paragraph" w:styleId="TM5">
    <w:name w:val="toc 5"/>
    <w:basedOn w:val="Normal"/>
    <w:next w:val="Normal"/>
    <w:autoRedefine/>
    <w:uiPriority w:val="39"/>
    <w:rsid w:val="003763AA"/>
    <w:pPr>
      <w:spacing w:after="0"/>
      <w:ind w:left="660"/>
      <w:jc w:val="left"/>
    </w:pPr>
  </w:style>
  <w:style w:type="paragraph" w:styleId="TM6">
    <w:name w:val="toc 6"/>
    <w:basedOn w:val="Normal"/>
    <w:next w:val="Normal"/>
    <w:autoRedefine/>
    <w:uiPriority w:val="39"/>
    <w:rsid w:val="003763AA"/>
    <w:pPr>
      <w:spacing w:after="0"/>
      <w:ind w:left="880"/>
      <w:jc w:val="left"/>
    </w:pPr>
  </w:style>
  <w:style w:type="paragraph" w:styleId="TM7">
    <w:name w:val="toc 7"/>
    <w:basedOn w:val="Normal"/>
    <w:next w:val="Normal"/>
    <w:autoRedefine/>
    <w:uiPriority w:val="39"/>
    <w:rsid w:val="003763AA"/>
    <w:pPr>
      <w:spacing w:after="0"/>
      <w:ind w:left="1100"/>
      <w:jc w:val="left"/>
    </w:pPr>
  </w:style>
  <w:style w:type="paragraph" w:styleId="TM8">
    <w:name w:val="toc 8"/>
    <w:basedOn w:val="Normal"/>
    <w:next w:val="Normal"/>
    <w:autoRedefine/>
    <w:uiPriority w:val="39"/>
    <w:rsid w:val="003763AA"/>
    <w:pPr>
      <w:spacing w:after="0"/>
      <w:ind w:left="1320"/>
      <w:jc w:val="left"/>
    </w:pPr>
  </w:style>
  <w:style w:type="paragraph" w:styleId="TM9">
    <w:name w:val="toc 9"/>
    <w:basedOn w:val="Normal"/>
    <w:next w:val="Normal"/>
    <w:autoRedefine/>
    <w:uiPriority w:val="39"/>
    <w:rsid w:val="003763AA"/>
    <w:pPr>
      <w:spacing w:after="0"/>
      <w:ind w:left="1540"/>
      <w:jc w:val="left"/>
    </w:pPr>
  </w:style>
  <w:style w:type="paragraph" w:customStyle="1" w:styleId="Enttedclaration">
    <w:name w:val="Entête déclaration"/>
    <w:rsid w:val="003763AA"/>
    <w:pPr>
      <w:spacing w:after="60"/>
      <w:jc w:val="center"/>
    </w:pPr>
    <w:rPr>
      <w:rFonts w:ascii="Chesslaer Medium" w:hAnsi="Chesslaer Medium"/>
      <w:sz w:val="22"/>
      <w:lang w:val="fr-FR" w:eastAsia="en-US"/>
    </w:rPr>
  </w:style>
  <w:style w:type="paragraph" w:customStyle="1" w:styleId="Entteformsup">
    <w:name w:val="Entête form sup"/>
    <w:rsid w:val="003763AA"/>
    <w:pPr>
      <w:suppressAutoHyphens/>
      <w:spacing w:after="120"/>
      <w:jc w:val="center"/>
    </w:pPr>
    <w:rPr>
      <w:rFonts w:ascii="Trebuchet MS" w:hAnsi="Trebuchet MS"/>
      <w:b/>
      <w:sz w:val="22"/>
      <w:lang w:val="fr-FR" w:eastAsia="en-US"/>
    </w:rPr>
  </w:style>
  <w:style w:type="character" w:customStyle="1" w:styleId="Cadastreformulaire">
    <w:name w:val="Cadastre formulaire"/>
    <w:basedOn w:val="Policepardfaut"/>
    <w:rsid w:val="003763AA"/>
    <w:rPr>
      <w:b/>
      <w:color w:val="FF0000"/>
      <w:position w:val="6"/>
      <w:sz w:val="16"/>
    </w:rPr>
  </w:style>
  <w:style w:type="paragraph" w:customStyle="1" w:styleId="Nomfichier">
    <w:name w:val="Nom fichier"/>
    <w:rsid w:val="003763AA"/>
    <w:pPr>
      <w:ind w:left="-284"/>
    </w:pPr>
    <w:rPr>
      <w:rFonts w:ascii="Courier New" w:hAnsi="Courier New"/>
      <w:b/>
      <w:noProof/>
      <w:sz w:val="12"/>
      <w:lang w:val="en-US" w:eastAsia="en-US"/>
    </w:rPr>
  </w:style>
  <w:style w:type="paragraph" w:customStyle="1" w:styleId="CartoucheNpage">
    <w:name w:val="Cartouche N° page"/>
    <w:rsid w:val="003763AA"/>
    <w:pPr>
      <w:framePr w:hSpace="142" w:vSpace="142" w:wrap="around" w:vAnchor="text" w:hAnchor="text" w:y="1"/>
      <w:jc w:val="center"/>
    </w:pPr>
    <w:rPr>
      <w:rFonts w:ascii="Bookman Old Style" w:hAnsi="Bookman Old Style"/>
      <w:b/>
      <w:noProof/>
      <w:lang w:val="en-US" w:eastAsia="en-US"/>
    </w:rPr>
  </w:style>
  <w:style w:type="paragraph" w:customStyle="1" w:styleId="CaractristiqueAntenne">
    <w:name w:val="Caractéristique Antenne"/>
    <w:basedOn w:val="Formulairedemande"/>
    <w:rsid w:val="003763AA"/>
    <w:pPr>
      <w:spacing w:before="60"/>
      <w:ind w:left="0"/>
    </w:pPr>
    <w:rPr>
      <w:b/>
    </w:rPr>
  </w:style>
  <w:style w:type="character" w:styleId="Appeldenotedefin">
    <w:name w:val="endnote reference"/>
    <w:basedOn w:val="Policepardfaut"/>
    <w:semiHidden/>
    <w:rsid w:val="003763AA"/>
    <w:rPr>
      <w:rFonts w:ascii="Arial" w:hAnsi="Arial"/>
      <w:position w:val="8"/>
      <w:sz w:val="16"/>
      <w:vertAlign w:val="baseline"/>
    </w:rPr>
  </w:style>
  <w:style w:type="paragraph" w:customStyle="1" w:styleId="ExplicationGSMtitre">
    <w:name w:val="Explication GSM titre"/>
    <w:next w:val="Formulairedemande"/>
    <w:rsid w:val="003763AA"/>
    <w:pPr>
      <w:keepNext/>
      <w:keepLines/>
      <w:tabs>
        <w:tab w:val="left" w:pos="709"/>
      </w:tabs>
      <w:suppressAutoHyphens/>
      <w:spacing w:after="240"/>
      <w:ind w:left="709" w:hanging="709"/>
    </w:pPr>
    <w:rPr>
      <w:rFonts w:ascii="Arial" w:hAnsi="Arial"/>
      <w:b/>
      <w:color w:val="000080"/>
      <w:sz w:val="22"/>
      <w:lang w:val="fr-FR" w:eastAsia="en-US"/>
    </w:rPr>
  </w:style>
  <w:style w:type="paragraph" w:customStyle="1" w:styleId="Objetformulaire">
    <w:name w:val="Objet formulaire"/>
    <w:rsid w:val="003763AA"/>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en-US"/>
    </w:rPr>
  </w:style>
  <w:style w:type="paragraph" w:customStyle="1" w:styleId="Notesexplicativestitre">
    <w:name w:val="Notes explicatives (titre)"/>
    <w:basedOn w:val="Formspciauxtitre"/>
    <w:rsid w:val="003763AA"/>
    <w:rPr>
      <w:rFonts w:ascii="Cooper Black" w:hAnsi="Cooper Black"/>
      <w:sz w:val="24"/>
    </w:rPr>
  </w:style>
  <w:style w:type="paragraph" w:customStyle="1" w:styleId="Texteloi">
    <w:name w:val="Texteloi"/>
    <w:next w:val="Normal"/>
    <w:rsid w:val="003763AA"/>
    <w:pPr>
      <w:suppressAutoHyphens/>
      <w:spacing w:before="60" w:after="120"/>
      <w:jc w:val="both"/>
    </w:pPr>
    <w:rPr>
      <w:rFonts w:ascii="Eurostile" w:hAnsi="Eurostile"/>
      <w:lang w:val="fr-FR" w:eastAsia="en-US"/>
    </w:rPr>
  </w:style>
  <w:style w:type="character" w:styleId="Lienhypertexte">
    <w:name w:val="Hyperlink"/>
    <w:basedOn w:val="Policepardfaut"/>
    <w:uiPriority w:val="99"/>
    <w:rsid w:val="003763AA"/>
    <w:rPr>
      <w:color w:val="0000FF"/>
      <w:u w:val="single"/>
    </w:rPr>
  </w:style>
  <w:style w:type="paragraph" w:customStyle="1" w:styleId="Introtitre">
    <w:name w:val="Intro_titre"/>
    <w:basedOn w:val="Captagetitre"/>
    <w:next w:val="Introduction"/>
    <w:rsid w:val="003763AA"/>
    <w:rPr>
      <w:sz w:val="22"/>
    </w:rPr>
  </w:style>
  <w:style w:type="paragraph" w:customStyle="1" w:styleId="Servicetitre">
    <w:name w:val="Service titre"/>
    <w:basedOn w:val="Normal"/>
    <w:next w:val="Introduction"/>
    <w:rsid w:val="003763AA"/>
    <w:pPr>
      <w:keepNext/>
      <w:keepLines/>
      <w:spacing w:before="120"/>
      <w:ind w:left="284"/>
      <w:jc w:val="left"/>
    </w:pPr>
    <w:rPr>
      <w:rFonts w:ascii="Times New Roman" w:hAnsi="Times New Roman"/>
      <w:b/>
      <w:sz w:val="24"/>
    </w:rPr>
  </w:style>
  <w:style w:type="paragraph" w:customStyle="1" w:styleId="Coordonnesservices">
    <w:name w:val="Coordonnées services"/>
    <w:rsid w:val="003763AA"/>
    <w:pPr>
      <w:tabs>
        <w:tab w:val="left" w:pos="794"/>
      </w:tabs>
      <w:spacing w:before="40" w:after="40"/>
    </w:pPr>
    <w:rPr>
      <w:rFonts w:ascii="Comic Sans MS" w:hAnsi="Comic Sans MS"/>
      <w:sz w:val="18"/>
      <w:lang w:val="fr-FR" w:eastAsia="en-US"/>
    </w:rPr>
  </w:style>
  <w:style w:type="paragraph" w:customStyle="1" w:styleId="En-ttetableau">
    <w:name w:val="En-tête tableau"/>
    <w:rsid w:val="003763AA"/>
    <w:pPr>
      <w:keepNext/>
      <w:suppressAutoHyphens/>
      <w:spacing w:before="60" w:after="60"/>
      <w:jc w:val="center"/>
    </w:pPr>
    <w:rPr>
      <w:rFonts w:ascii="Bookman Old Style" w:hAnsi="Bookman Old Style"/>
      <w:b/>
      <w:lang w:val="fr-FR" w:eastAsia="en-US"/>
    </w:rPr>
  </w:style>
  <w:style w:type="paragraph" w:customStyle="1" w:styleId="Source">
    <w:name w:val="Source"/>
    <w:next w:val="Introduction"/>
    <w:rsid w:val="003763AA"/>
    <w:pPr>
      <w:spacing w:before="60" w:after="240"/>
    </w:pPr>
    <w:rPr>
      <w:rFonts w:ascii="Arial" w:hAnsi="Arial"/>
      <w:sz w:val="22"/>
      <w:lang w:val="fr-FR" w:eastAsia="en-US"/>
    </w:rPr>
  </w:style>
  <w:style w:type="character" w:styleId="Lienhypertextesuivivisit">
    <w:name w:val="FollowedHyperlink"/>
    <w:basedOn w:val="Policepardfaut"/>
    <w:semiHidden/>
    <w:rsid w:val="003763AA"/>
    <w:rPr>
      <w:color w:val="800080"/>
      <w:u w:val="single"/>
    </w:rPr>
  </w:style>
  <w:style w:type="paragraph" w:customStyle="1" w:styleId="Exemple">
    <w:name w:val="Exemple"/>
    <w:rsid w:val="003763AA"/>
    <w:pPr>
      <w:keepNext/>
      <w:spacing w:before="40" w:after="40"/>
    </w:pPr>
    <w:rPr>
      <w:rFonts w:ascii="Mead Bold" w:hAnsi="Mead Bold"/>
      <w:b/>
      <w:lang w:val="fr-FR" w:eastAsia="en-US"/>
    </w:rPr>
  </w:style>
  <w:style w:type="paragraph" w:customStyle="1" w:styleId="Aideremplissage">
    <w:name w:val="Aide remplissage"/>
    <w:basedOn w:val="Normal"/>
    <w:rsid w:val="003763AA"/>
    <w:pPr>
      <w:spacing w:after="120"/>
      <w:ind w:left="142"/>
    </w:pPr>
    <w:rPr>
      <w:rFonts w:ascii="Verdana" w:hAnsi="Verdana"/>
      <w:lang w:val="fr-BE"/>
    </w:rPr>
  </w:style>
  <w:style w:type="paragraph" w:customStyle="1" w:styleId="Question3dgt">
    <w:name w:val="Question 3 dgt"/>
    <w:basedOn w:val="Question2dgt"/>
    <w:next w:val="Normal"/>
    <w:rsid w:val="003763AA"/>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3763AA"/>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en-US"/>
    </w:rPr>
  </w:style>
  <w:style w:type="paragraph" w:customStyle="1" w:styleId="Titrecadre">
    <w:name w:val="Titre cadre"/>
    <w:next w:val="Normal"/>
    <w:rsid w:val="003763AA"/>
    <w:pPr>
      <w:keepNext/>
      <w:pBdr>
        <w:top w:val="single" w:sz="24" w:space="4" w:color="FFFF00"/>
        <w:bottom w:val="single" w:sz="24" w:space="4" w:color="FFFF00"/>
      </w:pBdr>
      <w:shd w:val="clear" w:color="0000FF" w:fill="0000FF"/>
      <w:suppressAutoHyphens/>
      <w:spacing w:before="120" w:after="240"/>
      <w:ind w:left="142"/>
      <w:jc w:val="right"/>
    </w:pPr>
    <w:rPr>
      <w:rFonts w:ascii="Bookman Old Style" w:hAnsi="Bookman Old Style"/>
      <w:b/>
      <w:i/>
      <w:color w:val="FFFFFF"/>
      <w:sz w:val="22"/>
      <w:lang w:val="fr-FR" w:eastAsia="en-US"/>
    </w:rPr>
  </w:style>
  <w:style w:type="paragraph" w:customStyle="1" w:styleId="Rmqcasparticuliers">
    <w:name w:val="Rmq cas particuliers"/>
    <w:basedOn w:val="Normal"/>
    <w:rsid w:val="003763AA"/>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hAnsi="Blue Highway Condensed"/>
      <w:b/>
      <w:sz w:val="26"/>
      <w:lang w:val="fr-BE"/>
    </w:rPr>
  </w:style>
  <w:style w:type="paragraph" w:customStyle="1" w:styleId="TitrePrisedeau">
    <w:name w:val="Titre Prise d'eau"/>
    <w:basedOn w:val="Normal"/>
    <w:next w:val="Normal"/>
    <w:rsid w:val="003763AA"/>
    <w:pPr>
      <w:keepNext/>
      <w:shd w:val="clear" w:color="auto" w:fill="0000FF"/>
      <w:spacing w:before="60" w:after="180"/>
      <w:ind w:left="142"/>
    </w:pPr>
    <w:rPr>
      <w:rFonts w:ascii="Comic Sans MS" w:hAnsi="Comic Sans MS"/>
      <w:b/>
      <w:i/>
      <w:color w:val="FFFFFF"/>
      <w:spacing w:val="20"/>
      <w:lang w:val="fr-BE"/>
    </w:rPr>
  </w:style>
  <w:style w:type="paragraph" w:customStyle="1" w:styleId="Titreprisedeau0">
    <w:name w:val="Titre prise d'eau"/>
    <w:basedOn w:val="Normal"/>
    <w:next w:val="Normal"/>
    <w:rsid w:val="003763AA"/>
    <w:pPr>
      <w:keepNext/>
      <w:spacing w:before="60" w:after="180"/>
      <w:ind w:left="425"/>
    </w:pPr>
    <w:rPr>
      <w:rFonts w:ascii="Comic Sans MS" w:hAnsi="Comic Sans MS"/>
      <w:b/>
      <w:lang w:val="fr-BE"/>
    </w:rPr>
  </w:style>
  <w:style w:type="paragraph" w:customStyle="1" w:styleId="En-tteannexes">
    <w:name w:val="En-tête annexes"/>
    <w:basedOn w:val="En-tte"/>
    <w:rsid w:val="003763AA"/>
    <w:pPr>
      <w:pBdr>
        <w:top w:val="single" w:sz="8" w:space="3" w:color="auto"/>
        <w:left w:val="single" w:sz="8" w:space="3" w:color="auto"/>
        <w:bottom w:val="single" w:sz="8" w:space="3" w:color="auto"/>
        <w:right w:val="single" w:sz="8" w:space="3" w:color="auto"/>
      </w:pBdr>
      <w:shd w:val="pct10" w:color="auto" w:fill="FFFFFF"/>
      <w:spacing w:after="120"/>
      <w:ind w:left="567" w:right="567"/>
      <w:jc w:val="center"/>
    </w:pPr>
    <w:rPr>
      <w:rFonts w:ascii="Bookman Old Style" w:hAnsi="Bookman Old Style"/>
      <w:i w:val="0"/>
      <w:sz w:val="18"/>
    </w:rPr>
  </w:style>
  <w:style w:type="paragraph" w:customStyle="1" w:styleId="TitreAGWAnnexeprocdure">
    <w:name w:val="Titre AGW Annexe procédure"/>
    <w:basedOn w:val="Formspciauxtitre"/>
    <w:next w:val="Normal"/>
    <w:rsid w:val="003763AA"/>
    <w:pPr>
      <w:pageBreakBefore w:val="0"/>
      <w:suppressAutoHyphens/>
    </w:pPr>
  </w:style>
  <w:style w:type="paragraph" w:customStyle="1" w:styleId="AideremplissageFA">
    <w:name w:val="Aide remplissage FA"/>
    <w:basedOn w:val="Normal"/>
    <w:rsid w:val="003763AA"/>
    <w:pPr>
      <w:spacing w:after="120"/>
      <w:ind w:left="142"/>
    </w:pPr>
    <w:rPr>
      <w:rFonts w:ascii="Bookman Old Style" w:hAnsi="Bookman Old Style"/>
      <w:color w:val="800000"/>
      <w:sz w:val="19"/>
      <w:lang w:val="fr-BE"/>
    </w:rPr>
  </w:style>
  <w:style w:type="paragraph" w:customStyle="1" w:styleId="AideremplissageFG">
    <w:name w:val="Aide remplissage FG"/>
    <w:basedOn w:val="Normal"/>
    <w:rsid w:val="003763AA"/>
    <w:pPr>
      <w:spacing w:after="120"/>
      <w:ind w:left="142"/>
    </w:pPr>
    <w:rPr>
      <w:rFonts w:ascii="Comic Sans MS" w:hAnsi="Comic Sans MS"/>
      <w:color w:val="000080"/>
      <w:sz w:val="19"/>
      <w:lang w:val="fr-BE"/>
    </w:rPr>
  </w:style>
  <w:style w:type="paragraph" w:customStyle="1" w:styleId="AnnexeTexte">
    <w:name w:val="Annexe Texte"/>
    <w:rsid w:val="003763AA"/>
    <w:pPr>
      <w:spacing w:after="120"/>
      <w:jc w:val="both"/>
    </w:pPr>
    <w:rPr>
      <w:rFonts w:ascii="Trebuchet MS" w:hAnsi="Trebuchet MS"/>
      <w:lang w:val="fr-FR" w:eastAsia="en-US"/>
    </w:rPr>
  </w:style>
  <w:style w:type="paragraph" w:styleId="Retraitcorpsdetexte2">
    <w:name w:val="Body Text Indent 2"/>
    <w:basedOn w:val="Normal"/>
    <w:link w:val="Retraitcorpsdetexte2Car"/>
    <w:semiHidden/>
    <w:rsid w:val="003763AA"/>
    <w:pPr>
      <w:ind w:left="709"/>
    </w:pPr>
    <w:rPr>
      <w:rFonts w:ascii="Times New Roman" w:hAnsi="Times New Roman"/>
    </w:rPr>
  </w:style>
  <w:style w:type="paragraph" w:customStyle="1" w:styleId="Registre">
    <w:name w:val="Registre"/>
    <w:rsid w:val="003763AA"/>
    <w:pPr>
      <w:spacing w:before="60" w:after="60"/>
    </w:pPr>
    <w:rPr>
      <w:rFonts w:ascii="Arial Black" w:hAnsi="Arial Black"/>
      <w:sz w:val="18"/>
      <w:lang w:val="fr-FR" w:eastAsia="en-US"/>
    </w:rPr>
  </w:style>
  <w:style w:type="paragraph" w:customStyle="1" w:styleId="PiedpageAnnexes">
    <w:name w:val="Pied page Annexes"/>
    <w:basedOn w:val="Pieddepage"/>
    <w:rsid w:val="003763AA"/>
    <w:pPr>
      <w:pBdr>
        <w:top w:val="single" w:sz="6" w:space="3" w:color="auto"/>
        <w:bottom w:val="single" w:sz="6" w:space="3" w:color="auto"/>
      </w:pBdr>
      <w:shd w:val="pct5" w:color="auto" w:fill="FFFFFF"/>
    </w:pPr>
    <w:rPr>
      <w:rFonts w:ascii="Trebuchet MS" w:hAnsi="Trebuchet MS"/>
      <w:sz w:val="20"/>
    </w:rPr>
  </w:style>
  <w:style w:type="paragraph" w:customStyle="1" w:styleId="Vieprive">
    <w:name w:val="Vie privée"/>
    <w:rsid w:val="003763AA"/>
    <w:pPr>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customStyle="1" w:styleId="Cessionencadr">
    <w:name w:val="Cession encadré"/>
    <w:basedOn w:val="Formulaireencadr"/>
    <w:rsid w:val="003763AA"/>
    <w:pPr>
      <w:tabs>
        <w:tab w:val="left" w:leader="dot" w:pos="5103"/>
      </w:tabs>
    </w:pPr>
  </w:style>
  <w:style w:type="paragraph" w:customStyle="1" w:styleId="Cessionen-ttetableau">
    <w:name w:val="Cession en-tête tableau"/>
    <w:basedOn w:val="Normal"/>
    <w:rsid w:val="003763AA"/>
    <w:pPr>
      <w:keepNext/>
      <w:suppressAutoHyphens/>
      <w:spacing w:before="40" w:after="40"/>
      <w:jc w:val="center"/>
    </w:pPr>
    <w:rPr>
      <w:rFonts w:ascii="Bookman Old Style" w:hAnsi="Bookman Old Style"/>
      <w:b/>
      <w:sz w:val="16"/>
    </w:rPr>
  </w:style>
  <w:style w:type="paragraph" w:customStyle="1" w:styleId="Cessionformulaire">
    <w:name w:val="Cession formulaire"/>
    <w:basedOn w:val="Formulairedemande"/>
    <w:rsid w:val="003763AA"/>
    <w:pPr>
      <w:jc w:val="both"/>
    </w:pPr>
  </w:style>
  <w:style w:type="paragraph" w:customStyle="1" w:styleId="Lgislation">
    <w:name w:val="Législation"/>
    <w:rsid w:val="003763AA"/>
    <w:pPr>
      <w:spacing w:after="60"/>
      <w:ind w:firstLine="567"/>
      <w:jc w:val="both"/>
    </w:pPr>
    <w:rPr>
      <w:lang w:val="fr-FR" w:eastAsia="en-US"/>
    </w:rPr>
  </w:style>
  <w:style w:type="paragraph" w:styleId="Notedefin">
    <w:name w:val="endnote text"/>
    <w:link w:val="NotedefinCar"/>
    <w:rsid w:val="003763AA"/>
    <w:pPr>
      <w:tabs>
        <w:tab w:val="left" w:pos="340"/>
      </w:tabs>
      <w:spacing w:after="40"/>
      <w:ind w:left="340" w:hanging="340"/>
      <w:jc w:val="both"/>
    </w:pPr>
    <w:rPr>
      <w:rFonts w:ascii="Futura Md BT" w:hAnsi="Futura Md BT"/>
      <w:sz w:val="18"/>
      <w:lang w:val="fr-FR" w:eastAsia="en-US"/>
    </w:rPr>
  </w:style>
  <w:style w:type="character" w:customStyle="1" w:styleId="DateArrt">
    <w:name w:val="Date Arrêté"/>
    <w:basedOn w:val="Policepardfaut"/>
    <w:rsid w:val="003763AA"/>
    <w:rPr>
      <w:b/>
      <w:color w:val="000080"/>
    </w:rPr>
  </w:style>
  <w:style w:type="paragraph" w:customStyle="1" w:styleId="AnnexeTitre">
    <w:name w:val="Annexe Titre"/>
    <w:rsid w:val="003763AA"/>
    <w:pPr>
      <w:keepNext/>
      <w:keepLines/>
      <w:suppressAutoHyphens/>
      <w:spacing w:after="240"/>
      <w:ind w:left="284" w:right="284"/>
      <w:jc w:val="center"/>
    </w:pPr>
    <w:rPr>
      <w:rFonts w:ascii="Bookman Old Style" w:hAnsi="Bookman Old Style"/>
      <w:b/>
      <w:sz w:val="28"/>
      <w:lang w:val="fr-FR" w:eastAsia="en-US"/>
    </w:rPr>
  </w:style>
  <w:style w:type="paragraph" w:customStyle="1" w:styleId="AnnexeSoustitre">
    <w:name w:val="Annexe Sous titre"/>
    <w:rsid w:val="003763AA"/>
    <w:pPr>
      <w:keepNext/>
      <w:keepLines/>
      <w:suppressAutoHyphens/>
      <w:spacing w:after="360"/>
      <w:ind w:left="567" w:right="567"/>
      <w:jc w:val="center"/>
    </w:pPr>
    <w:rPr>
      <w:rFonts w:ascii="Arial Narrow" w:hAnsi="Arial Narrow"/>
      <w:b/>
      <w:color w:val="808080"/>
      <w:sz w:val="24"/>
      <w:lang w:val="fr-FR" w:eastAsia="en-US"/>
    </w:rPr>
  </w:style>
  <w:style w:type="paragraph" w:customStyle="1" w:styleId="Dateversion">
    <w:name w:val="Date version"/>
    <w:next w:val="Formulairedemande"/>
    <w:rsid w:val="003763AA"/>
    <w:pPr>
      <w:spacing w:after="240"/>
      <w:jc w:val="right"/>
    </w:pPr>
    <w:rPr>
      <w:rFonts w:ascii="Arial" w:hAnsi="Arial"/>
      <w:i/>
      <w:color w:val="000080"/>
      <w:lang w:val="fr-FR" w:eastAsia="en-US"/>
    </w:rPr>
  </w:style>
  <w:style w:type="paragraph" w:styleId="Textedemacro">
    <w:name w:val="macro"/>
    <w:link w:val="TextedemacroCar"/>
    <w:semiHidden/>
    <w:rsid w:val="003763A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lang w:val="fr-FR" w:eastAsia="en-US"/>
    </w:rPr>
  </w:style>
  <w:style w:type="paragraph" w:customStyle="1" w:styleId="Adresse1religne">
    <w:name w:val="Adresse 1ère ligne"/>
    <w:basedOn w:val="Adressedestinataire"/>
    <w:next w:val="Adressedestinataire"/>
    <w:rsid w:val="003763AA"/>
    <w:pPr>
      <w:spacing w:before="1200"/>
    </w:pPr>
    <w:rPr>
      <w:sz w:val="20"/>
    </w:rPr>
  </w:style>
  <w:style w:type="paragraph" w:styleId="Adressedestinataire">
    <w:name w:val="envelope address"/>
    <w:semiHidden/>
    <w:rsid w:val="003763AA"/>
    <w:pPr>
      <w:keepLines/>
      <w:spacing w:after="120"/>
      <w:jc w:val="right"/>
    </w:pPr>
    <w:rPr>
      <w:rFonts w:ascii="Fritz-Quad" w:hAnsi="Fritz-Quad"/>
      <w:sz w:val="22"/>
      <w:lang w:eastAsia="en-US"/>
    </w:rPr>
  </w:style>
  <w:style w:type="paragraph" w:customStyle="1" w:styleId="Signatairearrt">
    <w:name w:val="Signataire arrêté"/>
    <w:basedOn w:val="Normal"/>
    <w:rsid w:val="003763AA"/>
    <w:pPr>
      <w:keepNext/>
      <w:spacing w:before="120" w:after="480"/>
      <w:jc w:val="center"/>
    </w:pPr>
    <w:rPr>
      <w:rFonts w:ascii="Footlight MT Light" w:hAnsi="Footlight MT Light"/>
    </w:rPr>
  </w:style>
  <w:style w:type="paragraph" w:styleId="Date">
    <w:name w:val="Date"/>
    <w:next w:val="Adresse1religne"/>
    <w:link w:val="DateCar"/>
    <w:semiHidden/>
    <w:rsid w:val="003763AA"/>
    <w:pPr>
      <w:spacing w:after="840"/>
      <w:ind w:left="851"/>
    </w:pPr>
    <w:rPr>
      <w:rFonts w:ascii="Arial" w:hAnsi="Arial"/>
      <w:lang w:eastAsia="en-US"/>
    </w:rPr>
  </w:style>
  <w:style w:type="paragraph" w:customStyle="1" w:styleId="Articlepermisenvironnement">
    <w:name w:val="Article permis environnement"/>
    <w:rsid w:val="003763AA"/>
    <w:pPr>
      <w:spacing w:after="240"/>
      <w:ind w:firstLine="709"/>
      <w:jc w:val="both"/>
    </w:pPr>
    <w:rPr>
      <w:sz w:val="22"/>
      <w:lang w:val="fr-FR" w:eastAsia="en-US"/>
    </w:rPr>
  </w:style>
  <w:style w:type="paragraph" w:customStyle="1" w:styleId="Rfrencestitre">
    <w:name w:val="Références_titre"/>
    <w:rsid w:val="003763AA"/>
    <w:pPr>
      <w:spacing w:before="360"/>
    </w:pPr>
    <w:rPr>
      <w:rFonts w:ascii="Comic Sans MS" w:hAnsi="Comic Sans MS"/>
      <w:b/>
      <w:noProof/>
      <w:sz w:val="16"/>
      <w:lang w:val="en-US" w:eastAsia="en-US"/>
    </w:rPr>
  </w:style>
  <w:style w:type="paragraph" w:customStyle="1" w:styleId="Annexetitre0">
    <w:name w:val="Annexe_titre"/>
    <w:next w:val="Normal"/>
    <w:rsid w:val="003763AA"/>
    <w:pPr>
      <w:keepNext/>
      <w:keepLines/>
      <w:suppressAutoHyphens/>
      <w:spacing w:before="120" w:after="180"/>
      <w:jc w:val="center"/>
    </w:pPr>
    <w:rPr>
      <w:rFonts w:ascii="Comic Sans MS" w:hAnsi="Comic Sans MS"/>
      <w:b/>
      <w:sz w:val="22"/>
      <w:lang w:val="fr-FR" w:eastAsia="en-US"/>
    </w:rPr>
  </w:style>
  <w:style w:type="paragraph" w:customStyle="1" w:styleId="Titrepartie">
    <w:name w:val="Titre partie"/>
    <w:next w:val="Normal"/>
    <w:rsid w:val="003763AA"/>
    <w:pPr>
      <w:pageBreakBefore/>
      <w:pBdr>
        <w:top w:val="double" w:sz="12" w:space="3" w:color="808080"/>
        <w:bottom w:val="double" w:sz="12" w:space="3" w:color="808080"/>
      </w:pBdr>
      <w:suppressAutoHyphens/>
      <w:spacing w:before="120" w:after="240"/>
      <w:jc w:val="center"/>
    </w:pPr>
    <w:rPr>
      <w:rFonts w:ascii="Verdana" w:hAnsi="Verdana"/>
      <w:b/>
      <w:smallCaps/>
      <w:sz w:val="22"/>
      <w:lang w:val="fr-FR" w:eastAsia="en-US"/>
    </w:rPr>
  </w:style>
  <w:style w:type="paragraph" w:customStyle="1" w:styleId="Question4dgt">
    <w:name w:val="Question 4 dgt"/>
    <w:basedOn w:val="Question3dgt"/>
    <w:next w:val="Aideremplissage"/>
    <w:rsid w:val="003763AA"/>
    <w:pPr>
      <w:keepLines/>
      <w:pBdr>
        <w:top w:val="double" w:sz="6" w:space="2" w:color="auto"/>
        <w:bottom w:val="double" w:sz="6" w:space="2" w:color="auto"/>
      </w:pBdr>
      <w:shd w:val="pct5" w:color="00FF00" w:fill="auto"/>
    </w:pPr>
    <w:rPr>
      <w:rFonts w:ascii="Tahoma" w:hAnsi="Tahoma"/>
      <w:i/>
      <w:spacing w:val="20"/>
      <w:sz w:val="18"/>
    </w:rPr>
  </w:style>
  <w:style w:type="paragraph" w:customStyle="1" w:styleId="DmatFormulaireencadr">
    <w:name w:val="Démat Formulaire encadré"/>
    <w:basedOn w:val="Formulaireencadr"/>
    <w:rsid w:val="003763AA"/>
    <w:pPr>
      <w:keepNext/>
      <w:tabs>
        <w:tab w:val="clear" w:pos="9497"/>
        <w:tab w:val="right" w:leader="dot" w:pos="9498"/>
      </w:tabs>
    </w:pPr>
  </w:style>
  <w:style w:type="character" w:customStyle="1" w:styleId="DmatTexteexplicatif">
    <w:name w:val="Démat Texte explicatif"/>
    <w:basedOn w:val="Texteexplicatif"/>
    <w:rsid w:val="003763AA"/>
    <w:rPr>
      <w:rFonts w:ascii="Calibri" w:hAnsi="Calibri"/>
      <w:sz w:val="18"/>
    </w:rPr>
  </w:style>
  <w:style w:type="paragraph" w:customStyle="1" w:styleId="DmatTexteexplicatifparagraphe">
    <w:name w:val="Démat Texte explicatif paragraphe"/>
    <w:basedOn w:val="DmatFormulaireencadr"/>
    <w:next w:val="DmatFormulaireencadr"/>
    <w:rsid w:val="003763AA"/>
    <w:pPr>
      <w:pBdr>
        <w:top w:val="none" w:sz="0" w:space="0" w:color="auto"/>
        <w:left w:val="single" w:sz="4" w:space="3" w:color="800000"/>
        <w:bottom w:val="none" w:sz="0" w:space="0" w:color="auto"/>
        <w:right w:val="single" w:sz="4" w:space="3" w:color="800000"/>
      </w:pBdr>
      <w:spacing w:after="120"/>
    </w:pPr>
    <w:rPr>
      <w:rFonts w:ascii="Calibri" w:hAnsi="Calibri"/>
      <w:sz w:val="18"/>
    </w:rPr>
  </w:style>
  <w:style w:type="paragraph" w:customStyle="1" w:styleId="Dmatformulairedemande">
    <w:name w:val="Démat formulaire demande"/>
    <w:basedOn w:val="Formulairedemande"/>
    <w:rsid w:val="003763AA"/>
  </w:style>
  <w:style w:type="paragraph" w:customStyle="1" w:styleId="Remarque">
    <w:name w:val="Remarque"/>
    <w:rsid w:val="003763AA"/>
    <w:pPr>
      <w:suppressAutoHyphens/>
      <w:spacing w:after="120"/>
      <w:jc w:val="right"/>
    </w:pPr>
    <w:rPr>
      <w:rFonts w:ascii="Cambria" w:hAnsi="Cambria"/>
      <w:b/>
      <w:i/>
      <w:snapToGrid w:val="0"/>
      <w:color w:val="800000"/>
      <w:lang w:val="fr-FR" w:eastAsia="en-US"/>
    </w:rPr>
  </w:style>
  <w:style w:type="paragraph" w:customStyle="1" w:styleId="Style1">
    <w:name w:val="Style1"/>
    <w:basedOn w:val="En-tte"/>
    <w:rsid w:val="003763AA"/>
    <w:pPr>
      <w:spacing w:before="0"/>
    </w:pPr>
    <w:rPr>
      <w:rFonts w:ascii="Arial" w:hAnsi="Arial"/>
      <w:i w:val="0"/>
    </w:rPr>
  </w:style>
  <w:style w:type="character" w:customStyle="1" w:styleId="NotedebasdepageCar">
    <w:name w:val="Note de bas de page Car"/>
    <w:basedOn w:val="Policepardfaut"/>
    <w:link w:val="Notedebasdepage"/>
    <w:uiPriority w:val="99"/>
    <w:rsid w:val="00913610"/>
    <w:rPr>
      <w:rFonts w:ascii="Century Schoolbook" w:hAnsi="Century Schoolbook"/>
      <w:sz w:val="16"/>
      <w:lang w:val="fr-FR" w:eastAsia="en-US" w:bidi="ar-SA"/>
    </w:rPr>
  </w:style>
  <w:style w:type="character" w:customStyle="1" w:styleId="CommentaireCar">
    <w:name w:val="Commentaire Car"/>
    <w:basedOn w:val="Policepardfaut"/>
    <w:link w:val="Commentaire"/>
    <w:rsid w:val="00551474"/>
    <w:rPr>
      <w:rFonts w:ascii="Calibri" w:hAnsi="Calibri"/>
      <w:sz w:val="18"/>
      <w:lang w:val="fr-FR" w:eastAsia="en-US" w:bidi="ar-SA"/>
    </w:rPr>
  </w:style>
  <w:style w:type="character" w:styleId="Marquedecommentaire">
    <w:name w:val="annotation reference"/>
    <w:basedOn w:val="Policepardfaut"/>
    <w:uiPriority w:val="99"/>
    <w:semiHidden/>
    <w:unhideWhenUsed/>
    <w:rsid w:val="00551474"/>
    <w:rPr>
      <w:sz w:val="16"/>
      <w:szCs w:val="16"/>
    </w:rPr>
  </w:style>
  <w:style w:type="paragraph" w:styleId="Textedebulles">
    <w:name w:val="Balloon Text"/>
    <w:basedOn w:val="Normal"/>
    <w:link w:val="TextedebullesCar"/>
    <w:uiPriority w:val="99"/>
    <w:semiHidden/>
    <w:unhideWhenUsed/>
    <w:rsid w:val="0055147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474"/>
    <w:rPr>
      <w:rFonts w:ascii="Tahoma" w:hAnsi="Tahoma" w:cs="Tahoma"/>
      <w:sz w:val="16"/>
      <w:szCs w:val="16"/>
      <w:lang w:val="fr-FR"/>
    </w:rPr>
  </w:style>
  <w:style w:type="paragraph" w:customStyle="1" w:styleId="justifie">
    <w:name w:val="justifie"/>
    <w:basedOn w:val="Normal"/>
    <w:rsid w:val="0091328F"/>
    <w:pPr>
      <w:spacing w:before="100" w:beforeAutospacing="1" w:after="100" w:afterAutospacing="1"/>
    </w:pPr>
    <w:rPr>
      <w:rFonts w:cs="Arial"/>
      <w:sz w:val="24"/>
      <w:szCs w:val="24"/>
      <w:lang w:val="en-US"/>
    </w:rPr>
  </w:style>
  <w:style w:type="table" w:styleId="Grilledutableau">
    <w:name w:val="Table Grid"/>
    <w:basedOn w:val="TableauNormal"/>
    <w:uiPriority w:val="59"/>
    <w:rsid w:val="00EE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encadr">
    <w:name w:val="Commentaire encadré"/>
    <w:qFormat/>
    <w:rsid w:val="00B64562"/>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paragraph" w:styleId="Objetducommentaire">
    <w:name w:val="annotation subject"/>
    <w:basedOn w:val="Commentaire"/>
    <w:next w:val="Commentaire"/>
    <w:link w:val="ObjetducommentaireCar"/>
    <w:uiPriority w:val="99"/>
    <w:semiHidden/>
    <w:unhideWhenUsed/>
    <w:rsid w:val="008A6479"/>
    <w:pPr>
      <w:keepLines w:val="0"/>
      <w:spacing w:before="0" w:after="240"/>
      <w:ind w:left="0" w:right="0"/>
    </w:pPr>
    <w:rPr>
      <w:rFonts w:ascii="Arial" w:hAnsi="Arial"/>
      <w:b/>
      <w:bCs/>
      <w:sz w:val="20"/>
    </w:rPr>
  </w:style>
  <w:style w:type="character" w:customStyle="1" w:styleId="ObjetducommentaireCar">
    <w:name w:val="Objet du commentaire Car"/>
    <w:basedOn w:val="CommentaireCar"/>
    <w:link w:val="Objetducommentaire"/>
    <w:uiPriority w:val="99"/>
    <w:semiHidden/>
    <w:rsid w:val="008A6479"/>
    <w:rPr>
      <w:rFonts w:ascii="Arial" w:hAnsi="Arial"/>
      <w:b/>
      <w:bCs/>
      <w:sz w:val="18"/>
      <w:lang w:val="fr-FR" w:eastAsia="en-US" w:bidi="ar-SA"/>
    </w:rPr>
  </w:style>
  <w:style w:type="paragraph" w:styleId="Paragraphedeliste">
    <w:name w:val="List Paragraph"/>
    <w:basedOn w:val="Normal"/>
    <w:uiPriority w:val="34"/>
    <w:qFormat/>
    <w:rsid w:val="003D11BA"/>
    <w:pPr>
      <w:spacing w:after="0"/>
      <w:ind w:left="720"/>
      <w:jc w:val="left"/>
    </w:pPr>
    <w:rPr>
      <w:rFonts w:eastAsia="Calibri" w:cs="Calibri"/>
      <w:szCs w:val="22"/>
      <w:lang w:val="en-US"/>
    </w:rPr>
  </w:style>
  <w:style w:type="paragraph" w:styleId="NormalWeb">
    <w:name w:val="Normal (Web)"/>
    <w:basedOn w:val="Normal"/>
    <w:uiPriority w:val="99"/>
    <w:semiHidden/>
    <w:unhideWhenUsed/>
    <w:rsid w:val="00D51872"/>
    <w:pPr>
      <w:spacing w:before="100" w:beforeAutospacing="1" w:after="100" w:afterAutospacing="1"/>
      <w:jc w:val="left"/>
    </w:pPr>
    <w:rPr>
      <w:rFonts w:ascii="Times New Roman" w:eastAsia="Calibri" w:hAnsi="Times New Roman"/>
      <w:sz w:val="24"/>
      <w:szCs w:val="24"/>
      <w:lang w:val="en-US"/>
    </w:rPr>
  </w:style>
  <w:style w:type="character" w:styleId="lev">
    <w:name w:val="Strong"/>
    <w:basedOn w:val="Policepardfaut"/>
    <w:uiPriority w:val="22"/>
    <w:qFormat/>
    <w:rsid w:val="00D51872"/>
    <w:rPr>
      <w:b/>
      <w:bCs/>
    </w:rPr>
  </w:style>
  <w:style w:type="paragraph" w:styleId="Rvision">
    <w:name w:val="Revision"/>
    <w:hidden/>
    <w:uiPriority w:val="99"/>
    <w:semiHidden/>
    <w:rsid w:val="00DE1582"/>
    <w:rPr>
      <w:rFonts w:ascii="Arial" w:hAnsi="Arial"/>
      <w:sz w:val="22"/>
      <w:lang w:val="fr-FR" w:eastAsia="en-US"/>
    </w:rPr>
  </w:style>
  <w:style w:type="paragraph" w:styleId="Explorateurdedocuments">
    <w:name w:val="Document Map"/>
    <w:basedOn w:val="Normal"/>
    <w:link w:val="ExplorateurdedocumentsCar"/>
    <w:uiPriority w:val="99"/>
    <w:semiHidden/>
    <w:unhideWhenUsed/>
    <w:rsid w:val="00D26991"/>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26991"/>
    <w:rPr>
      <w:rFonts w:ascii="Tahoma" w:hAnsi="Tahoma" w:cs="Tahoma"/>
      <w:sz w:val="16"/>
      <w:szCs w:val="16"/>
      <w:lang w:val="fr-FR" w:eastAsia="en-US"/>
    </w:rPr>
  </w:style>
  <w:style w:type="character" w:customStyle="1" w:styleId="Titre3Car">
    <w:name w:val="Titre 3 Car"/>
    <w:basedOn w:val="Policepardfaut"/>
    <w:link w:val="Titre3"/>
    <w:rsid w:val="00F824F4"/>
    <w:rPr>
      <w:rFonts w:ascii="Arial" w:eastAsiaTheme="majorEastAsia" w:hAnsi="Arial" w:cstheme="majorBidi"/>
      <w:bCs/>
      <w:sz w:val="24"/>
      <w:szCs w:val="24"/>
      <w:lang w:val="fr-FR" w:eastAsia="en-US"/>
    </w:rPr>
  </w:style>
  <w:style w:type="character" w:customStyle="1" w:styleId="Titre2Car">
    <w:name w:val="Titre 2 Car"/>
    <w:basedOn w:val="Policepardfaut"/>
    <w:link w:val="Titre2"/>
    <w:rsid w:val="003D11BA"/>
    <w:rPr>
      <w:rFonts w:ascii="Century Gothic" w:eastAsiaTheme="majorEastAsia" w:hAnsi="Century Gothic" w:cstheme="majorBidi"/>
      <w:bCs/>
      <w:sz w:val="24"/>
      <w:szCs w:val="24"/>
      <w:lang w:val="fr-FR" w:eastAsia="fr-FR"/>
    </w:rPr>
  </w:style>
  <w:style w:type="paragraph" w:styleId="En-ttedetabledesmatires">
    <w:name w:val="TOC Heading"/>
    <w:basedOn w:val="Titre1"/>
    <w:next w:val="Normal"/>
    <w:uiPriority w:val="39"/>
    <w:unhideWhenUsed/>
    <w:qFormat/>
    <w:rsid w:val="00BC6570"/>
    <w:pPr>
      <w:spacing w:after="0" w:line="259" w:lineRule="auto"/>
      <w:jc w:val="left"/>
      <w:outlineLvl w:val="9"/>
    </w:pPr>
    <w:rPr>
      <w:rFonts w:asciiTheme="majorHAnsi" w:hAnsiTheme="majorHAnsi"/>
      <w:b/>
      <w:smallCaps/>
      <w:color w:val="2E74B5" w:themeColor="accent1" w:themeShade="BF"/>
      <w:szCs w:val="32"/>
      <w:lang w:val="fr-BE" w:eastAsia="fr-BE"/>
    </w:rPr>
  </w:style>
  <w:style w:type="character" w:customStyle="1" w:styleId="Titre4Car">
    <w:name w:val="Titre 4 Car"/>
    <w:basedOn w:val="Policepardfaut"/>
    <w:link w:val="Titre4"/>
    <w:rsid w:val="00C77B1D"/>
    <w:rPr>
      <w:rFonts w:ascii="Franklin Gothic Medium Cond" w:hAnsi="Franklin Gothic Medium Cond"/>
      <w:sz w:val="24"/>
      <w:lang w:eastAsia="en-US"/>
    </w:rPr>
  </w:style>
  <w:style w:type="character" w:customStyle="1" w:styleId="st">
    <w:name w:val="st"/>
    <w:basedOn w:val="Policepardfaut"/>
    <w:rsid w:val="003508FC"/>
  </w:style>
  <w:style w:type="paragraph" w:customStyle="1" w:styleId="Default">
    <w:name w:val="Default"/>
    <w:basedOn w:val="Normal"/>
    <w:rsid w:val="00A50B77"/>
    <w:pPr>
      <w:autoSpaceDE w:val="0"/>
      <w:autoSpaceDN w:val="0"/>
      <w:spacing w:after="0"/>
      <w:jc w:val="left"/>
    </w:pPr>
    <w:rPr>
      <w:rFonts w:ascii="Times New Roman" w:eastAsiaTheme="minorHAnsi" w:hAnsi="Times New Roman"/>
      <w:color w:val="000000"/>
      <w:sz w:val="24"/>
      <w:szCs w:val="24"/>
      <w:lang w:val="fr-BE" w:eastAsia="fr-BE"/>
    </w:rPr>
  </w:style>
  <w:style w:type="character" w:customStyle="1" w:styleId="PieddepageCar">
    <w:name w:val="Pied de page Car"/>
    <w:basedOn w:val="Policepardfaut"/>
    <w:link w:val="Pieddepage"/>
    <w:rsid w:val="004E17EF"/>
    <w:rPr>
      <w:rFonts w:ascii="Verdana" w:hAnsi="Verdana"/>
      <w:b/>
      <w:noProof/>
      <w:snapToGrid w:val="0"/>
      <w:sz w:val="18"/>
      <w:shd w:val="pct10" w:color="FFFF00" w:fill="auto"/>
      <w:lang w:val="en-US" w:eastAsia="en-US"/>
    </w:rPr>
  </w:style>
  <w:style w:type="character" w:customStyle="1" w:styleId="NotedefinCar">
    <w:name w:val="Note de fin Car"/>
    <w:basedOn w:val="Policepardfaut"/>
    <w:link w:val="Notedefin"/>
    <w:rsid w:val="007254C4"/>
    <w:rPr>
      <w:rFonts w:ascii="Futura Md BT" w:hAnsi="Futura Md BT"/>
      <w:sz w:val="18"/>
      <w:lang w:val="fr-FR" w:eastAsia="en-US"/>
    </w:rPr>
  </w:style>
  <w:style w:type="character" w:customStyle="1" w:styleId="Titre5Car">
    <w:name w:val="Titre 5 Car"/>
    <w:basedOn w:val="Policepardfaut"/>
    <w:link w:val="Titre5"/>
    <w:rsid w:val="00B25E5B"/>
    <w:rPr>
      <w:rFonts w:ascii="Franklin Gothic Medium" w:hAnsi="Franklin Gothic Medium"/>
      <w:b/>
      <w:sz w:val="24"/>
      <w:lang w:val="fr-FR" w:eastAsia="en-US"/>
    </w:rPr>
  </w:style>
  <w:style w:type="character" w:customStyle="1" w:styleId="Titre1Car">
    <w:name w:val="Titre 1 Car"/>
    <w:basedOn w:val="Policepardfaut"/>
    <w:link w:val="Titre1"/>
    <w:uiPriority w:val="9"/>
    <w:rsid w:val="003D11BA"/>
    <w:rPr>
      <w:rFonts w:ascii="Century Gothic" w:eastAsiaTheme="majorEastAsia" w:hAnsi="Century Gothic" w:cstheme="majorBidi"/>
      <w:bCs/>
      <w:sz w:val="28"/>
      <w:szCs w:val="28"/>
      <w:lang w:val="fr-FR" w:eastAsia="fr-FR"/>
    </w:rPr>
  </w:style>
  <w:style w:type="character" w:customStyle="1" w:styleId="Titre6Car">
    <w:name w:val="Titre 6 Car"/>
    <w:basedOn w:val="Policepardfaut"/>
    <w:link w:val="Titre6"/>
    <w:rsid w:val="001E5A62"/>
    <w:rPr>
      <w:rFonts w:ascii="Arial Narrow" w:hAnsi="Arial Narrow"/>
      <w:b/>
      <w:sz w:val="18"/>
      <w:u w:val="single"/>
      <w:lang w:val="fr-FR" w:eastAsia="en-US"/>
    </w:rPr>
  </w:style>
  <w:style w:type="character" w:customStyle="1" w:styleId="En-tteCar">
    <w:name w:val="En-tête Car"/>
    <w:basedOn w:val="Policepardfaut"/>
    <w:link w:val="En-tte"/>
    <w:uiPriority w:val="99"/>
    <w:rsid w:val="001E5A62"/>
    <w:rPr>
      <w:rFonts w:ascii="Tahoma" w:hAnsi="Tahoma"/>
      <w:b/>
      <w:i/>
      <w:noProof/>
      <w:sz w:val="16"/>
      <w:lang w:val="en-US" w:eastAsia="en-US"/>
    </w:rPr>
  </w:style>
  <w:style w:type="character" w:customStyle="1" w:styleId="Retraitcorpsdetexte2Car">
    <w:name w:val="Retrait corps de texte 2 Car"/>
    <w:basedOn w:val="Policepardfaut"/>
    <w:link w:val="Retraitcorpsdetexte2"/>
    <w:semiHidden/>
    <w:rsid w:val="001E5A62"/>
    <w:rPr>
      <w:lang w:val="fr-FR" w:eastAsia="en-US"/>
    </w:rPr>
  </w:style>
  <w:style w:type="character" w:customStyle="1" w:styleId="TextedemacroCar">
    <w:name w:val="Texte de macro Car"/>
    <w:basedOn w:val="Policepardfaut"/>
    <w:link w:val="Textedemacro"/>
    <w:semiHidden/>
    <w:rsid w:val="001E5A62"/>
    <w:rPr>
      <w:rFonts w:ascii="Courier New" w:hAnsi="Courier New"/>
      <w:lang w:val="fr-FR" w:eastAsia="en-US"/>
    </w:rPr>
  </w:style>
  <w:style w:type="character" w:customStyle="1" w:styleId="DateCar">
    <w:name w:val="Date Car"/>
    <w:basedOn w:val="Policepardfaut"/>
    <w:link w:val="Date"/>
    <w:semiHidden/>
    <w:rsid w:val="001E5A62"/>
    <w:rPr>
      <w:rFonts w:ascii="Arial" w:hAnsi="Arial"/>
      <w:lang w:eastAsia="en-US"/>
    </w:rPr>
  </w:style>
  <w:style w:type="paragraph" w:styleId="Sansinterligne">
    <w:name w:val="No Spacing"/>
    <w:uiPriority w:val="1"/>
    <w:qFormat/>
    <w:rsid w:val="00817230"/>
    <w:pPr>
      <w:jc w:val="both"/>
    </w:pPr>
    <w:rPr>
      <w:rFonts w:asciiTheme="minorHAnsi" w:hAnsiTheme="minorHAnsi"/>
      <w:lang w:val="fr-FR" w:eastAsia="en-US"/>
    </w:rPr>
  </w:style>
  <w:style w:type="paragraph" w:styleId="Titre">
    <w:name w:val="Title"/>
    <w:basedOn w:val="Normal"/>
    <w:next w:val="Normal"/>
    <w:link w:val="TitreCar"/>
    <w:uiPriority w:val="10"/>
    <w:qFormat/>
    <w:rsid w:val="003C58C4"/>
    <w:pPr>
      <w:spacing w:after="0"/>
      <w:jc w:val="center"/>
    </w:pPr>
    <w:rPr>
      <w:rFonts w:eastAsiaTheme="minorEastAsia" w:cstheme="minorBidi"/>
      <w:sz w:val="36"/>
      <w:szCs w:val="36"/>
      <w:lang w:val="fr-BE" w:eastAsia="fr-FR"/>
    </w:rPr>
  </w:style>
  <w:style w:type="character" w:customStyle="1" w:styleId="TitreCar">
    <w:name w:val="Titre Car"/>
    <w:basedOn w:val="Policepardfaut"/>
    <w:link w:val="Titre"/>
    <w:uiPriority w:val="10"/>
    <w:rsid w:val="003C58C4"/>
    <w:rPr>
      <w:rFonts w:ascii="Century Gothic" w:eastAsiaTheme="minorEastAsia" w:hAnsi="Century Gothic" w:cstheme="minorBidi"/>
      <w:sz w:val="36"/>
      <w:szCs w:val="36"/>
      <w:lang w:eastAsia="fr-FR"/>
    </w:rPr>
  </w:style>
  <w:style w:type="table" w:customStyle="1" w:styleId="TableGrid1">
    <w:name w:val="Table Grid1"/>
    <w:basedOn w:val="TableauNormal"/>
    <w:next w:val="Grilledutableau"/>
    <w:uiPriority w:val="59"/>
    <w:rsid w:val="003C58C4"/>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3C58C4"/>
    <w:pPr>
      <w:widowControl w:val="0"/>
      <w:autoSpaceDE w:val="0"/>
      <w:autoSpaceDN w:val="0"/>
      <w:adjustRightInd w:val="0"/>
      <w:spacing w:after="0"/>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3C58C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eastAsia="fr-FR"/>
    </w:rPr>
  </w:style>
  <w:style w:type="character" w:customStyle="1" w:styleId="Titre7Car">
    <w:name w:val="Titre 7 Car"/>
    <w:basedOn w:val="Policepardfaut"/>
    <w:link w:val="Titre7"/>
    <w:uiPriority w:val="9"/>
    <w:semiHidden/>
    <w:rsid w:val="003D11BA"/>
    <w:rPr>
      <w:rFonts w:asciiTheme="majorHAnsi" w:eastAsiaTheme="majorEastAsia" w:hAnsiTheme="majorHAnsi" w:cstheme="majorBidi"/>
      <w:i/>
      <w:iCs/>
      <w:color w:val="1F4D78" w:themeColor="accent1" w:themeShade="7F"/>
      <w:sz w:val="18"/>
      <w:lang w:val="fr-FR" w:eastAsia="en-US"/>
    </w:rPr>
  </w:style>
  <w:style w:type="character" w:customStyle="1" w:styleId="Titre8Car">
    <w:name w:val="Titre 8 Car"/>
    <w:basedOn w:val="Policepardfaut"/>
    <w:link w:val="Titre8"/>
    <w:uiPriority w:val="9"/>
    <w:semiHidden/>
    <w:rsid w:val="003D11BA"/>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3D11BA"/>
    <w:rPr>
      <w:rFonts w:asciiTheme="majorHAnsi" w:eastAsiaTheme="majorEastAsia" w:hAnsiTheme="majorHAnsi" w:cstheme="majorBidi"/>
      <w:i/>
      <w:iCs/>
      <w:color w:val="272727" w:themeColor="text1" w:themeTint="D8"/>
      <w:sz w:val="21"/>
      <w:szCs w:val="21"/>
      <w:lang w:val="fr-FR" w:eastAsia="en-US"/>
    </w:rPr>
  </w:style>
  <w:style w:type="table" w:customStyle="1" w:styleId="Grilledutableau1">
    <w:name w:val="Grille du tableau1"/>
    <w:basedOn w:val="TableauNormal"/>
    <w:next w:val="Grilledutableau"/>
    <w:uiPriority w:val="59"/>
    <w:rsid w:val="00233BC3"/>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link w:val="RponseCar"/>
    <w:qFormat/>
    <w:rsid w:val="008C3933"/>
    <w:rPr>
      <w:rFonts w:ascii="Century Gothic" w:eastAsiaTheme="minorEastAsia" w:hAnsi="Century Gothic" w:cstheme="minorBidi"/>
      <w:b/>
      <w:color w:val="0033CC"/>
      <w:szCs w:val="24"/>
      <w:lang w:eastAsia="fr-FR"/>
    </w:rPr>
  </w:style>
  <w:style w:type="character" w:customStyle="1" w:styleId="RponseCar">
    <w:name w:val="Réponse Car"/>
    <w:basedOn w:val="Policepardfaut"/>
    <w:link w:val="Rponse"/>
    <w:rsid w:val="008C3933"/>
    <w:rPr>
      <w:rFonts w:ascii="Century Gothic" w:eastAsiaTheme="minorEastAsia" w:hAnsi="Century Gothic" w:cstheme="minorBidi"/>
      <w:b/>
      <w:color w:val="0033CC"/>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916">
      <w:bodyDiv w:val="1"/>
      <w:marLeft w:val="0"/>
      <w:marRight w:val="0"/>
      <w:marTop w:val="0"/>
      <w:marBottom w:val="0"/>
      <w:divBdr>
        <w:top w:val="none" w:sz="0" w:space="0" w:color="auto"/>
        <w:left w:val="none" w:sz="0" w:space="0" w:color="auto"/>
        <w:bottom w:val="none" w:sz="0" w:space="0" w:color="auto"/>
        <w:right w:val="none" w:sz="0" w:space="0" w:color="auto"/>
      </w:divBdr>
      <w:divsChild>
        <w:div w:id="312830920">
          <w:marLeft w:val="0"/>
          <w:marRight w:val="0"/>
          <w:marTop w:val="0"/>
          <w:marBottom w:val="0"/>
          <w:divBdr>
            <w:top w:val="none" w:sz="0" w:space="0" w:color="auto"/>
            <w:left w:val="none" w:sz="0" w:space="0" w:color="auto"/>
            <w:bottom w:val="none" w:sz="0" w:space="0" w:color="auto"/>
            <w:right w:val="none" w:sz="0" w:space="0" w:color="auto"/>
          </w:divBdr>
          <w:divsChild>
            <w:div w:id="1053039054">
              <w:marLeft w:val="0"/>
              <w:marRight w:val="0"/>
              <w:marTop w:val="0"/>
              <w:marBottom w:val="0"/>
              <w:divBdr>
                <w:top w:val="none" w:sz="0" w:space="0" w:color="auto"/>
                <w:left w:val="none" w:sz="0" w:space="0" w:color="auto"/>
                <w:bottom w:val="none" w:sz="0" w:space="0" w:color="auto"/>
                <w:right w:val="none" w:sz="0" w:space="0" w:color="auto"/>
              </w:divBdr>
              <w:divsChild>
                <w:div w:id="1974821793">
                  <w:marLeft w:val="0"/>
                  <w:marRight w:val="0"/>
                  <w:marTop w:val="0"/>
                  <w:marBottom w:val="0"/>
                  <w:divBdr>
                    <w:top w:val="none" w:sz="0" w:space="0" w:color="auto"/>
                    <w:left w:val="none" w:sz="0" w:space="0" w:color="auto"/>
                    <w:bottom w:val="none" w:sz="0" w:space="0" w:color="auto"/>
                    <w:right w:val="none" w:sz="0" w:space="0" w:color="auto"/>
                  </w:divBdr>
                  <w:divsChild>
                    <w:div w:id="2120174924">
                      <w:marLeft w:val="0"/>
                      <w:marRight w:val="0"/>
                      <w:marTop w:val="38"/>
                      <w:marBottom w:val="0"/>
                      <w:divBdr>
                        <w:top w:val="none" w:sz="0" w:space="0" w:color="auto"/>
                        <w:left w:val="none" w:sz="0" w:space="0" w:color="auto"/>
                        <w:bottom w:val="none" w:sz="0" w:space="0" w:color="auto"/>
                        <w:right w:val="none" w:sz="0" w:space="0" w:color="auto"/>
                      </w:divBdr>
                      <w:divsChild>
                        <w:div w:id="458956018">
                          <w:marLeft w:val="0"/>
                          <w:marRight w:val="0"/>
                          <w:marTop w:val="0"/>
                          <w:marBottom w:val="0"/>
                          <w:divBdr>
                            <w:top w:val="none" w:sz="0" w:space="0" w:color="auto"/>
                            <w:left w:val="none" w:sz="0" w:space="0" w:color="auto"/>
                            <w:bottom w:val="none" w:sz="0" w:space="0" w:color="auto"/>
                            <w:right w:val="none" w:sz="0" w:space="0" w:color="auto"/>
                          </w:divBdr>
                          <w:divsChild>
                            <w:div w:id="41252543">
                              <w:marLeft w:val="1728"/>
                              <w:marRight w:val="3181"/>
                              <w:marTop w:val="0"/>
                              <w:marBottom w:val="0"/>
                              <w:divBdr>
                                <w:top w:val="none" w:sz="0" w:space="0" w:color="auto"/>
                                <w:left w:val="none" w:sz="0" w:space="0" w:color="auto"/>
                                <w:bottom w:val="none" w:sz="0" w:space="0" w:color="auto"/>
                                <w:right w:val="none" w:sz="0" w:space="0" w:color="auto"/>
                              </w:divBdr>
                              <w:divsChild>
                                <w:div w:id="2075925946">
                                  <w:marLeft w:val="0"/>
                                  <w:marRight w:val="0"/>
                                  <w:marTop w:val="0"/>
                                  <w:marBottom w:val="0"/>
                                  <w:divBdr>
                                    <w:top w:val="none" w:sz="0" w:space="0" w:color="auto"/>
                                    <w:left w:val="none" w:sz="0" w:space="0" w:color="auto"/>
                                    <w:bottom w:val="none" w:sz="0" w:space="0" w:color="auto"/>
                                    <w:right w:val="none" w:sz="0" w:space="0" w:color="auto"/>
                                  </w:divBdr>
                                  <w:divsChild>
                                    <w:div w:id="636451812">
                                      <w:marLeft w:val="0"/>
                                      <w:marRight w:val="0"/>
                                      <w:marTop w:val="0"/>
                                      <w:marBottom w:val="0"/>
                                      <w:divBdr>
                                        <w:top w:val="none" w:sz="0" w:space="0" w:color="auto"/>
                                        <w:left w:val="none" w:sz="0" w:space="0" w:color="auto"/>
                                        <w:bottom w:val="none" w:sz="0" w:space="0" w:color="auto"/>
                                        <w:right w:val="none" w:sz="0" w:space="0" w:color="auto"/>
                                      </w:divBdr>
                                      <w:divsChild>
                                        <w:div w:id="1968777987">
                                          <w:marLeft w:val="0"/>
                                          <w:marRight w:val="0"/>
                                          <w:marTop w:val="0"/>
                                          <w:marBottom w:val="0"/>
                                          <w:divBdr>
                                            <w:top w:val="none" w:sz="0" w:space="0" w:color="auto"/>
                                            <w:left w:val="none" w:sz="0" w:space="0" w:color="auto"/>
                                            <w:bottom w:val="none" w:sz="0" w:space="0" w:color="auto"/>
                                            <w:right w:val="none" w:sz="0" w:space="0" w:color="auto"/>
                                          </w:divBdr>
                                          <w:divsChild>
                                            <w:div w:id="1054886013">
                                              <w:marLeft w:val="0"/>
                                              <w:marRight w:val="0"/>
                                              <w:marTop w:val="0"/>
                                              <w:marBottom w:val="0"/>
                                              <w:divBdr>
                                                <w:top w:val="none" w:sz="0" w:space="0" w:color="auto"/>
                                                <w:left w:val="none" w:sz="0" w:space="0" w:color="auto"/>
                                                <w:bottom w:val="none" w:sz="0" w:space="0" w:color="auto"/>
                                                <w:right w:val="none" w:sz="0" w:space="0" w:color="auto"/>
                                              </w:divBdr>
                                              <w:divsChild>
                                                <w:div w:id="38556716">
                                                  <w:marLeft w:val="0"/>
                                                  <w:marRight w:val="0"/>
                                                  <w:marTop w:val="0"/>
                                                  <w:marBottom w:val="0"/>
                                                  <w:divBdr>
                                                    <w:top w:val="none" w:sz="0" w:space="0" w:color="auto"/>
                                                    <w:left w:val="none" w:sz="0" w:space="0" w:color="auto"/>
                                                    <w:bottom w:val="none" w:sz="0" w:space="0" w:color="auto"/>
                                                    <w:right w:val="none" w:sz="0" w:space="0" w:color="auto"/>
                                                  </w:divBdr>
                                                  <w:divsChild>
                                                    <w:div w:id="1294100000">
                                                      <w:marLeft w:val="0"/>
                                                      <w:marRight w:val="0"/>
                                                      <w:marTop w:val="0"/>
                                                      <w:marBottom w:val="288"/>
                                                      <w:divBdr>
                                                        <w:top w:val="none" w:sz="0" w:space="0" w:color="auto"/>
                                                        <w:left w:val="none" w:sz="0" w:space="0" w:color="auto"/>
                                                        <w:bottom w:val="none" w:sz="0" w:space="0" w:color="auto"/>
                                                        <w:right w:val="none" w:sz="0" w:space="0" w:color="auto"/>
                                                      </w:divBdr>
                                                      <w:divsChild>
                                                        <w:div w:id="887885797">
                                                          <w:marLeft w:val="0"/>
                                                          <w:marRight w:val="0"/>
                                                          <w:marTop w:val="0"/>
                                                          <w:marBottom w:val="0"/>
                                                          <w:divBdr>
                                                            <w:top w:val="none" w:sz="0" w:space="0" w:color="auto"/>
                                                            <w:left w:val="none" w:sz="0" w:space="0" w:color="auto"/>
                                                            <w:bottom w:val="none" w:sz="0" w:space="0" w:color="auto"/>
                                                            <w:right w:val="none" w:sz="0" w:space="0" w:color="auto"/>
                                                          </w:divBdr>
                                                          <w:divsChild>
                                                            <w:div w:id="402489251">
                                                              <w:marLeft w:val="0"/>
                                                              <w:marRight w:val="0"/>
                                                              <w:marTop w:val="0"/>
                                                              <w:marBottom w:val="0"/>
                                                              <w:divBdr>
                                                                <w:top w:val="none" w:sz="0" w:space="0" w:color="auto"/>
                                                                <w:left w:val="none" w:sz="0" w:space="0" w:color="auto"/>
                                                                <w:bottom w:val="none" w:sz="0" w:space="0" w:color="auto"/>
                                                                <w:right w:val="none" w:sz="0" w:space="0" w:color="auto"/>
                                                              </w:divBdr>
                                                              <w:divsChild>
                                                                <w:div w:id="825515042">
                                                                  <w:marLeft w:val="0"/>
                                                                  <w:marRight w:val="0"/>
                                                                  <w:marTop w:val="0"/>
                                                                  <w:marBottom w:val="0"/>
                                                                  <w:divBdr>
                                                                    <w:top w:val="none" w:sz="0" w:space="0" w:color="auto"/>
                                                                    <w:left w:val="none" w:sz="0" w:space="0" w:color="auto"/>
                                                                    <w:bottom w:val="none" w:sz="0" w:space="0" w:color="auto"/>
                                                                    <w:right w:val="none" w:sz="0" w:space="0" w:color="auto"/>
                                                                  </w:divBdr>
                                                                  <w:divsChild>
                                                                    <w:div w:id="1673794039">
                                                                      <w:marLeft w:val="0"/>
                                                                      <w:marRight w:val="0"/>
                                                                      <w:marTop w:val="0"/>
                                                                      <w:marBottom w:val="0"/>
                                                                      <w:divBdr>
                                                                        <w:top w:val="none" w:sz="0" w:space="0" w:color="auto"/>
                                                                        <w:left w:val="none" w:sz="0" w:space="0" w:color="auto"/>
                                                                        <w:bottom w:val="none" w:sz="0" w:space="0" w:color="auto"/>
                                                                        <w:right w:val="none" w:sz="0" w:space="0" w:color="auto"/>
                                                                      </w:divBdr>
                                                                      <w:divsChild>
                                                                        <w:div w:id="142040517">
                                                                          <w:marLeft w:val="0"/>
                                                                          <w:marRight w:val="0"/>
                                                                          <w:marTop w:val="0"/>
                                                                          <w:marBottom w:val="0"/>
                                                                          <w:divBdr>
                                                                            <w:top w:val="none" w:sz="0" w:space="0" w:color="auto"/>
                                                                            <w:left w:val="none" w:sz="0" w:space="0" w:color="auto"/>
                                                                            <w:bottom w:val="none" w:sz="0" w:space="0" w:color="auto"/>
                                                                            <w:right w:val="none" w:sz="0" w:space="0" w:color="auto"/>
                                                                          </w:divBdr>
                                                                          <w:divsChild>
                                                                            <w:div w:id="851336969">
                                                                              <w:marLeft w:val="0"/>
                                                                              <w:marRight w:val="0"/>
                                                                              <w:marTop w:val="0"/>
                                                                              <w:marBottom w:val="0"/>
                                                                              <w:divBdr>
                                                                                <w:top w:val="none" w:sz="0" w:space="0" w:color="auto"/>
                                                                                <w:left w:val="none" w:sz="0" w:space="0" w:color="auto"/>
                                                                                <w:bottom w:val="none" w:sz="0" w:space="0" w:color="auto"/>
                                                                                <w:right w:val="none" w:sz="0" w:space="0" w:color="auto"/>
                                                                              </w:divBdr>
                                                                              <w:divsChild>
                                                                                <w:div w:id="127551221">
                                                                                  <w:marLeft w:val="0"/>
                                                                                  <w:marRight w:val="0"/>
                                                                                  <w:marTop w:val="0"/>
                                                                                  <w:marBottom w:val="0"/>
                                                                                  <w:divBdr>
                                                                                    <w:top w:val="none" w:sz="0" w:space="0" w:color="auto"/>
                                                                                    <w:left w:val="none" w:sz="0" w:space="0" w:color="auto"/>
                                                                                    <w:bottom w:val="none" w:sz="0" w:space="0" w:color="auto"/>
                                                                                    <w:right w:val="none" w:sz="0" w:space="0" w:color="auto"/>
                                                                                  </w:divBdr>
                                                                                  <w:divsChild>
                                                                                    <w:div w:id="1563982149">
                                                                                      <w:marLeft w:val="0"/>
                                                                                      <w:marRight w:val="0"/>
                                                                                      <w:marTop w:val="0"/>
                                                                                      <w:marBottom w:val="0"/>
                                                                                      <w:divBdr>
                                                                                        <w:top w:val="none" w:sz="0" w:space="0" w:color="auto"/>
                                                                                        <w:left w:val="none" w:sz="0" w:space="0" w:color="auto"/>
                                                                                        <w:bottom w:val="none" w:sz="0" w:space="0" w:color="auto"/>
                                                                                        <w:right w:val="none" w:sz="0" w:space="0" w:color="auto"/>
                                                                                      </w:divBdr>
                                                                                      <w:divsChild>
                                                                                        <w:div w:id="2494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0469">
      <w:bodyDiv w:val="1"/>
      <w:marLeft w:val="0"/>
      <w:marRight w:val="0"/>
      <w:marTop w:val="0"/>
      <w:marBottom w:val="0"/>
      <w:divBdr>
        <w:top w:val="none" w:sz="0" w:space="0" w:color="auto"/>
        <w:left w:val="none" w:sz="0" w:space="0" w:color="auto"/>
        <w:bottom w:val="none" w:sz="0" w:space="0" w:color="auto"/>
        <w:right w:val="none" w:sz="0" w:space="0" w:color="auto"/>
      </w:divBdr>
    </w:div>
    <w:div w:id="174732063">
      <w:bodyDiv w:val="1"/>
      <w:marLeft w:val="0"/>
      <w:marRight w:val="0"/>
      <w:marTop w:val="0"/>
      <w:marBottom w:val="0"/>
      <w:divBdr>
        <w:top w:val="none" w:sz="0" w:space="0" w:color="auto"/>
        <w:left w:val="none" w:sz="0" w:space="0" w:color="auto"/>
        <w:bottom w:val="none" w:sz="0" w:space="0" w:color="auto"/>
        <w:right w:val="none" w:sz="0" w:space="0" w:color="auto"/>
      </w:divBdr>
    </w:div>
    <w:div w:id="227497842">
      <w:bodyDiv w:val="1"/>
      <w:marLeft w:val="0"/>
      <w:marRight w:val="0"/>
      <w:marTop w:val="0"/>
      <w:marBottom w:val="0"/>
      <w:divBdr>
        <w:top w:val="none" w:sz="0" w:space="0" w:color="auto"/>
        <w:left w:val="none" w:sz="0" w:space="0" w:color="auto"/>
        <w:bottom w:val="none" w:sz="0" w:space="0" w:color="auto"/>
        <w:right w:val="none" w:sz="0" w:space="0" w:color="auto"/>
      </w:divBdr>
    </w:div>
    <w:div w:id="256253085">
      <w:bodyDiv w:val="1"/>
      <w:marLeft w:val="0"/>
      <w:marRight w:val="0"/>
      <w:marTop w:val="0"/>
      <w:marBottom w:val="0"/>
      <w:divBdr>
        <w:top w:val="none" w:sz="0" w:space="0" w:color="auto"/>
        <w:left w:val="none" w:sz="0" w:space="0" w:color="auto"/>
        <w:bottom w:val="none" w:sz="0" w:space="0" w:color="auto"/>
        <w:right w:val="none" w:sz="0" w:space="0" w:color="auto"/>
      </w:divBdr>
    </w:div>
    <w:div w:id="318776147">
      <w:bodyDiv w:val="1"/>
      <w:marLeft w:val="0"/>
      <w:marRight w:val="0"/>
      <w:marTop w:val="0"/>
      <w:marBottom w:val="0"/>
      <w:divBdr>
        <w:top w:val="none" w:sz="0" w:space="0" w:color="auto"/>
        <w:left w:val="none" w:sz="0" w:space="0" w:color="auto"/>
        <w:bottom w:val="none" w:sz="0" w:space="0" w:color="auto"/>
        <w:right w:val="none" w:sz="0" w:space="0" w:color="auto"/>
      </w:divBdr>
    </w:div>
    <w:div w:id="345906573">
      <w:bodyDiv w:val="1"/>
      <w:marLeft w:val="0"/>
      <w:marRight w:val="0"/>
      <w:marTop w:val="0"/>
      <w:marBottom w:val="0"/>
      <w:divBdr>
        <w:top w:val="none" w:sz="0" w:space="0" w:color="auto"/>
        <w:left w:val="none" w:sz="0" w:space="0" w:color="auto"/>
        <w:bottom w:val="none" w:sz="0" w:space="0" w:color="auto"/>
        <w:right w:val="none" w:sz="0" w:space="0" w:color="auto"/>
      </w:divBdr>
    </w:div>
    <w:div w:id="409084744">
      <w:bodyDiv w:val="1"/>
      <w:marLeft w:val="0"/>
      <w:marRight w:val="0"/>
      <w:marTop w:val="0"/>
      <w:marBottom w:val="0"/>
      <w:divBdr>
        <w:top w:val="none" w:sz="0" w:space="0" w:color="auto"/>
        <w:left w:val="none" w:sz="0" w:space="0" w:color="auto"/>
        <w:bottom w:val="none" w:sz="0" w:space="0" w:color="auto"/>
        <w:right w:val="none" w:sz="0" w:space="0" w:color="auto"/>
      </w:divBdr>
    </w:div>
    <w:div w:id="446317240">
      <w:bodyDiv w:val="1"/>
      <w:marLeft w:val="0"/>
      <w:marRight w:val="0"/>
      <w:marTop w:val="0"/>
      <w:marBottom w:val="0"/>
      <w:divBdr>
        <w:top w:val="none" w:sz="0" w:space="0" w:color="auto"/>
        <w:left w:val="none" w:sz="0" w:space="0" w:color="auto"/>
        <w:bottom w:val="none" w:sz="0" w:space="0" w:color="auto"/>
        <w:right w:val="none" w:sz="0" w:space="0" w:color="auto"/>
      </w:divBdr>
      <w:divsChild>
        <w:div w:id="309404238">
          <w:marLeft w:val="0"/>
          <w:marRight w:val="0"/>
          <w:marTop w:val="0"/>
          <w:marBottom w:val="0"/>
          <w:divBdr>
            <w:top w:val="none" w:sz="0" w:space="0" w:color="auto"/>
            <w:left w:val="none" w:sz="0" w:space="0" w:color="auto"/>
            <w:bottom w:val="none" w:sz="0" w:space="0" w:color="auto"/>
            <w:right w:val="none" w:sz="0" w:space="0" w:color="auto"/>
          </w:divBdr>
          <w:divsChild>
            <w:div w:id="923294910">
              <w:marLeft w:val="0"/>
              <w:marRight w:val="0"/>
              <w:marTop w:val="0"/>
              <w:marBottom w:val="0"/>
              <w:divBdr>
                <w:top w:val="none" w:sz="0" w:space="0" w:color="auto"/>
                <w:left w:val="none" w:sz="0" w:space="0" w:color="auto"/>
                <w:bottom w:val="none" w:sz="0" w:space="0" w:color="auto"/>
                <w:right w:val="none" w:sz="0" w:space="0" w:color="auto"/>
              </w:divBdr>
              <w:divsChild>
                <w:div w:id="940528407">
                  <w:marLeft w:val="0"/>
                  <w:marRight w:val="0"/>
                  <w:marTop w:val="0"/>
                  <w:marBottom w:val="0"/>
                  <w:divBdr>
                    <w:top w:val="none" w:sz="0" w:space="0" w:color="auto"/>
                    <w:left w:val="none" w:sz="0" w:space="0" w:color="auto"/>
                    <w:bottom w:val="none" w:sz="0" w:space="0" w:color="auto"/>
                    <w:right w:val="none" w:sz="0" w:space="0" w:color="auto"/>
                  </w:divBdr>
                  <w:divsChild>
                    <w:div w:id="1668363352">
                      <w:marLeft w:val="0"/>
                      <w:marRight w:val="0"/>
                      <w:marTop w:val="38"/>
                      <w:marBottom w:val="0"/>
                      <w:divBdr>
                        <w:top w:val="none" w:sz="0" w:space="0" w:color="auto"/>
                        <w:left w:val="none" w:sz="0" w:space="0" w:color="auto"/>
                        <w:bottom w:val="none" w:sz="0" w:space="0" w:color="auto"/>
                        <w:right w:val="none" w:sz="0" w:space="0" w:color="auto"/>
                      </w:divBdr>
                      <w:divsChild>
                        <w:div w:id="1246722139">
                          <w:marLeft w:val="0"/>
                          <w:marRight w:val="0"/>
                          <w:marTop w:val="0"/>
                          <w:marBottom w:val="0"/>
                          <w:divBdr>
                            <w:top w:val="none" w:sz="0" w:space="0" w:color="auto"/>
                            <w:left w:val="none" w:sz="0" w:space="0" w:color="auto"/>
                            <w:bottom w:val="none" w:sz="0" w:space="0" w:color="auto"/>
                            <w:right w:val="none" w:sz="0" w:space="0" w:color="auto"/>
                          </w:divBdr>
                          <w:divsChild>
                            <w:div w:id="247738473">
                              <w:marLeft w:val="1728"/>
                              <w:marRight w:val="3181"/>
                              <w:marTop w:val="0"/>
                              <w:marBottom w:val="0"/>
                              <w:divBdr>
                                <w:top w:val="none" w:sz="0" w:space="0" w:color="auto"/>
                                <w:left w:val="none" w:sz="0" w:space="0" w:color="auto"/>
                                <w:bottom w:val="none" w:sz="0" w:space="0" w:color="auto"/>
                                <w:right w:val="none" w:sz="0" w:space="0" w:color="auto"/>
                              </w:divBdr>
                              <w:divsChild>
                                <w:div w:id="1293756009">
                                  <w:marLeft w:val="0"/>
                                  <w:marRight w:val="0"/>
                                  <w:marTop w:val="0"/>
                                  <w:marBottom w:val="0"/>
                                  <w:divBdr>
                                    <w:top w:val="none" w:sz="0" w:space="0" w:color="auto"/>
                                    <w:left w:val="none" w:sz="0" w:space="0" w:color="auto"/>
                                    <w:bottom w:val="none" w:sz="0" w:space="0" w:color="auto"/>
                                    <w:right w:val="none" w:sz="0" w:space="0" w:color="auto"/>
                                  </w:divBdr>
                                  <w:divsChild>
                                    <w:div w:id="513803423">
                                      <w:marLeft w:val="0"/>
                                      <w:marRight w:val="0"/>
                                      <w:marTop w:val="0"/>
                                      <w:marBottom w:val="0"/>
                                      <w:divBdr>
                                        <w:top w:val="none" w:sz="0" w:space="0" w:color="auto"/>
                                        <w:left w:val="none" w:sz="0" w:space="0" w:color="auto"/>
                                        <w:bottom w:val="none" w:sz="0" w:space="0" w:color="auto"/>
                                        <w:right w:val="none" w:sz="0" w:space="0" w:color="auto"/>
                                      </w:divBdr>
                                      <w:divsChild>
                                        <w:div w:id="42678547">
                                          <w:marLeft w:val="0"/>
                                          <w:marRight w:val="0"/>
                                          <w:marTop w:val="0"/>
                                          <w:marBottom w:val="0"/>
                                          <w:divBdr>
                                            <w:top w:val="none" w:sz="0" w:space="0" w:color="auto"/>
                                            <w:left w:val="none" w:sz="0" w:space="0" w:color="auto"/>
                                            <w:bottom w:val="none" w:sz="0" w:space="0" w:color="auto"/>
                                            <w:right w:val="none" w:sz="0" w:space="0" w:color="auto"/>
                                          </w:divBdr>
                                          <w:divsChild>
                                            <w:div w:id="1131367856">
                                              <w:marLeft w:val="0"/>
                                              <w:marRight w:val="0"/>
                                              <w:marTop w:val="0"/>
                                              <w:marBottom w:val="0"/>
                                              <w:divBdr>
                                                <w:top w:val="none" w:sz="0" w:space="0" w:color="auto"/>
                                                <w:left w:val="none" w:sz="0" w:space="0" w:color="auto"/>
                                                <w:bottom w:val="none" w:sz="0" w:space="0" w:color="auto"/>
                                                <w:right w:val="none" w:sz="0" w:space="0" w:color="auto"/>
                                              </w:divBdr>
                                              <w:divsChild>
                                                <w:div w:id="1754737762">
                                                  <w:marLeft w:val="0"/>
                                                  <w:marRight w:val="0"/>
                                                  <w:marTop w:val="0"/>
                                                  <w:marBottom w:val="0"/>
                                                  <w:divBdr>
                                                    <w:top w:val="none" w:sz="0" w:space="0" w:color="auto"/>
                                                    <w:left w:val="none" w:sz="0" w:space="0" w:color="auto"/>
                                                    <w:bottom w:val="none" w:sz="0" w:space="0" w:color="auto"/>
                                                    <w:right w:val="none" w:sz="0" w:space="0" w:color="auto"/>
                                                  </w:divBdr>
                                                  <w:divsChild>
                                                    <w:div w:id="572786077">
                                                      <w:marLeft w:val="0"/>
                                                      <w:marRight w:val="0"/>
                                                      <w:marTop w:val="0"/>
                                                      <w:marBottom w:val="288"/>
                                                      <w:divBdr>
                                                        <w:top w:val="none" w:sz="0" w:space="0" w:color="auto"/>
                                                        <w:left w:val="none" w:sz="0" w:space="0" w:color="auto"/>
                                                        <w:bottom w:val="none" w:sz="0" w:space="0" w:color="auto"/>
                                                        <w:right w:val="none" w:sz="0" w:space="0" w:color="auto"/>
                                                      </w:divBdr>
                                                      <w:divsChild>
                                                        <w:div w:id="824781377">
                                                          <w:marLeft w:val="0"/>
                                                          <w:marRight w:val="0"/>
                                                          <w:marTop w:val="0"/>
                                                          <w:marBottom w:val="0"/>
                                                          <w:divBdr>
                                                            <w:top w:val="none" w:sz="0" w:space="0" w:color="auto"/>
                                                            <w:left w:val="none" w:sz="0" w:space="0" w:color="auto"/>
                                                            <w:bottom w:val="none" w:sz="0" w:space="0" w:color="auto"/>
                                                            <w:right w:val="none" w:sz="0" w:space="0" w:color="auto"/>
                                                          </w:divBdr>
                                                          <w:divsChild>
                                                            <w:div w:id="1756433563">
                                                              <w:marLeft w:val="0"/>
                                                              <w:marRight w:val="0"/>
                                                              <w:marTop w:val="0"/>
                                                              <w:marBottom w:val="0"/>
                                                              <w:divBdr>
                                                                <w:top w:val="none" w:sz="0" w:space="0" w:color="auto"/>
                                                                <w:left w:val="none" w:sz="0" w:space="0" w:color="auto"/>
                                                                <w:bottom w:val="none" w:sz="0" w:space="0" w:color="auto"/>
                                                                <w:right w:val="none" w:sz="0" w:space="0" w:color="auto"/>
                                                              </w:divBdr>
                                                              <w:divsChild>
                                                                <w:div w:id="556166371">
                                                                  <w:marLeft w:val="0"/>
                                                                  <w:marRight w:val="0"/>
                                                                  <w:marTop w:val="0"/>
                                                                  <w:marBottom w:val="0"/>
                                                                  <w:divBdr>
                                                                    <w:top w:val="none" w:sz="0" w:space="0" w:color="auto"/>
                                                                    <w:left w:val="none" w:sz="0" w:space="0" w:color="auto"/>
                                                                    <w:bottom w:val="none" w:sz="0" w:space="0" w:color="auto"/>
                                                                    <w:right w:val="none" w:sz="0" w:space="0" w:color="auto"/>
                                                                  </w:divBdr>
                                                                  <w:divsChild>
                                                                    <w:div w:id="2008097128">
                                                                      <w:marLeft w:val="0"/>
                                                                      <w:marRight w:val="0"/>
                                                                      <w:marTop w:val="0"/>
                                                                      <w:marBottom w:val="0"/>
                                                                      <w:divBdr>
                                                                        <w:top w:val="none" w:sz="0" w:space="0" w:color="auto"/>
                                                                        <w:left w:val="none" w:sz="0" w:space="0" w:color="auto"/>
                                                                        <w:bottom w:val="none" w:sz="0" w:space="0" w:color="auto"/>
                                                                        <w:right w:val="none" w:sz="0" w:space="0" w:color="auto"/>
                                                                      </w:divBdr>
                                                                      <w:divsChild>
                                                                        <w:div w:id="724064062">
                                                                          <w:marLeft w:val="0"/>
                                                                          <w:marRight w:val="0"/>
                                                                          <w:marTop w:val="0"/>
                                                                          <w:marBottom w:val="0"/>
                                                                          <w:divBdr>
                                                                            <w:top w:val="none" w:sz="0" w:space="0" w:color="auto"/>
                                                                            <w:left w:val="none" w:sz="0" w:space="0" w:color="auto"/>
                                                                            <w:bottom w:val="none" w:sz="0" w:space="0" w:color="auto"/>
                                                                            <w:right w:val="none" w:sz="0" w:space="0" w:color="auto"/>
                                                                          </w:divBdr>
                                                                          <w:divsChild>
                                                                            <w:div w:id="345249965">
                                                                              <w:marLeft w:val="0"/>
                                                                              <w:marRight w:val="0"/>
                                                                              <w:marTop w:val="0"/>
                                                                              <w:marBottom w:val="0"/>
                                                                              <w:divBdr>
                                                                                <w:top w:val="none" w:sz="0" w:space="0" w:color="auto"/>
                                                                                <w:left w:val="none" w:sz="0" w:space="0" w:color="auto"/>
                                                                                <w:bottom w:val="none" w:sz="0" w:space="0" w:color="auto"/>
                                                                                <w:right w:val="none" w:sz="0" w:space="0" w:color="auto"/>
                                                                              </w:divBdr>
                                                                              <w:divsChild>
                                                                                <w:div w:id="1036084899">
                                                                                  <w:marLeft w:val="0"/>
                                                                                  <w:marRight w:val="0"/>
                                                                                  <w:marTop w:val="0"/>
                                                                                  <w:marBottom w:val="0"/>
                                                                                  <w:divBdr>
                                                                                    <w:top w:val="none" w:sz="0" w:space="0" w:color="auto"/>
                                                                                    <w:left w:val="none" w:sz="0" w:space="0" w:color="auto"/>
                                                                                    <w:bottom w:val="none" w:sz="0" w:space="0" w:color="auto"/>
                                                                                    <w:right w:val="none" w:sz="0" w:space="0" w:color="auto"/>
                                                                                  </w:divBdr>
                                                                                  <w:divsChild>
                                                                                    <w:div w:id="919295547">
                                                                                      <w:marLeft w:val="0"/>
                                                                                      <w:marRight w:val="0"/>
                                                                                      <w:marTop w:val="0"/>
                                                                                      <w:marBottom w:val="0"/>
                                                                                      <w:divBdr>
                                                                                        <w:top w:val="none" w:sz="0" w:space="0" w:color="auto"/>
                                                                                        <w:left w:val="none" w:sz="0" w:space="0" w:color="auto"/>
                                                                                        <w:bottom w:val="none" w:sz="0" w:space="0" w:color="auto"/>
                                                                                        <w:right w:val="none" w:sz="0" w:space="0" w:color="auto"/>
                                                                                      </w:divBdr>
                                                                                      <w:divsChild>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534420">
      <w:bodyDiv w:val="1"/>
      <w:marLeft w:val="0"/>
      <w:marRight w:val="0"/>
      <w:marTop w:val="0"/>
      <w:marBottom w:val="0"/>
      <w:divBdr>
        <w:top w:val="none" w:sz="0" w:space="0" w:color="auto"/>
        <w:left w:val="none" w:sz="0" w:space="0" w:color="auto"/>
        <w:bottom w:val="none" w:sz="0" w:space="0" w:color="auto"/>
        <w:right w:val="none" w:sz="0" w:space="0" w:color="auto"/>
      </w:divBdr>
      <w:divsChild>
        <w:div w:id="2140175890">
          <w:marLeft w:val="0"/>
          <w:marRight w:val="0"/>
          <w:marTop w:val="0"/>
          <w:marBottom w:val="0"/>
          <w:divBdr>
            <w:top w:val="none" w:sz="0" w:space="0" w:color="auto"/>
            <w:left w:val="none" w:sz="0" w:space="0" w:color="auto"/>
            <w:bottom w:val="none" w:sz="0" w:space="0" w:color="auto"/>
            <w:right w:val="none" w:sz="0" w:space="0" w:color="auto"/>
          </w:divBdr>
          <w:divsChild>
            <w:div w:id="133907881">
              <w:marLeft w:val="0"/>
              <w:marRight w:val="0"/>
              <w:marTop w:val="0"/>
              <w:marBottom w:val="0"/>
              <w:divBdr>
                <w:top w:val="none" w:sz="0" w:space="0" w:color="auto"/>
                <w:left w:val="none" w:sz="0" w:space="0" w:color="auto"/>
                <w:bottom w:val="none" w:sz="0" w:space="0" w:color="auto"/>
                <w:right w:val="none" w:sz="0" w:space="0" w:color="auto"/>
              </w:divBdr>
              <w:divsChild>
                <w:div w:id="981159438">
                  <w:marLeft w:val="0"/>
                  <w:marRight w:val="0"/>
                  <w:marTop w:val="0"/>
                  <w:marBottom w:val="0"/>
                  <w:divBdr>
                    <w:top w:val="none" w:sz="0" w:space="0" w:color="auto"/>
                    <w:left w:val="none" w:sz="0" w:space="0" w:color="auto"/>
                    <w:bottom w:val="none" w:sz="0" w:space="0" w:color="auto"/>
                    <w:right w:val="none" w:sz="0" w:space="0" w:color="auto"/>
                  </w:divBdr>
                  <w:divsChild>
                    <w:div w:id="2026588307">
                      <w:marLeft w:val="0"/>
                      <w:marRight w:val="0"/>
                      <w:marTop w:val="38"/>
                      <w:marBottom w:val="0"/>
                      <w:divBdr>
                        <w:top w:val="none" w:sz="0" w:space="0" w:color="auto"/>
                        <w:left w:val="none" w:sz="0" w:space="0" w:color="auto"/>
                        <w:bottom w:val="none" w:sz="0" w:space="0" w:color="auto"/>
                        <w:right w:val="none" w:sz="0" w:space="0" w:color="auto"/>
                      </w:divBdr>
                      <w:divsChild>
                        <w:div w:id="1166556724">
                          <w:marLeft w:val="0"/>
                          <w:marRight w:val="0"/>
                          <w:marTop w:val="0"/>
                          <w:marBottom w:val="0"/>
                          <w:divBdr>
                            <w:top w:val="none" w:sz="0" w:space="0" w:color="auto"/>
                            <w:left w:val="none" w:sz="0" w:space="0" w:color="auto"/>
                            <w:bottom w:val="none" w:sz="0" w:space="0" w:color="auto"/>
                            <w:right w:val="none" w:sz="0" w:space="0" w:color="auto"/>
                          </w:divBdr>
                          <w:divsChild>
                            <w:div w:id="801726869">
                              <w:marLeft w:val="1728"/>
                              <w:marRight w:val="3181"/>
                              <w:marTop w:val="0"/>
                              <w:marBottom w:val="0"/>
                              <w:divBdr>
                                <w:top w:val="none" w:sz="0" w:space="0" w:color="auto"/>
                                <w:left w:val="none" w:sz="0" w:space="0" w:color="auto"/>
                                <w:bottom w:val="none" w:sz="0" w:space="0" w:color="auto"/>
                                <w:right w:val="none" w:sz="0" w:space="0" w:color="auto"/>
                              </w:divBdr>
                              <w:divsChild>
                                <w:div w:id="1342390875">
                                  <w:marLeft w:val="0"/>
                                  <w:marRight w:val="0"/>
                                  <w:marTop w:val="0"/>
                                  <w:marBottom w:val="0"/>
                                  <w:divBdr>
                                    <w:top w:val="none" w:sz="0" w:space="0" w:color="auto"/>
                                    <w:left w:val="none" w:sz="0" w:space="0" w:color="auto"/>
                                    <w:bottom w:val="none" w:sz="0" w:space="0" w:color="auto"/>
                                    <w:right w:val="none" w:sz="0" w:space="0" w:color="auto"/>
                                  </w:divBdr>
                                  <w:divsChild>
                                    <w:div w:id="847213678">
                                      <w:marLeft w:val="0"/>
                                      <w:marRight w:val="0"/>
                                      <w:marTop w:val="0"/>
                                      <w:marBottom w:val="0"/>
                                      <w:divBdr>
                                        <w:top w:val="none" w:sz="0" w:space="0" w:color="auto"/>
                                        <w:left w:val="none" w:sz="0" w:space="0" w:color="auto"/>
                                        <w:bottom w:val="none" w:sz="0" w:space="0" w:color="auto"/>
                                        <w:right w:val="none" w:sz="0" w:space="0" w:color="auto"/>
                                      </w:divBdr>
                                      <w:divsChild>
                                        <w:div w:id="1923220945">
                                          <w:marLeft w:val="0"/>
                                          <w:marRight w:val="0"/>
                                          <w:marTop w:val="0"/>
                                          <w:marBottom w:val="0"/>
                                          <w:divBdr>
                                            <w:top w:val="none" w:sz="0" w:space="0" w:color="auto"/>
                                            <w:left w:val="none" w:sz="0" w:space="0" w:color="auto"/>
                                            <w:bottom w:val="none" w:sz="0" w:space="0" w:color="auto"/>
                                            <w:right w:val="none" w:sz="0" w:space="0" w:color="auto"/>
                                          </w:divBdr>
                                          <w:divsChild>
                                            <w:div w:id="1214584560">
                                              <w:marLeft w:val="0"/>
                                              <w:marRight w:val="0"/>
                                              <w:marTop w:val="0"/>
                                              <w:marBottom w:val="0"/>
                                              <w:divBdr>
                                                <w:top w:val="none" w:sz="0" w:space="0" w:color="auto"/>
                                                <w:left w:val="none" w:sz="0" w:space="0" w:color="auto"/>
                                                <w:bottom w:val="none" w:sz="0" w:space="0" w:color="auto"/>
                                                <w:right w:val="none" w:sz="0" w:space="0" w:color="auto"/>
                                              </w:divBdr>
                                              <w:divsChild>
                                                <w:div w:id="558368754">
                                                  <w:marLeft w:val="0"/>
                                                  <w:marRight w:val="0"/>
                                                  <w:marTop w:val="0"/>
                                                  <w:marBottom w:val="0"/>
                                                  <w:divBdr>
                                                    <w:top w:val="none" w:sz="0" w:space="0" w:color="auto"/>
                                                    <w:left w:val="none" w:sz="0" w:space="0" w:color="auto"/>
                                                    <w:bottom w:val="none" w:sz="0" w:space="0" w:color="auto"/>
                                                    <w:right w:val="none" w:sz="0" w:space="0" w:color="auto"/>
                                                  </w:divBdr>
                                                  <w:divsChild>
                                                    <w:div w:id="1939828955">
                                                      <w:marLeft w:val="0"/>
                                                      <w:marRight w:val="0"/>
                                                      <w:marTop w:val="0"/>
                                                      <w:marBottom w:val="288"/>
                                                      <w:divBdr>
                                                        <w:top w:val="none" w:sz="0" w:space="0" w:color="auto"/>
                                                        <w:left w:val="none" w:sz="0" w:space="0" w:color="auto"/>
                                                        <w:bottom w:val="none" w:sz="0" w:space="0" w:color="auto"/>
                                                        <w:right w:val="none" w:sz="0" w:space="0" w:color="auto"/>
                                                      </w:divBdr>
                                                      <w:divsChild>
                                                        <w:div w:id="1125083984">
                                                          <w:marLeft w:val="0"/>
                                                          <w:marRight w:val="0"/>
                                                          <w:marTop w:val="0"/>
                                                          <w:marBottom w:val="0"/>
                                                          <w:divBdr>
                                                            <w:top w:val="none" w:sz="0" w:space="0" w:color="auto"/>
                                                            <w:left w:val="none" w:sz="0" w:space="0" w:color="auto"/>
                                                            <w:bottom w:val="none" w:sz="0" w:space="0" w:color="auto"/>
                                                            <w:right w:val="none" w:sz="0" w:space="0" w:color="auto"/>
                                                          </w:divBdr>
                                                          <w:divsChild>
                                                            <w:div w:id="739056467">
                                                              <w:marLeft w:val="0"/>
                                                              <w:marRight w:val="0"/>
                                                              <w:marTop w:val="0"/>
                                                              <w:marBottom w:val="0"/>
                                                              <w:divBdr>
                                                                <w:top w:val="none" w:sz="0" w:space="0" w:color="auto"/>
                                                                <w:left w:val="none" w:sz="0" w:space="0" w:color="auto"/>
                                                                <w:bottom w:val="none" w:sz="0" w:space="0" w:color="auto"/>
                                                                <w:right w:val="none" w:sz="0" w:space="0" w:color="auto"/>
                                                              </w:divBdr>
                                                              <w:divsChild>
                                                                <w:div w:id="416176882">
                                                                  <w:marLeft w:val="0"/>
                                                                  <w:marRight w:val="0"/>
                                                                  <w:marTop w:val="0"/>
                                                                  <w:marBottom w:val="0"/>
                                                                  <w:divBdr>
                                                                    <w:top w:val="none" w:sz="0" w:space="0" w:color="auto"/>
                                                                    <w:left w:val="none" w:sz="0" w:space="0" w:color="auto"/>
                                                                    <w:bottom w:val="none" w:sz="0" w:space="0" w:color="auto"/>
                                                                    <w:right w:val="none" w:sz="0" w:space="0" w:color="auto"/>
                                                                  </w:divBdr>
                                                                  <w:divsChild>
                                                                    <w:div w:id="681934384">
                                                                      <w:marLeft w:val="0"/>
                                                                      <w:marRight w:val="0"/>
                                                                      <w:marTop w:val="0"/>
                                                                      <w:marBottom w:val="0"/>
                                                                      <w:divBdr>
                                                                        <w:top w:val="none" w:sz="0" w:space="0" w:color="auto"/>
                                                                        <w:left w:val="none" w:sz="0" w:space="0" w:color="auto"/>
                                                                        <w:bottom w:val="none" w:sz="0" w:space="0" w:color="auto"/>
                                                                        <w:right w:val="none" w:sz="0" w:space="0" w:color="auto"/>
                                                                      </w:divBdr>
                                                                      <w:divsChild>
                                                                        <w:div w:id="214857717">
                                                                          <w:marLeft w:val="0"/>
                                                                          <w:marRight w:val="0"/>
                                                                          <w:marTop w:val="0"/>
                                                                          <w:marBottom w:val="0"/>
                                                                          <w:divBdr>
                                                                            <w:top w:val="none" w:sz="0" w:space="0" w:color="auto"/>
                                                                            <w:left w:val="none" w:sz="0" w:space="0" w:color="auto"/>
                                                                            <w:bottom w:val="none" w:sz="0" w:space="0" w:color="auto"/>
                                                                            <w:right w:val="none" w:sz="0" w:space="0" w:color="auto"/>
                                                                          </w:divBdr>
                                                                          <w:divsChild>
                                                                            <w:div w:id="1883783390">
                                                                              <w:marLeft w:val="0"/>
                                                                              <w:marRight w:val="0"/>
                                                                              <w:marTop w:val="0"/>
                                                                              <w:marBottom w:val="0"/>
                                                                              <w:divBdr>
                                                                                <w:top w:val="none" w:sz="0" w:space="0" w:color="auto"/>
                                                                                <w:left w:val="none" w:sz="0" w:space="0" w:color="auto"/>
                                                                                <w:bottom w:val="none" w:sz="0" w:space="0" w:color="auto"/>
                                                                                <w:right w:val="none" w:sz="0" w:space="0" w:color="auto"/>
                                                                              </w:divBdr>
                                                                              <w:divsChild>
                                                                                <w:div w:id="1644381679">
                                                                                  <w:marLeft w:val="0"/>
                                                                                  <w:marRight w:val="0"/>
                                                                                  <w:marTop w:val="0"/>
                                                                                  <w:marBottom w:val="0"/>
                                                                                  <w:divBdr>
                                                                                    <w:top w:val="none" w:sz="0" w:space="0" w:color="auto"/>
                                                                                    <w:left w:val="none" w:sz="0" w:space="0" w:color="auto"/>
                                                                                    <w:bottom w:val="none" w:sz="0" w:space="0" w:color="auto"/>
                                                                                    <w:right w:val="none" w:sz="0" w:space="0" w:color="auto"/>
                                                                                  </w:divBdr>
                                                                                  <w:divsChild>
                                                                                    <w:div w:id="935864439">
                                                                                      <w:marLeft w:val="0"/>
                                                                                      <w:marRight w:val="0"/>
                                                                                      <w:marTop w:val="0"/>
                                                                                      <w:marBottom w:val="0"/>
                                                                                      <w:divBdr>
                                                                                        <w:top w:val="none" w:sz="0" w:space="0" w:color="auto"/>
                                                                                        <w:left w:val="none" w:sz="0" w:space="0" w:color="auto"/>
                                                                                        <w:bottom w:val="none" w:sz="0" w:space="0" w:color="auto"/>
                                                                                        <w:right w:val="none" w:sz="0" w:space="0" w:color="auto"/>
                                                                                      </w:divBdr>
                                                                                      <w:divsChild>
                                                                                        <w:div w:id="4598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2178">
      <w:bodyDiv w:val="1"/>
      <w:marLeft w:val="0"/>
      <w:marRight w:val="0"/>
      <w:marTop w:val="0"/>
      <w:marBottom w:val="0"/>
      <w:divBdr>
        <w:top w:val="none" w:sz="0" w:space="0" w:color="auto"/>
        <w:left w:val="none" w:sz="0" w:space="0" w:color="auto"/>
        <w:bottom w:val="none" w:sz="0" w:space="0" w:color="auto"/>
        <w:right w:val="none" w:sz="0" w:space="0" w:color="auto"/>
      </w:divBdr>
    </w:div>
    <w:div w:id="601955432">
      <w:bodyDiv w:val="1"/>
      <w:marLeft w:val="0"/>
      <w:marRight w:val="0"/>
      <w:marTop w:val="0"/>
      <w:marBottom w:val="0"/>
      <w:divBdr>
        <w:top w:val="none" w:sz="0" w:space="0" w:color="auto"/>
        <w:left w:val="none" w:sz="0" w:space="0" w:color="auto"/>
        <w:bottom w:val="none" w:sz="0" w:space="0" w:color="auto"/>
        <w:right w:val="none" w:sz="0" w:space="0" w:color="auto"/>
      </w:divBdr>
    </w:div>
    <w:div w:id="659575310">
      <w:bodyDiv w:val="1"/>
      <w:marLeft w:val="0"/>
      <w:marRight w:val="0"/>
      <w:marTop w:val="0"/>
      <w:marBottom w:val="0"/>
      <w:divBdr>
        <w:top w:val="none" w:sz="0" w:space="0" w:color="auto"/>
        <w:left w:val="none" w:sz="0" w:space="0" w:color="auto"/>
        <w:bottom w:val="none" w:sz="0" w:space="0" w:color="auto"/>
        <w:right w:val="none" w:sz="0" w:space="0" w:color="auto"/>
      </w:divBdr>
    </w:div>
    <w:div w:id="780340526">
      <w:bodyDiv w:val="1"/>
      <w:marLeft w:val="0"/>
      <w:marRight w:val="0"/>
      <w:marTop w:val="0"/>
      <w:marBottom w:val="0"/>
      <w:divBdr>
        <w:top w:val="none" w:sz="0" w:space="0" w:color="auto"/>
        <w:left w:val="none" w:sz="0" w:space="0" w:color="auto"/>
        <w:bottom w:val="none" w:sz="0" w:space="0" w:color="auto"/>
        <w:right w:val="none" w:sz="0" w:space="0" w:color="auto"/>
      </w:divBdr>
    </w:div>
    <w:div w:id="891428148">
      <w:bodyDiv w:val="1"/>
      <w:marLeft w:val="0"/>
      <w:marRight w:val="0"/>
      <w:marTop w:val="0"/>
      <w:marBottom w:val="0"/>
      <w:divBdr>
        <w:top w:val="none" w:sz="0" w:space="0" w:color="auto"/>
        <w:left w:val="none" w:sz="0" w:space="0" w:color="auto"/>
        <w:bottom w:val="none" w:sz="0" w:space="0" w:color="auto"/>
        <w:right w:val="none" w:sz="0" w:space="0" w:color="auto"/>
      </w:divBdr>
    </w:div>
    <w:div w:id="918708845">
      <w:bodyDiv w:val="1"/>
      <w:marLeft w:val="0"/>
      <w:marRight w:val="0"/>
      <w:marTop w:val="0"/>
      <w:marBottom w:val="0"/>
      <w:divBdr>
        <w:top w:val="none" w:sz="0" w:space="0" w:color="auto"/>
        <w:left w:val="none" w:sz="0" w:space="0" w:color="auto"/>
        <w:bottom w:val="none" w:sz="0" w:space="0" w:color="auto"/>
        <w:right w:val="none" w:sz="0" w:space="0" w:color="auto"/>
      </w:divBdr>
    </w:div>
    <w:div w:id="921067325">
      <w:bodyDiv w:val="1"/>
      <w:marLeft w:val="0"/>
      <w:marRight w:val="0"/>
      <w:marTop w:val="0"/>
      <w:marBottom w:val="0"/>
      <w:divBdr>
        <w:top w:val="none" w:sz="0" w:space="0" w:color="auto"/>
        <w:left w:val="none" w:sz="0" w:space="0" w:color="auto"/>
        <w:bottom w:val="none" w:sz="0" w:space="0" w:color="auto"/>
        <w:right w:val="none" w:sz="0" w:space="0" w:color="auto"/>
      </w:divBdr>
    </w:div>
    <w:div w:id="985276336">
      <w:bodyDiv w:val="1"/>
      <w:marLeft w:val="0"/>
      <w:marRight w:val="0"/>
      <w:marTop w:val="0"/>
      <w:marBottom w:val="0"/>
      <w:divBdr>
        <w:top w:val="none" w:sz="0" w:space="0" w:color="auto"/>
        <w:left w:val="none" w:sz="0" w:space="0" w:color="auto"/>
        <w:bottom w:val="none" w:sz="0" w:space="0" w:color="auto"/>
        <w:right w:val="none" w:sz="0" w:space="0" w:color="auto"/>
      </w:divBdr>
    </w:div>
    <w:div w:id="987899727">
      <w:bodyDiv w:val="1"/>
      <w:marLeft w:val="0"/>
      <w:marRight w:val="0"/>
      <w:marTop w:val="0"/>
      <w:marBottom w:val="0"/>
      <w:divBdr>
        <w:top w:val="none" w:sz="0" w:space="0" w:color="auto"/>
        <w:left w:val="none" w:sz="0" w:space="0" w:color="auto"/>
        <w:bottom w:val="none" w:sz="0" w:space="0" w:color="auto"/>
        <w:right w:val="none" w:sz="0" w:space="0" w:color="auto"/>
      </w:divBdr>
    </w:div>
    <w:div w:id="993686093">
      <w:bodyDiv w:val="1"/>
      <w:marLeft w:val="0"/>
      <w:marRight w:val="0"/>
      <w:marTop w:val="0"/>
      <w:marBottom w:val="0"/>
      <w:divBdr>
        <w:top w:val="none" w:sz="0" w:space="0" w:color="auto"/>
        <w:left w:val="none" w:sz="0" w:space="0" w:color="auto"/>
        <w:bottom w:val="none" w:sz="0" w:space="0" w:color="auto"/>
        <w:right w:val="none" w:sz="0" w:space="0" w:color="auto"/>
      </w:divBdr>
    </w:div>
    <w:div w:id="997265507">
      <w:bodyDiv w:val="1"/>
      <w:marLeft w:val="0"/>
      <w:marRight w:val="0"/>
      <w:marTop w:val="0"/>
      <w:marBottom w:val="0"/>
      <w:divBdr>
        <w:top w:val="none" w:sz="0" w:space="0" w:color="auto"/>
        <w:left w:val="none" w:sz="0" w:space="0" w:color="auto"/>
        <w:bottom w:val="none" w:sz="0" w:space="0" w:color="auto"/>
        <w:right w:val="none" w:sz="0" w:space="0" w:color="auto"/>
      </w:divBdr>
    </w:div>
    <w:div w:id="1078360290">
      <w:bodyDiv w:val="1"/>
      <w:marLeft w:val="0"/>
      <w:marRight w:val="0"/>
      <w:marTop w:val="0"/>
      <w:marBottom w:val="0"/>
      <w:divBdr>
        <w:top w:val="none" w:sz="0" w:space="0" w:color="auto"/>
        <w:left w:val="none" w:sz="0" w:space="0" w:color="auto"/>
        <w:bottom w:val="none" w:sz="0" w:space="0" w:color="auto"/>
        <w:right w:val="none" w:sz="0" w:space="0" w:color="auto"/>
      </w:divBdr>
    </w:div>
    <w:div w:id="1216159233">
      <w:bodyDiv w:val="1"/>
      <w:marLeft w:val="0"/>
      <w:marRight w:val="0"/>
      <w:marTop w:val="0"/>
      <w:marBottom w:val="0"/>
      <w:divBdr>
        <w:top w:val="none" w:sz="0" w:space="0" w:color="auto"/>
        <w:left w:val="none" w:sz="0" w:space="0" w:color="auto"/>
        <w:bottom w:val="none" w:sz="0" w:space="0" w:color="auto"/>
        <w:right w:val="none" w:sz="0" w:space="0" w:color="auto"/>
      </w:divBdr>
      <w:divsChild>
        <w:div w:id="1491868829">
          <w:marLeft w:val="0"/>
          <w:marRight w:val="0"/>
          <w:marTop w:val="0"/>
          <w:marBottom w:val="0"/>
          <w:divBdr>
            <w:top w:val="none" w:sz="0" w:space="0" w:color="auto"/>
            <w:left w:val="none" w:sz="0" w:space="0" w:color="auto"/>
            <w:bottom w:val="none" w:sz="0" w:space="0" w:color="auto"/>
            <w:right w:val="none" w:sz="0" w:space="0" w:color="auto"/>
          </w:divBdr>
          <w:divsChild>
            <w:div w:id="796527659">
              <w:marLeft w:val="0"/>
              <w:marRight w:val="0"/>
              <w:marTop w:val="0"/>
              <w:marBottom w:val="0"/>
              <w:divBdr>
                <w:top w:val="none" w:sz="0" w:space="0" w:color="auto"/>
                <w:left w:val="none" w:sz="0" w:space="0" w:color="auto"/>
                <w:bottom w:val="none" w:sz="0" w:space="0" w:color="auto"/>
                <w:right w:val="none" w:sz="0" w:space="0" w:color="auto"/>
              </w:divBdr>
              <w:divsChild>
                <w:div w:id="1630280951">
                  <w:marLeft w:val="0"/>
                  <w:marRight w:val="0"/>
                  <w:marTop w:val="0"/>
                  <w:marBottom w:val="0"/>
                  <w:divBdr>
                    <w:top w:val="none" w:sz="0" w:space="0" w:color="auto"/>
                    <w:left w:val="none" w:sz="0" w:space="0" w:color="auto"/>
                    <w:bottom w:val="none" w:sz="0" w:space="0" w:color="auto"/>
                    <w:right w:val="none" w:sz="0" w:space="0" w:color="auto"/>
                  </w:divBdr>
                  <w:divsChild>
                    <w:div w:id="1508323924">
                      <w:marLeft w:val="0"/>
                      <w:marRight w:val="0"/>
                      <w:marTop w:val="38"/>
                      <w:marBottom w:val="0"/>
                      <w:divBdr>
                        <w:top w:val="none" w:sz="0" w:space="0" w:color="auto"/>
                        <w:left w:val="none" w:sz="0" w:space="0" w:color="auto"/>
                        <w:bottom w:val="none" w:sz="0" w:space="0" w:color="auto"/>
                        <w:right w:val="none" w:sz="0" w:space="0" w:color="auto"/>
                      </w:divBdr>
                      <w:divsChild>
                        <w:div w:id="969435609">
                          <w:marLeft w:val="0"/>
                          <w:marRight w:val="0"/>
                          <w:marTop w:val="0"/>
                          <w:marBottom w:val="0"/>
                          <w:divBdr>
                            <w:top w:val="none" w:sz="0" w:space="0" w:color="auto"/>
                            <w:left w:val="none" w:sz="0" w:space="0" w:color="auto"/>
                            <w:bottom w:val="none" w:sz="0" w:space="0" w:color="auto"/>
                            <w:right w:val="none" w:sz="0" w:space="0" w:color="auto"/>
                          </w:divBdr>
                          <w:divsChild>
                            <w:div w:id="1325359522">
                              <w:marLeft w:val="1728"/>
                              <w:marRight w:val="3181"/>
                              <w:marTop w:val="0"/>
                              <w:marBottom w:val="0"/>
                              <w:divBdr>
                                <w:top w:val="none" w:sz="0" w:space="0" w:color="auto"/>
                                <w:left w:val="none" w:sz="0" w:space="0" w:color="auto"/>
                                <w:bottom w:val="none" w:sz="0" w:space="0" w:color="auto"/>
                                <w:right w:val="none" w:sz="0" w:space="0" w:color="auto"/>
                              </w:divBdr>
                              <w:divsChild>
                                <w:div w:id="435251616">
                                  <w:marLeft w:val="0"/>
                                  <w:marRight w:val="0"/>
                                  <w:marTop w:val="0"/>
                                  <w:marBottom w:val="0"/>
                                  <w:divBdr>
                                    <w:top w:val="none" w:sz="0" w:space="0" w:color="auto"/>
                                    <w:left w:val="none" w:sz="0" w:space="0" w:color="auto"/>
                                    <w:bottom w:val="none" w:sz="0" w:space="0" w:color="auto"/>
                                    <w:right w:val="none" w:sz="0" w:space="0" w:color="auto"/>
                                  </w:divBdr>
                                  <w:divsChild>
                                    <w:div w:id="2098599374">
                                      <w:marLeft w:val="0"/>
                                      <w:marRight w:val="0"/>
                                      <w:marTop w:val="0"/>
                                      <w:marBottom w:val="0"/>
                                      <w:divBdr>
                                        <w:top w:val="none" w:sz="0" w:space="0" w:color="auto"/>
                                        <w:left w:val="none" w:sz="0" w:space="0" w:color="auto"/>
                                        <w:bottom w:val="none" w:sz="0" w:space="0" w:color="auto"/>
                                        <w:right w:val="none" w:sz="0" w:space="0" w:color="auto"/>
                                      </w:divBdr>
                                      <w:divsChild>
                                        <w:div w:id="2006584834">
                                          <w:marLeft w:val="0"/>
                                          <w:marRight w:val="0"/>
                                          <w:marTop w:val="0"/>
                                          <w:marBottom w:val="0"/>
                                          <w:divBdr>
                                            <w:top w:val="none" w:sz="0" w:space="0" w:color="auto"/>
                                            <w:left w:val="none" w:sz="0" w:space="0" w:color="auto"/>
                                            <w:bottom w:val="none" w:sz="0" w:space="0" w:color="auto"/>
                                            <w:right w:val="none" w:sz="0" w:space="0" w:color="auto"/>
                                          </w:divBdr>
                                          <w:divsChild>
                                            <w:div w:id="882257286">
                                              <w:marLeft w:val="0"/>
                                              <w:marRight w:val="0"/>
                                              <w:marTop w:val="0"/>
                                              <w:marBottom w:val="0"/>
                                              <w:divBdr>
                                                <w:top w:val="none" w:sz="0" w:space="0" w:color="auto"/>
                                                <w:left w:val="none" w:sz="0" w:space="0" w:color="auto"/>
                                                <w:bottom w:val="none" w:sz="0" w:space="0" w:color="auto"/>
                                                <w:right w:val="none" w:sz="0" w:space="0" w:color="auto"/>
                                              </w:divBdr>
                                              <w:divsChild>
                                                <w:div w:id="529417466">
                                                  <w:marLeft w:val="0"/>
                                                  <w:marRight w:val="0"/>
                                                  <w:marTop w:val="0"/>
                                                  <w:marBottom w:val="0"/>
                                                  <w:divBdr>
                                                    <w:top w:val="none" w:sz="0" w:space="0" w:color="auto"/>
                                                    <w:left w:val="none" w:sz="0" w:space="0" w:color="auto"/>
                                                    <w:bottom w:val="none" w:sz="0" w:space="0" w:color="auto"/>
                                                    <w:right w:val="none" w:sz="0" w:space="0" w:color="auto"/>
                                                  </w:divBdr>
                                                  <w:divsChild>
                                                    <w:div w:id="751462978">
                                                      <w:marLeft w:val="0"/>
                                                      <w:marRight w:val="0"/>
                                                      <w:marTop w:val="0"/>
                                                      <w:marBottom w:val="288"/>
                                                      <w:divBdr>
                                                        <w:top w:val="none" w:sz="0" w:space="0" w:color="auto"/>
                                                        <w:left w:val="none" w:sz="0" w:space="0" w:color="auto"/>
                                                        <w:bottom w:val="none" w:sz="0" w:space="0" w:color="auto"/>
                                                        <w:right w:val="none" w:sz="0" w:space="0" w:color="auto"/>
                                                      </w:divBdr>
                                                      <w:divsChild>
                                                        <w:div w:id="401879782">
                                                          <w:marLeft w:val="0"/>
                                                          <w:marRight w:val="0"/>
                                                          <w:marTop w:val="0"/>
                                                          <w:marBottom w:val="0"/>
                                                          <w:divBdr>
                                                            <w:top w:val="none" w:sz="0" w:space="0" w:color="auto"/>
                                                            <w:left w:val="none" w:sz="0" w:space="0" w:color="auto"/>
                                                            <w:bottom w:val="none" w:sz="0" w:space="0" w:color="auto"/>
                                                            <w:right w:val="none" w:sz="0" w:space="0" w:color="auto"/>
                                                          </w:divBdr>
                                                          <w:divsChild>
                                                            <w:div w:id="1177769343">
                                                              <w:marLeft w:val="0"/>
                                                              <w:marRight w:val="0"/>
                                                              <w:marTop w:val="0"/>
                                                              <w:marBottom w:val="0"/>
                                                              <w:divBdr>
                                                                <w:top w:val="none" w:sz="0" w:space="0" w:color="auto"/>
                                                                <w:left w:val="none" w:sz="0" w:space="0" w:color="auto"/>
                                                                <w:bottom w:val="none" w:sz="0" w:space="0" w:color="auto"/>
                                                                <w:right w:val="none" w:sz="0" w:space="0" w:color="auto"/>
                                                              </w:divBdr>
                                                              <w:divsChild>
                                                                <w:div w:id="965938669">
                                                                  <w:marLeft w:val="0"/>
                                                                  <w:marRight w:val="0"/>
                                                                  <w:marTop w:val="0"/>
                                                                  <w:marBottom w:val="0"/>
                                                                  <w:divBdr>
                                                                    <w:top w:val="none" w:sz="0" w:space="0" w:color="auto"/>
                                                                    <w:left w:val="none" w:sz="0" w:space="0" w:color="auto"/>
                                                                    <w:bottom w:val="none" w:sz="0" w:space="0" w:color="auto"/>
                                                                    <w:right w:val="none" w:sz="0" w:space="0" w:color="auto"/>
                                                                  </w:divBdr>
                                                                  <w:divsChild>
                                                                    <w:div w:id="1643461371">
                                                                      <w:marLeft w:val="0"/>
                                                                      <w:marRight w:val="0"/>
                                                                      <w:marTop w:val="0"/>
                                                                      <w:marBottom w:val="0"/>
                                                                      <w:divBdr>
                                                                        <w:top w:val="none" w:sz="0" w:space="0" w:color="auto"/>
                                                                        <w:left w:val="none" w:sz="0" w:space="0" w:color="auto"/>
                                                                        <w:bottom w:val="none" w:sz="0" w:space="0" w:color="auto"/>
                                                                        <w:right w:val="none" w:sz="0" w:space="0" w:color="auto"/>
                                                                      </w:divBdr>
                                                                      <w:divsChild>
                                                                        <w:div w:id="1369647403">
                                                                          <w:marLeft w:val="0"/>
                                                                          <w:marRight w:val="0"/>
                                                                          <w:marTop w:val="0"/>
                                                                          <w:marBottom w:val="0"/>
                                                                          <w:divBdr>
                                                                            <w:top w:val="none" w:sz="0" w:space="0" w:color="auto"/>
                                                                            <w:left w:val="none" w:sz="0" w:space="0" w:color="auto"/>
                                                                            <w:bottom w:val="none" w:sz="0" w:space="0" w:color="auto"/>
                                                                            <w:right w:val="none" w:sz="0" w:space="0" w:color="auto"/>
                                                                          </w:divBdr>
                                                                          <w:divsChild>
                                                                            <w:div w:id="1794054925">
                                                                              <w:marLeft w:val="0"/>
                                                                              <w:marRight w:val="0"/>
                                                                              <w:marTop w:val="0"/>
                                                                              <w:marBottom w:val="0"/>
                                                                              <w:divBdr>
                                                                                <w:top w:val="none" w:sz="0" w:space="0" w:color="auto"/>
                                                                                <w:left w:val="none" w:sz="0" w:space="0" w:color="auto"/>
                                                                                <w:bottom w:val="none" w:sz="0" w:space="0" w:color="auto"/>
                                                                                <w:right w:val="none" w:sz="0" w:space="0" w:color="auto"/>
                                                                              </w:divBdr>
                                                                              <w:divsChild>
                                                                                <w:div w:id="861280047">
                                                                                  <w:marLeft w:val="0"/>
                                                                                  <w:marRight w:val="0"/>
                                                                                  <w:marTop w:val="0"/>
                                                                                  <w:marBottom w:val="0"/>
                                                                                  <w:divBdr>
                                                                                    <w:top w:val="none" w:sz="0" w:space="0" w:color="auto"/>
                                                                                    <w:left w:val="none" w:sz="0" w:space="0" w:color="auto"/>
                                                                                    <w:bottom w:val="none" w:sz="0" w:space="0" w:color="auto"/>
                                                                                    <w:right w:val="none" w:sz="0" w:space="0" w:color="auto"/>
                                                                                  </w:divBdr>
                                                                                  <w:divsChild>
                                                                                    <w:div w:id="1940067327">
                                                                                      <w:marLeft w:val="0"/>
                                                                                      <w:marRight w:val="0"/>
                                                                                      <w:marTop w:val="0"/>
                                                                                      <w:marBottom w:val="0"/>
                                                                                      <w:divBdr>
                                                                                        <w:top w:val="none" w:sz="0" w:space="0" w:color="auto"/>
                                                                                        <w:left w:val="none" w:sz="0" w:space="0" w:color="auto"/>
                                                                                        <w:bottom w:val="none" w:sz="0" w:space="0" w:color="auto"/>
                                                                                        <w:right w:val="none" w:sz="0" w:space="0" w:color="auto"/>
                                                                                      </w:divBdr>
                                                                                      <w:divsChild>
                                                                                        <w:div w:id="15003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14948">
      <w:bodyDiv w:val="1"/>
      <w:marLeft w:val="0"/>
      <w:marRight w:val="0"/>
      <w:marTop w:val="0"/>
      <w:marBottom w:val="0"/>
      <w:divBdr>
        <w:top w:val="none" w:sz="0" w:space="0" w:color="auto"/>
        <w:left w:val="none" w:sz="0" w:space="0" w:color="auto"/>
        <w:bottom w:val="none" w:sz="0" w:space="0" w:color="auto"/>
        <w:right w:val="none" w:sz="0" w:space="0" w:color="auto"/>
      </w:divBdr>
    </w:div>
    <w:div w:id="1390347592">
      <w:bodyDiv w:val="1"/>
      <w:marLeft w:val="0"/>
      <w:marRight w:val="0"/>
      <w:marTop w:val="0"/>
      <w:marBottom w:val="0"/>
      <w:divBdr>
        <w:top w:val="none" w:sz="0" w:space="0" w:color="auto"/>
        <w:left w:val="none" w:sz="0" w:space="0" w:color="auto"/>
        <w:bottom w:val="none" w:sz="0" w:space="0" w:color="auto"/>
        <w:right w:val="none" w:sz="0" w:space="0" w:color="auto"/>
      </w:divBdr>
    </w:div>
    <w:div w:id="1495221059">
      <w:bodyDiv w:val="1"/>
      <w:marLeft w:val="0"/>
      <w:marRight w:val="0"/>
      <w:marTop w:val="0"/>
      <w:marBottom w:val="0"/>
      <w:divBdr>
        <w:top w:val="none" w:sz="0" w:space="0" w:color="auto"/>
        <w:left w:val="none" w:sz="0" w:space="0" w:color="auto"/>
        <w:bottom w:val="none" w:sz="0" w:space="0" w:color="auto"/>
        <w:right w:val="none" w:sz="0" w:space="0" w:color="auto"/>
      </w:divBdr>
    </w:div>
    <w:div w:id="1578517950">
      <w:bodyDiv w:val="1"/>
      <w:marLeft w:val="0"/>
      <w:marRight w:val="0"/>
      <w:marTop w:val="0"/>
      <w:marBottom w:val="0"/>
      <w:divBdr>
        <w:top w:val="none" w:sz="0" w:space="0" w:color="auto"/>
        <w:left w:val="none" w:sz="0" w:space="0" w:color="auto"/>
        <w:bottom w:val="none" w:sz="0" w:space="0" w:color="auto"/>
        <w:right w:val="none" w:sz="0" w:space="0" w:color="auto"/>
      </w:divBdr>
    </w:div>
    <w:div w:id="1587571352">
      <w:bodyDiv w:val="1"/>
      <w:marLeft w:val="0"/>
      <w:marRight w:val="0"/>
      <w:marTop w:val="0"/>
      <w:marBottom w:val="0"/>
      <w:divBdr>
        <w:top w:val="none" w:sz="0" w:space="0" w:color="auto"/>
        <w:left w:val="none" w:sz="0" w:space="0" w:color="auto"/>
        <w:bottom w:val="none" w:sz="0" w:space="0" w:color="auto"/>
        <w:right w:val="none" w:sz="0" w:space="0" w:color="auto"/>
      </w:divBdr>
    </w:div>
    <w:div w:id="1628774921">
      <w:bodyDiv w:val="1"/>
      <w:marLeft w:val="0"/>
      <w:marRight w:val="0"/>
      <w:marTop w:val="0"/>
      <w:marBottom w:val="0"/>
      <w:divBdr>
        <w:top w:val="none" w:sz="0" w:space="0" w:color="auto"/>
        <w:left w:val="none" w:sz="0" w:space="0" w:color="auto"/>
        <w:bottom w:val="none" w:sz="0" w:space="0" w:color="auto"/>
        <w:right w:val="none" w:sz="0" w:space="0" w:color="auto"/>
      </w:divBdr>
      <w:divsChild>
        <w:div w:id="2098285132">
          <w:marLeft w:val="0"/>
          <w:marRight w:val="0"/>
          <w:marTop w:val="0"/>
          <w:marBottom w:val="0"/>
          <w:divBdr>
            <w:top w:val="none" w:sz="0" w:space="0" w:color="auto"/>
            <w:left w:val="none" w:sz="0" w:space="0" w:color="auto"/>
            <w:bottom w:val="none" w:sz="0" w:space="0" w:color="auto"/>
            <w:right w:val="none" w:sz="0" w:space="0" w:color="auto"/>
          </w:divBdr>
          <w:divsChild>
            <w:div w:id="1620606424">
              <w:marLeft w:val="0"/>
              <w:marRight w:val="0"/>
              <w:marTop w:val="0"/>
              <w:marBottom w:val="0"/>
              <w:divBdr>
                <w:top w:val="none" w:sz="0" w:space="0" w:color="auto"/>
                <w:left w:val="none" w:sz="0" w:space="0" w:color="auto"/>
                <w:bottom w:val="none" w:sz="0" w:space="0" w:color="auto"/>
                <w:right w:val="none" w:sz="0" w:space="0" w:color="auto"/>
              </w:divBdr>
              <w:divsChild>
                <w:div w:id="503470135">
                  <w:marLeft w:val="0"/>
                  <w:marRight w:val="0"/>
                  <w:marTop w:val="0"/>
                  <w:marBottom w:val="0"/>
                  <w:divBdr>
                    <w:top w:val="none" w:sz="0" w:space="0" w:color="auto"/>
                    <w:left w:val="none" w:sz="0" w:space="0" w:color="auto"/>
                    <w:bottom w:val="none" w:sz="0" w:space="0" w:color="auto"/>
                    <w:right w:val="none" w:sz="0" w:space="0" w:color="auto"/>
                  </w:divBdr>
                  <w:divsChild>
                    <w:div w:id="64840825">
                      <w:marLeft w:val="0"/>
                      <w:marRight w:val="0"/>
                      <w:marTop w:val="38"/>
                      <w:marBottom w:val="0"/>
                      <w:divBdr>
                        <w:top w:val="none" w:sz="0" w:space="0" w:color="auto"/>
                        <w:left w:val="none" w:sz="0" w:space="0" w:color="auto"/>
                        <w:bottom w:val="none" w:sz="0" w:space="0" w:color="auto"/>
                        <w:right w:val="none" w:sz="0" w:space="0" w:color="auto"/>
                      </w:divBdr>
                      <w:divsChild>
                        <w:div w:id="71896875">
                          <w:marLeft w:val="0"/>
                          <w:marRight w:val="0"/>
                          <w:marTop w:val="0"/>
                          <w:marBottom w:val="0"/>
                          <w:divBdr>
                            <w:top w:val="none" w:sz="0" w:space="0" w:color="auto"/>
                            <w:left w:val="none" w:sz="0" w:space="0" w:color="auto"/>
                            <w:bottom w:val="none" w:sz="0" w:space="0" w:color="auto"/>
                            <w:right w:val="none" w:sz="0" w:space="0" w:color="auto"/>
                          </w:divBdr>
                          <w:divsChild>
                            <w:div w:id="1621034471">
                              <w:marLeft w:val="1728"/>
                              <w:marRight w:val="3181"/>
                              <w:marTop w:val="0"/>
                              <w:marBottom w:val="0"/>
                              <w:divBdr>
                                <w:top w:val="none" w:sz="0" w:space="0" w:color="auto"/>
                                <w:left w:val="none" w:sz="0" w:space="0" w:color="auto"/>
                                <w:bottom w:val="none" w:sz="0" w:space="0" w:color="auto"/>
                                <w:right w:val="none" w:sz="0" w:space="0" w:color="auto"/>
                              </w:divBdr>
                              <w:divsChild>
                                <w:div w:id="1546672634">
                                  <w:marLeft w:val="0"/>
                                  <w:marRight w:val="0"/>
                                  <w:marTop w:val="0"/>
                                  <w:marBottom w:val="0"/>
                                  <w:divBdr>
                                    <w:top w:val="none" w:sz="0" w:space="0" w:color="auto"/>
                                    <w:left w:val="none" w:sz="0" w:space="0" w:color="auto"/>
                                    <w:bottom w:val="none" w:sz="0" w:space="0" w:color="auto"/>
                                    <w:right w:val="none" w:sz="0" w:space="0" w:color="auto"/>
                                  </w:divBdr>
                                  <w:divsChild>
                                    <w:div w:id="1117337116">
                                      <w:marLeft w:val="0"/>
                                      <w:marRight w:val="0"/>
                                      <w:marTop w:val="0"/>
                                      <w:marBottom w:val="0"/>
                                      <w:divBdr>
                                        <w:top w:val="none" w:sz="0" w:space="0" w:color="auto"/>
                                        <w:left w:val="none" w:sz="0" w:space="0" w:color="auto"/>
                                        <w:bottom w:val="none" w:sz="0" w:space="0" w:color="auto"/>
                                        <w:right w:val="none" w:sz="0" w:space="0" w:color="auto"/>
                                      </w:divBdr>
                                      <w:divsChild>
                                        <w:div w:id="1092891283">
                                          <w:marLeft w:val="0"/>
                                          <w:marRight w:val="0"/>
                                          <w:marTop w:val="0"/>
                                          <w:marBottom w:val="0"/>
                                          <w:divBdr>
                                            <w:top w:val="none" w:sz="0" w:space="0" w:color="auto"/>
                                            <w:left w:val="none" w:sz="0" w:space="0" w:color="auto"/>
                                            <w:bottom w:val="none" w:sz="0" w:space="0" w:color="auto"/>
                                            <w:right w:val="none" w:sz="0" w:space="0" w:color="auto"/>
                                          </w:divBdr>
                                          <w:divsChild>
                                            <w:div w:id="1296066592">
                                              <w:marLeft w:val="0"/>
                                              <w:marRight w:val="0"/>
                                              <w:marTop w:val="0"/>
                                              <w:marBottom w:val="0"/>
                                              <w:divBdr>
                                                <w:top w:val="none" w:sz="0" w:space="0" w:color="auto"/>
                                                <w:left w:val="none" w:sz="0" w:space="0" w:color="auto"/>
                                                <w:bottom w:val="none" w:sz="0" w:space="0" w:color="auto"/>
                                                <w:right w:val="none" w:sz="0" w:space="0" w:color="auto"/>
                                              </w:divBdr>
                                              <w:divsChild>
                                                <w:div w:id="228615984">
                                                  <w:marLeft w:val="0"/>
                                                  <w:marRight w:val="0"/>
                                                  <w:marTop w:val="0"/>
                                                  <w:marBottom w:val="0"/>
                                                  <w:divBdr>
                                                    <w:top w:val="none" w:sz="0" w:space="0" w:color="auto"/>
                                                    <w:left w:val="none" w:sz="0" w:space="0" w:color="auto"/>
                                                    <w:bottom w:val="none" w:sz="0" w:space="0" w:color="auto"/>
                                                    <w:right w:val="none" w:sz="0" w:space="0" w:color="auto"/>
                                                  </w:divBdr>
                                                  <w:divsChild>
                                                    <w:div w:id="564343902">
                                                      <w:marLeft w:val="0"/>
                                                      <w:marRight w:val="0"/>
                                                      <w:marTop w:val="0"/>
                                                      <w:marBottom w:val="288"/>
                                                      <w:divBdr>
                                                        <w:top w:val="none" w:sz="0" w:space="0" w:color="auto"/>
                                                        <w:left w:val="none" w:sz="0" w:space="0" w:color="auto"/>
                                                        <w:bottom w:val="none" w:sz="0" w:space="0" w:color="auto"/>
                                                        <w:right w:val="none" w:sz="0" w:space="0" w:color="auto"/>
                                                      </w:divBdr>
                                                      <w:divsChild>
                                                        <w:div w:id="1549612390">
                                                          <w:marLeft w:val="0"/>
                                                          <w:marRight w:val="0"/>
                                                          <w:marTop w:val="0"/>
                                                          <w:marBottom w:val="0"/>
                                                          <w:divBdr>
                                                            <w:top w:val="none" w:sz="0" w:space="0" w:color="auto"/>
                                                            <w:left w:val="none" w:sz="0" w:space="0" w:color="auto"/>
                                                            <w:bottom w:val="none" w:sz="0" w:space="0" w:color="auto"/>
                                                            <w:right w:val="none" w:sz="0" w:space="0" w:color="auto"/>
                                                          </w:divBdr>
                                                          <w:divsChild>
                                                            <w:div w:id="443574982">
                                                              <w:marLeft w:val="0"/>
                                                              <w:marRight w:val="0"/>
                                                              <w:marTop w:val="0"/>
                                                              <w:marBottom w:val="0"/>
                                                              <w:divBdr>
                                                                <w:top w:val="none" w:sz="0" w:space="0" w:color="auto"/>
                                                                <w:left w:val="none" w:sz="0" w:space="0" w:color="auto"/>
                                                                <w:bottom w:val="none" w:sz="0" w:space="0" w:color="auto"/>
                                                                <w:right w:val="none" w:sz="0" w:space="0" w:color="auto"/>
                                                              </w:divBdr>
                                                              <w:divsChild>
                                                                <w:div w:id="198127023">
                                                                  <w:marLeft w:val="0"/>
                                                                  <w:marRight w:val="0"/>
                                                                  <w:marTop w:val="0"/>
                                                                  <w:marBottom w:val="0"/>
                                                                  <w:divBdr>
                                                                    <w:top w:val="none" w:sz="0" w:space="0" w:color="auto"/>
                                                                    <w:left w:val="none" w:sz="0" w:space="0" w:color="auto"/>
                                                                    <w:bottom w:val="none" w:sz="0" w:space="0" w:color="auto"/>
                                                                    <w:right w:val="none" w:sz="0" w:space="0" w:color="auto"/>
                                                                  </w:divBdr>
                                                                  <w:divsChild>
                                                                    <w:div w:id="1891568991">
                                                                      <w:marLeft w:val="0"/>
                                                                      <w:marRight w:val="0"/>
                                                                      <w:marTop w:val="0"/>
                                                                      <w:marBottom w:val="0"/>
                                                                      <w:divBdr>
                                                                        <w:top w:val="none" w:sz="0" w:space="0" w:color="auto"/>
                                                                        <w:left w:val="none" w:sz="0" w:space="0" w:color="auto"/>
                                                                        <w:bottom w:val="none" w:sz="0" w:space="0" w:color="auto"/>
                                                                        <w:right w:val="none" w:sz="0" w:space="0" w:color="auto"/>
                                                                      </w:divBdr>
                                                                      <w:divsChild>
                                                                        <w:div w:id="1926957166">
                                                                          <w:marLeft w:val="0"/>
                                                                          <w:marRight w:val="0"/>
                                                                          <w:marTop w:val="0"/>
                                                                          <w:marBottom w:val="0"/>
                                                                          <w:divBdr>
                                                                            <w:top w:val="none" w:sz="0" w:space="0" w:color="auto"/>
                                                                            <w:left w:val="none" w:sz="0" w:space="0" w:color="auto"/>
                                                                            <w:bottom w:val="none" w:sz="0" w:space="0" w:color="auto"/>
                                                                            <w:right w:val="none" w:sz="0" w:space="0" w:color="auto"/>
                                                                          </w:divBdr>
                                                                          <w:divsChild>
                                                                            <w:div w:id="73212606">
                                                                              <w:marLeft w:val="0"/>
                                                                              <w:marRight w:val="0"/>
                                                                              <w:marTop w:val="0"/>
                                                                              <w:marBottom w:val="0"/>
                                                                              <w:divBdr>
                                                                                <w:top w:val="none" w:sz="0" w:space="0" w:color="auto"/>
                                                                                <w:left w:val="none" w:sz="0" w:space="0" w:color="auto"/>
                                                                                <w:bottom w:val="none" w:sz="0" w:space="0" w:color="auto"/>
                                                                                <w:right w:val="none" w:sz="0" w:space="0" w:color="auto"/>
                                                                              </w:divBdr>
                                                                              <w:divsChild>
                                                                                <w:div w:id="83693235">
                                                                                  <w:marLeft w:val="0"/>
                                                                                  <w:marRight w:val="0"/>
                                                                                  <w:marTop w:val="0"/>
                                                                                  <w:marBottom w:val="0"/>
                                                                                  <w:divBdr>
                                                                                    <w:top w:val="none" w:sz="0" w:space="0" w:color="auto"/>
                                                                                    <w:left w:val="none" w:sz="0" w:space="0" w:color="auto"/>
                                                                                    <w:bottom w:val="none" w:sz="0" w:space="0" w:color="auto"/>
                                                                                    <w:right w:val="none" w:sz="0" w:space="0" w:color="auto"/>
                                                                                  </w:divBdr>
                                                                                  <w:divsChild>
                                                                                    <w:div w:id="701903112">
                                                                                      <w:marLeft w:val="0"/>
                                                                                      <w:marRight w:val="0"/>
                                                                                      <w:marTop w:val="0"/>
                                                                                      <w:marBottom w:val="0"/>
                                                                                      <w:divBdr>
                                                                                        <w:top w:val="none" w:sz="0" w:space="0" w:color="auto"/>
                                                                                        <w:left w:val="none" w:sz="0" w:space="0" w:color="auto"/>
                                                                                        <w:bottom w:val="none" w:sz="0" w:space="0" w:color="auto"/>
                                                                                        <w:right w:val="none" w:sz="0" w:space="0" w:color="auto"/>
                                                                                      </w:divBdr>
                                                                                      <w:divsChild>
                                                                                        <w:div w:id="1038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538244">
      <w:bodyDiv w:val="1"/>
      <w:marLeft w:val="0"/>
      <w:marRight w:val="0"/>
      <w:marTop w:val="0"/>
      <w:marBottom w:val="0"/>
      <w:divBdr>
        <w:top w:val="none" w:sz="0" w:space="0" w:color="auto"/>
        <w:left w:val="none" w:sz="0" w:space="0" w:color="auto"/>
        <w:bottom w:val="none" w:sz="0" w:space="0" w:color="auto"/>
        <w:right w:val="none" w:sz="0" w:space="0" w:color="auto"/>
      </w:divBdr>
    </w:div>
    <w:div w:id="1740521898">
      <w:bodyDiv w:val="1"/>
      <w:marLeft w:val="0"/>
      <w:marRight w:val="0"/>
      <w:marTop w:val="0"/>
      <w:marBottom w:val="0"/>
      <w:divBdr>
        <w:top w:val="none" w:sz="0" w:space="0" w:color="auto"/>
        <w:left w:val="none" w:sz="0" w:space="0" w:color="auto"/>
        <w:bottom w:val="none" w:sz="0" w:space="0" w:color="auto"/>
        <w:right w:val="none" w:sz="0" w:space="0" w:color="auto"/>
      </w:divBdr>
    </w:div>
    <w:div w:id="1900359489">
      <w:bodyDiv w:val="1"/>
      <w:marLeft w:val="0"/>
      <w:marRight w:val="0"/>
      <w:marTop w:val="0"/>
      <w:marBottom w:val="0"/>
      <w:divBdr>
        <w:top w:val="none" w:sz="0" w:space="0" w:color="auto"/>
        <w:left w:val="none" w:sz="0" w:space="0" w:color="auto"/>
        <w:bottom w:val="none" w:sz="0" w:space="0" w:color="auto"/>
        <w:right w:val="none" w:sz="0" w:space="0" w:color="auto"/>
      </w:divBdr>
    </w:div>
    <w:div w:id="1932659246">
      <w:bodyDiv w:val="1"/>
      <w:marLeft w:val="0"/>
      <w:marRight w:val="0"/>
      <w:marTop w:val="0"/>
      <w:marBottom w:val="0"/>
      <w:divBdr>
        <w:top w:val="none" w:sz="0" w:space="0" w:color="auto"/>
        <w:left w:val="none" w:sz="0" w:space="0" w:color="auto"/>
        <w:bottom w:val="none" w:sz="0" w:space="0" w:color="auto"/>
        <w:right w:val="none" w:sz="0" w:space="0" w:color="auto"/>
      </w:divBdr>
    </w:div>
    <w:div w:id="2046052075">
      <w:bodyDiv w:val="1"/>
      <w:marLeft w:val="0"/>
      <w:marRight w:val="0"/>
      <w:marTop w:val="0"/>
      <w:marBottom w:val="0"/>
      <w:divBdr>
        <w:top w:val="none" w:sz="0" w:space="0" w:color="auto"/>
        <w:left w:val="none" w:sz="0" w:space="0" w:color="auto"/>
        <w:bottom w:val="none" w:sz="0" w:space="0" w:color="auto"/>
        <w:right w:val="none" w:sz="0" w:space="0" w:color="auto"/>
      </w:divBdr>
    </w:div>
    <w:div w:id="20720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RGPE\Formulaires%20demande%20RG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33FA-7A16-4D0D-BF46-8CEDEC0B7F35}">
  <ds:schemaRefs>
    <ds:schemaRef ds:uri="http://www.w3.org/XML/1998/namespace"/>
    <ds:schemaRef ds:uri="6f24b1c3-7817-4dcf-a5ff-e00ef9a541b8"/>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28C9BED-F2D2-4990-A5B8-3E823334187A}">
  <ds:schemaRefs>
    <ds:schemaRef ds:uri="http://schemas.microsoft.com/sharepoint/v3/contenttype/forms"/>
  </ds:schemaRefs>
</ds:datastoreItem>
</file>

<file path=customXml/itemProps3.xml><?xml version="1.0" encoding="utf-8"?>
<ds:datastoreItem xmlns:ds="http://schemas.openxmlformats.org/officeDocument/2006/customXml" ds:itemID="{B65160AD-D18A-461B-BB3A-6C956605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C9245-90CE-4C31-B7BC-98B119AC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Formulaires demande RGPE.dot</Template>
  <TotalTime>189</TotalTime>
  <Pages>12</Pages>
  <Words>1433</Words>
  <Characters>8526</Characters>
  <Application>Microsoft Office Word</Application>
  <DocSecurity>0</DocSecurity>
  <Lines>71</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2: Formulaire relatif aux recours</vt:lpstr>
      <vt:lpstr>Annexe 2 - Formulaire relatif aux recours</vt:lpstr>
    </vt:vector>
  </TitlesOfParts>
  <Company>*</Company>
  <LinksUpToDate>false</LinksUpToDate>
  <CharactersWithSpaces>9940</CharactersWithSpaces>
  <SharedDoc>false</SharedDoc>
  <HLinks>
    <vt:vector size="90" baseType="variant">
      <vt:variant>
        <vt:i4>131150</vt:i4>
      </vt:variant>
      <vt:variant>
        <vt:i4>617</vt:i4>
      </vt:variant>
      <vt:variant>
        <vt:i4>0</vt:i4>
      </vt:variant>
      <vt:variant>
        <vt:i4>5</vt:i4>
      </vt:variant>
      <vt:variant>
        <vt:lpwstr>http://mediateur.wallonie.be/</vt:lpwstr>
      </vt:variant>
      <vt:variant>
        <vt:lpwstr/>
      </vt:variant>
      <vt:variant>
        <vt:i4>6553600</vt:i4>
      </vt:variant>
      <vt:variant>
        <vt:i4>614</vt:i4>
      </vt:variant>
      <vt:variant>
        <vt:i4>0</vt:i4>
      </vt:variant>
      <vt:variant>
        <vt:i4>5</vt:i4>
      </vt:variant>
      <vt:variant>
        <vt:lpwstr>mailto:courrier@mediateur.wallonie.be</vt:lpwstr>
      </vt:variant>
      <vt:variant>
        <vt:lpwstr/>
      </vt:variant>
      <vt:variant>
        <vt:i4>7536697</vt:i4>
      </vt:variant>
      <vt:variant>
        <vt:i4>367</vt:i4>
      </vt:variant>
      <vt:variant>
        <vt:i4>0</vt:i4>
      </vt:variant>
      <vt:variant>
        <vt:i4>5</vt:i4>
      </vt:variant>
      <vt:variant>
        <vt:lpwstr>http://environnement.wallonie.be/legis/Codeenvironnement/codeeaudecret.htm</vt:lpwstr>
      </vt:variant>
      <vt:variant>
        <vt:lpwstr/>
      </vt:variant>
      <vt:variant>
        <vt:i4>4718595</vt:i4>
      </vt:variant>
      <vt:variant>
        <vt:i4>316</vt:i4>
      </vt:variant>
      <vt:variant>
        <vt:i4>0</vt:i4>
      </vt:variant>
      <vt:variant>
        <vt:i4>5</vt:i4>
      </vt:variant>
      <vt:variant>
        <vt:lpwstr>http://www.biodiversite.wallonie.be/</vt:lpwstr>
      </vt:variant>
      <vt:variant>
        <vt:lpwstr/>
      </vt:variant>
      <vt:variant>
        <vt:i4>4456524</vt:i4>
      </vt:variant>
      <vt:variant>
        <vt:i4>313</vt:i4>
      </vt:variant>
      <vt:variant>
        <vt:i4>0</vt:i4>
      </vt:variant>
      <vt:variant>
        <vt:i4>5</vt:i4>
      </vt:variant>
      <vt:variant>
        <vt:lpwstr>http://observatoire.biodiversite.wallonie.be/</vt:lpwstr>
      </vt:variant>
      <vt:variant>
        <vt:lpwstr/>
      </vt:variant>
      <vt:variant>
        <vt:i4>4718682</vt:i4>
      </vt:variant>
      <vt:variant>
        <vt:i4>310</vt:i4>
      </vt:variant>
      <vt:variant>
        <vt:i4>0</vt:i4>
      </vt:variant>
      <vt:variant>
        <vt:i4>5</vt:i4>
      </vt:variant>
      <vt:variant>
        <vt:lpwstr>http://biodiversite.wallonie.be/</vt:lpwstr>
      </vt:variant>
      <vt:variant>
        <vt:lpwstr/>
      </vt:variant>
      <vt:variant>
        <vt:i4>393286</vt:i4>
      </vt:variant>
      <vt:variant>
        <vt:i4>303</vt:i4>
      </vt:variant>
      <vt:variant>
        <vt:i4>0</vt:i4>
      </vt:variant>
      <vt:variant>
        <vt:i4>5</vt:i4>
      </vt:variant>
      <vt:variant>
        <vt:lpwstr>http://environnement.wallonie.be/</vt:lpwstr>
      </vt:variant>
      <vt:variant>
        <vt:lpwstr/>
      </vt:variant>
      <vt:variant>
        <vt:i4>2555937</vt:i4>
      </vt:variant>
      <vt:variant>
        <vt:i4>286</vt:i4>
      </vt:variant>
      <vt:variant>
        <vt:i4>0</vt:i4>
      </vt:variant>
      <vt:variant>
        <vt:i4>5</vt:i4>
      </vt:variant>
      <vt:variant>
        <vt:lpwstr>http://geoportail.wallonie.be/WalOnMap/</vt:lpwstr>
      </vt:variant>
      <vt:variant>
        <vt:lpwstr/>
      </vt:variant>
      <vt:variant>
        <vt:i4>2162736</vt:i4>
      </vt:variant>
      <vt:variant>
        <vt:i4>0</vt:i4>
      </vt:variant>
      <vt:variant>
        <vt:i4>0</vt:i4>
      </vt:variant>
      <vt:variant>
        <vt:i4>5</vt:i4>
      </vt:variant>
      <vt:variant>
        <vt:lpwstr>http://blabla.wallonie.be/</vt:lpwstr>
      </vt:variant>
      <vt:variant>
        <vt:lpwstr/>
      </vt:variant>
      <vt:variant>
        <vt:i4>262169</vt:i4>
      </vt:variant>
      <vt:variant>
        <vt:i4>15</vt:i4>
      </vt:variant>
      <vt:variant>
        <vt:i4>0</vt:i4>
      </vt:variant>
      <vt:variant>
        <vt:i4>5</vt:i4>
      </vt:variant>
      <vt:variant>
        <vt:lpwstr>http://cartocit1.wallonie.be/pw/</vt:lpwstr>
      </vt:variant>
      <vt:variant>
        <vt:lpwstr/>
      </vt:variant>
      <vt:variant>
        <vt:i4>4587600</vt:i4>
      </vt:variant>
      <vt:variant>
        <vt:i4>12</vt:i4>
      </vt:variant>
      <vt:variant>
        <vt:i4>0</vt:i4>
      </vt:variant>
      <vt:variant>
        <vt:i4>5</vt:i4>
      </vt:variant>
      <vt:variant>
        <vt:lpwstr>http://www.chemicalbook.com/</vt:lpwstr>
      </vt:variant>
      <vt:variant>
        <vt:lpwstr/>
      </vt:variant>
      <vt:variant>
        <vt:i4>8061031</vt:i4>
      </vt:variant>
      <vt:variant>
        <vt:i4>9</vt:i4>
      </vt:variant>
      <vt:variant>
        <vt:i4>0</vt:i4>
      </vt:variant>
      <vt:variant>
        <vt:i4>5</vt:i4>
      </vt:variant>
      <vt:variant>
        <vt:lpwstr>http://blabla.truc/</vt:lpwstr>
      </vt:variant>
      <vt:variant>
        <vt:lpwstr/>
      </vt:variant>
      <vt:variant>
        <vt:i4>3080259</vt:i4>
      </vt:variant>
      <vt:variant>
        <vt:i4>6</vt:i4>
      </vt:variant>
      <vt:variant>
        <vt:i4>0</vt:i4>
      </vt:variant>
      <vt:variant>
        <vt:i4>5</vt:i4>
      </vt:variant>
      <vt:variant>
        <vt:lpwstr>http://environnement.wallonie.be/cgi/dgrne/aerw/pe/index_rubri.htm</vt:lpwstr>
      </vt:variant>
      <vt:variant>
        <vt:lpwstr/>
      </vt:variant>
      <vt:variant>
        <vt:i4>3080309</vt:i4>
      </vt:variant>
      <vt:variant>
        <vt:i4>3</vt:i4>
      </vt:variant>
      <vt:variant>
        <vt:i4>0</vt:i4>
      </vt:variant>
      <vt:variant>
        <vt:i4>5</vt:i4>
      </vt:variant>
      <vt:variant>
        <vt:lpwstr>http://environnement.wallonie.be/aerw/pe/index.htm</vt:lpwstr>
      </vt:variant>
      <vt:variant>
        <vt:lpwstr/>
      </vt:variant>
      <vt:variant>
        <vt:i4>2555937</vt:i4>
      </vt:variant>
      <vt:variant>
        <vt:i4>0</vt:i4>
      </vt:variant>
      <vt:variant>
        <vt:i4>0</vt:i4>
      </vt:variant>
      <vt:variant>
        <vt:i4>5</vt:i4>
      </vt:variant>
      <vt:variant>
        <vt:lpwstr>http://geoportail.wallonie.be/WalOnMap/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Formulaire relatif aux recours</dc:title>
  <dc:subject>Permis d'environnement</dc:subject>
  <dc:creator>Maxime SEMER</dc:creator>
  <dc:description>AM du 06/06/2019</dc:description>
  <cp:lastModifiedBy>SEMER Maxime</cp:lastModifiedBy>
  <cp:revision>18</cp:revision>
  <cp:lastPrinted>2019-07-09T12:28:00Z</cp:lastPrinted>
  <dcterms:created xsi:type="dcterms:W3CDTF">2019-05-22T14:25:00Z</dcterms:created>
  <dcterms:modified xsi:type="dcterms:W3CDTF">2019-12-24T11:51:00Z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2019-12-18T15:39:51.2031530Z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34635c4e-5eea-447a-a609-76cb8ac41b99</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